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F604" w14:textId="77777777" w:rsidR="00985FA7" w:rsidRPr="00446FAB" w:rsidRDefault="00435950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24F6A10A" w14:textId="77777777" w:rsidR="00985FA7" w:rsidRPr="00446FAB" w:rsidRDefault="00435950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248CCF35" w14:textId="77777777" w:rsidR="00985FA7" w:rsidRPr="00446FAB" w:rsidRDefault="00435950" w:rsidP="00446FAB">
      <w:r>
        <w:t xml:space="preserve">The following communication, dated 25 June 2020, is being circulated at the request of the delegation of </w:t>
      </w:r>
      <w:r>
        <w:rPr>
          <w:u w:val="single"/>
        </w:rPr>
        <w:t>Uganda</w:t>
      </w:r>
      <w:r>
        <w:t>.</w:t>
      </w:r>
      <w:bookmarkStart w:id="1" w:name="bmkChapeau"/>
      <w:bookmarkEnd w:id="1"/>
      <w:r w:rsidRPr="00446FAB">
        <w:t xml:space="preserve"> </w:t>
      </w:r>
    </w:p>
    <w:p w14:paraId="48F5DE2C" w14:textId="77777777" w:rsidR="00985FA7" w:rsidRPr="00446FAB" w:rsidRDefault="00985FA7" w:rsidP="00446FAB"/>
    <w:p w14:paraId="1B59277C" w14:textId="77777777" w:rsidR="00985FA7" w:rsidRPr="00446FAB" w:rsidRDefault="0043595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464C904C" w14:textId="77777777" w:rsidR="00985FA7" w:rsidRPr="00446FAB" w:rsidRDefault="00985FA7" w:rsidP="00446FAB"/>
    <w:p w14:paraId="02487BB2" w14:textId="77777777" w:rsidR="00985FA7" w:rsidRPr="00446FAB" w:rsidRDefault="00985FA7" w:rsidP="00446FAB"/>
    <w:p w14:paraId="31BE051A" w14:textId="77777777" w:rsidR="00985FA7" w:rsidRPr="00446FAB" w:rsidRDefault="00435950" w:rsidP="00072886">
      <w:pPr>
        <w:spacing w:after="120"/>
      </w:pPr>
      <w:r w:rsidRPr="00446FAB">
        <w:rPr>
          <w:u w:val="single"/>
        </w:rPr>
        <w:t>DUS 2224, Expanded polystyrene flagstones and semi-cylinders - specifications, First Edition</w:t>
      </w:r>
    </w:p>
    <w:p w14:paraId="61D67B15" w14:textId="77777777" w:rsidR="00E252A1" w:rsidRPr="00446FAB" w:rsidRDefault="00435950" w:rsidP="00072886">
      <w:pPr>
        <w:spacing w:after="120"/>
      </w:pPr>
      <w:r w:rsidRPr="00446FAB">
        <w:t xml:space="preserve">The aim of this addendum is to inform WTO Members that the Draft Uganda Standard; DUS 2224, Expanded polystyrene flagstones and semi-cylinders - specifications, First Edition; notified in G/TBT/N/UGA/1200 was adopted on 16 June 2020. The adopted standard, US 2224:2020, Expanded polystyrene flagstones and semi-cylinders - specifications, First Edition, can be purchased online through the link: </w:t>
      </w:r>
      <w:hyperlink r:id="rId7" w:history="1">
        <w:r w:rsidRPr="00446FAB">
          <w:rPr>
            <w:color w:val="0000FF"/>
            <w:u w:val="single"/>
          </w:rPr>
          <w:t>https://webstore.unbs.go.ug/</w:t>
        </w:r>
      </w:hyperlink>
    </w:p>
    <w:p w14:paraId="7C3CADCA" w14:textId="77777777" w:rsidR="00985FA7" w:rsidRPr="00446FAB" w:rsidRDefault="00435950" w:rsidP="007D401C">
      <w:pPr>
        <w:jc w:val="center"/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9037" w14:textId="77777777" w:rsidR="00BD3E91" w:rsidRDefault="00435950">
      <w:r>
        <w:separator/>
      </w:r>
    </w:p>
  </w:endnote>
  <w:endnote w:type="continuationSeparator" w:id="0">
    <w:p w14:paraId="4BE3FDAF" w14:textId="77777777" w:rsidR="00BD3E91" w:rsidRDefault="004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3F63" w14:textId="77777777" w:rsidR="00985FA7" w:rsidRPr="00446FAB" w:rsidRDefault="00435950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6BD3" w14:textId="77777777" w:rsidR="00985FA7" w:rsidRPr="00446FAB" w:rsidRDefault="00435950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EFA7" w14:textId="77777777" w:rsidR="007B7F77" w:rsidRPr="00446FAB" w:rsidRDefault="00435950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246E" w14:textId="77777777" w:rsidR="00BD3E91" w:rsidRDefault="00435950">
      <w:r>
        <w:separator/>
      </w:r>
    </w:p>
  </w:footnote>
  <w:footnote w:type="continuationSeparator" w:id="0">
    <w:p w14:paraId="7AE671FD" w14:textId="77777777" w:rsidR="00BD3E91" w:rsidRDefault="0043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D360" w14:textId="77777777" w:rsidR="00985FA7" w:rsidRPr="00446FAB" w:rsidRDefault="0043595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5444F146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E8FDBE" w14:textId="77777777" w:rsidR="00985FA7" w:rsidRPr="00446FAB" w:rsidRDefault="0043595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4C5B50C4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DDA1" w14:textId="77777777" w:rsidR="00985FA7" w:rsidRPr="00435950" w:rsidRDefault="0043595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" w:name="spsSymbolHeader"/>
    <w:r w:rsidRPr="00435950">
      <w:rPr>
        <w:lang w:val="es-ES"/>
      </w:rPr>
      <w:t>G/TBT/N/UGA/1200/Add.1</w:t>
    </w:r>
    <w:bookmarkEnd w:id="2"/>
  </w:p>
  <w:p w14:paraId="42994B45" w14:textId="77777777" w:rsidR="00985FA7" w:rsidRPr="00435950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DE9717B" w14:textId="77777777" w:rsidR="00985FA7" w:rsidRPr="00446FAB" w:rsidRDefault="0043595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4FB3463D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52A1" w14:paraId="698B7EF0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E822D2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8CBF16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E252A1" w14:paraId="7902F4FE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91B620" w14:textId="77777777" w:rsidR="00ED54E0" w:rsidRPr="00985FA7" w:rsidRDefault="00E15C95" w:rsidP="00180C12">
          <w:pPr>
            <w:jc w:val="left"/>
          </w:pPr>
          <w:r>
            <w:rPr>
              <w:lang w:eastAsia="en-GB"/>
            </w:rPr>
            <w:pict w14:anchorId="2835CA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04A38C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E252A1" w:rsidRPr="00E15C95" w14:paraId="35994088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7DAAE4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118E9F" w14:textId="77777777" w:rsidR="00ED54E0" w:rsidRPr="00435950" w:rsidRDefault="00435950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435950">
            <w:rPr>
              <w:b/>
              <w:szCs w:val="16"/>
              <w:lang w:val="es-ES"/>
            </w:rPr>
            <w:t>G/TBT/N/UGA/1200/Add.1</w:t>
          </w:r>
          <w:bookmarkEnd w:id="4"/>
        </w:p>
      </w:tc>
    </w:tr>
    <w:tr w:rsidR="00E252A1" w:rsidRPr="00435950" w14:paraId="6FC64E90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4D6D62" w14:textId="77777777" w:rsidR="00ED54E0" w:rsidRPr="00435950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6A297C" w14:textId="37E0D59D" w:rsidR="00ED54E0" w:rsidRPr="00435950" w:rsidRDefault="00435950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>26 June 2020</w:t>
          </w:r>
        </w:p>
      </w:tc>
    </w:tr>
    <w:tr w:rsidR="00E252A1" w14:paraId="5487D882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C0E652" w14:textId="5D9917A2" w:rsidR="00ED54E0" w:rsidRPr="00985FA7" w:rsidRDefault="00435950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E15C95">
            <w:rPr>
              <w:color w:val="FF0000"/>
              <w:szCs w:val="16"/>
            </w:rPr>
            <w:t>4474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50A2F0" w14:textId="77777777" w:rsidR="00ED54E0" w:rsidRPr="00985FA7" w:rsidRDefault="00435950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E252A1" w14:paraId="73B509BF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89CEDC" w14:textId="77777777" w:rsidR="00ED54E0" w:rsidRPr="00985FA7" w:rsidRDefault="00435950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D1D3BF" w14:textId="77777777" w:rsidR="00ED54E0" w:rsidRPr="00446FAB" w:rsidRDefault="00435950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14:paraId="0343C98B" w14:textId="77777777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BCFF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546598" w:tentative="1">
      <w:start w:val="1"/>
      <w:numFmt w:val="lowerLetter"/>
      <w:lvlText w:val="%2."/>
      <w:lvlJc w:val="left"/>
      <w:pPr>
        <w:ind w:left="1080" w:hanging="360"/>
      </w:pPr>
    </w:lvl>
    <w:lvl w:ilvl="2" w:tplc="D486BAD6" w:tentative="1">
      <w:start w:val="1"/>
      <w:numFmt w:val="lowerRoman"/>
      <w:lvlText w:val="%3."/>
      <w:lvlJc w:val="right"/>
      <w:pPr>
        <w:ind w:left="1800" w:hanging="180"/>
      </w:pPr>
    </w:lvl>
    <w:lvl w:ilvl="3" w:tplc="21F4FD3C" w:tentative="1">
      <w:start w:val="1"/>
      <w:numFmt w:val="decimal"/>
      <w:lvlText w:val="%4."/>
      <w:lvlJc w:val="left"/>
      <w:pPr>
        <w:ind w:left="2520" w:hanging="360"/>
      </w:pPr>
    </w:lvl>
    <w:lvl w:ilvl="4" w:tplc="6A34D190" w:tentative="1">
      <w:start w:val="1"/>
      <w:numFmt w:val="lowerLetter"/>
      <w:lvlText w:val="%5."/>
      <w:lvlJc w:val="left"/>
      <w:pPr>
        <w:ind w:left="3240" w:hanging="360"/>
      </w:pPr>
    </w:lvl>
    <w:lvl w:ilvl="5" w:tplc="2A3C84DA" w:tentative="1">
      <w:start w:val="1"/>
      <w:numFmt w:val="lowerRoman"/>
      <w:lvlText w:val="%6."/>
      <w:lvlJc w:val="right"/>
      <w:pPr>
        <w:ind w:left="3960" w:hanging="180"/>
      </w:pPr>
    </w:lvl>
    <w:lvl w:ilvl="6" w:tplc="4466712E" w:tentative="1">
      <w:start w:val="1"/>
      <w:numFmt w:val="decimal"/>
      <w:lvlText w:val="%7."/>
      <w:lvlJc w:val="left"/>
      <w:pPr>
        <w:ind w:left="4680" w:hanging="360"/>
      </w:pPr>
    </w:lvl>
    <w:lvl w:ilvl="7" w:tplc="5E86A6E2" w:tentative="1">
      <w:start w:val="1"/>
      <w:numFmt w:val="lowerLetter"/>
      <w:lvlText w:val="%8."/>
      <w:lvlJc w:val="left"/>
      <w:pPr>
        <w:ind w:left="5400" w:hanging="360"/>
      </w:pPr>
    </w:lvl>
    <w:lvl w:ilvl="8" w:tplc="A55EA3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950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3E91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15C95"/>
    <w:rsid w:val="00E214A3"/>
    <w:rsid w:val="00E252A1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D7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store.unbs.go.u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57427CDF.dotm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20</cp:revision>
  <dcterms:created xsi:type="dcterms:W3CDTF">2017-07-03T10:36:00Z</dcterms:created>
  <dcterms:modified xsi:type="dcterms:W3CDTF">2020-06-26T13:12:00Z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cce2c94f-92e2-479c-b4a6-83a927ca694e</vt:lpwstr>
  </property>
  <property fmtid="{D5CDD505-2E9C-101B-9397-08002B2CF9AE}" pid="4" name="WTOCLASSIFICATION">
    <vt:lpwstr>WTO OFFICIAL</vt:lpwstr>
  </property>
</Properties>
</file>