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CF32" w14:textId="7603AF0A" w:rsidR="00B531D9" w:rsidRPr="00750AC3" w:rsidRDefault="00750AC3" w:rsidP="00750AC3">
      <w:pPr>
        <w:pStyle w:val="Title"/>
        <w:rPr>
          <w:caps w:val="0"/>
          <w:kern w:val="0"/>
        </w:rPr>
      </w:pPr>
      <w:bookmarkStart w:id="16" w:name="_Hlk83111928"/>
      <w:r w:rsidRPr="00750AC3">
        <w:rPr>
          <w:caps w:val="0"/>
          <w:kern w:val="0"/>
        </w:rPr>
        <w:t>NOTIFICATION</w:t>
      </w:r>
    </w:p>
    <w:p w14:paraId="25BEA980" w14:textId="77777777" w:rsidR="00B531D9" w:rsidRPr="00750AC3" w:rsidRDefault="00C92900" w:rsidP="00750AC3">
      <w:pPr>
        <w:jc w:val="center"/>
      </w:pPr>
      <w:r w:rsidRPr="00750AC3">
        <w:t>The following notification is being circulated in accordance with Article 10.6.</w:t>
      </w:r>
    </w:p>
    <w:p w14:paraId="1E79628D" w14:textId="77777777" w:rsidR="00B531D9" w:rsidRPr="00750AC3" w:rsidRDefault="00B531D9" w:rsidP="00750AC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750AC3" w:rsidRPr="00750AC3" w14:paraId="205B6E98" w14:textId="77777777" w:rsidTr="00750AC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C686E7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83210EE" w14:textId="66DD38B9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  <w:bCs/>
              </w:rPr>
              <w:t>Notifying Member</w:t>
            </w:r>
            <w:r w:rsidR="00750AC3" w:rsidRPr="00750AC3">
              <w:rPr>
                <w:b/>
                <w:bCs/>
              </w:rPr>
              <w:t xml:space="preserve">: </w:t>
            </w:r>
            <w:r w:rsidR="00750AC3" w:rsidRPr="00750AC3">
              <w:rPr>
                <w:bCs/>
                <w:u w:val="single"/>
              </w:rPr>
              <w:t>A</w:t>
            </w:r>
            <w:r w:rsidRPr="00750AC3">
              <w:rPr>
                <w:bCs/>
                <w:u w:val="single"/>
              </w:rPr>
              <w:t>RGENTINA</w:t>
            </w:r>
          </w:p>
          <w:p w14:paraId="23C0391A" w14:textId="77777777" w:rsidR="00A52F73" w:rsidRPr="00750AC3" w:rsidRDefault="00C92900" w:rsidP="00750AC3">
            <w:pPr>
              <w:spacing w:after="120"/>
            </w:pPr>
            <w:r w:rsidRPr="00750AC3">
              <w:rPr>
                <w:b/>
              </w:rPr>
              <w:t>If applicable, name of local government involved (Articles 3.2 and 7.2):</w:t>
            </w:r>
          </w:p>
        </w:tc>
      </w:tr>
      <w:tr w:rsidR="00750AC3" w:rsidRPr="00750AC3" w14:paraId="7DF4C596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E7005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C4F80" w14:textId="5CBB0251" w:rsidR="00A52F73" w:rsidRPr="00936DB8" w:rsidRDefault="00C92900" w:rsidP="00750AC3">
            <w:pPr>
              <w:spacing w:before="120" w:after="120"/>
              <w:jc w:val="left"/>
              <w:rPr>
                <w:bCs/>
                <w:lang w:val="es-ES"/>
              </w:rPr>
            </w:pPr>
            <w:r w:rsidRPr="00936DB8">
              <w:rPr>
                <w:b/>
                <w:lang w:val="es-ES"/>
              </w:rPr>
              <w:t>Agency responsible</w:t>
            </w:r>
            <w:r w:rsidR="00750AC3" w:rsidRPr="00936DB8">
              <w:rPr>
                <w:b/>
                <w:lang w:val="es-ES"/>
              </w:rPr>
              <w:t xml:space="preserve">: </w:t>
            </w:r>
            <w:r w:rsidR="00750AC3" w:rsidRPr="00936DB8">
              <w:rPr>
                <w:i/>
                <w:iCs/>
                <w:lang w:val="es-ES"/>
              </w:rPr>
              <w:t>C</w:t>
            </w:r>
            <w:r w:rsidRPr="00936DB8">
              <w:rPr>
                <w:i/>
                <w:iCs/>
                <w:lang w:val="es-ES"/>
              </w:rPr>
              <w:t>omisión Nacional de Alimentos</w:t>
            </w:r>
            <w:r w:rsidRPr="00936DB8">
              <w:rPr>
                <w:lang w:val="es-ES"/>
              </w:rPr>
              <w:t>, CONAL (National Food Commission)</w:t>
            </w:r>
          </w:p>
          <w:p w14:paraId="3452B9B1" w14:textId="77777777" w:rsidR="00A055EF" w:rsidRPr="00750AC3" w:rsidRDefault="00C92900" w:rsidP="00750AC3">
            <w:pPr>
              <w:spacing w:after="120"/>
            </w:pPr>
            <w:r w:rsidRPr="00750AC3">
              <w:rPr>
                <w:b/>
              </w:rPr>
              <w:t xml:space="preserve">Name and address (including telephone and fax numbers, </w:t>
            </w:r>
            <w:proofErr w:type="gramStart"/>
            <w:r w:rsidRPr="00750AC3">
              <w:rPr>
                <w:b/>
              </w:rPr>
              <w:t>email</w:t>
            </w:r>
            <w:proofErr w:type="gramEnd"/>
            <w:r w:rsidRPr="00750AC3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64AA8D1F" w14:textId="77777777" w:rsidR="00D95D3B" w:rsidRPr="00750AC3" w:rsidRDefault="00C92900" w:rsidP="00750AC3">
            <w:pPr>
              <w:spacing w:after="120"/>
            </w:pPr>
            <w:r w:rsidRPr="00750AC3">
              <w:t>Enquiry point (see section 11)</w:t>
            </w:r>
          </w:p>
        </w:tc>
      </w:tr>
      <w:tr w:rsidR="00750AC3" w:rsidRPr="00750AC3" w14:paraId="42E54859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CF7D7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CBFC2" w14:textId="272625DB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</w:rPr>
              <w:t xml:space="preserve">Notified under Article 2.9.2 [X], 2.10.1 </w:t>
            </w:r>
            <w:proofErr w:type="gramStart"/>
            <w:r w:rsidR="00750AC3" w:rsidRPr="00750AC3">
              <w:rPr>
                <w:b/>
              </w:rPr>
              <w:t>[ ]</w:t>
            </w:r>
            <w:proofErr w:type="gramEnd"/>
            <w:r w:rsidRPr="00750AC3">
              <w:rPr>
                <w:b/>
              </w:rPr>
              <w:t xml:space="preserve">, 5.6.2 </w:t>
            </w:r>
            <w:r w:rsidR="00750AC3" w:rsidRPr="00750AC3">
              <w:rPr>
                <w:b/>
              </w:rPr>
              <w:t>[ ]</w:t>
            </w:r>
            <w:r w:rsidRPr="00750AC3">
              <w:rPr>
                <w:b/>
              </w:rPr>
              <w:t xml:space="preserve">, 5.7.1 </w:t>
            </w:r>
            <w:r w:rsidR="00750AC3" w:rsidRPr="00750AC3">
              <w:rPr>
                <w:b/>
              </w:rPr>
              <w:t>[ ]</w:t>
            </w:r>
            <w:r w:rsidRPr="00750AC3">
              <w:rPr>
                <w:b/>
              </w:rPr>
              <w:t>, other:</w:t>
            </w:r>
          </w:p>
        </w:tc>
      </w:tr>
      <w:tr w:rsidR="00750AC3" w:rsidRPr="00750AC3" w14:paraId="43A8ED53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5541F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928A3" w14:textId="74C57474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  <w:bCs/>
              </w:rPr>
              <w:t>Products covered (HS or CCCN where applicable, otherwise national tariff heading</w:t>
            </w:r>
            <w:r w:rsidR="00750AC3" w:rsidRPr="00750AC3">
              <w:rPr>
                <w:b/>
                <w:bCs/>
              </w:rPr>
              <w:t xml:space="preserve">. </w:t>
            </w:r>
            <w:r w:rsidR="00750AC3" w:rsidRPr="00750AC3">
              <w:rPr>
                <w:b/>
              </w:rPr>
              <w:t>I</w:t>
            </w:r>
            <w:r w:rsidRPr="00750AC3">
              <w:rPr>
                <w:b/>
              </w:rPr>
              <w:t>CS numbers may be provided in addition, where applicable)</w:t>
            </w:r>
            <w:r w:rsidR="00750AC3" w:rsidRPr="00750AC3">
              <w:rPr>
                <w:b/>
              </w:rPr>
              <w:t xml:space="preserve">: </w:t>
            </w:r>
            <w:r w:rsidR="00750AC3" w:rsidRPr="00750AC3">
              <w:t>H</w:t>
            </w:r>
            <w:r w:rsidRPr="00750AC3">
              <w:t>igh fructose syrup</w:t>
            </w:r>
          </w:p>
        </w:tc>
      </w:tr>
      <w:tr w:rsidR="00750AC3" w:rsidRPr="00750AC3" w14:paraId="0F34C8CB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56983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D90B1" w14:textId="3A36B679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  <w:bCs/>
              </w:rPr>
              <w:t>Title, number of pages and language(s) of the notified document</w:t>
            </w:r>
            <w:r w:rsidR="00750AC3" w:rsidRPr="00750AC3">
              <w:rPr>
                <w:b/>
                <w:bCs/>
              </w:rPr>
              <w:t xml:space="preserve">: </w:t>
            </w:r>
            <w:r w:rsidR="00750AC3" w:rsidRPr="00750AC3">
              <w:rPr>
                <w:i/>
                <w:iCs/>
              </w:rPr>
              <w:t>P</w:t>
            </w:r>
            <w:r w:rsidRPr="00750AC3">
              <w:rPr>
                <w:i/>
                <w:iCs/>
              </w:rPr>
              <w:t xml:space="preserve">royecto de </w:t>
            </w:r>
            <w:proofErr w:type="spellStart"/>
            <w:r w:rsidRPr="00750AC3">
              <w:rPr>
                <w:i/>
                <w:iCs/>
              </w:rPr>
              <w:t>Resolución</w:t>
            </w:r>
            <w:proofErr w:type="spellEnd"/>
            <w:r w:rsidRPr="00750AC3">
              <w:rPr>
                <w:i/>
                <w:iCs/>
              </w:rPr>
              <w:t xml:space="preserve"> </w:t>
            </w:r>
            <w:proofErr w:type="spellStart"/>
            <w:r w:rsidRPr="00750AC3">
              <w:rPr>
                <w:i/>
                <w:iCs/>
              </w:rPr>
              <w:t>Conjunta</w:t>
            </w:r>
            <w:proofErr w:type="spellEnd"/>
            <w:r w:rsidRPr="00750AC3">
              <w:rPr>
                <w:i/>
                <w:iCs/>
              </w:rPr>
              <w:t xml:space="preserve"> "Código </w:t>
            </w:r>
            <w:proofErr w:type="spellStart"/>
            <w:r w:rsidRPr="00750AC3">
              <w:rPr>
                <w:i/>
                <w:iCs/>
              </w:rPr>
              <w:t>Alimentario</w:t>
            </w:r>
            <w:proofErr w:type="spellEnd"/>
            <w:r w:rsidRPr="00750AC3">
              <w:rPr>
                <w:i/>
                <w:iCs/>
              </w:rPr>
              <w:t xml:space="preserve"> </w:t>
            </w:r>
            <w:proofErr w:type="spellStart"/>
            <w:r w:rsidRPr="00750AC3">
              <w:rPr>
                <w:i/>
                <w:iCs/>
              </w:rPr>
              <w:t>Argentino</w:t>
            </w:r>
            <w:proofErr w:type="spellEnd"/>
            <w:r w:rsidRPr="00750AC3">
              <w:rPr>
                <w:i/>
                <w:iCs/>
              </w:rPr>
              <w:t xml:space="preserve"> (CAA) </w:t>
            </w:r>
            <w:r w:rsidR="00750AC3" w:rsidRPr="00750AC3">
              <w:rPr>
                <w:i/>
                <w:iCs/>
              </w:rPr>
              <w:t>-</w:t>
            </w:r>
            <w:r w:rsidRPr="00750AC3">
              <w:rPr>
                <w:i/>
                <w:iCs/>
              </w:rPr>
              <w:t xml:space="preserve"> </w:t>
            </w:r>
            <w:proofErr w:type="spellStart"/>
            <w:r w:rsidRPr="00750AC3">
              <w:rPr>
                <w:i/>
                <w:iCs/>
              </w:rPr>
              <w:t>Capítulo</w:t>
            </w:r>
            <w:proofErr w:type="spellEnd"/>
            <w:r w:rsidRPr="00750AC3">
              <w:rPr>
                <w:i/>
                <w:iCs/>
              </w:rPr>
              <w:t xml:space="preserve"> X "Alimentos </w:t>
            </w:r>
            <w:proofErr w:type="spellStart"/>
            <w:r w:rsidRPr="00750AC3">
              <w:rPr>
                <w:i/>
                <w:iCs/>
              </w:rPr>
              <w:t>Azucarados</w:t>
            </w:r>
            <w:proofErr w:type="spellEnd"/>
            <w:r w:rsidRPr="00750AC3">
              <w:rPr>
                <w:i/>
                <w:iCs/>
              </w:rPr>
              <w:t xml:space="preserve"> </w:t>
            </w:r>
            <w:r w:rsidR="00750AC3" w:rsidRPr="00750AC3">
              <w:rPr>
                <w:i/>
                <w:iCs/>
              </w:rPr>
              <w:t>-</w:t>
            </w:r>
            <w:r w:rsidRPr="00750AC3">
              <w:rPr>
                <w:i/>
                <w:iCs/>
              </w:rPr>
              <w:t xml:space="preserve"> </w:t>
            </w:r>
            <w:proofErr w:type="spellStart"/>
            <w:r w:rsidRPr="00750AC3">
              <w:rPr>
                <w:i/>
                <w:iCs/>
              </w:rPr>
              <w:t>Azúcares</w:t>
            </w:r>
            <w:proofErr w:type="spellEnd"/>
            <w:r w:rsidRPr="00750AC3">
              <w:rPr>
                <w:i/>
                <w:iCs/>
              </w:rPr>
              <w:t xml:space="preserve">" </w:t>
            </w:r>
            <w:proofErr w:type="spellStart"/>
            <w:r w:rsidRPr="00750AC3">
              <w:rPr>
                <w:i/>
                <w:iCs/>
              </w:rPr>
              <w:t>Sustitución</w:t>
            </w:r>
            <w:proofErr w:type="spellEnd"/>
            <w:r w:rsidRPr="00750AC3">
              <w:rPr>
                <w:i/>
                <w:iCs/>
              </w:rPr>
              <w:t xml:space="preserve"> del </w:t>
            </w:r>
            <w:proofErr w:type="spellStart"/>
            <w:r w:rsidRPr="00750AC3">
              <w:rPr>
                <w:i/>
                <w:iCs/>
              </w:rPr>
              <w:t>Artículo</w:t>
            </w:r>
            <w:proofErr w:type="spellEnd"/>
            <w:r w:rsidRPr="00750AC3">
              <w:rPr>
                <w:i/>
                <w:iCs/>
              </w:rPr>
              <w:t xml:space="preserve"> 778 </w:t>
            </w:r>
            <w:proofErr w:type="spellStart"/>
            <w:r w:rsidRPr="00750AC3">
              <w:rPr>
                <w:i/>
                <w:iCs/>
              </w:rPr>
              <w:t>ter</w:t>
            </w:r>
            <w:proofErr w:type="spellEnd"/>
            <w:r w:rsidRPr="00750AC3">
              <w:rPr>
                <w:i/>
                <w:iCs/>
              </w:rPr>
              <w:t>"</w:t>
            </w:r>
            <w:r w:rsidRPr="00750AC3">
              <w:t xml:space="preserve"> (Draft Joint Resolution "Argentine Food Code (CAA) </w:t>
            </w:r>
            <w:r w:rsidR="00750AC3" w:rsidRPr="00750AC3">
              <w:t>-</w:t>
            </w:r>
            <w:r w:rsidRPr="00750AC3">
              <w:t xml:space="preserve"> Chapter X 'Sugary foods </w:t>
            </w:r>
            <w:r w:rsidR="00750AC3" w:rsidRPr="00750AC3">
              <w:t>-</w:t>
            </w:r>
            <w:r w:rsidRPr="00750AC3">
              <w:t xml:space="preserve"> Sugars' </w:t>
            </w:r>
            <w:r w:rsidR="00750AC3" w:rsidRPr="00750AC3">
              <w:t>-</w:t>
            </w:r>
            <w:r w:rsidRPr="00750AC3">
              <w:t xml:space="preserve"> </w:t>
            </w:r>
            <w:r w:rsidR="00F84C53" w:rsidRPr="00750AC3">
              <w:t xml:space="preserve">Replacement </w:t>
            </w:r>
            <w:r w:rsidRPr="00750AC3">
              <w:t xml:space="preserve">of Article 778 </w:t>
            </w:r>
            <w:proofErr w:type="spellStart"/>
            <w:r w:rsidRPr="00750AC3">
              <w:rPr>
                <w:i/>
                <w:iCs/>
              </w:rPr>
              <w:t>ter</w:t>
            </w:r>
            <w:proofErr w:type="spellEnd"/>
            <w:r w:rsidRPr="00750AC3">
              <w:t>") (2 pages, in Spanish)</w:t>
            </w:r>
          </w:p>
        </w:tc>
      </w:tr>
      <w:tr w:rsidR="00750AC3" w:rsidRPr="00750AC3" w14:paraId="668FDF29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7DC33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7832C" w14:textId="4BF732C7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</w:rPr>
              <w:t>Description of content</w:t>
            </w:r>
            <w:r w:rsidR="00750AC3" w:rsidRPr="00750AC3">
              <w:rPr>
                <w:b/>
              </w:rPr>
              <w:t xml:space="preserve">: </w:t>
            </w:r>
            <w:r w:rsidR="00750AC3" w:rsidRPr="00750AC3">
              <w:t>T</w:t>
            </w:r>
            <w:r w:rsidRPr="00750AC3">
              <w:t xml:space="preserve">he </w:t>
            </w:r>
            <w:r w:rsidR="00A064F6" w:rsidRPr="00750AC3">
              <w:t xml:space="preserve">notified </w:t>
            </w:r>
            <w:r w:rsidRPr="00750AC3">
              <w:t xml:space="preserve">draft, prepared by the National Food Commission (CONAL), replaces Article 778 </w:t>
            </w:r>
            <w:proofErr w:type="spellStart"/>
            <w:r w:rsidRPr="00750AC3">
              <w:rPr>
                <w:i/>
                <w:iCs/>
              </w:rPr>
              <w:t>ter</w:t>
            </w:r>
            <w:proofErr w:type="spellEnd"/>
            <w:r w:rsidR="00F84C53" w:rsidRPr="00750AC3">
              <w:rPr>
                <w:i/>
                <w:iCs/>
              </w:rPr>
              <w:t>,</w:t>
            </w:r>
            <w:r w:rsidRPr="00750AC3">
              <w:t xml:space="preserve"> which determines the name and characteristics of high fructose syrup.</w:t>
            </w:r>
          </w:p>
        </w:tc>
      </w:tr>
      <w:tr w:rsidR="00750AC3" w:rsidRPr="00750AC3" w14:paraId="5E0D0EFB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1203B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E4655" w14:textId="3171C61B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</w:rPr>
              <w:t>Objective and rationale, including the nature of urgent problems where applicable</w:t>
            </w:r>
            <w:r w:rsidR="00750AC3" w:rsidRPr="00750AC3">
              <w:rPr>
                <w:b/>
              </w:rPr>
              <w:t xml:space="preserve">: </w:t>
            </w:r>
            <w:r w:rsidR="00750AC3" w:rsidRPr="00750AC3">
              <w:t>C</w:t>
            </w:r>
            <w:r w:rsidRPr="00750AC3">
              <w:t>onsumer information, labelling</w:t>
            </w:r>
            <w:r w:rsidR="00750AC3" w:rsidRPr="00750AC3">
              <w:t>; P</w:t>
            </w:r>
            <w:r w:rsidRPr="00750AC3">
              <w:t>revention of deceptive practices and consumer protection</w:t>
            </w:r>
            <w:r w:rsidR="00750AC3" w:rsidRPr="00750AC3">
              <w:t>; P</w:t>
            </w:r>
            <w:r w:rsidRPr="00750AC3">
              <w:t>rotection of human health or safety</w:t>
            </w:r>
            <w:r w:rsidR="00750AC3" w:rsidRPr="00750AC3">
              <w:t>; Q</w:t>
            </w:r>
            <w:r w:rsidRPr="00750AC3">
              <w:t>uality requirements</w:t>
            </w:r>
          </w:p>
        </w:tc>
      </w:tr>
      <w:tr w:rsidR="00750AC3" w:rsidRPr="00936DB8" w14:paraId="64EE728B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4A6CD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FC45C" w14:textId="77777777" w:rsidR="00A055EF" w:rsidRPr="00936DB8" w:rsidRDefault="00C92900" w:rsidP="00750AC3">
            <w:pPr>
              <w:spacing w:before="120" w:after="120"/>
              <w:rPr>
                <w:lang w:val="fr-CH"/>
              </w:rPr>
            </w:pPr>
            <w:r w:rsidRPr="00936DB8">
              <w:rPr>
                <w:b/>
                <w:lang w:val="fr-CH"/>
              </w:rPr>
              <w:t>Relevant documents:</w:t>
            </w:r>
          </w:p>
          <w:p w14:paraId="1F9CFEFA" w14:textId="0BDC7681" w:rsidR="00A52F73" w:rsidRPr="00936DB8" w:rsidRDefault="00C92900" w:rsidP="00750AC3">
            <w:pPr>
              <w:spacing w:before="120" w:after="120"/>
              <w:rPr>
                <w:lang w:val="fr-CH"/>
              </w:rPr>
            </w:pPr>
            <w:r w:rsidRPr="00936DB8">
              <w:rPr>
                <w:lang w:val="fr-CH"/>
              </w:rPr>
              <w:t>EX</w:t>
            </w:r>
            <w:r w:rsidR="00750AC3" w:rsidRPr="00936DB8">
              <w:rPr>
                <w:lang w:val="fr-CH"/>
              </w:rPr>
              <w:t>-</w:t>
            </w:r>
            <w:r w:rsidRPr="00936DB8">
              <w:rPr>
                <w:lang w:val="fr-CH"/>
              </w:rPr>
              <w:t>2021</w:t>
            </w:r>
            <w:r w:rsidR="00750AC3" w:rsidRPr="00936DB8">
              <w:rPr>
                <w:lang w:val="fr-CH"/>
              </w:rPr>
              <w:t>-</w:t>
            </w:r>
            <w:r w:rsidRPr="00936DB8">
              <w:rPr>
                <w:lang w:val="fr-CH"/>
              </w:rPr>
              <w:t>05444516</w:t>
            </w:r>
            <w:r w:rsidR="00750AC3" w:rsidRPr="00936DB8">
              <w:rPr>
                <w:lang w:val="fr-CH"/>
              </w:rPr>
              <w:t>-</w:t>
            </w:r>
            <w:r w:rsidRPr="00936DB8">
              <w:rPr>
                <w:lang w:val="fr-CH"/>
              </w:rPr>
              <w:t>APN</w:t>
            </w:r>
            <w:r w:rsidR="00750AC3" w:rsidRPr="00936DB8">
              <w:rPr>
                <w:lang w:val="fr-CH"/>
              </w:rPr>
              <w:t>-</w:t>
            </w:r>
            <w:r w:rsidRPr="00936DB8">
              <w:rPr>
                <w:lang w:val="fr-CH"/>
              </w:rPr>
              <w:t>DLEIAER#ANMAT</w:t>
            </w:r>
          </w:p>
        </w:tc>
      </w:tr>
      <w:tr w:rsidR="00750AC3" w:rsidRPr="00750AC3" w14:paraId="0C85CDD1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D2167" w14:textId="77777777" w:rsidR="00AF251E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73D44" w14:textId="08EFAF52" w:rsidR="00A055EF" w:rsidRPr="00750AC3" w:rsidRDefault="00C92900" w:rsidP="00750AC3">
            <w:pPr>
              <w:spacing w:before="120" w:after="120"/>
              <w:rPr>
                <w:bCs/>
              </w:rPr>
            </w:pPr>
            <w:r w:rsidRPr="00750AC3">
              <w:rPr>
                <w:b/>
              </w:rPr>
              <w:t>Proposed date of adoption</w:t>
            </w:r>
            <w:r w:rsidR="00750AC3" w:rsidRPr="00750AC3">
              <w:rPr>
                <w:b/>
              </w:rPr>
              <w:t xml:space="preserve">: </w:t>
            </w:r>
            <w:r w:rsidR="00750AC3" w:rsidRPr="00750AC3">
              <w:t>N</w:t>
            </w:r>
            <w:r w:rsidRPr="00750AC3">
              <w:t>ot applicable</w:t>
            </w:r>
          </w:p>
          <w:p w14:paraId="1826332C" w14:textId="79758500" w:rsidR="00AF251E" w:rsidRPr="00750AC3" w:rsidRDefault="00C92900" w:rsidP="00750AC3">
            <w:pPr>
              <w:spacing w:after="120"/>
              <w:rPr>
                <w:b/>
              </w:rPr>
            </w:pPr>
            <w:r w:rsidRPr="00750AC3">
              <w:rPr>
                <w:b/>
              </w:rPr>
              <w:t>Proposed date of entry into force</w:t>
            </w:r>
            <w:r w:rsidR="00750AC3" w:rsidRPr="00750AC3">
              <w:rPr>
                <w:b/>
              </w:rPr>
              <w:t xml:space="preserve">: </w:t>
            </w:r>
            <w:r w:rsidR="00750AC3" w:rsidRPr="00750AC3">
              <w:t>N</w:t>
            </w:r>
            <w:r w:rsidRPr="00750AC3">
              <w:t>ot applicable</w:t>
            </w:r>
          </w:p>
        </w:tc>
      </w:tr>
      <w:tr w:rsidR="00750AC3" w:rsidRPr="00750AC3" w14:paraId="53FD1B55" w14:textId="77777777" w:rsidTr="00750A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59290" w14:textId="77777777" w:rsidR="00A52F73" w:rsidRPr="00750AC3" w:rsidRDefault="00C92900" w:rsidP="00750AC3">
            <w:pPr>
              <w:spacing w:before="120" w:after="120"/>
              <w:rPr>
                <w:b/>
              </w:rPr>
            </w:pPr>
            <w:r w:rsidRPr="00750AC3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444E" w14:textId="0A4C7284" w:rsidR="00A52F73" w:rsidRPr="00750AC3" w:rsidRDefault="00C92900" w:rsidP="00750AC3">
            <w:pPr>
              <w:spacing w:before="120" w:after="120"/>
            </w:pPr>
            <w:r w:rsidRPr="00750AC3">
              <w:rPr>
                <w:b/>
              </w:rPr>
              <w:t>Final date for comments</w:t>
            </w:r>
            <w:r w:rsidR="00750AC3" w:rsidRPr="00750AC3">
              <w:rPr>
                <w:b/>
              </w:rPr>
              <w:t xml:space="preserve">: </w:t>
            </w:r>
            <w:r w:rsidR="00750AC3" w:rsidRPr="00750AC3">
              <w:t>20 October 2</w:t>
            </w:r>
            <w:r w:rsidRPr="00750AC3">
              <w:t>021</w:t>
            </w:r>
          </w:p>
        </w:tc>
      </w:tr>
      <w:tr w:rsidR="004B14B7" w:rsidRPr="00936DB8" w14:paraId="09D19EC6" w14:textId="77777777" w:rsidTr="00750AC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0E7228" w14:textId="77777777" w:rsidR="00A52F73" w:rsidRPr="00750AC3" w:rsidRDefault="00C92900" w:rsidP="00750AC3">
            <w:pPr>
              <w:keepNext/>
              <w:keepLines/>
              <w:spacing w:before="120" w:after="120"/>
              <w:rPr>
                <w:b/>
              </w:rPr>
            </w:pPr>
            <w:r w:rsidRPr="00750AC3">
              <w:rPr>
                <w:b/>
              </w:rPr>
              <w:lastRenderedPageBreak/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3E400C" w14:textId="5EABA3FD" w:rsidR="00A055EF" w:rsidRPr="00750AC3" w:rsidRDefault="00C92900" w:rsidP="00750AC3">
            <w:pPr>
              <w:keepNext/>
              <w:keepLines/>
              <w:spacing w:before="120" w:after="120"/>
            </w:pPr>
            <w:r w:rsidRPr="00750AC3">
              <w:rPr>
                <w:b/>
              </w:rPr>
              <w:t>Texts available from</w:t>
            </w:r>
            <w:r w:rsidR="00750AC3" w:rsidRPr="00750AC3">
              <w:rPr>
                <w:b/>
              </w:rPr>
              <w:t>: N</w:t>
            </w:r>
            <w:r w:rsidRPr="00750AC3">
              <w:rPr>
                <w:b/>
              </w:rPr>
              <w:t xml:space="preserve">ational enquiry point </w:t>
            </w:r>
            <w:proofErr w:type="gramStart"/>
            <w:r w:rsidR="00750AC3" w:rsidRPr="00750AC3">
              <w:rPr>
                <w:b/>
              </w:rPr>
              <w:t>[ ]</w:t>
            </w:r>
            <w:proofErr w:type="gramEnd"/>
            <w:r w:rsidRPr="00750AC3">
              <w:rPr>
                <w:b/>
              </w:rPr>
              <w:t xml:space="preserve"> or address, telephone and fax numbers and email and website addresses, if available, of other body:</w:t>
            </w:r>
          </w:p>
          <w:p w14:paraId="302BEC32" w14:textId="77777777" w:rsidR="00A055EF" w:rsidRPr="00936DB8" w:rsidRDefault="00C92900" w:rsidP="00750AC3">
            <w:pPr>
              <w:keepNext/>
              <w:keepLines/>
              <w:jc w:val="left"/>
              <w:rPr>
                <w:bCs/>
                <w:lang w:val="es-ES"/>
              </w:rPr>
            </w:pPr>
            <w:r w:rsidRPr="00936DB8">
              <w:rPr>
                <w:i/>
                <w:iCs/>
                <w:lang w:val="es-ES"/>
              </w:rPr>
              <w:t xml:space="preserve">Subsecretaría de Políticas para Mercado Interno </w:t>
            </w:r>
            <w:r w:rsidRPr="00936DB8">
              <w:rPr>
                <w:lang w:val="es-ES"/>
              </w:rPr>
              <w:t>(Undersecretariat for Domestic Market Policies)</w:t>
            </w:r>
          </w:p>
          <w:p w14:paraId="2010F9DB" w14:textId="77777777" w:rsidR="00A055EF" w:rsidRPr="00936DB8" w:rsidRDefault="00C92900" w:rsidP="00750AC3">
            <w:pPr>
              <w:keepNext/>
              <w:keepLines/>
              <w:jc w:val="left"/>
              <w:rPr>
                <w:bCs/>
                <w:lang w:val="es-ES"/>
              </w:rPr>
            </w:pPr>
            <w:r w:rsidRPr="00936DB8">
              <w:rPr>
                <w:i/>
                <w:iCs/>
                <w:lang w:val="es-ES"/>
              </w:rPr>
              <w:t>Area de Obstáculos Técnicos al Comercio</w:t>
            </w:r>
            <w:r w:rsidRPr="00936DB8">
              <w:rPr>
                <w:lang w:val="es-ES"/>
              </w:rPr>
              <w:t xml:space="preserve"> (Technical Barriers to Trade Division)</w:t>
            </w:r>
          </w:p>
          <w:p w14:paraId="464E092B" w14:textId="33973085" w:rsidR="00A055EF" w:rsidRPr="00750AC3" w:rsidRDefault="00C92900" w:rsidP="00750AC3">
            <w:pPr>
              <w:keepNext/>
              <w:keepLines/>
              <w:jc w:val="left"/>
              <w:rPr>
                <w:bCs/>
              </w:rPr>
            </w:pPr>
            <w:proofErr w:type="spellStart"/>
            <w:r w:rsidRPr="00750AC3">
              <w:t>Avda</w:t>
            </w:r>
            <w:proofErr w:type="spellEnd"/>
            <w:r w:rsidR="00750AC3" w:rsidRPr="00750AC3">
              <w:t>. Julio A. R</w:t>
            </w:r>
            <w:r w:rsidRPr="00750AC3">
              <w:t>oca 651 Of. 423 A</w:t>
            </w:r>
          </w:p>
          <w:p w14:paraId="3AC2A2D1" w14:textId="77777777" w:rsidR="00A055EF" w:rsidRPr="00936DB8" w:rsidRDefault="00C92900" w:rsidP="00750AC3">
            <w:pPr>
              <w:keepNext/>
              <w:keepLines/>
              <w:jc w:val="left"/>
              <w:rPr>
                <w:bCs/>
                <w:lang w:val="es-ES"/>
              </w:rPr>
            </w:pPr>
            <w:r w:rsidRPr="00936DB8">
              <w:rPr>
                <w:lang w:val="es-ES"/>
              </w:rPr>
              <w:t>(C1067ABB) Buenos Aires</w:t>
            </w:r>
          </w:p>
          <w:p w14:paraId="57ED10DA" w14:textId="77777777" w:rsidR="00A055EF" w:rsidRPr="00936DB8" w:rsidRDefault="00C92900" w:rsidP="00750AC3">
            <w:pPr>
              <w:keepNext/>
              <w:keepLines/>
              <w:jc w:val="left"/>
              <w:rPr>
                <w:bCs/>
                <w:lang w:val="es-ES"/>
              </w:rPr>
            </w:pPr>
            <w:r w:rsidRPr="00936DB8">
              <w:rPr>
                <w:lang w:val="es-ES"/>
              </w:rPr>
              <w:t>Argentina</w:t>
            </w:r>
          </w:p>
          <w:p w14:paraId="3CAC6EBC" w14:textId="77777777" w:rsidR="00A055EF" w:rsidRPr="00936DB8" w:rsidRDefault="00A055EF" w:rsidP="00750AC3">
            <w:pPr>
              <w:rPr>
                <w:lang w:val="es-ES"/>
              </w:rPr>
            </w:pPr>
          </w:p>
          <w:p w14:paraId="3E20FF95" w14:textId="59E4E9CD" w:rsidR="00A055EF" w:rsidRPr="00936DB8" w:rsidRDefault="00DB3448" w:rsidP="00750AC3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9" w:history="1">
              <w:r w:rsidR="00750AC3" w:rsidRPr="00936DB8">
                <w:rPr>
                  <w:rStyle w:val="Hyperlink"/>
                  <w:lang w:val="es-ES"/>
                </w:rPr>
                <w:t>focalotc@produccion.gob.ar</w:t>
              </w:r>
            </w:hyperlink>
          </w:p>
          <w:p w14:paraId="12F9D671" w14:textId="2FA98DF2" w:rsidR="00A055EF" w:rsidRPr="00936DB8" w:rsidRDefault="00DB3448" w:rsidP="00750AC3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0" w:history="1">
              <w:r w:rsidR="00750AC3" w:rsidRPr="00936DB8">
                <w:rPr>
                  <w:rStyle w:val="Hyperlink"/>
                  <w:lang w:val="es-ES"/>
                </w:rPr>
                <w:t>http://www.puntofocal.gob.ar</w:t>
              </w:r>
            </w:hyperlink>
          </w:p>
          <w:p w14:paraId="15A46254" w14:textId="77777777" w:rsidR="00D95D3B" w:rsidRPr="00936DB8" w:rsidRDefault="00D95D3B" w:rsidP="00750AC3">
            <w:pPr>
              <w:rPr>
                <w:lang w:val="es-ES"/>
              </w:rPr>
            </w:pPr>
          </w:p>
          <w:p w14:paraId="5E5CE99C" w14:textId="38F76F90" w:rsidR="00A055EF" w:rsidRPr="00936DB8" w:rsidRDefault="00DB3448" w:rsidP="00750AC3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1" w:history="1">
              <w:r w:rsidR="00750AC3" w:rsidRPr="00936DB8">
                <w:rPr>
                  <w:rStyle w:val="Hyperlink"/>
                  <w:lang w:val="es-ES"/>
                </w:rPr>
                <w:t>http://www.puntofocal.gov.ar/formularios/notific_arg.php</w:t>
              </w:r>
            </w:hyperlink>
          </w:p>
          <w:p w14:paraId="2D7AEF3F" w14:textId="2537624C" w:rsidR="00A055EF" w:rsidRPr="00936DB8" w:rsidRDefault="00DB3448" w:rsidP="00750AC3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2" w:history="1">
              <w:r w:rsidR="00750AC3" w:rsidRPr="00936DB8">
                <w:rPr>
                  <w:rStyle w:val="Hyperlink"/>
                  <w:lang w:val="es-ES"/>
                </w:rPr>
                <w:t>https://members.wto.org/crnattachments/2021/TBT/ARG/21_5938_00_s.pdf</w:t>
              </w:r>
            </w:hyperlink>
          </w:p>
          <w:p w14:paraId="60391B1A" w14:textId="5A7EEA85" w:rsidR="00D95D3B" w:rsidRPr="00936DB8" w:rsidRDefault="00DB3448" w:rsidP="00750AC3">
            <w:pPr>
              <w:keepNext/>
              <w:keepLines/>
              <w:spacing w:after="120"/>
              <w:jc w:val="left"/>
              <w:rPr>
                <w:rStyle w:val="Hyperlink"/>
                <w:lang w:val="es-ES"/>
              </w:rPr>
            </w:pPr>
            <w:hyperlink r:id="rId13" w:history="1">
              <w:r w:rsidR="00750AC3" w:rsidRPr="00936DB8">
                <w:rPr>
                  <w:rStyle w:val="Hyperlink"/>
                  <w:lang w:val="es-ES"/>
                </w:rPr>
                <w:t>https://members.wto.org/crnattachments/2021/TBT/ARG/21_5938_01_s.pdf</w:t>
              </w:r>
            </w:hyperlink>
          </w:p>
        </w:tc>
      </w:tr>
      <w:bookmarkEnd w:id="16"/>
    </w:tbl>
    <w:p w14:paraId="49C4BBBD" w14:textId="77777777" w:rsidR="00AF251E" w:rsidRPr="00936DB8" w:rsidRDefault="00AF251E" w:rsidP="00750AC3">
      <w:pPr>
        <w:rPr>
          <w:lang w:val="es-ES"/>
        </w:rPr>
      </w:pPr>
    </w:p>
    <w:sectPr w:rsidR="00AF251E" w:rsidRPr="00936DB8" w:rsidSect="00750A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27A4" w14:textId="77777777" w:rsidR="00820123" w:rsidRPr="00750AC3" w:rsidRDefault="00C92900">
      <w:bookmarkStart w:id="8" w:name="_Hlk83111945"/>
      <w:bookmarkStart w:id="9" w:name="_Hlk83111946"/>
      <w:bookmarkStart w:id="10" w:name="_Hlk83386584"/>
      <w:bookmarkStart w:id="11" w:name="_Hlk83386585"/>
      <w:r w:rsidRPr="00750AC3">
        <w:separator/>
      </w:r>
      <w:bookmarkEnd w:id="8"/>
      <w:bookmarkEnd w:id="9"/>
      <w:bookmarkEnd w:id="10"/>
      <w:bookmarkEnd w:id="11"/>
    </w:p>
  </w:endnote>
  <w:endnote w:type="continuationSeparator" w:id="0">
    <w:p w14:paraId="35601DDE" w14:textId="77777777" w:rsidR="00820123" w:rsidRPr="00750AC3" w:rsidRDefault="00C92900">
      <w:bookmarkStart w:id="12" w:name="_Hlk83111947"/>
      <w:bookmarkStart w:id="13" w:name="_Hlk83111948"/>
      <w:bookmarkStart w:id="14" w:name="_Hlk83386586"/>
      <w:bookmarkStart w:id="15" w:name="_Hlk83386587"/>
      <w:r w:rsidRPr="00750AC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B5AA" w14:textId="525DC3CE" w:rsidR="00B531D9" w:rsidRPr="00750AC3" w:rsidRDefault="00750AC3" w:rsidP="00750AC3">
    <w:pPr>
      <w:pStyle w:val="Footer"/>
    </w:pPr>
    <w:bookmarkStart w:id="21" w:name="_Hlk83386572"/>
    <w:bookmarkStart w:id="22" w:name="_Hlk83386573"/>
    <w:r w:rsidRPr="00750AC3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F288" w14:textId="56559A28" w:rsidR="00DD65B2" w:rsidRPr="00750AC3" w:rsidRDefault="00750AC3" w:rsidP="00750AC3">
    <w:pPr>
      <w:pStyle w:val="Footer"/>
    </w:pPr>
    <w:bookmarkStart w:id="23" w:name="_Hlk83386574"/>
    <w:bookmarkStart w:id="24" w:name="_Hlk83386575"/>
    <w:r w:rsidRPr="00750AC3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D20C" w14:textId="1EB7B284" w:rsidR="00DD65B2" w:rsidRPr="00750AC3" w:rsidRDefault="00750AC3" w:rsidP="00750AC3">
    <w:pPr>
      <w:pStyle w:val="Footer"/>
    </w:pPr>
    <w:bookmarkStart w:id="27" w:name="_Hlk83386578"/>
    <w:bookmarkStart w:id="28" w:name="_Hlk83386579"/>
    <w:r w:rsidRPr="00750AC3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EC79" w14:textId="77777777" w:rsidR="00820123" w:rsidRPr="00750AC3" w:rsidRDefault="00C92900">
      <w:bookmarkStart w:id="0" w:name="_Hlk83111941"/>
      <w:bookmarkStart w:id="1" w:name="_Hlk83111942"/>
      <w:bookmarkStart w:id="2" w:name="_Hlk83386580"/>
      <w:bookmarkStart w:id="3" w:name="_Hlk83386581"/>
      <w:r w:rsidRPr="00750AC3">
        <w:separator/>
      </w:r>
      <w:bookmarkEnd w:id="0"/>
      <w:bookmarkEnd w:id="1"/>
      <w:bookmarkEnd w:id="2"/>
      <w:bookmarkEnd w:id="3"/>
    </w:p>
  </w:footnote>
  <w:footnote w:type="continuationSeparator" w:id="0">
    <w:p w14:paraId="42A75F81" w14:textId="77777777" w:rsidR="00820123" w:rsidRPr="00750AC3" w:rsidRDefault="00C92900">
      <w:bookmarkStart w:id="4" w:name="_Hlk83111943"/>
      <w:bookmarkStart w:id="5" w:name="_Hlk83111944"/>
      <w:bookmarkStart w:id="6" w:name="_Hlk83386582"/>
      <w:bookmarkStart w:id="7" w:name="_Hlk83386583"/>
      <w:r w:rsidRPr="00750AC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642F" w14:textId="77777777" w:rsidR="00750AC3" w:rsidRPr="00750AC3" w:rsidRDefault="00750AC3" w:rsidP="00750AC3">
    <w:pPr>
      <w:pStyle w:val="Header"/>
      <w:spacing w:after="240"/>
      <w:jc w:val="center"/>
    </w:pPr>
    <w:bookmarkStart w:id="17" w:name="_Hlk83386568"/>
    <w:bookmarkStart w:id="18" w:name="_Hlk83386569"/>
    <w:r w:rsidRPr="00750AC3">
      <w:t>G/TBT/N/ARG/428</w:t>
    </w:r>
  </w:p>
  <w:p w14:paraId="13D45B4F" w14:textId="77777777" w:rsidR="00750AC3" w:rsidRPr="00750AC3" w:rsidRDefault="00750AC3" w:rsidP="00750AC3">
    <w:pPr>
      <w:pStyle w:val="Header"/>
      <w:pBdr>
        <w:bottom w:val="single" w:sz="4" w:space="1" w:color="auto"/>
      </w:pBdr>
      <w:jc w:val="center"/>
    </w:pPr>
    <w:r w:rsidRPr="00750AC3">
      <w:t xml:space="preserve">- </w:t>
    </w:r>
    <w:r w:rsidRPr="00750AC3">
      <w:fldChar w:fldCharType="begin"/>
    </w:r>
    <w:r w:rsidRPr="00750AC3">
      <w:instrText xml:space="preserve"> PAGE  \* Arabic  \* MERGEFORMAT </w:instrText>
    </w:r>
    <w:r w:rsidRPr="00750AC3">
      <w:fldChar w:fldCharType="separate"/>
    </w:r>
    <w:r w:rsidRPr="00750AC3">
      <w:t>1</w:t>
    </w:r>
    <w:r w:rsidRPr="00750AC3">
      <w:fldChar w:fldCharType="end"/>
    </w:r>
    <w:r w:rsidRPr="00750AC3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AF83" w14:textId="77777777" w:rsidR="00750AC3" w:rsidRPr="00750AC3" w:rsidRDefault="00750AC3" w:rsidP="00750AC3">
    <w:pPr>
      <w:pStyle w:val="Header"/>
      <w:spacing w:after="240"/>
      <w:jc w:val="center"/>
    </w:pPr>
    <w:bookmarkStart w:id="19" w:name="_Hlk83386570"/>
    <w:bookmarkStart w:id="20" w:name="_Hlk83386571"/>
    <w:r w:rsidRPr="00750AC3">
      <w:t>G/TBT/N/ARG/428</w:t>
    </w:r>
  </w:p>
  <w:p w14:paraId="60F4E1EB" w14:textId="77777777" w:rsidR="00750AC3" w:rsidRPr="00750AC3" w:rsidRDefault="00750AC3" w:rsidP="00750AC3">
    <w:pPr>
      <w:pStyle w:val="Header"/>
      <w:pBdr>
        <w:bottom w:val="single" w:sz="4" w:space="1" w:color="auto"/>
      </w:pBdr>
      <w:jc w:val="center"/>
    </w:pPr>
    <w:r w:rsidRPr="00750AC3">
      <w:t xml:space="preserve">- </w:t>
    </w:r>
    <w:r w:rsidRPr="00750AC3">
      <w:fldChar w:fldCharType="begin"/>
    </w:r>
    <w:r w:rsidRPr="00750AC3">
      <w:instrText xml:space="preserve"> PAGE  \* Arabic  \* MERGEFORMAT </w:instrText>
    </w:r>
    <w:r w:rsidRPr="00750AC3">
      <w:fldChar w:fldCharType="separate"/>
    </w:r>
    <w:r w:rsidRPr="00750AC3">
      <w:t>1</w:t>
    </w:r>
    <w:r w:rsidRPr="00750AC3">
      <w:fldChar w:fldCharType="end"/>
    </w:r>
    <w:r w:rsidRPr="00750AC3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50AC3" w:rsidRPr="00750AC3" w14:paraId="1D4251F5" w14:textId="77777777" w:rsidTr="00750A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B4B008" w14:textId="77777777" w:rsidR="00750AC3" w:rsidRPr="00750AC3" w:rsidRDefault="00750AC3" w:rsidP="00750AC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3386576"/>
          <w:bookmarkStart w:id="26" w:name="_Hlk833865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D1DE19" w14:textId="77777777" w:rsidR="00750AC3" w:rsidRPr="00750AC3" w:rsidRDefault="00750AC3" w:rsidP="00750A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50AC3" w:rsidRPr="00750AC3" w14:paraId="5BDC69B6" w14:textId="77777777" w:rsidTr="00750A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4ED48F" w14:textId="5B8CB7AE" w:rsidR="00750AC3" w:rsidRPr="00750AC3" w:rsidRDefault="00750AC3" w:rsidP="00750AC3">
          <w:pPr>
            <w:jc w:val="left"/>
            <w:rPr>
              <w:rFonts w:eastAsia="Verdana" w:cs="Verdana"/>
              <w:szCs w:val="18"/>
            </w:rPr>
          </w:pPr>
          <w:r w:rsidRPr="00750AC3">
            <w:rPr>
              <w:rFonts w:eastAsia="Verdana" w:cs="Verdana"/>
              <w:noProof/>
              <w:szCs w:val="18"/>
            </w:rPr>
            <w:drawing>
              <wp:inline distT="0" distB="0" distL="0" distR="0" wp14:anchorId="406F8832" wp14:editId="071843DF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3D4067" w14:textId="77777777" w:rsidR="00750AC3" w:rsidRPr="00750AC3" w:rsidRDefault="00750AC3" w:rsidP="00750A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50AC3" w:rsidRPr="00750AC3" w14:paraId="399D9486" w14:textId="77777777" w:rsidTr="00750A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D05119" w14:textId="77777777" w:rsidR="00750AC3" w:rsidRPr="00750AC3" w:rsidRDefault="00750AC3" w:rsidP="00750A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C3E7BA" w14:textId="6790DB42" w:rsidR="00750AC3" w:rsidRPr="00750AC3" w:rsidRDefault="00750AC3" w:rsidP="00750AC3">
          <w:pPr>
            <w:jc w:val="right"/>
            <w:rPr>
              <w:rFonts w:eastAsia="Verdana" w:cs="Verdana"/>
              <w:b/>
              <w:szCs w:val="18"/>
            </w:rPr>
          </w:pPr>
          <w:r w:rsidRPr="00750AC3">
            <w:rPr>
              <w:b/>
              <w:szCs w:val="18"/>
            </w:rPr>
            <w:t>G/TBT/N/ARG/428</w:t>
          </w:r>
        </w:p>
      </w:tc>
    </w:tr>
    <w:tr w:rsidR="00750AC3" w:rsidRPr="00750AC3" w14:paraId="520C0EBD" w14:textId="77777777" w:rsidTr="00750A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57BD3B" w14:textId="77777777" w:rsidR="00750AC3" w:rsidRPr="00750AC3" w:rsidRDefault="00750AC3" w:rsidP="00750A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03777E" w14:textId="44238956" w:rsidR="00750AC3" w:rsidRPr="00750AC3" w:rsidRDefault="00750AC3" w:rsidP="00750AC3">
          <w:pPr>
            <w:jc w:val="right"/>
            <w:rPr>
              <w:rFonts w:eastAsia="Verdana" w:cs="Verdana"/>
              <w:szCs w:val="18"/>
            </w:rPr>
          </w:pPr>
          <w:r w:rsidRPr="00750AC3">
            <w:rPr>
              <w:rFonts w:eastAsia="Verdana" w:cs="Verdana"/>
              <w:szCs w:val="18"/>
            </w:rPr>
            <w:t>20 September 2021</w:t>
          </w:r>
        </w:p>
      </w:tc>
    </w:tr>
    <w:tr w:rsidR="00750AC3" w:rsidRPr="00750AC3" w14:paraId="0E7795F6" w14:textId="77777777" w:rsidTr="00750A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9E4D11" w14:textId="202B0925" w:rsidR="00750AC3" w:rsidRPr="00750AC3" w:rsidRDefault="00750AC3" w:rsidP="00750AC3">
          <w:pPr>
            <w:jc w:val="left"/>
            <w:rPr>
              <w:rFonts w:eastAsia="Verdana" w:cs="Verdana"/>
              <w:b/>
              <w:szCs w:val="18"/>
            </w:rPr>
          </w:pPr>
          <w:r w:rsidRPr="00750AC3"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F007FE">
            <w:rPr>
              <w:rFonts w:eastAsia="Verdana" w:cs="Verdana"/>
              <w:color w:val="FF0000"/>
              <w:szCs w:val="18"/>
            </w:rPr>
            <w:t>6988</w:t>
          </w:r>
          <w:r w:rsidRPr="00750A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FF47F0" w14:textId="68E3E449" w:rsidR="00750AC3" w:rsidRPr="00750AC3" w:rsidRDefault="00750AC3" w:rsidP="00750AC3">
          <w:pPr>
            <w:jc w:val="right"/>
            <w:rPr>
              <w:rFonts w:eastAsia="Verdana" w:cs="Verdana"/>
              <w:szCs w:val="18"/>
            </w:rPr>
          </w:pPr>
          <w:r w:rsidRPr="00750AC3">
            <w:rPr>
              <w:rFonts w:eastAsia="Verdana" w:cs="Verdana"/>
              <w:szCs w:val="18"/>
            </w:rPr>
            <w:t xml:space="preserve">Page: </w:t>
          </w:r>
          <w:r w:rsidRPr="00750AC3">
            <w:rPr>
              <w:rFonts w:eastAsia="Verdana" w:cs="Verdana"/>
              <w:szCs w:val="18"/>
            </w:rPr>
            <w:fldChar w:fldCharType="begin"/>
          </w:r>
          <w:r w:rsidRPr="00750A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50AC3">
            <w:rPr>
              <w:rFonts w:eastAsia="Verdana" w:cs="Verdana"/>
              <w:szCs w:val="18"/>
            </w:rPr>
            <w:fldChar w:fldCharType="separate"/>
          </w:r>
          <w:r w:rsidRPr="00750AC3">
            <w:rPr>
              <w:rFonts w:eastAsia="Verdana" w:cs="Verdana"/>
              <w:szCs w:val="18"/>
            </w:rPr>
            <w:t>1</w:t>
          </w:r>
          <w:r w:rsidRPr="00750AC3">
            <w:rPr>
              <w:rFonts w:eastAsia="Verdana" w:cs="Verdana"/>
              <w:szCs w:val="18"/>
            </w:rPr>
            <w:fldChar w:fldCharType="end"/>
          </w:r>
          <w:r w:rsidRPr="00750AC3">
            <w:rPr>
              <w:rFonts w:eastAsia="Verdana" w:cs="Verdana"/>
              <w:szCs w:val="18"/>
            </w:rPr>
            <w:t>/</w:t>
          </w:r>
          <w:r w:rsidRPr="00750AC3">
            <w:rPr>
              <w:rFonts w:eastAsia="Verdana" w:cs="Verdana"/>
              <w:szCs w:val="18"/>
            </w:rPr>
            <w:fldChar w:fldCharType="begin"/>
          </w:r>
          <w:r w:rsidRPr="00750A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50AC3">
            <w:rPr>
              <w:rFonts w:eastAsia="Verdana" w:cs="Verdana"/>
              <w:szCs w:val="18"/>
            </w:rPr>
            <w:fldChar w:fldCharType="separate"/>
          </w:r>
          <w:r w:rsidRPr="00750AC3">
            <w:rPr>
              <w:rFonts w:eastAsia="Verdana" w:cs="Verdana"/>
              <w:szCs w:val="18"/>
            </w:rPr>
            <w:t>2</w:t>
          </w:r>
          <w:r w:rsidRPr="00750AC3">
            <w:rPr>
              <w:rFonts w:eastAsia="Verdana" w:cs="Verdana"/>
              <w:szCs w:val="18"/>
            </w:rPr>
            <w:fldChar w:fldCharType="end"/>
          </w:r>
        </w:p>
      </w:tc>
    </w:tr>
    <w:tr w:rsidR="00750AC3" w:rsidRPr="00750AC3" w14:paraId="73085F4F" w14:textId="77777777" w:rsidTr="00750A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C0B4B1" w14:textId="3046176E" w:rsidR="00750AC3" w:rsidRPr="00750AC3" w:rsidRDefault="00750AC3" w:rsidP="00750AC3">
          <w:pPr>
            <w:jc w:val="left"/>
            <w:rPr>
              <w:rFonts w:eastAsia="Verdana" w:cs="Verdana"/>
              <w:szCs w:val="18"/>
            </w:rPr>
          </w:pPr>
          <w:r w:rsidRPr="00750AC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E0B83A" w14:textId="48F082F9" w:rsidR="00750AC3" w:rsidRPr="00750AC3" w:rsidRDefault="00750AC3" w:rsidP="00750AC3">
          <w:pPr>
            <w:jc w:val="right"/>
            <w:rPr>
              <w:rFonts w:eastAsia="Verdana" w:cs="Verdana"/>
              <w:bCs/>
              <w:szCs w:val="18"/>
            </w:rPr>
          </w:pPr>
          <w:r w:rsidRPr="00750AC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701DE9A8" w14:textId="77777777" w:rsidR="00DD65B2" w:rsidRPr="00750AC3" w:rsidRDefault="00DD65B2" w:rsidP="00750A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C509C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FA2FD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404D9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D5E140C"/>
    <w:numStyleLink w:val="LegalHeadings"/>
  </w:abstractNum>
  <w:abstractNum w:abstractNumId="13" w15:restartNumberingAfterBreak="0">
    <w:nsid w:val="57551E12"/>
    <w:multiLevelType w:val="multilevel"/>
    <w:tmpl w:val="6D5E14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0F3BCA"/>
    <w:rsid w:val="00104D9E"/>
    <w:rsid w:val="00114B29"/>
    <w:rsid w:val="001171A2"/>
    <w:rsid w:val="00120B96"/>
    <w:rsid w:val="001273FC"/>
    <w:rsid w:val="001338F0"/>
    <w:rsid w:val="0014012F"/>
    <w:rsid w:val="001426D0"/>
    <w:rsid w:val="001552C9"/>
    <w:rsid w:val="0018056D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16A4B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B14B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50AC3"/>
    <w:rsid w:val="00795114"/>
    <w:rsid w:val="00795D34"/>
    <w:rsid w:val="00797BE0"/>
    <w:rsid w:val="007A761F"/>
    <w:rsid w:val="007B7BB1"/>
    <w:rsid w:val="007C4766"/>
    <w:rsid w:val="007C6261"/>
    <w:rsid w:val="007D39B5"/>
    <w:rsid w:val="007E3474"/>
    <w:rsid w:val="00801776"/>
    <w:rsid w:val="00820123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B474B"/>
    <w:rsid w:val="008E4B39"/>
    <w:rsid w:val="0090284E"/>
    <w:rsid w:val="00912133"/>
    <w:rsid w:val="0091417D"/>
    <w:rsid w:val="00917BFE"/>
    <w:rsid w:val="00924FA9"/>
    <w:rsid w:val="009304CB"/>
    <w:rsid w:val="00936DB8"/>
    <w:rsid w:val="0093775F"/>
    <w:rsid w:val="00946686"/>
    <w:rsid w:val="009613B7"/>
    <w:rsid w:val="009661EF"/>
    <w:rsid w:val="009A0D78"/>
    <w:rsid w:val="009B5C58"/>
    <w:rsid w:val="009C190B"/>
    <w:rsid w:val="009D63FB"/>
    <w:rsid w:val="009E6970"/>
    <w:rsid w:val="009F491D"/>
    <w:rsid w:val="009F7158"/>
    <w:rsid w:val="00A03017"/>
    <w:rsid w:val="00A04DBF"/>
    <w:rsid w:val="00A055EF"/>
    <w:rsid w:val="00A064F6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1625F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1510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2900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95D3B"/>
    <w:rsid w:val="00DB3448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7FE"/>
    <w:rsid w:val="00F009AC"/>
    <w:rsid w:val="00F11625"/>
    <w:rsid w:val="00F325A3"/>
    <w:rsid w:val="00F4794A"/>
    <w:rsid w:val="00F629A0"/>
    <w:rsid w:val="00F84BAB"/>
    <w:rsid w:val="00F84C53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50AC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50AC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50AC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50AC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50AC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50AC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50A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50A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50A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50AC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50AC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50AC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50AC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50AC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50AC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50AC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50AC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50AC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C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50A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50AC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50AC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50AC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50AC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50AC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50A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50AC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50A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50AC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50AC3"/>
    <w:rPr>
      <w:szCs w:val="20"/>
    </w:rPr>
  </w:style>
  <w:style w:type="character" w:customStyle="1" w:styleId="EndnoteTextChar">
    <w:name w:val="Endnote Text Char"/>
    <w:link w:val="EndnoteText"/>
    <w:uiPriority w:val="49"/>
    <w:rsid w:val="00750AC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50A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50AC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50A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50AC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50AC3"/>
    <w:pPr>
      <w:ind w:left="567" w:right="567" w:firstLine="0"/>
    </w:pPr>
  </w:style>
  <w:style w:type="character" w:styleId="FootnoteReference">
    <w:name w:val="footnote reference"/>
    <w:uiPriority w:val="5"/>
    <w:rsid w:val="00750AC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50A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50AC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50AC3"/>
    <w:pPr>
      <w:numPr>
        <w:numId w:val="6"/>
      </w:numPr>
    </w:pPr>
  </w:style>
  <w:style w:type="paragraph" w:styleId="ListBullet">
    <w:name w:val="List Bullet"/>
    <w:basedOn w:val="Normal"/>
    <w:uiPriority w:val="1"/>
    <w:rsid w:val="00750AC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50AC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50AC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50AC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50AC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50AC3"/>
    <w:pPr>
      <w:ind w:left="720"/>
      <w:contextualSpacing/>
    </w:pPr>
  </w:style>
  <w:style w:type="numbering" w:customStyle="1" w:styleId="ListBullets">
    <w:name w:val="ListBullets"/>
    <w:uiPriority w:val="99"/>
    <w:rsid w:val="00750AC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50A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50A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50A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50AC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50A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50A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50AC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50A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50A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50A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50A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50A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50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50A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50AC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50AC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50AC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50A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50A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50A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50A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50AC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50AC3"/>
  </w:style>
  <w:style w:type="paragraph" w:styleId="BlockText">
    <w:name w:val="Block Text"/>
    <w:basedOn w:val="Normal"/>
    <w:uiPriority w:val="99"/>
    <w:semiHidden/>
    <w:unhideWhenUsed/>
    <w:rsid w:val="00750A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0A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0A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0A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0A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0A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0AC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50AC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50A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AC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50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AC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0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50AC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0AC3"/>
  </w:style>
  <w:style w:type="character" w:customStyle="1" w:styleId="DateChar">
    <w:name w:val="Date Char"/>
    <w:basedOn w:val="DefaultParagraphFont"/>
    <w:link w:val="Date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0A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0AC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0A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50AC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50A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0AC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50AC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50AC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0A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0AC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50AC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50AC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50AC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50AC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A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AC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50AC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50AC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50AC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50A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50A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50A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50A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50A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50A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50A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50A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50A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0A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50AC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50A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50A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50AC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0AC3"/>
    <w:rPr>
      <w:lang w:val="en-GB"/>
    </w:rPr>
  </w:style>
  <w:style w:type="paragraph" w:styleId="List">
    <w:name w:val="List"/>
    <w:basedOn w:val="Normal"/>
    <w:uiPriority w:val="99"/>
    <w:semiHidden/>
    <w:unhideWhenUsed/>
    <w:rsid w:val="00750A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50A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50A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50A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50A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50A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0A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0A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0A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0A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50AC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50AC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50A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50AC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50A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50A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0AC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0A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0AC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50A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0A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50AC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0A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0AC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50AC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50A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0AC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50A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50AC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0A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0A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0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50AC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50AC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50AC3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50AC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55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55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55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55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55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55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55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55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55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55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55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55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55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55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55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55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55EF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55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55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55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55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55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55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55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55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55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55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55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55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55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55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55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55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55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55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055E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05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55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55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55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55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55EF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A055EF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05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055E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750AC3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1/TBT/ARG/21_5938_01_s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1/TBT/ARG/21_5938_00_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puntofocal.gov.ar/formularios/notific_arg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5D13-0F07-4622-BE3C-8441BE2B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319</Words>
  <Characters>2098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LDSD - DTU</dc:description>
  <cp:lastModifiedBy/>
  <cp:revision>3</cp:revision>
  <dcterms:created xsi:type="dcterms:W3CDTF">2021-09-24T12:34:00Z</dcterms:created>
  <dcterms:modified xsi:type="dcterms:W3CDTF">2021-09-24T13:12:00Z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9f5978b4-401e-4813-993d-1a1628fd5770</vt:lpwstr>
  </property>
  <property fmtid="{D5CDD505-2E9C-101B-9397-08002B2CF9AE}" pid="3" name="WTOCLASSIFICATION">
    <vt:lpwstr>WTO OFFICIAL</vt:lpwstr>
  </property>
</Properties>
</file>