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2467" w14:textId="3F307CA2" w:rsidR="00D67386" w:rsidRPr="00077E0A" w:rsidRDefault="00077E0A" w:rsidP="00077E0A">
      <w:pPr>
        <w:pStyle w:val="Title"/>
        <w:rPr>
          <w:caps w:val="0"/>
          <w:kern w:val="0"/>
        </w:rPr>
      </w:pPr>
      <w:bookmarkStart w:id="8" w:name="_Hlk71184738"/>
      <w:r w:rsidRPr="00077E0A">
        <w:rPr>
          <w:caps w:val="0"/>
          <w:kern w:val="0"/>
        </w:rPr>
        <w:t>NOTIFICATION</w:t>
      </w:r>
    </w:p>
    <w:p w14:paraId="3D838FE9" w14:textId="77777777" w:rsidR="00D67386" w:rsidRPr="00077E0A" w:rsidRDefault="000B2DFF" w:rsidP="00077E0A">
      <w:pPr>
        <w:jc w:val="center"/>
      </w:pPr>
      <w:r w:rsidRPr="00077E0A">
        <w:t>The following notification is being circulated in accordance with Article 10.6.</w:t>
      </w:r>
    </w:p>
    <w:p w14:paraId="7B34A74C" w14:textId="77777777" w:rsidR="00D67386" w:rsidRPr="00077E0A" w:rsidRDefault="00D67386" w:rsidP="00077E0A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077E0A" w:rsidRPr="00077E0A" w14:paraId="7E881B02" w14:textId="77777777" w:rsidTr="00077E0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E02FDA8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1.</w:t>
            </w:r>
          </w:p>
        </w:tc>
        <w:tc>
          <w:tcPr>
            <w:tcW w:w="828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3C9D100" w14:textId="1BC87E26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>Notifying Member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rPr>
                <w:bCs/>
                <w:u w:val="single"/>
              </w:rPr>
              <w:t>C</w:t>
            </w:r>
            <w:r w:rsidRPr="00077E0A">
              <w:rPr>
                <w:bCs/>
                <w:u w:val="single"/>
              </w:rPr>
              <w:t>ÔTE D'IVOIRE</w:t>
            </w:r>
          </w:p>
          <w:p w14:paraId="3063C4F8" w14:textId="24A41BBD" w:rsidR="008D58AD" w:rsidRPr="00077E0A" w:rsidRDefault="000B2DFF" w:rsidP="00077E0A">
            <w:pPr>
              <w:spacing w:after="120"/>
            </w:pPr>
            <w:r w:rsidRPr="00077E0A">
              <w:rPr>
                <w:b/>
              </w:rPr>
              <w:t>If applicable, name of local government involved (Articles 3.2 and 7.2):</w:t>
            </w:r>
          </w:p>
        </w:tc>
      </w:tr>
      <w:tr w:rsidR="00077E0A" w:rsidRPr="0035076A" w14:paraId="13CC5F62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10F6A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2.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940BB" w14:textId="03403909" w:rsidR="008D58AD" w:rsidRPr="0035076A" w:rsidRDefault="000B2DFF" w:rsidP="00077E0A">
            <w:pPr>
              <w:spacing w:before="120" w:after="120"/>
              <w:rPr>
                <w:bCs/>
                <w:lang w:val="fr-CH"/>
              </w:rPr>
            </w:pPr>
            <w:r w:rsidRPr="0035076A">
              <w:rPr>
                <w:b/>
                <w:lang w:val="fr-CH"/>
              </w:rPr>
              <w:t>Agency responsible</w:t>
            </w:r>
            <w:r w:rsidR="00077E0A" w:rsidRPr="0035076A">
              <w:rPr>
                <w:b/>
                <w:lang w:val="fr-CH"/>
              </w:rPr>
              <w:t xml:space="preserve">: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de l'industrie et des mines</w:t>
            </w:r>
            <w:r w:rsidRPr="0035076A">
              <w:rPr>
                <w:lang w:val="fr-CH"/>
              </w:rPr>
              <w:t xml:space="preserve"> (Ministry of Industry and Mining)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de l'énergie et du pétrole</w:t>
            </w:r>
            <w:r w:rsidRPr="0035076A">
              <w:rPr>
                <w:lang w:val="fr-CH"/>
              </w:rPr>
              <w:t xml:space="preserve"> (Ministry of Energy and Petroleum)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de l'environnement et du développement durable</w:t>
            </w:r>
            <w:r w:rsidRPr="0035076A">
              <w:rPr>
                <w:lang w:val="fr-CH"/>
              </w:rPr>
              <w:t xml:space="preserve"> (Ministry of the Environment and Sustainable Development)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inistre du commerce</w:t>
            </w:r>
            <w:r w:rsidRPr="0035076A">
              <w:rPr>
                <w:lang w:val="fr-CH"/>
              </w:rPr>
              <w:t xml:space="preserve"> (Minister of Trade)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 xml:space="preserve">inistère des ressources animales et halieutiques </w:t>
            </w:r>
            <w:r w:rsidRPr="0035076A">
              <w:rPr>
                <w:lang w:val="fr-CH"/>
              </w:rPr>
              <w:t>(Ministry of Animal and Fishery Resources)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 xml:space="preserve">inistère de la santé et de l'hygiène publique </w:t>
            </w:r>
            <w:r w:rsidRPr="0035076A">
              <w:rPr>
                <w:lang w:val="fr-CH"/>
              </w:rPr>
              <w:t>(Ministry of Health and Public Hygiene)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de l'agriculture et du développement rural</w:t>
            </w:r>
            <w:r w:rsidRPr="0035076A">
              <w:rPr>
                <w:lang w:val="fr-CH"/>
              </w:rPr>
              <w:t xml:space="preserve"> (Ministry of Agriculture and Rural Development)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de la construction et de l'urbanisme</w:t>
            </w:r>
            <w:r w:rsidRPr="0035076A">
              <w:rPr>
                <w:lang w:val="fr-CH"/>
              </w:rPr>
              <w:t xml:space="preserve"> (Ministry of Construction and Urban Development)</w:t>
            </w:r>
            <w:r w:rsidR="00077E0A" w:rsidRPr="0035076A">
              <w:rPr>
                <w:lang w:val="fr-CH"/>
              </w:rPr>
              <w:t xml:space="preserve">; </w:t>
            </w:r>
            <w:r w:rsidR="00077E0A" w:rsidRPr="0035076A">
              <w:rPr>
                <w:i/>
                <w:iCs/>
                <w:lang w:val="fr-CH"/>
              </w:rPr>
              <w:t>M</w:t>
            </w:r>
            <w:r w:rsidRPr="0035076A">
              <w:rPr>
                <w:i/>
                <w:iCs/>
                <w:lang w:val="fr-CH"/>
              </w:rPr>
              <w:t>inistère auprès du Premier Ministre, Chargé du budget et du portefeuille de l'État</w:t>
            </w:r>
            <w:r w:rsidRPr="0035076A">
              <w:rPr>
                <w:lang w:val="fr-CH"/>
              </w:rPr>
              <w:t xml:space="preserve"> (Ministry attached to the Prime Minister responsible for the State's budget and portfolio)</w:t>
            </w:r>
            <w:r w:rsidR="00077E0A" w:rsidRPr="0035076A">
              <w:rPr>
                <w:lang w:val="fr-CH"/>
              </w:rPr>
              <w:t>; a</w:t>
            </w:r>
            <w:r w:rsidRPr="0035076A">
              <w:rPr>
                <w:lang w:val="fr-CH"/>
              </w:rPr>
              <w:t xml:space="preserve">nd </w:t>
            </w:r>
            <w:r w:rsidRPr="0035076A">
              <w:rPr>
                <w:i/>
                <w:iCs/>
                <w:lang w:val="fr-CH"/>
              </w:rPr>
              <w:t>Ministre auprès du Premier Ministre, Chargé de l'économie et des finances</w:t>
            </w:r>
            <w:r w:rsidRPr="0035076A">
              <w:rPr>
                <w:lang w:val="fr-CH"/>
              </w:rPr>
              <w:t xml:space="preserve"> (Minister attached to the Prime Minister responsible for the economy and finance)</w:t>
            </w:r>
          </w:p>
          <w:p w14:paraId="70B0D1B0" w14:textId="77777777" w:rsidR="00AC2111" w:rsidRPr="00077E0A" w:rsidRDefault="000B2DFF" w:rsidP="00077E0A">
            <w:pPr>
              <w:spacing w:after="120"/>
            </w:pPr>
            <w:r w:rsidRPr="00077E0A">
              <w:rPr>
                <w:b/>
              </w:rPr>
              <w:t xml:space="preserve">Name and address (including telephone and fax numbers, </w:t>
            </w:r>
            <w:proofErr w:type="gramStart"/>
            <w:r w:rsidRPr="00077E0A">
              <w:rPr>
                <w:b/>
              </w:rPr>
              <w:t>email</w:t>
            </w:r>
            <w:proofErr w:type="gramEnd"/>
            <w:r w:rsidRPr="00077E0A">
              <w:rPr>
                <w:b/>
              </w:rPr>
              <w:t xml:space="preserve"> and website addresses, if available) of agency or authority designated to handle comments regarding the notification shall be indicated if different from above:</w:t>
            </w:r>
          </w:p>
          <w:p w14:paraId="7DDA0E43" w14:textId="77777777" w:rsidR="00AC2111" w:rsidRPr="0035076A" w:rsidRDefault="000B2DFF" w:rsidP="00077E0A">
            <w:pPr>
              <w:jc w:val="left"/>
              <w:rPr>
                <w:lang w:val="fr-CH"/>
              </w:rPr>
            </w:pPr>
            <w:r w:rsidRPr="0035076A">
              <w:rPr>
                <w:i/>
                <w:iCs/>
                <w:lang w:val="fr-CH"/>
              </w:rPr>
              <w:t>Ministère du Commerce et de l'Industrie</w:t>
            </w:r>
            <w:r w:rsidRPr="0035076A">
              <w:rPr>
                <w:lang w:val="fr-CH"/>
              </w:rPr>
              <w:t xml:space="preserve"> (Ministry of Trade and Industry)</w:t>
            </w:r>
          </w:p>
          <w:p w14:paraId="1A56BF64" w14:textId="100915CB" w:rsidR="00AC2111" w:rsidRPr="0035076A" w:rsidRDefault="000B2DFF" w:rsidP="00077E0A">
            <w:pPr>
              <w:jc w:val="left"/>
              <w:rPr>
                <w:lang w:val="fr-CH"/>
              </w:rPr>
            </w:pPr>
            <w:r w:rsidRPr="0035076A">
              <w:rPr>
                <w:lang w:val="fr-CH"/>
              </w:rPr>
              <w:t>Abidjan</w:t>
            </w:r>
            <w:r w:rsidR="00077E0A" w:rsidRPr="0035076A">
              <w:rPr>
                <w:lang w:val="fr-CH"/>
              </w:rPr>
              <w:t>-</w:t>
            </w:r>
            <w:r w:rsidRPr="0035076A">
              <w:rPr>
                <w:lang w:val="fr-CH"/>
              </w:rPr>
              <w:t>Plateau, Immeuble Postel 2001, 18è étage</w:t>
            </w:r>
          </w:p>
          <w:p w14:paraId="49F45EC6" w14:textId="77777777" w:rsidR="00AC2111" w:rsidRPr="0035076A" w:rsidRDefault="000B2DFF" w:rsidP="00077E0A">
            <w:pPr>
              <w:jc w:val="left"/>
              <w:rPr>
                <w:lang w:val="fr-CH"/>
              </w:rPr>
            </w:pPr>
            <w:r w:rsidRPr="0035076A">
              <w:rPr>
                <w:lang w:val="fr-CH"/>
              </w:rPr>
              <w:t>BP V 142/143 Abidjan, Côte d'Ivoire</w:t>
            </w:r>
          </w:p>
          <w:p w14:paraId="68AF32EE" w14:textId="5D5CB30B" w:rsidR="00AC2111" w:rsidRPr="0035076A" w:rsidRDefault="000B2DFF" w:rsidP="00077E0A">
            <w:pPr>
              <w:jc w:val="left"/>
              <w:rPr>
                <w:lang w:val="fr-CH"/>
              </w:rPr>
            </w:pPr>
            <w:r w:rsidRPr="0035076A">
              <w:rPr>
                <w:lang w:val="fr-CH"/>
              </w:rPr>
              <w:t>Tel.</w:t>
            </w:r>
            <w:r w:rsidR="00077E0A" w:rsidRPr="0035076A">
              <w:rPr>
                <w:lang w:val="fr-CH"/>
              </w:rPr>
              <w:t>: (</w:t>
            </w:r>
            <w:r w:rsidRPr="0035076A">
              <w:rPr>
                <w:lang w:val="fr-CH"/>
              </w:rPr>
              <w:t>+225) 20 21 76 35 / 20 21 63 41 / 20 21 37 07 / 20 21 13 92</w:t>
            </w:r>
          </w:p>
          <w:p w14:paraId="0A9705CE" w14:textId="38D391D1" w:rsidR="00AC2111" w:rsidRPr="0035076A" w:rsidRDefault="000B2DFF" w:rsidP="00077E0A">
            <w:pPr>
              <w:jc w:val="left"/>
              <w:rPr>
                <w:lang w:val="fr-CH"/>
              </w:rPr>
            </w:pPr>
            <w:r w:rsidRPr="0035076A">
              <w:rPr>
                <w:lang w:val="fr-CH"/>
              </w:rPr>
              <w:t>Fax</w:t>
            </w:r>
            <w:r w:rsidR="00077E0A" w:rsidRPr="0035076A">
              <w:rPr>
                <w:lang w:val="fr-CH"/>
              </w:rPr>
              <w:t>: (</w:t>
            </w:r>
            <w:r w:rsidRPr="0035076A">
              <w:rPr>
                <w:lang w:val="fr-CH"/>
              </w:rPr>
              <w:t>+225) 20 21 29 89 / 20 21 91 72</w:t>
            </w:r>
          </w:p>
          <w:p w14:paraId="1AE66564" w14:textId="145F5C29" w:rsidR="00AA3F5C" w:rsidRPr="0035076A" w:rsidRDefault="00AC2111" w:rsidP="00077E0A">
            <w:pPr>
              <w:spacing w:after="120"/>
              <w:jc w:val="left"/>
              <w:rPr>
                <w:lang w:val="fr-CH"/>
              </w:rPr>
            </w:pPr>
            <w:proofErr w:type="gramStart"/>
            <w:r w:rsidRPr="0035076A">
              <w:rPr>
                <w:lang w:val="fr-CH"/>
              </w:rPr>
              <w:t>Email:</w:t>
            </w:r>
            <w:proofErr w:type="gramEnd"/>
            <w:r w:rsidRPr="0035076A">
              <w:rPr>
                <w:lang w:val="fr-CH"/>
              </w:rPr>
              <w:t xml:space="preserve"> </w:t>
            </w:r>
            <w:r w:rsidR="0035076A">
              <w:fldChar w:fldCharType="begin"/>
            </w:r>
            <w:r w:rsidR="0035076A" w:rsidRPr="0035076A">
              <w:rPr>
                <w:lang w:val="fr-CH"/>
              </w:rPr>
              <w:instrText xml:space="preserve"> HYPERLI</w:instrText>
            </w:r>
            <w:r w:rsidR="0035076A" w:rsidRPr="0035076A">
              <w:rPr>
                <w:lang w:val="fr-CH"/>
              </w:rPr>
              <w:instrText xml:space="preserve">NK "mailto:info@commerce.gouv.ci" </w:instrText>
            </w:r>
            <w:r w:rsidR="0035076A">
              <w:fldChar w:fldCharType="separate"/>
            </w:r>
            <w:r w:rsidR="00077E0A" w:rsidRPr="0035076A">
              <w:rPr>
                <w:rStyle w:val="Hyperlink"/>
                <w:lang w:val="fr-CH"/>
              </w:rPr>
              <w:t>info@commerce.gouv.ci</w:t>
            </w:r>
            <w:r w:rsidR="0035076A">
              <w:rPr>
                <w:rStyle w:val="Hyperlink"/>
              </w:rPr>
              <w:fldChar w:fldCharType="end"/>
            </w:r>
          </w:p>
        </w:tc>
      </w:tr>
      <w:tr w:rsidR="00077E0A" w:rsidRPr="00077E0A" w14:paraId="17EC1BC6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3F2F8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3.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CC8B1" w14:textId="59B21A68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 xml:space="preserve">Notified under Article 2.9.2 [X], 2.10.1 </w:t>
            </w:r>
            <w:proofErr w:type="gramStart"/>
            <w:r w:rsidR="00077E0A" w:rsidRPr="00077E0A">
              <w:rPr>
                <w:b/>
              </w:rPr>
              <w:t>[ ]</w:t>
            </w:r>
            <w:proofErr w:type="gramEnd"/>
            <w:r w:rsidRPr="00077E0A">
              <w:rPr>
                <w:b/>
              </w:rPr>
              <w:t xml:space="preserve">, 5.6.2 </w:t>
            </w:r>
            <w:r w:rsidR="00077E0A" w:rsidRPr="00077E0A">
              <w:rPr>
                <w:b/>
              </w:rPr>
              <w:t>[ ]</w:t>
            </w:r>
            <w:r w:rsidRPr="00077E0A">
              <w:rPr>
                <w:b/>
              </w:rPr>
              <w:t xml:space="preserve">, 5.7.1 </w:t>
            </w:r>
            <w:r w:rsidR="00077E0A" w:rsidRPr="00077E0A">
              <w:rPr>
                <w:b/>
              </w:rPr>
              <w:t>[ ]</w:t>
            </w:r>
            <w:r w:rsidRPr="00077E0A">
              <w:rPr>
                <w:b/>
              </w:rPr>
              <w:t>, other:</w:t>
            </w:r>
          </w:p>
        </w:tc>
      </w:tr>
      <w:tr w:rsidR="00077E0A" w:rsidRPr="00077E0A" w14:paraId="79EB996D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23CDE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4.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5E47F" w14:textId="565843C0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 xml:space="preserve">Products covered (HS or </w:t>
            </w:r>
            <w:proofErr w:type="spellStart"/>
            <w:r w:rsidRPr="00077E0A">
              <w:rPr>
                <w:b/>
              </w:rPr>
              <w:t>CCCN</w:t>
            </w:r>
            <w:proofErr w:type="spellEnd"/>
            <w:r w:rsidRPr="00077E0A">
              <w:rPr>
                <w:b/>
              </w:rPr>
              <w:t xml:space="preserve"> where applicable, otherwise national tariff heading</w:t>
            </w:r>
            <w:r w:rsidR="00077E0A" w:rsidRPr="00077E0A">
              <w:rPr>
                <w:b/>
              </w:rPr>
              <w:t>. I</w:t>
            </w:r>
            <w:r w:rsidRPr="00077E0A">
              <w:rPr>
                <w:b/>
              </w:rPr>
              <w:t>CS numbers may be provided in addition, where applicable)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P</w:t>
            </w:r>
            <w:r w:rsidRPr="00077E0A">
              <w:t xml:space="preserve">ersonal protective equipment </w:t>
            </w:r>
            <w:r w:rsidR="00077E0A" w:rsidRPr="00077E0A">
              <w:t>-</w:t>
            </w:r>
            <w:r w:rsidRPr="00077E0A">
              <w:t xml:space="preserve"> Liquefied petroleum gas (LPG) cylinders (propane or butane)</w:t>
            </w:r>
          </w:p>
        </w:tc>
      </w:tr>
      <w:tr w:rsidR="00077E0A" w:rsidRPr="00077E0A" w14:paraId="2DE03487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9DAC4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5.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A7ED3" w14:textId="56FF8E23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>Title, number of pages and language(s) of the notified document</w:t>
            </w:r>
            <w:r w:rsidR="00077E0A" w:rsidRPr="00077E0A">
              <w:rPr>
                <w:b/>
              </w:rPr>
              <w:t xml:space="preserve">: </w:t>
            </w:r>
            <w:proofErr w:type="spellStart"/>
            <w:r w:rsidR="00077E0A" w:rsidRPr="00077E0A">
              <w:rPr>
                <w:i/>
                <w:iCs/>
              </w:rPr>
              <w:t>D</w:t>
            </w:r>
            <w:r w:rsidRPr="00077E0A">
              <w:rPr>
                <w:i/>
                <w:iCs/>
              </w:rPr>
              <w:t>écret</w:t>
            </w:r>
            <w:proofErr w:type="spellEnd"/>
            <w:r w:rsidRPr="00077E0A">
              <w:rPr>
                <w:i/>
                <w:iCs/>
              </w:rPr>
              <w:t xml:space="preserve"> n° 2016</w:t>
            </w:r>
            <w:r w:rsidR="00077E0A" w:rsidRPr="00077E0A">
              <w:rPr>
                <w:i/>
                <w:iCs/>
              </w:rPr>
              <w:t>-</w:t>
            </w:r>
            <w:r w:rsidRPr="00077E0A">
              <w:rPr>
                <w:i/>
                <w:iCs/>
              </w:rPr>
              <w:t xml:space="preserve">1152 du 28 </w:t>
            </w:r>
            <w:proofErr w:type="spellStart"/>
            <w:r w:rsidRPr="00077E0A">
              <w:rPr>
                <w:i/>
                <w:iCs/>
              </w:rPr>
              <w:t>décembre</w:t>
            </w:r>
            <w:proofErr w:type="spellEnd"/>
            <w:r w:rsidRPr="00077E0A">
              <w:rPr>
                <w:i/>
                <w:iCs/>
              </w:rPr>
              <w:t xml:space="preserve"> 2016 </w:t>
            </w:r>
            <w:proofErr w:type="spellStart"/>
            <w:r w:rsidRPr="00077E0A">
              <w:rPr>
                <w:i/>
                <w:iCs/>
              </w:rPr>
              <w:t>rendant</w:t>
            </w:r>
            <w:proofErr w:type="spellEnd"/>
            <w:r w:rsidRPr="00077E0A">
              <w:rPr>
                <w:i/>
                <w:iCs/>
              </w:rPr>
              <w:t xml:space="preserve"> </w:t>
            </w:r>
            <w:proofErr w:type="spellStart"/>
            <w:r w:rsidRPr="00077E0A">
              <w:rPr>
                <w:i/>
                <w:iCs/>
              </w:rPr>
              <w:t>certaines</w:t>
            </w:r>
            <w:proofErr w:type="spellEnd"/>
            <w:r w:rsidRPr="00077E0A">
              <w:rPr>
                <w:i/>
                <w:iCs/>
              </w:rPr>
              <w:t xml:space="preserve"> </w:t>
            </w:r>
            <w:proofErr w:type="spellStart"/>
            <w:r w:rsidRPr="00077E0A">
              <w:rPr>
                <w:i/>
                <w:iCs/>
              </w:rPr>
              <w:t>normes</w:t>
            </w:r>
            <w:proofErr w:type="spellEnd"/>
            <w:r w:rsidRPr="00077E0A">
              <w:rPr>
                <w:i/>
                <w:iCs/>
              </w:rPr>
              <w:t xml:space="preserve"> </w:t>
            </w:r>
            <w:proofErr w:type="spellStart"/>
            <w:r w:rsidRPr="00077E0A">
              <w:rPr>
                <w:i/>
                <w:iCs/>
              </w:rPr>
              <w:t>d'application</w:t>
            </w:r>
            <w:proofErr w:type="spellEnd"/>
            <w:r w:rsidRPr="00077E0A">
              <w:rPr>
                <w:i/>
                <w:iCs/>
              </w:rPr>
              <w:t xml:space="preserve"> </w:t>
            </w:r>
            <w:proofErr w:type="spellStart"/>
            <w:r w:rsidRPr="00077E0A">
              <w:rPr>
                <w:i/>
                <w:iCs/>
              </w:rPr>
              <w:t>obligatoire</w:t>
            </w:r>
            <w:proofErr w:type="spellEnd"/>
            <w:r w:rsidRPr="00077E0A">
              <w:rPr>
                <w:i/>
                <w:iCs/>
              </w:rPr>
              <w:t xml:space="preserve"> </w:t>
            </w:r>
            <w:proofErr w:type="spellStart"/>
            <w:r w:rsidRPr="00077E0A">
              <w:rPr>
                <w:i/>
                <w:iCs/>
              </w:rPr>
              <w:t>en</w:t>
            </w:r>
            <w:proofErr w:type="spellEnd"/>
            <w:r w:rsidRPr="00077E0A">
              <w:rPr>
                <w:i/>
                <w:iCs/>
              </w:rPr>
              <w:t xml:space="preserve"> Côte d'Ivoire</w:t>
            </w:r>
            <w:r w:rsidRPr="00077E0A">
              <w:t xml:space="preserve"> (Decree </w:t>
            </w:r>
            <w:r w:rsidR="00077E0A" w:rsidRPr="00077E0A">
              <w:t xml:space="preserve">No. </w:t>
            </w:r>
            <w:r w:rsidRPr="00077E0A">
              <w:t>2016</w:t>
            </w:r>
            <w:r w:rsidR="00077E0A" w:rsidRPr="00077E0A">
              <w:t>-</w:t>
            </w:r>
            <w:r w:rsidRPr="00077E0A">
              <w:t>1152 of 2</w:t>
            </w:r>
            <w:r w:rsidR="00077E0A" w:rsidRPr="00077E0A">
              <w:t>8 December 2</w:t>
            </w:r>
            <w:r w:rsidRPr="00077E0A">
              <w:t>016 providing for the mandatory application of certain standards in Côte d'Ivoire) (17 pages, in French)</w:t>
            </w:r>
          </w:p>
        </w:tc>
      </w:tr>
      <w:tr w:rsidR="00077E0A" w:rsidRPr="00077E0A" w14:paraId="1F953918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BEAA6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6.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5A059" w14:textId="138D5707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>Description of content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T</w:t>
            </w:r>
            <w:r w:rsidRPr="00077E0A">
              <w:t>he notified Decree defines the mandatory standards to be met in the design and construction of LPG cylinders (propane or butane)</w:t>
            </w:r>
          </w:p>
        </w:tc>
      </w:tr>
      <w:tr w:rsidR="00077E0A" w:rsidRPr="00077E0A" w14:paraId="472DAE02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C217D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7.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D9518" w14:textId="4D3A769D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>Objective and rationale, including the nature of urgent problems where applicable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C</w:t>
            </w:r>
            <w:r w:rsidRPr="00077E0A">
              <w:t>onsumer information, labelling</w:t>
            </w:r>
            <w:r w:rsidR="00077E0A" w:rsidRPr="00077E0A">
              <w:t>; P</w:t>
            </w:r>
            <w:r w:rsidRPr="00077E0A">
              <w:t>rotection of human health or safety</w:t>
            </w:r>
            <w:r w:rsidR="00077E0A" w:rsidRPr="00077E0A">
              <w:t>; P</w:t>
            </w:r>
            <w:r w:rsidRPr="00077E0A">
              <w:t>rotection of animal or plant life or health</w:t>
            </w:r>
            <w:r w:rsidR="00077E0A" w:rsidRPr="00077E0A">
              <w:t>; P</w:t>
            </w:r>
            <w:r w:rsidRPr="00077E0A">
              <w:t>rotection of the environment</w:t>
            </w:r>
          </w:p>
        </w:tc>
      </w:tr>
      <w:tr w:rsidR="00077E0A" w:rsidRPr="00077E0A" w14:paraId="2A1ED65E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958F8" w14:textId="77777777" w:rsidR="008D58AD" w:rsidRPr="00077E0A" w:rsidRDefault="000B2DFF" w:rsidP="00077E0A">
            <w:pPr>
              <w:keepNext/>
              <w:keepLines/>
              <w:spacing w:before="120" w:after="120"/>
              <w:rPr>
                <w:b/>
              </w:rPr>
            </w:pPr>
            <w:r w:rsidRPr="00077E0A">
              <w:rPr>
                <w:b/>
              </w:rPr>
              <w:lastRenderedPageBreak/>
              <w:t>8.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703AB" w14:textId="77777777" w:rsidR="00AC2111" w:rsidRPr="00077E0A" w:rsidRDefault="000B2DFF" w:rsidP="00077E0A">
            <w:pPr>
              <w:keepNext/>
              <w:keepLines/>
              <w:spacing w:before="120" w:after="120"/>
            </w:pPr>
            <w:r w:rsidRPr="00077E0A">
              <w:rPr>
                <w:b/>
              </w:rPr>
              <w:t>Relevant documents:</w:t>
            </w:r>
          </w:p>
          <w:p w14:paraId="34706CF8" w14:textId="768D0876" w:rsidR="00AA3F5C" w:rsidRPr="0035076A" w:rsidRDefault="000B2DFF" w:rsidP="00077E0A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  <w:lang w:val="fr-CH"/>
              </w:rPr>
            </w:pPr>
            <w:r w:rsidRPr="0035076A">
              <w:rPr>
                <w:i/>
                <w:iCs/>
                <w:lang w:val="fr-CH"/>
              </w:rPr>
              <w:t>Décret n° 2016</w:t>
            </w:r>
            <w:r w:rsidR="00077E0A" w:rsidRPr="0035076A">
              <w:rPr>
                <w:i/>
                <w:iCs/>
                <w:lang w:val="fr-CH"/>
              </w:rPr>
              <w:t>-</w:t>
            </w:r>
            <w:r w:rsidRPr="0035076A">
              <w:rPr>
                <w:i/>
                <w:iCs/>
                <w:lang w:val="fr-CH"/>
              </w:rPr>
              <w:t>1152 du 28 décembre 2016 rendant certaines normes d'application obligatoire en Côte d'Ivoire</w:t>
            </w:r>
            <w:r w:rsidRPr="0035076A">
              <w:rPr>
                <w:lang w:val="fr-CH"/>
              </w:rPr>
              <w:t>;</w:t>
            </w:r>
          </w:p>
          <w:p w14:paraId="581148B3" w14:textId="0D81E699" w:rsidR="00AA3F5C" w:rsidRPr="00077E0A" w:rsidRDefault="00077E0A" w:rsidP="00077E0A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077E0A">
              <w:t>ISO 22991: G</w:t>
            </w:r>
            <w:r w:rsidR="00AC2111" w:rsidRPr="00077E0A">
              <w:t xml:space="preserve">as cylinders </w:t>
            </w:r>
            <w:r w:rsidRPr="00077E0A">
              <w:t>-</w:t>
            </w:r>
            <w:r w:rsidR="00AC2111" w:rsidRPr="00077E0A">
              <w:t xml:space="preserve"> Transportable refillable welded steel cylinders for liquefied petroleum gas (LPG) </w:t>
            </w:r>
            <w:r w:rsidRPr="00077E0A">
              <w:t>-</w:t>
            </w:r>
            <w:r w:rsidR="00AC2111" w:rsidRPr="00077E0A">
              <w:t xml:space="preserve"> Design and construction.</w:t>
            </w:r>
          </w:p>
        </w:tc>
      </w:tr>
      <w:tr w:rsidR="00077E0A" w:rsidRPr="00077E0A" w14:paraId="4A791D44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297BB" w14:textId="77777777" w:rsidR="006F55D1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9.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3DAFD" w14:textId="50C15932" w:rsidR="006F55D1" w:rsidRPr="00077E0A" w:rsidRDefault="000B2DFF" w:rsidP="00077E0A">
            <w:pPr>
              <w:spacing w:before="120" w:after="120"/>
              <w:ind w:left="34"/>
              <w:rPr>
                <w:bCs/>
              </w:rPr>
            </w:pPr>
            <w:r w:rsidRPr="00077E0A">
              <w:rPr>
                <w:b/>
              </w:rPr>
              <w:t>Proposed date of adoption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28 December 2</w:t>
            </w:r>
            <w:r w:rsidRPr="00077E0A">
              <w:t>016</w:t>
            </w:r>
          </w:p>
          <w:p w14:paraId="5C051811" w14:textId="224E4600" w:rsidR="006F55D1" w:rsidRPr="00077E0A" w:rsidRDefault="000B2DFF" w:rsidP="00077E0A">
            <w:pPr>
              <w:spacing w:after="120"/>
              <w:ind w:left="34"/>
              <w:rPr>
                <w:b/>
              </w:rPr>
            </w:pPr>
            <w:r w:rsidRPr="00077E0A">
              <w:rPr>
                <w:b/>
              </w:rPr>
              <w:t>Proposed date of entry into force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-</w:t>
            </w:r>
          </w:p>
        </w:tc>
      </w:tr>
      <w:tr w:rsidR="00077E0A" w:rsidRPr="00077E0A" w14:paraId="364ECFA7" w14:textId="77777777" w:rsidTr="00077E0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4926C" w14:textId="77777777" w:rsidR="008D58AD" w:rsidRPr="00077E0A" w:rsidRDefault="000B2DFF" w:rsidP="00077E0A">
            <w:pPr>
              <w:spacing w:before="120" w:after="120"/>
              <w:rPr>
                <w:b/>
              </w:rPr>
            </w:pPr>
            <w:r w:rsidRPr="00077E0A">
              <w:rPr>
                <w:b/>
              </w:rPr>
              <w:t>10.</w:t>
            </w:r>
          </w:p>
        </w:tc>
        <w:tc>
          <w:tcPr>
            <w:tcW w:w="8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1EF1B" w14:textId="460C2480" w:rsidR="008D58AD" w:rsidRPr="00077E0A" w:rsidRDefault="000B2DFF" w:rsidP="00077E0A">
            <w:pPr>
              <w:spacing w:before="120" w:after="120"/>
            </w:pPr>
            <w:r w:rsidRPr="00077E0A">
              <w:rPr>
                <w:b/>
              </w:rPr>
              <w:t>Final date for comments</w:t>
            </w:r>
            <w:r w:rsidR="00077E0A" w:rsidRPr="00077E0A">
              <w:rPr>
                <w:b/>
              </w:rPr>
              <w:t xml:space="preserve">: </w:t>
            </w:r>
            <w:r w:rsidR="00077E0A" w:rsidRPr="00077E0A">
              <w:t>-</w:t>
            </w:r>
          </w:p>
        </w:tc>
      </w:tr>
      <w:tr w:rsidR="00AA3F5C" w:rsidRPr="0035076A" w14:paraId="6D4D0AF6" w14:textId="77777777" w:rsidTr="00077E0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8810247" w14:textId="77777777" w:rsidR="008D58AD" w:rsidRPr="00077E0A" w:rsidRDefault="000B2DFF" w:rsidP="00077E0A">
            <w:pPr>
              <w:keepNext/>
              <w:keepLines/>
              <w:spacing w:before="120" w:after="120"/>
              <w:rPr>
                <w:b/>
              </w:rPr>
            </w:pPr>
            <w:r w:rsidRPr="00077E0A">
              <w:rPr>
                <w:b/>
              </w:rPr>
              <w:t>11.</w:t>
            </w:r>
          </w:p>
        </w:tc>
        <w:tc>
          <w:tcPr>
            <w:tcW w:w="828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51A9BEC" w14:textId="20364F49" w:rsidR="00AC2111" w:rsidRPr="00077E0A" w:rsidRDefault="000B2DFF" w:rsidP="00077E0A">
            <w:pPr>
              <w:keepNext/>
              <w:keepLines/>
              <w:spacing w:before="120" w:after="120"/>
            </w:pPr>
            <w:r w:rsidRPr="00077E0A">
              <w:rPr>
                <w:b/>
              </w:rPr>
              <w:t>Texts available from:</w:t>
            </w:r>
            <w:r w:rsidR="00077E0A" w:rsidRPr="00077E0A">
              <w:rPr>
                <w:b/>
              </w:rPr>
              <w:t xml:space="preserve"> </w:t>
            </w:r>
            <w:r w:rsidRPr="00077E0A">
              <w:rPr>
                <w:b/>
              </w:rPr>
              <w:t>National enquiry point [X] or address, telephone and fax numbers and email and website addresses, if available, of other body:</w:t>
            </w:r>
          </w:p>
          <w:p w14:paraId="7F26FFD7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lang w:val="fr-CH"/>
              </w:rPr>
              <w:t>Yao Edmond Kouassi</w:t>
            </w:r>
          </w:p>
          <w:p w14:paraId="0EEB77BA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i/>
                <w:iCs/>
                <w:lang w:val="fr-CH"/>
              </w:rPr>
              <w:t>Directeur du Centre d'information sur les normes et la Réglementation</w:t>
            </w:r>
            <w:r w:rsidRPr="0035076A">
              <w:rPr>
                <w:lang w:val="fr-CH"/>
              </w:rPr>
              <w:t>, CINR/CODINORM (Director of the Information Centre on Standards and Regulations)</w:t>
            </w:r>
          </w:p>
          <w:p w14:paraId="55EC0D6F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i/>
                <w:iCs/>
                <w:lang w:val="fr-CH"/>
              </w:rPr>
              <w:t>Côte d'Ivoire Normalisation</w:t>
            </w:r>
            <w:r w:rsidRPr="0035076A">
              <w:rPr>
                <w:lang w:val="fr-CH"/>
              </w:rPr>
              <w:t>, CODINORM (Côte d'Ivoire Standardization)</w:t>
            </w:r>
          </w:p>
          <w:p w14:paraId="47117C0C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lang w:val="fr-CH"/>
              </w:rPr>
              <w:t>2 plateaux Sideci</w:t>
            </w:r>
          </w:p>
          <w:p w14:paraId="546B2A8B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lang w:val="fr-CH"/>
              </w:rPr>
              <w:t>Angle Blvd Latrille</w:t>
            </w:r>
          </w:p>
          <w:p w14:paraId="35A87E60" w14:textId="06A292E8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lang w:val="fr-CH"/>
              </w:rPr>
              <w:t>Rue K115 Villa 195 (repère SOC</w:t>
            </w:r>
            <w:r w:rsidR="00077E0A" w:rsidRPr="0035076A">
              <w:rPr>
                <w:lang w:val="fr-CH"/>
              </w:rPr>
              <w:t>OCE 2-</w:t>
            </w:r>
            <w:r w:rsidRPr="0035076A">
              <w:rPr>
                <w:lang w:val="fr-CH"/>
              </w:rPr>
              <w:t>plateaux)</w:t>
            </w:r>
          </w:p>
          <w:p w14:paraId="072379B5" w14:textId="19F273BF" w:rsidR="00AC2111" w:rsidRPr="0035076A" w:rsidRDefault="000B2DFF" w:rsidP="00077E0A">
            <w:pPr>
              <w:keepNext/>
              <w:keepLines/>
              <w:jc w:val="left"/>
              <w:rPr>
                <w:bCs/>
                <w:lang w:val="es-ES"/>
              </w:rPr>
            </w:pPr>
            <w:r w:rsidRPr="0035076A">
              <w:rPr>
                <w:lang w:val="es-ES"/>
              </w:rPr>
              <w:t xml:space="preserve">Abidjan </w:t>
            </w:r>
            <w:r w:rsidR="00077E0A" w:rsidRPr="0035076A">
              <w:rPr>
                <w:lang w:val="es-ES"/>
              </w:rPr>
              <w:t>-</w:t>
            </w:r>
            <w:r w:rsidRPr="0035076A">
              <w:rPr>
                <w:lang w:val="es-ES"/>
              </w:rPr>
              <w:t xml:space="preserve"> Cocody</w:t>
            </w:r>
          </w:p>
          <w:p w14:paraId="75A67EBD" w14:textId="77777777" w:rsidR="00AC2111" w:rsidRPr="0035076A" w:rsidRDefault="000B2DFF" w:rsidP="00077E0A">
            <w:pPr>
              <w:keepNext/>
              <w:keepLines/>
              <w:jc w:val="left"/>
              <w:rPr>
                <w:bCs/>
                <w:lang w:val="es-ES"/>
              </w:rPr>
            </w:pPr>
            <w:r w:rsidRPr="0035076A">
              <w:rPr>
                <w:lang w:val="es-ES"/>
              </w:rPr>
              <w:t>01 bp 1872 Abidjan 01</w:t>
            </w:r>
          </w:p>
          <w:p w14:paraId="6694B99E" w14:textId="4DEBEDC5" w:rsidR="00AC2111" w:rsidRPr="0035076A" w:rsidRDefault="000B2DFF" w:rsidP="00077E0A">
            <w:pPr>
              <w:keepNext/>
              <w:keepLines/>
              <w:jc w:val="left"/>
              <w:rPr>
                <w:bCs/>
                <w:lang w:val="es-ES"/>
              </w:rPr>
            </w:pPr>
            <w:r w:rsidRPr="0035076A">
              <w:rPr>
                <w:lang w:val="es-ES"/>
              </w:rPr>
              <w:t>Tel.</w:t>
            </w:r>
            <w:r w:rsidR="00077E0A" w:rsidRPr="0035076A">
              <w:rPr>
                <w:lang w:val="es-ES"/>
              </w:rPr>
              <w:t>: (</w:t>
            </w:r>
            <w:r w:rsidRPr="0035076A">
              <w:rPr>
                <w:lang w:val="es-ES"/>
              </w:rPr>
              <w:t>+225) 27 22 41 67 58</w:t>
            </w:r>
            <w:r w:rsidR="00077E0A" w:rsidRPr="0035076A">
              <w:rPr>
                <w:lang w:val="es-ES"/>
              </w:rPr>
              <w:t>; (</w:t>
            </w:r>
            <w:r w:rsidRPr="0035076A">
              <w:rPr>
                <w:lang w:val="es-ES"/>
              </w:rPr>
              <w:t>+225) 27 20 01 10 74</w:t>
            </w:r>
            <w:r w:rsidR="00077E0A" w:rsidRPr="0035076A">
              <w:rPr>
                <w:lang w:val="es-ES"/>
              </w:rPr>
              <w:t>; (</w:t>
            </w:r>
            <w:r w:rsidRPr="0035076A">
              <w:rPr>
                <w:lang w:val="es-ES"/>
              </w:rPr>
              <w:t>+225) 07 77 00 46 12</w:t>
            </w:r>
            <w:r w:rsidR="00077E0A" w:rsidRPr="0035076A">
              <w:rPr>
                <w:lang w:val="es-ES"/>
              </w:rPr>
              <w:t>; (</w:t>
            </w:r>
            <w:r w:rsidRPr="0035076A">
              <w:rPr>
                <w:lang w:val="es-ES"/>
              </w:rPr>
              <w:t>+225) 01 71 11 08 08</w:t>
            </w:r>
          </w:p>
          <w:p w14:paraId="463A2E3B" w14:textId="2DB5FDB5" w:rsidR="00AC2111" w:rsidRPr="0035076A" w:rsidRDefault="000B2DFF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r w:rsidRPr="0035076A">
              <w:rPr>
                <w:lang w:val="fr-CH"/>
              </w:rPr>
              <w:t>Fax</w:t>
            </w:r>
            <w:r w:rsidR="00077E0A" w:rsidRPr="0035076A">
              <w:rPr>
                <w:lang w:val="fr-CH"/>
              </w:rPr>
              <w:t>: (</w:t>
            </w:r>
            <w:r w:rsidRPr="0035076A">
              <w:rPr>
                <w:lang w:val="fr-CH"/>
              </w:rPr>
              <w:t>+225) 27 22 41 52 97</w:t>
            </w:r>
          </w:p>
          <w:p w14:paraId="14A07192" w14:textId="0B8A3A10" w:rsidR="00AC2111" w:rsidRPr="0035076A" w:rsidRDefault="0035076A" w:rsidP="00077E0A">
            <w:pPr>
              <w:keepNext/>
              <w:keepLines/>
              <w:jc w:val="left"/>
              <w:rPr>
                <w:bCs/>
                <w:lang w:val="fr-CH"/>
              </w:rPr>
            </w:pPr>
            <w:hyperlink r:id="rId8" w:history="1">
              <w:r w:rsidR="00077E0A" w:rsidRPr="0035076A">
                <w:rPr>
                  <w:rStyle w:val="Hyperlink"/>
                  <w:lang w:val="fr-CH"/>
                </w:rPr>
                <w:t>info@codinorm.ci</w:t>
              </w:r>
            </w:hyperlink>
            <w:r w:rsidR="00AC2111" w:rsidRPr="0035076A">
              <w:rPr>
                <w:lang w:val="fr-CH"/>
              </w:rPr>
              <w:t xml:space="preserve">; </w:t>
            </w:r>
            <w:hyperlink r:id="rId9" w:history="1">
              <w:r w:rsidR="00077E0A" w:rsidRPr="0035076A">
                <w:rPr>
                  <w:rStyle w:val="Hyperlink"/>
                  <w:lang w:val="fr-CH"/>
                </w:rPr>
                <w:t>edmondkouassi@codinorm.ci</w:t>
              </w:r>
            </w:hyperlink>
            <w:r w:rsidR="00AC2111" w:rsidRPr="0035076A">
              <w:rPr>
                <w:lang w:val="fr-CH"/>
              </w:rPr>
              <w:t xml:space="preserve">; </w:t>
            </w:r>
            <w:hyperlink r:id="rId10" w:history="1">
              <w:r w:rsidR="00077E0A" w:rsidRPr="0035076A">
                <w:rPr>
                  <w:rStyle w:val="Hyperlink"/>
                  <w:lang w:val="fr-CH"/>
                </w:rPr>
                <w:t>kouassed2007@yahoo.fr</w:t>
              </w:r>
            </w:hyperlink>
          </w:p>
          <w:p w14:paraId="1B21EBEA" w14:textId="184FE8AF" w:rsidR="00D8216F" w:rsidRPr="0035076A" w:rsidRDefault="0035076A" w:rsidP="00077E0A">
            <w:pPr>
              <w:keepNext/>
              <w:keepLines/>
              <w:spacing w:before="120" w:after="120"/>
              <w:jc w:val="left"/>
              <w:rPr>
                <w:rStyle w:val="Hyperlink"/>
                <w:lang w:val="fr-CH"/>
              </w:rPr>
            </w:pPr>
            <w:hyperlink r:id="rId11" w:history="1">
              <w:r w:rsidR="00077E0A" w:rsidRPr="0035076A">
                <w:rPr>
                  <w:rStyle w:val="Hyperlink"/>
                  <w:lang w:val="fr-CH"/>
                </w:rPr>
                <w:t>http://www.codinorm.ci</w:t>
              </w:r>
            </w:hyperlink>
          </w:p>
          <w:p w14:paraId="0D861E82" w14:textId="3A07BA77" w:rsidR="00AA3F5C" w:rsidRPr="0035076A" w:rsidRDefault="0035076A" w:rsidP="00077E0A">
            <w:pPr>
              <w:keepNext/>
              <w:keepLines/>
              <w:spacing w:before="120" w:after="120"/>
              <w:rPr>
                <w:rStyle w:val="Hyperlink"/>
                <w:lang w:val="fr-CH"/>
              </w:rPr>
            </w:pPr>
            <w:hyperlink r:id="rId12" w:history="1">
              <w:r w:rsidR="00077E0A" w:rsidRPr="0035076A">
                <w:rPr>
                  <w:rStyle w:val="Hyperlink"/>
                  <w:lang w:val="fr-CH"/>
                </w:rPr>
                <w:t>https://members.wto.org/crnattachments/2021/TBT/CIV/21_3109_00_f.pdf</w:t>
              </w:r>
            </w:hyperlink>
          </w:p>
        </w:tc>
      </w:tr>
      <w:bookmarkEnd w:id="8"/>
    </w:tbl>
    <w:p w14:paraId="3FAA5FE0" w14:textId="77777777" w:rsidR="006F55D1" w:rsidRPr="0035076A" w:rsidRDefault="006F55D1" w:rsidP="00077E0A">
      <w:pPr>
        <w:rPr>
          <w:lang w:val="fr-CH"/>
        </w:rPr>
      </w:pPr>
    </w:p>
    <w:sectPr w:rsidR="006F55D1" w:rsidRPr="0035076A" w:rsidSect="0007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B9BF" w14:textId="77777777" w:rsidR="006B0711" w:rsidRPr="00077E0A" w:rsidRDefault="000B2DFF">
      <w:bookmarkStart w:id="4" w:name="_Hlk71184755"/>
      <w:bookmarkStart w:id="5" w:name="_Hlk71184756"/>
      <w:r w:rsidRPr="00077E0A">
        <w:separator/>
      </w:r>
      <w:bookmarkEnd w:id="4"/>
      <w:bookmarkEnd w:id="5"/>
    </w:p>
  </w:endnote>
  <w:endnote w:type="continuationSeparator" w:id="0">
    <w:p w14:paraId="5463F7E9" w14:textId="77777777" w:rsidR="006B0711" w:rsidRPr="00077E0A" w:rsidRDefault="000B2DFF">
      <w:bookmarkStart w:id="6" w:name="_Hlk71184757"/>
      <w:bookmarkStart w:id="7" w:name="_Hlk71184758"/>
      <w:r w:rsidRPr="00077E0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EDB8" w14:textId="3A1D56D3" w:rsidR="00D67386" w:rsidRPr="00077E0A" w:rsidRDefault="00077E0A" w:rsidP="00077E0A">
    <w:pPr>
      <w:pStyle w:val="Footer"/>
    </w:pPr>
    <w:bookmarkStart w:id="13" w:name="_Hlk71184743"/>
    <w:bookmarkStart w:id="14" w:name="_Hlk71184744"/>
    <w:r w:rsidRPr="00077E0A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E50A" w14:textId="0EF10415" w:rsidR="00DD65B2" w:rsidRPr="00077E0A" w:rsidRDefault="00077E0A" w:rsidP="00077E0A">
    <w:pPr>
      <w:pStyle w:val="Footer"/>
    </w:pPr>
    <w:bookmarkStart w:id="15" w:name="_Hlk71184745"/>
    <w:bookmarkStart w:id="16" w:name="_Hlk71184746"/>
    <w:r w:rsidRPr="00077E0A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63DA" w14:textId="714FD571" w:rsidR="00DD65B2" w:rsidRPr="00077E0A" w:rsidRDefault="00077E0A" w:rsidP="00077E0A">
    <w:pPr>
      <w:pStyle w:val="Footer"/>
    </w:pPr>
    <w:bookmarkStart w:id="19" w:name="_Hlk71184749"/>
    <w:bookmarkStart w:id="20" w:name="_Hlk71184750"/>
    <w:r w:rsidRPr="00077E0A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EC6B" w14:textId="77777777" w:rsidR="006B0711" w:rsidRPr="00077E0A" w:rsidRDefault="000B2DFF">
      <w:bookmarkStart w:id="0" w:name="_Hlk71184751"/>
      <w:bookmarkStart w:id="1" w:name="_Hlk71184752"/>
      <w:r w:rsidRPr="00077E0A">
        <w:separator/>
      </w:r>
      <w:bookmarkEnd w:id="0"/>
      <w:bookmarkEnd w:id="1"/>
    </w:p>
  </w:footnote>
  <w:footnote w:type="continuationSeparator" w:id="0">
    <w:p w14:paraId="526943AE" w14:textId="77777777" w:rsidR="006B0711" w:rsidRPr="00077E0A" w:rsidRDefault="000B2DFF">
      <w:bookmarkStart w:id="2" w:name="_Hlk71184753"/>
      <w:bookmarkStart w:id="3" w:name="_Hlk71184754"/>
      <w:r w:rsidRPr="00077E0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1F09" w14:textId="77777777" w:rsidR="00077E0A" w:rsidRPr="00077E0A" w:rsidRDefault="00077E0A" w:rsidP="00077E0A">
    <w:pPr>
      <w:pStyle w:val="Header"/>
      <w:spacing w:after="240"/>
      <w:jc w:val="center"/>
    </w:pPr>
    <w:bookmarkStart w:id="9" w:name="_Hlk71184739"/>
    <w:bookmarkStart w:id="10" w:name="_Hlk71184740"/>
    <w:r w:rsidRPr="00077E0A">
      <w:t>G/TBT/N/CIV/29</w:t>
    </w:r>
  </w:p>
  <w:p w14:paraId="4B0359DC" w14:textId="77777777" w:rsidR="00077E0A" w:rsidRPr="00077E0A" w:rsidRDefault="00077E0A" w:rsidP="00077E0A">
    <w:pPr>
      <w:pStyle w:val="Header"/>
      <w:pBdr>
        <w:bottom w:val="single" w:sz="4" w:space="1" w:color="auto"/>
      </w:pBdr>
      <w:jc w:val="center"/>
    </w:pPr>
    <w:r w:rsidRPr="00077E0A">
      <w:t xml:space="preserve">- </w:t>
    </w:r>
    <w:r w:rsidRPr="00077E0A">
      <w:fldChar w:fldCharType="begin"/>
    </w:r>
    <w:r w:rsidRPr="00077E0A">
      <w:instrText xml:space="preserve"> PAGE  \* Arabic  \* MERGEFORMAT </w:instrText>
    </w:r>
    <w:r w:rsidRPr="00077E0A">
      <w:fldChar w:fldCharType="separate"/>
    </w:r>
    <w:r w:rsidRPr="00077E0A">
      <w:t>1</w:t>
    </w:r>
    <w:r w:rsidRPr="00077E0A">
      <w:fldChar w:fldCharType="end"/>
    </w:r>
    <w:r w:rsidRPr="00077E0A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5657" w14:textId="77777777" w:rsidR="00077E0A" w:rsidRPr="00077E0A" w:rsidRDefault="00077E0A" w:rsidP="00077E0A">
    <w:pPr>
      <w:pStyle w:val="Header"/>
      <w:spacing w:after="240"/>
      <w:jc w:val="center"/>
    </w:pPr>
    <w:bookmarkStart w:id="11" w:name="_Hlk71184741"/>
    <w:bookmarkStart w:id="12" w:name="_Hlk71184742"/>
    <w:r w:rsidRPr="00077E0A">
      <w:t>G/TBT/N/CIV/29</w:t>
    </w:r>
  </w:p>
  <w:p w14:paraId="761143E9" w14:textId="77777777" w:rsidR="00077E0A" w:rsidRPr="00077E0A" w:rsidRDefault="00077E0A" w:rsidP="00077E0A">
    <w:pPr>
      <w:pStyle w:val="Header"/>
      <w:pBdr>
        <w:bottom w:val="single" w:sz="4" w:space="1" w:color="auto"/>
      </w:pBdr>
      <w:jc w:val="center"/>
    </w:pPr>
    <w:r w:rsidRPr="00077E0A">
      <w:t xml:space="preserve">- </w:t>
    </w:r>
    <w:r w:rsidRPr="00077E0A">
      <w:fldChar w:fldCharType="begin"/>
    </w:r>
    <w:r w:rsidRPr="00077E0A">
      <w:instrText xml:space="preserve"> PAGE  \* Arabic  \* MERGEFORMAT </w:instrText>
    </w:r>
    <w:r w:rsidRPr="00077E0A">
      <w:fldChar w:fldCharType="separate"/>
    </w:r>
    <w:r w:rsidRPr="00077E0A">
      <w:t>1</w:t>
    </w:r>
    <w:r w:rsidRPr="00077E0A">
      <w:fldChar w:fldCharType="end"/>
    </w:r>
    <w:r w:rsidRPr="00077E0A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77E0A" w:rsidRPr="00077E0A" w14:paraId="322C6F76" w14:textId="77777777" w:rsidTr="00077E0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999B57" w14:textId="77777777" w:rsidR="00077E0A" w:rsidRPr="00077E0A" w:rsidRDefault="00077E0A" w:rsidP="00077E0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71184747"/>
          <w:bookmarkStart w:id="18" w:name="_Hlk7118474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E945EE" w14:textId="77777777" w:rsidR="00077E0A" w:rsidRPr="00077E0A" w:rsidRDefault="00077E0A" w:rsidP="00077E0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77E0A" w:rsidRPr="00077E0A" w14:paraId="4E9D17B5" w14:textId="77777777" w:rsidTr="00077E0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BCDDF4" w14:textId="2547112A" w:rsidR="00077E0A" w:rsidRPr="00077E0A" w:rsidRDefault="00077E0A" w:rsidP="00077E0A">
          <w:pPr>
            <w:jc w:val="left"/>
            <w:rPr>
              <w:rFonts w:eastAsia="Verdana" w:cs="Verdana"/>
              <w:szCs w:val="18"/>
            </w:rPr>
          </w:pPr>
          <w:r w:rsidRPr="00077E0A">
            <w:rPr>
              <w:rFonts w:eastAsia="Verdana" w:cs="Verdana"/>
              <w:noProof/>
              <w:szCs w:val="18"/>
            </w:rPr>
            <w:drawing>
              <wp:inline distT="0" distB="0" distL="0" distR="0" wp14:anchorId="326A4E34" wp14:editId="76FFD0A8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9BBC8D" w14:textId="77777777" w:rsidR="00077E0A" w:rsidRPr="00077E0A" w:rsidRDefault="00077E0A" w:rsidP="00077E0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77E0A" w:rsidRPr="00077E0A" w14:paraId="6E45EB20" w14:textId="77777777" w:rsidTr="00077E0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BA35437" w14:textId="77777777" w:rsidR="00077E0A" w:rsidRPr="00077E0A" w:rsidRDefault="00077E0A" w:rsidP="00077E0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E2C900" w14:textId="3EE03B47" w:rsidR="00077E0A" w:rsidRPr="00077E0A" w:rsidRDefault="00077E0A" w:rsidP="00077E0A">
          <w:pPr>
            <w:jc w:val="right"/>
            <w:rPr>
              <w:rFonts w:eastAsia="Verdana" w:cs="Verdana"/>
              <w:b/>
              <w:szCs w:val="18"/>
            </w:rPr>
          </w:pPr>
          <w:r w:rsidRPr="00077E0A">
            <w:rPr>
              <w:b/>
              <w:szCs w:val="18"/>
            </w:rPr>
            <w:t>G/TBT/N/CIV/29</w:t>
          </w:r>
        </w:p>
      </w:tc>
    </w:tr>
    <w:tr w:rsidR="00077E0A" w:rsidRPr="00077E0A" w14:paraId="6FC0AECB" w14:textId="77777777" w:rsidTr="00077E0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5A1A92" w14:textId="77777777" w:rsidR="00077E0A" w:rsidRPr="00077E0A" w:rsidRDefault="00077E0A" w:rsidP="00077E0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BA14E7" w14:textId="36353735" w:rsidR="00077E0A" w:rsidRPr="00077E0A" w:rsidRDefault="00077E0A" w:rsidP="00077E0A">
          <w:pPr>
            <w:jc w:val="right"/>
            <w:rPr>
              <w:rFonts w:eastAsia="Verdana" w:cs="Verdana"/>
              <w:szCs w:val="18"/>
            </w:rPr>
          </w:pPr>
          <w:r w:rsidRPr="00077E0A">
            <w:rPr>
              <w:rFonts w:eastAsia="Verdana" w:cs="Verdana"/>
              <w:szCs w:val="18"/>
            </w:rPr>
            <w:t>4 May 2021</w:t>
          </w:r>
        </w:p>
      </w:tc>
    </w:tr>
    <w:tr w:rsidR="00077E0A" w:rsidRPr="00077E0A" w14:paraId="35F7232F" w14:textId="77777777" w:rsidTr="00077E0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FE8985" w14:textId="2742AA28" w:rsidR="00077E0A" w:rsidRPr="00077E0A" w:rsidRDefault="00077E0A" w:rsidP="00077E0A">
          <w:pPr>
            <w:jc w:val="left"/>
            <w:rPr>
              <w:rFonts w:eastAsia="Verdana" w:cs="Verdana"/>
              <w:b/>
              <w:szCs w:val="18"/>
            </w:rPr>
          </w:pPr>
          <w:r w:rsidRPr="00077E0A">
            <w:rPr>
              <w:rFonts w:eastAsia="Verdana" w:cs="Verdana"/>
              <w:color w:val="FF0000"/>
              <w:szCs w:val="18"/>
            </w:rPr>
            <w:t>(21</w:t>
          </w:r>
          <w:r w:rsidRPr="00077E0A">
            <w:rPr>
              <w:rFonts w:eastAsia="Verdana" w:cs="Verdana"/>
              <w:color w:val="FF0000"/>
              <w:szCs w:val="18"/>
            </w:rPr>
            <w:noBreakHyphen/>
          </w:r>
          <w:r w:rsidR="0035076A">
            <w:rPr>
              <w:rFonts w:eastAsia="Verdana" w:cs="Verdana"/>
              <w:color w:val="FF0000"/>
              <w:szCs w:val="18"/>
            </w:rPr>
            <w:t>3775</w:t>
          </w:r>
          <w:r w:rsidRPr="00077E0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EA32F" w14:textId="726A4BD6" w:rsidR="00077E0A" w:rsidRPr="00077E0A" w:rsidRDefault="00077E0A" w:rsidP="00077E0A">
          <w:pPr>
            <w:jc w:val="right"/>
            <w:rPr>
              <w:rFonts w:eastAsia="Verdana" w:cs="Verdana"/>
              <w:szCs w:val="18"/>
            </w:rPr>
          </w:pPr>
          <w:r w:rsidRPr="00077E0A">
            <w:rPr>
              <w:rFonts w:eastAsia="Verdana" w:cs="Verdana"/>
              <w:szCs w:val="18"/>
            </w:rPr>
            <w:t xml:space="preserve">Page: </w:t>
          </w:r>
          <w:r w:rsidRPr="00077E0A">
            <w:rPr>
              <w:rFonts w:eastAsia="Verdana" w:cs="Verdana"/>
              <w:szCs w:val="18"/>
            </w:rPr>
            <w:fldChar w:fldCharType="begin"/>
          </w:r>
          <w:r w:rsidRPr="00077E0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77E0A">
            <w:rPr>
              <w:rFonts w:eastAsia="Verdana" w:cs="Verdana"/>
              <w:szCs w:val="18"/>
            </w:rPr>
            <w:fldChar w:fldCharType="separate"/>
          </w:r>
          <w:r w:rsidRPr="00077E0A">
            <w:rPr>
              <w:rFonts w:eastAsia="Verdana" w:cs="Verdana"/>
              <w:szCs w:val="18"/>
            </w:rPr>
            <w:t>1</w:t>
          </w:r>
          <w:r w:rsidRPr="00077E0A">
            <w:rPr>
              <w:rFonts w:eastAsia="Verdana" w:cs="Verdana"/>
              <w:szCs w:val="18"/>
            </w:rPr>
            <w:fldChar w:fldCharType="end"/>
          </w:r>
          <w:r w:rsidRPr="00077E0A">
            <w:rPr>
              <w:rFonts w:eastAsia="Verdana" w:cs="Verdana"/>
              <w:szCs w:val="18"/>
            </w:rPr>
            <w:t>/</w:t>
          </w:r>
          <w:r w:rsidRPr="00077E0A">
            <w:rPr>
              <w:rFonts w:eastAsia="Verdana" w:cs="Verdana"/>
              <w:szCs w:val="18"/>
            </w:rPr>
            <w:fldChar w:fldCharType="begin"/>
          </w:r>
          <w:r w:rsidRPr="00077E0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77E0A">
            <w:rPr>
              <w:rFonts w:eastAsia="Verdana" w:cs="Verdana"/>
              <w:szCs w:val="18"/>
            </w:rPr>
            <w:fldChar w:fldCharType="separate"/>
          </w:r>
          <w:r w:rsidRPr="00077E0A">
            <w:rPr>
              <w:rFonts w:eastAsia="Verdana" w:cs="Verdana"/>
              <w:szCs w:val="18"/>
            </w:rPr>
            <w:t>2</w:t>
          </w:r>
          <w:r w:rsidRPr="00077E0A">
            <w:rPr>
              <w:rFonts w:eastAsia="Verdana" w:cs="Verdana"/>
              <w:szCs w:val="18"/>
            </w:rPr>
            <w:fldChar w:fldCharType="end"/>
          </w:r>
        </w:p>
      </w:tc>
    </w:tr>
    <w:tr w:rsidR="00077E0A" w:rsidRPr="00077E0A" w14:paraId="2B97FAD7" w14:textId="77777777" w:rsidTr="00077E0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0D8522" w14:textId="6A1B800F" w:rsidR="00077E0A" w:rsidRPr="00077E0A" w:rsidRDefault="00077E0A" w:rsidP="00077E0A">
          <w:pPr>
            <w:jc w:val="left"/>
            <w:rPr>
              <w:rFonts w:eastAsia="Verdana" w:cs="Verdana"/>
              <w:szCs w:val="18"/>
            </w:rPr>
          </w:pPr>
          <w:r w:rsidRPr="00077E0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B958FE" w14:textId="4EF4BA29" w:rsidR="00077E0A" w:rsidRPr="00077E0A" w:rsidRDefault="00077E0A" w:rsidP="00077E0A">
          <w:pPr>
            <w:jc w:val="right"/>
            <w:rPr>
              <w:rFonts w:eastAsia="Verdana" w:cs="Verdana"/>
              <w:bCs/>
              <w:szCs w:val="18"/>
            </w:rPr>
          </w:pPr>
          <w:r w:rsidRPr="00077E0A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17"/>
    <w:bookmarkEnd w:id="18"/>
  </w:tbl>
  <w:p w14:paraId="1A287386" w14:textId="77777777" w:rsidR="00DD65B2" w:rsidRPr="00077E0A" w:rsidRDefault="00DD65B2" w:rsidP="00077E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9C466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DAEE34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ACCED3F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B24DD7E"/>
    <w:numStyleLink w:val="LegalHeadings"/>
  </w:abstractNum>
  <w:abstractNum w:abstractNumId="14" w15:restartNumberingAfterBreak="0">
    <w:nsid w:val="57551E12"/>
    <w:multiLevelType w:val="multilevel"/>
    <w:tmpl w:val="BB24DD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A20C2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0A7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E64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02D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7AE0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20A3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ACF4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962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30C9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86"/>
    <w:rsid w:val="000074D5"/>
    <w:rsid w:val="00016F3F"/>
    <w:rsid w:val="0002424F"/>
    <w:rsid w:val="00064E8E"/>
    <w:rsid w:val="00067D73"/>
    <w:rsid w:val="00071B26"/>
    <w:rsid w:val="000763C1"/>
    <w:rsid w:val="00077E0A"/>
    <w:rsid w:val="00090836"/>
    <w:rsid w:val="000A04DA"/>
    <w:rsid w:val="000A7098"/>
    <w:rsid w:val="000B2DFF"/>
    <w:rsid w:val="000C2A6F"/>
    <w:rsid w:val="000C3951"/>
    <w:rsid w:val="000C724C"/>
    <w:rsid w:val="000D032C"/>
    <w:rsid w:val="000D23F0"/>
    <w:rsid w:val="000D65C0"/>
    <w:rsid w:val="000E24C5"/>
    <w:rsid w:val="000F3D5B"/>
    <w:rsid w:val="000F4576"/>
    <w:rsid w:val="00104D9E"/>
    <w:rsid w:val="00114B29"/>
    <w:rsid w:val="001171A2"/>
    <w:rsid w:val="00120B96"/>
    <w:rsid w:val="001273FC"/>
    <w:rsid w:val="00130C98"/>
    <w:rsid w:val="001338F0"/>
    <w:rsid w:val="0014012F"/>
    <w:rsid w:val="00154B32"/>
    <w:rsid w:val="00172B05"/>
    <w:rsid w:val="001B50DF"/>
    <w:rsid w:val="001D7618"/>
    <w:rsid w:val="002149CB"/>
    <w:rsid w:val="002242B5"/>
    <w:rsid w:val="00250466"/>
    <w:rsid w:val="00254BF0"/>
    <w:rsid w:val="00255119"/>
    <w:rsid w:val="00287066"/>
    <w:rsid w:val="00295BF7"/>
    <w:rsid w:val="002A0D9B"/>
    <w:rsid w:val="002A4277"/>
    <w:rsid w:val="002D5A5B"/>
    <w:rsid w:val="00302ADD"/>
    <w:rsid w:val="00305401"/>
    <w:rsid w:val="00307B0F"/>
    <w:rsid w:val="003267CD"/>
    <w:rsid w:val="00334600"/>
    <w:rsid w:val="00337700"/>
    <w:rsid w:val="003422F5"/>
    <w:rsid w:val="00342A86"/>
    <w:rsid w:val="0035076A"/>
    <w:rsid w:val="003553C7"/>
    <w:rsid w:val="003711B0"/>
    <w:rsid w:val="00371F55"/>
    <w:rsid w:val="0037719F"/>
    <w:rsid w:val="003A0E78"/>
    <w:rsid w:val="003A19CB"/>
    <w:rsid w:val="003A4A65"/>
    <w:rsid w:val="003B6D4C"/>
    <w:rsid w:val="003E7669"/>
    <w:rsid w:val="003F0353"/>
    <w:rsid w:val="00410C09"/>
    <w:rsid w:val="00425766"/>
    <w:rsid w:val="0043612A"/>
    <w:rsid w:val="00450063"/>
    <w:rsid w:val="00461179"/>
    <w:rsid w:val="00462D22"/>
    <w:rsid w:val="00481B71"/>
    <w:rsid w:val="00496CD2"/>
    <w:rsid w:val="004A030D"/>
    <w:rsid w:val="004B6E98"/>
    <w:rsid w:val="004D5FBF"/>
    <w:rsid w:val="004D63C7"/>
    <w:rsid w:val="004E15E1"/>
    <w:rsid w:val="0051241E"/>
    <w:rsid w:val="00516FF3"/>
    <w:rsid w:val="005238D2"/>
    <w:rsid w:val="00543041"/>
    <w:rsid w:val="005469C3"/>
    <w:rsid w:val="005631BA"/>
    <w:rsid w:val="00571EE1"/>
    <w:rsid w:val="00574437"/>
    <w:rsid w:val="00585782"/>
    <w:rsid w:val="00592965"/>
    <w:rsid w:val="005B571A"/>
    <w:rsid w:val="005C6D4E"/>
    <w:rsid w:val="005D20E7"/>
    <w:rsid w:val="005D21E5"/>
    <w:rsid w:val="005E14C9"/>
    <w:rsid w:val="00606AB0"/>
    <w:rsid w:val="006248DB"/>
    <w:rsid w:val="00662D85"/>
    <w:rsid w:val="006717EC"/>
    <w:rsid w:val="00671868"/>
    <w:rsid w:val="00674833"/>
    <w:rsid w:val="00695861"/>
    <w:rsid w:val="006A41F1"/>
    <w:rsid w:val="006A4BAD"/>
    <w:rsid w:val="006B0711"/>
    <w:rsid w:val="006C14E7"/>
    <w:rsid w:val="006D265C"/>
    <w:rsid w:val="006D6A1D"/>
    <w:rsid w:val="006E0C67"/>
    <w:rsid w:val="006E5050"/>
    <w:rsid w:val="006E5BFC"/>
    <w:rsid w:val="006F3C8D"/>
    <w:rsid w:val="006F55D1"/>
    <w:rsid w:val="00713807"/>
    <w:rsid w:val="00727F5B"/>
    <w:rsid w:val="0073192C"/>
    <w:rsid w:val="00735ADA"/>
    <w:rsid w:val="00743929"/>
    <w:rsid w:val="00795114"/>
    <w:rsid w:val="007A761F"/>
    <w:rsid w:val="007B4290"/>
    <w:rsid w:val="007B7BB1"/>
    <w:rsid w:val="007C4316"/>
    <w:rsid w:val="007C4766"/>
    <w:rsid w:val="007D39B5"/>
    <w:rsid w:val="007E2EBA"/>
    <w:rsid w:val="00817E7E"/>
    <w:rsid w:val="008258B3"/>
    <w:rsid w:val="00834FB6"/>
    <w:rsid w:val="008402D9"/>
    <w:rsid w:val="00842D59"/>
    <w:rsid w:val="008474BD"/>
    <w:rsid w:val="0085388D"/>
    <w:rsid w:val="00854DE0"/>
    <w:rsid w:val="00885409"/>
    <w:rsid w:val="00894675"/>
    <w:rsid w:val="008A1305"/>
    <w:rsid w:val="008C6AD2"/>
    <w:rsid w:val="008D58AD"/>
    <w:rsid w:val="008E4599"/>
    <w:rsid w:val="00903A6F"/>
    <w:rsid w:val="00906008"/>
    <w:rsid w:val="009112F2"/>
    <w:rsid w:val="0091417D"/>
    <w:rsid w:val="009304CB"/>
    <w:rsid w:val="0093775F"/>
    <w:rsid w:val="00944E2E"/>
    <w:rsid w:val="0096154C"/>
    <w:rsid w:val="00966CFA"/>
    <w:rsid w:val="009A0D78"/>
    <w:rsid w:val="009B0524"/>
    <w:rsid w:val="009C5CF0"/>
    <w:rsid w:val="009D63FB"/>
    <w:rsid w:val="009D7E91"/>
    <w:rsid w:val="009F3C58"/>
    <w:rsid w:val="009F491D"/>
    <w:rsid w:val="00A047EB"/>
    <w:rsid w:val="00A21B67"/>
    <w:rsid w:val="00A21DC7"/>
    <w:rsid w:val="00A268E2"/>
    <w:rsid w:val="00A37621"/>
    <w:rsid w:val="00A37C79"/>
    <w:rsid w:val="00A46611"/>
    <w:rsid w:val="00A55940"/>
    <w:rsid w:val="00A55DA2"/>
    <w:rsid w:val="00A60556"/>
    <w:rsid w:val="00A67526"/>
    <w:rsid w:val="00A73F8C"/>
    <w:rsid w:val="00AA3F5C"/>
    <w:rsid w:val="00AC2111"/>
    <w:rsid w:val="00AC5D34"/>
    <w:rsid w:val="00AC7C4D"/>
    <w:rsid w:val="00AD1003"/>
    <w:rsid w:val="00AE3C0C"/>
    <w:rsid w:val="00AF2D80"/>
    <w:rsid w:val="00AF33E8"/>
    <w:rsid w:val="00B016F2"/>
    <w:rsid w:val="00B20481"/>
    <w:rsid w:val="00B24B85"/>
    <w:rsid w:val="00B30392"/>
    <w:rsid w:val="00B456CD"/>
    <w:rsid w:val="00B45F9E"/>
    <w:rsid w:val="00B46156"/>
    <w:rsid w:val="00B50024"/>
    <w:rsid w:val="00B62E2A"/>
    <w:rsid w:val="00B739EE"/>
    <w:rsid w:val="00B83FE6"/>
    <w:rsid w:val="00B86771"/>
    <w:rsid w:val="00BA183C"/>
    <w:rsid w:val="00BC17E5"/>
    <w:rsid w:val="00BC2650"/>
    <w:rsid w:val="00BC2866"/>
    <w:rsid w:val="00C03F29"/>
    <w:rsid w:val="00C34F2D"/>
    <w:rsid w:val="00C409DF"/>
    <w:rsid w:val="00C464FD"/>
    <w:rsid w:val="00C47345"/>
    <w:rsid w:val="00C63ED5"/>
    <w:rsid w:val="00C64B9D"/>
    <w:rsid w:val="00C65229"/>
    <w:rsid w:val="00C67AA4"/>
    <w:rsid w:val="00C71274"/>
    <w:rsid w:val="00C7379C"/>
    <w:rsid w:val="00CB2591"/>
    <w:rsid w:val="00CB44EC"/>
    <w:rsid w:val="00CC106D"/>
    <w:rsid w:val="00CD0195"/>
    <w:rsid w:val="00CD563B"/>
    <w:rsid w:val="00CD5EC3"/>
    <w:rsid w:val="00CE1C9D"/>
    <w:rsid w:val="00D1143F"/>
    <w:rsid w:val="00D420F2"/>
    <w:rsid w:val="00D46F58"/>
    <w:rsid w:val="00D534F4"/>
    <w:rsid w:val="00D65AF6"/>
    <w:rsid w:val="00D66DCB"/>
    <w:rsid w:val="00D66F5C"/>
    <w:rsid w:val="00D67386"/>
    <w:rsid w:val="00D8216F"/>
    <w:rsid w:val="00D82AF6"/>
    <w:rsid w:val="00D94B13"/>
    <w:rsid w:val="00DB3A8A"/>
    <w:rsid w:val="00DB47DD"/>
    <w:rsid w:val="00DB7CB0"/>
    <w:rsid w:val="00DD1BF7"/>
    <w:rsid w:val="00DD65B2"/>
    <w:rsid w:val="00E1753D"/>
    <w:rsid w:val="00E205CA"/>
    <w:rsid w:val="00E464CD"/>
    <w:rsid w:val="00E63B77"/>
    <w:rsid w:val="00E80F91"/>
    <w:rsid w:val="00E81A56"/>
    <w:rsid w:val="00E820D6"/>
    <w:rsid w:val="00E827D3"/>
    <w:rsid w:val="00E864B3"/>
    <w:rsid w:val="00E9705F"/>
    <w:rsid w:val="00E97806"/>
    <w:rsid w:val="00EA1572"/>
    <w:rsid w:val="00EA27E2"/>
    <w:rsid w:val="00EA72E2"/>
    <w:rsid w:val="00EB1D8F"/>
    <w:rsid w:val="00EB4640"/>
    <w:rsid w:val="00EB4982"/>
    <w:rsid w:val="00EE26BA"/>
    <w:rsid w:val="00EE50B7"/>
    <w:rsid w:val="00EE5F18"/>
    <w:rsid w:val="00EF0F1B"/>
    <w:rsid w:val="00EF6AA6"/>
    <w:rsid w:val="00F11625"/>
    <w:rsid w:val="00F2031D"/>
    <w:rsid w:val="00F25AF6"/>
    <w:rsid w:val="00F321E7"/>
    <w:rsid w:val="00F325A3"/>
    <w:rsid w:val="00F62259"/>
    <w:rsid w:val="00F65351"/>
    <w:rsid w:val="00F6594D"/>
    <w:rsid w:val="00F84652"/>
    <w:rsid w:val="00F84BAB"/>
    <w:rsid w:val="00F854DF"/>
    <w:rsid w:val="00F94FC2"/>
    <w:rsid w:val="00FA7E3F"/>
    <w:rsid w:val="00FB1B56"/>
    <w:rsid w:val="00FC4ECA"/>
    <w:rsid w:val="00FE24E9"/>
    <w:rsid w:val="00FE550F"/>
    <w:rsid w:val="00FF0620"/>
    <w:rsid w:val="00FF0748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EE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77E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77E0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77E0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77E0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77E0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77E0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77E0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77E0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77E0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77E0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7E0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77E0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77E0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77E0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77E0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77E0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77E0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77E0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77E0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0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077E0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77E0A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77E0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077E0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077E0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77E0A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077E0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77E0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077E0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77E0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77E0A"/>
    <w:rPr>
      <w:szCs w:val="20"/>
    </w:rPr>
  </w:style>
  <w:style w:type="character" w:customStyle="1" w:styleId="EndnoteTextChar">
    <w:name w:val="Endnote Text Char"/>
    <w:link w:val="EndnoteText"/>
    <w:uiPriority w:val="49"/>
    <w:rsid w:val="00077E0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77E0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77E0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77E0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77E0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77E0A"/>
    <w:pPr>
      <w:ind w:left="567" w:right="567" w:firstLine="0"/>
    </w:pPr>
  </w:style>
  <w:style w:type="character" w:styleId="FootnoteReference">
    <w:name w:val="footnote reference"/>
    <w:uiPriority w:val="5"/>
    <w:rsid w:val="00077E0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077E0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77E0A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077E0A"/>
    <w:pPr>
      <w:numPr>
        <w:numId w:val="6"/>
      </w:numPr>
    </w:pPr>
  </w:style>
  <w:style w:type="paragraph" w:styleId="ListBullet">
    <w:name w:val="List Bullet"/>
    <w:basedOn w:val="Normal"/>
    <w:uiPriority w:val="1"/>
    <w:rsid w:val="00077E0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77E0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77E0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77E0A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77E0A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077E0A"/>
    <w:pPr>
      <w:ind w:left="720"/>
      <w:contextualSpacing/>
    </w:pPr>
  </w:style>
  <w:style w:type="numbering" w:customStyle="1" w:styleId="ListBullets">
    <w:name w:val="ListBullets"/>
    <w:uiPriority w:val="99"/>
    <w:rsid w:val="00077E0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077E0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77E0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077E0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77E0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077E0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77E0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77E0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077E0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77E0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077E0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77E0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77E0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77E0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77E0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077E0A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77E0A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077E0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077E0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7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077E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077E0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77E0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077E0A"/>
  </w:style>
  <w:style w:type="paragraph" w:styleId="BlockText">
    <w:name w:val="Block Text"/>
    <w:basedOn w:val="Normal"/>
    <w:uiPriority w:val="99"/>
    <w:semiHidden/>
    <w:unhideWhenUsed/>
    <w:rsid w:val="00077E0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E0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E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E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7E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7E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7E0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077E0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077E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E0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077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E0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7E0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E0A"/>
  </w:style>
  <w:style w:type="character" w:customStyle="1" w:styleId="DateChar">
    <w:name w:val="Date Char"/>
    <w:basedOn w:val="DefaultParagraphFont"/>
    <w:link w:val="Date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7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E0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E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077E0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077E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E0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77E0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077E0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E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E0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077E0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77E0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077E0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077E0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E0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E0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77E0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77E0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077E0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077E0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77E0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77E0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77E0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77E0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77E0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77E0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77E0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77E0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7E0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77E0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77E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77E0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77E0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77E0A"/>
    <w:rPr>
      <w:lang w:val="en-GB"/>
    </w:rPr>
  </w:style>
  <w:style w:type="paragraph" w:styleId="List">
    <w:name w:val="List"/>
    <w:basedOn w:val="Normal"/>
    <w:uiPriority w:val="99"/>
    <w:semiHidden/>
    <w:unhideWhenUsed/>
    <w:rsid w:val="00077E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7E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7E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7E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7E0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77E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7E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7E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7E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7E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77E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77E0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77E0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77E0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77E0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77E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E0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7E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7E0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077E0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7E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7E0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E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77E0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77E0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77E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7E0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77E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77E0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E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E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E0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077E0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077E0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077E0A"/>
    <w:rPr>
      <w:smallCaps/>
      <w:color w:val="C0504D" w:themeColor="accent2"/>
      <w:u w:val="single"/>
      <w:lang w:val="en-GB"/>
    </w:rPr>
  </w:style>
  <w:style w:type="paragraph" w:customStyle="1" w:styleId="Corpsdetexte4">
    <w:name w:val="Corps de texte 4"/>
    <w:basedOn w:val="Normal"/>
    <w:uiPriority w:val="99"/>
    <w:semiHidden/>
    <w:rsid w:val="00D67386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fr-FR"/>
    </w:rPr>
  </w:style>
  <w:style w:type="paragraph" w:customStyle="1" w:styleId="Titredudocument">
    <w:name w:val="Titre du document"/>
    <w:basedOn w:val="Normal"/>
    <w:next w:val="Normal"/>
    <w:uiPriority w:val="99"/>
    <w:semiHidden/>
    <w:rsid w:val="00D67386"/>
    <w:pPr>
      <w:tabs>
        <w:tab w:val="left" w:pos="720"/>
      </w:tabs>
      <w:jc w:val="center"/>
      <w:outlineLvl w:val="0"/>
    </w:pPr>
    <w:rPr>
      <w:rFonts w:ascii="Times New Roman" w:eastAsia="Times New Roman" w:hAnsi="Times New Roman"/>
      <w:b/>
      <w:caps/>
      <w:kern w:val="28"/>
      <w:sz w:val="22"/>
      <w:lang w:eastAsia="fr-FR"/>
    </w:rPr>
  </w:style>
  <w:style w:type="table" w:styleId="ColorfulGrid">
    <w:name w:val="Colorful Grid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7E9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7E9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7E9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7E9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7E9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7E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7E9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7E9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7E9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7E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7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7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7E9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7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7E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7E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7E9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7E9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7E9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7E9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7E9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7E9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7E9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7E9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7E9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7E9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7E9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7E9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7E9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7E9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7E9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7E9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7E9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7E9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7E9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7E9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7E9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7E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7E9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77E0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211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211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21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21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21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21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21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21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21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1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21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21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21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21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21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21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21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C211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21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211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211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21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211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21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21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211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211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211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211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211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21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211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211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211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211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211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211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C211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AC21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21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1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21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21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C211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AC211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AC21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C211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077E0A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dinorm.c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1/TBT/CIV/21_3109_00_f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codinorm.c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uassed2007@yaho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mondkouassi@codinorm.c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589</Words>
  <Characters>3378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9</cp:revision>
  <dcterms:created xsi:type="dcterms:W3CDTF">2021-04-29T13:29:00Z</dcterms:created>
  <dcterms:modified xsi:type="dcterms:W3CDTF">2021-05-06T12:43:00Z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ab7311fd-1311-467e-9607-908714ed150f</vt:lpwstr>
  </property>
  <property fmtid="{D5CDD505-2E9C-101B-9397-08002B2CF9AE}" pid="3" name="WTOCLASSIFICATION">
    <vt:lpwstr>WTO OFFICIAL</vt:lpwstr>
  </property>
</Properties>
</file>