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3F767" w14:textId="0066A345" w:rsidR="00D67386" w:rsidRPr="00EE4577" w:rsidRDefault="00EE4577" w:rsidP="00EE4577">
      <w:pPr>
        <w:pStyle w:val="Title"/>
        <w:rPr>
          <w:caps w:val="0"/>
          <w:kern w:val="0"/>
        </w:rPr>
      </w:pPr>
      <w:bookmarkStart w:id="8" w:name="_Hlk71271947"/>
      <w:r w:rsidRPr="00EE4577">
        <w:rPr>
          <w:caps w:val="0"/>
          <w:kern w:val="0"/>
        </w:rPr>
        <w:t>NOTIFICATION</w:t>
      </w:r>
    </w:p>
    <w:p w14:paraId="45C6E576" w14:textId="77777777" w:rsidR="00D67386" w:rsidRPr="00EE4577" w:rsidRDefault="00301C8A" w:rsidP="00EE4577">
      <w:pPr>
        <w:jc w:val="center"/>
      </w:pPr>
      <w:r w:rsidRPr="00EE4577">
        <w:t>The following notification is being circulated in accordance with Article 10.6.</w:t>
      </w:r>
    </w:p>
    <w:p w14:paraId="7A5DBECC" w14:textId="77777777" w:rsidR="00D67386" w:rsidRPr="00EE4577" w:rsidRDefault="00D67386" w:rsidP="00EE4577"/>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EE4577" w:rsidRPr="00EE4577" w14:paraId="64F9A749" w14:textId="77777777" w:rsidTr="00EE4577">
        <w:tc>
          <w:tcPr>
            <w:tcW w:w="709" w:type="dxa"/>
            <w:tcBorders>
              <w:top w:val="double" w:sz="6" w:space="0" w:color="auto"/>
              <w:bottom w:val="single" w:sz="6" w:space="0" w:color="auto"/>
            </w:tcBorders>
            <w:shd w:val="clear" w:color="auto" w:fill="auto"/>
          </w:tcPr>
          <w:p w14:paraId="796D9DA1" w14:textId="77777777" w:rsidR="008D58AD" w:rsidRPr="00EE4577" w:rsidRDefault="00301C8A" w:rsidP="00EE4577">
            <w:pPr>
              <w:spacing w:before="120" w:after="120"/>
              <w:rPr>
                <w:b/>
              </w:rPr>
            </w:pPr>
            <w:r w:rsidRPr="00EE4577">
              <w:rPr>
                <w:b/>
              </w:rPr>
              <w:t>1.</w:t>
            </w:r>
          </w:p>
        </w:tc>
        <w:tc>
          <w:tcPr>
            <w:tcW w:w="8284" w:type="dxa"/>
            <w:tcBorders>
              <w:top w:val="double" w:sz="6" w:space="0" w:color="auto"/>
              <w:bottom w:val="single" w:sz="6" w:space="0" w:color="auto"/>
            </w:tcBorders>
            <w:shd w:val="clear" w:color="auto" w:fill="auto"/>
          </w:tcPr>
          <w:p w14:paraId="7D451DB3" w14:textId="0D6D60B8" w:rsidR="008D58AD" w:rsidRPr="00EE4577" w:rsidRDefault="00301C8A" w:rsidP="00EE4577">
            <w:pPr>
              <w:spacing w:before="120" w:after="120"/>
            </w:pPr>
            <w:r w:rsidRPr="00EE4577">
              <w:rPr>
                <w:b/>
              </w:rPr>
              <w:t>Notifying Member</w:t>
            </w:r>
            <w:r w:rsidR="00EE4577" w:rsidRPr="00EE4577">
              <w:rPr>
                <w:b/>
              </w:rPr>
              <w:t xml:space="preserve">: </w:t>
            </w:r>
            <w:r w:rsidR="00EE4577" w:rsidRPr="00EE4577">
              <w:rPr>
                <w:bCs/>
                <w:u w:val="single"/>
              </w:rPr>
              <w:t>C</w:t>
            </w:r>
            <w:r w:rsidRPr="00EE4577">
              <w:rPr>
                <w:bCs/>
                <w:u w:val="single"/>
              </w:rPr>
              <w:t>ÔTE D'IVOIRE</w:t>
            </w:r>
          </w:p>
          <w:p w14:paraId="5F9151BD" w14:textId="0B11D484" w:rsidR="008D58AD" w:rsidRPr="00EE4577" w:rsidRDefault="00301C8A" w:rsidP="00EE4577">
            <w:pPr>
              <w:spacing w:after="120"/>
            </w:pPr>
            <w:r w:rsidRPr="00EE4577">
              <w:rPr>
                <w:b/>
              </w:rPr>
              <w:t>If applicable, name of local government involved (Articles 3.2 and 7.2):</w:t>
            </w:r>
          </w:p>
        </w:tc>
      </w:tr>
      <w:tr w:rsidR="00EE4577" w:rsidRPr="00EE4577" w14:paraId="03A9274B" w14:textId="77777777" w:rsidTr="00EE4577">
        <w:tc>
          <w:tcPr>
            <w:tcW w:w="709" w:type="dxa"/>
            <w:tcBorders>
              <w:top w:val="single" w:sz="6" w:space="0" w:color="auto"/>
              <w:bottom w:val="single" w:sz="6" w:space="0" w:color="auto"/>
            </w:tcBorders>
            <w:shd w:val="clear" w:color="auto" w:fill="auto"/>
          </w:tcPr>
          <w:p w14:paraId="58937D60" w14:textId="77777777" w:rsidR="008D58AD" w:rsidRPr="00EE4577" w:rsidRDefault="00301C8A" w:rsidP="00EE4577">
            <w:pPr>
              <w:spacing w:before="120" w:after="120"/>
              <w:rPr>
                <w:b/>
              </w:rPr>
            </w:pPr>
            <w:r w:rsidRPr="00EE4577">
              <w:rPr>
                <w:b/>
              </w:rPr>
              <w:t>2.</w:t>
            </w:r>
          </w:p>
        </w:tc>
        <w:tc>
          <w:tcPr>
            <w:tcW w:w="8284" w:type="dxa"/>
            <w:tcBorders>
              <w:top w:val="single" w:sz="6" w:space="0" w:color="auto"/>
              <w:bottom w:val="single" w:sz="6" w:space="0" w:color="auto"/>
            </w:tcBorders>
            <w:shd w:val="clear" w:color="auto" w:fill="auto"/>
          </w:tcPr>
          <w:p w14:paraId="2D3DAE42" w14:textId="03ABB870" w:rsidR="008D58AD" w:rsidRPr="00EE4577" w:rsidRDefault="00301C8A" w:rsidP="00EE4577">
            <w:pPr>
              <w:spacing w:before="120" w:after="120"/>
              <w:rPr>
                <w:bCs/>
              </w:rPr>
            </w:pPr>
            <w:r w:rsidRPr="00EE4577">
              <w:rPr>
                <w:b/>
              </w:rPr>
              <w:t>Agency responsible</w:t>
            </w:r>
            <w:r w:rsidR="00EE4577" w:rsidRPr="00EE4577">
              <w:rPr>
                <w:b/>
              </w:rPr>
              <w:t xml:space="preserve">: </w:t>
            </w:r>
            <w:proofErr w:type="spellStart"/>
            <w:r w:rsidR="00EE4577" w:rsidRPr="00EE4577">
              <w:rPr>
                <w:i/>
                <w:iCs/>
              </w:rPr>
              <w:t>M</w:t>
            </w:r>
            <w:r w:rsidRPr="00EE4577">
              <w:rPr>
                <w:i/>
                <w:iCs/>
              </w:rPr>
              <w:t>inistère</w:t>
            </w:r>
            <w:proofErr w:type="spellEnd"/>
            <w:r w:rsidRPr="00EE4577">
              <w:rPr>
                <w:i/>
                <w:iCs/>
              </w:rPr>
              <w:t xml:space="preserve"> de </w:t>
            </w:r>
            <w:proofErr w:type="spellStart"/>
            <w:r w:rsidRPr="00EE4577">
              <w:rPr>
                <w:i/>
                <w:iCs/>
              </w:rPr>
              <w:t>l'industrie</w:t>
            </w:r>
            <w:proofErr w:type="spellEnd"/>
            <w:r w:rsidRPr="00EE4577">
              <w:rPr>
                <w:i/>
                <w:iCs/>
              </w:rPr>
              <w:t xml:space="preserve"> et des </w:t>
            </w:r>
            <w:proofErr w:type="spellStart"/>
            <w:r w:rsidRPr="00EE4577">
              <w:rPr>
                <w:i/>
                <w:iCs/>
              </w:rPr>
              <w:t>mines</w:t>
            </w:r>
            <w:proofErr w:type="spellEnd"/>
            <w:r w:rsidRPr="00EE4577">
              <w:rPr>
                <w:i/>
                <w:iCs/>
              </w:rPr>
              <w:t xml:space="preserve"> </w:t>
            </w:r>
            <w:r w:rsidRPr="00EE4577">
              <w:t>(Ministry of Industry and Mining)</w:t>
            </w:r>
            <w:r w:rsidR="00EE4577" w:rsidRPr="00EE4577">
              <w:t xml:space="preserve">; </w:t>
            </w:r>
            <w:proofErr w:type="spellStart"/>
            <w:r w:rsidR="00EE4577" w:rsidRPr="00EE4577">
              <w:rPr>
                <w:i/>
                <w:iCs/>
              </w:rPr>
              <w:t>M</w:t>
            </w:r>
            <w:r w:rsidRPr="00EE4577">
              <w:rPr>
                <w:i/>
                <w:iCs/>
              </w:rPr>
              <w:t>inistère</w:t>
            </w:r>
            <w:proofErr w:type="spellEnd"/>
            <w:r w:rsidRPr="00EE4577">
              <w:rPr>
                <w:i/>
                <w:iCs/>
              </w:rPr>
              <w:t xml:space="preserve"> de </w:t>
            </w:r>
            <w:proofErr w:type="spellStart"/>
            <w:r w:rsidRPr="00EE4577">
              <w:rPr>
                <w:i/>
                <w:iCs/>
              </w:rPr>
              <w:t>l'énergie</w:t>
            </w:r>
            <w:proofErr w:type="spellEnd"/>
            <w:r w:rsidRPr="00EE4577">
              <w:rPr>
                <w:i/>
                <w:iCs/>
              </w:rPr>
              <w:t xml:space="preserve"> et du </w:t>
            </w:r>
            <w:proofErr w:type="spellStart"/>
            <w:r w:rsidRPr="00EE4577">
              <w:rPr>
                <w:i/>
                <w:iCs/>
              </w:rPr>
              <w:t>pétrole</w:t>
            </w:r>
            <w:proofErr w:type="spellEnd"/>
            <w:r w:rsidRPr="00EE4577">
              <w:t xml:space="preserve"> (Ministry of Energy and Petroleum)</w:t>
            </w:r>
            <w:r w:rsidR="00EE4577" w:rsidRPr="00EE4577">
              <w:t xml:space="preserve">; </w:t>
            </w:r>
            <w:proofErr w:type="spellStart"/>
            <w:r w:rsidR="00EE4577" w:rsidRPr="00EE4577">
              <w:rPr>
                <w:i/>
                <w:iCs/>
              </w:rPr>
              <w:t>M</w:t>
            </w:r>
            <w:r w:rsidRPr="00EE4577">
              <w:rPr>
                <w:i/>
                <w:iCs/>
              </w:rPr>
              <w:t>inistère</w:t>
            </w:r>
            <w:proofErr w:type="spellEnd"/>
            <w:r w:rsidRPr="00EE4577">
              <w:rPr>
                <w:i/>
                <w:iCs/>
              </w:rPr>
              <w:t xml:space="preserve"> de </w:t>
            </w:r>
            <w:proofErr w:type="spellStart"/>
            <w:r w:rsidRPr="00EE4577">
              <w:rPr>
                <w:i/>
                <w:iCs/>
              </w:rPr>
              <w:t>l'environnement</w:t>
            </w:r>
            <w:proofErr w:type="spellEnd"/>
            <w:r w:rsidRPr="00EE4577">
              <w:rPr>
                <w:i/>
                <w:iCs/>
              </w:rPr>
              <w:t xml:space="preserve"> et du </w:t>
            </w:r>
            <w:proofErr w:type="spellStart"/>
            <w:r w:rsidRPr="00EE4577">
              <w:rPr>
                <w:i/>
                <w:iCs/>
              </w:rPr>
              <w:t>développement</w:t>
            </w:r>
            <w:proofErr w:type="spellEnd"/>
            <w:r w:rsidRPr="00EE4577">
              <w:rPr>
                <w:i/>
                <w:iCs/>
              </w:rPr>
              <w:t xml:space="preserve"> durable</w:t>
            </w:r>
            <w:r w:rsidRPr="00EE4577">
              <w:t xml:space="preserve"> (Ministry of the Environment and Sustainable Development)</w:t>
            </w:r>
            <w:r w:rsidR="00EE4577" w:rsidRPr="00EE4577">
              <w:t xml:space="preserve">; </w:t>
            </w:r>
            <w:proofErr w:type="spellStart"/>
            <w:r w:rsidR="00EE4577" w:rsidRPr="00EE4577">
              <w:rPr>
                <w:i/>
                <w:iCs/>
              </w:rPr>
              <w:t>M</w:t>
            </w:r>
            <w:r w:rsidRPr="00EE4577">
              <w:rPr>
                <w:i/>
                <w:iCs/>
              </w:rPr>
              <w:t>inistre</w:t>
            </w:r>
            <w:proofErr w:type="spellEnd"/>
            <w:r w:rsidRPr="00EE4577">
              <w:rPr>
                <w:i/>
                <w:iCs/>
              </w:rPr>
              <w:t xml:space="preserve"> du commerce </w:t>
            </w:r>
            <w:r w:rsidRPr="00EE4577">
              <w:t>(Minister of Trade)</w:t>
            </w:r>
            <w:r w:rsidR="00EE4577" w:rsidRPr="00EE4577">
              <w:t xml:space="preserve">; </w:t>
            </w:r>
            <w:proofErr w:type="spellStart"/>
            <w:r w:rsidR="00EE4577" w:rsidRPr="00EE4577">
              <w:rPr>
                <w:i/>
                <w:iCs/>
              </w:rPr>
              <w:t>M</w:t>
            </w:r>
            <w:r w:rsidRPr="00EE4577">
              <w:rPr>
                <w:i/>
                <w:iCs/>
              </w:rPr>
              <w:t>inistère</w:t>
            </w:r>
            <w:proofErr w:type="spellEnd"/>
            <w:r w:rsidRPr="00EE4577">
              <w:rPr>
                <w:i/>
                <w:iCs/>
              </w:rPr>
              <w:t xml:space="preserve"> des </w:t>
            </w:r>
            <w:proofErr w:type="spellStart"/>
            <w:r w:rsidRPr="00EE4577">
              <w:rPr>
                <w:i/>
                <w:iCs/>
              </w:rPr>
              <w:t>ressources</w:t>
            </w:r>
            <w:proofErr w:type="spellEnd"/>
            <w:r w:rsidRPr="00EE4577">
              <w:rPr>
                <w:i/>
                <w:iCs/>
              </w:rPr>
              <w:t xml:space="preserve"> </w:t>
            </w:r>
            <w:proofErr w:type="spellStart"/>
            <w:r w:rsidRPr="00EE4577">
              <w:rPr>
                <w:i/>
                <w:iCs/>
              </w:rPr>
              <w:t>animales</w:t>
            </w:r>
            <w:proofErr w:type="spellEnd"/>
            <w:r w:rsidRPr="00EE4577">
              <w:rPr>
                <w:i/>
                <w:iCs/>
              </w:rPr>
              <w:t xml:space="preserve"> et </w:t>
            </w:r>
            <w:proofErr w:type="spellStart"/>
            <w:r w:rsidRPr="00EE4577">
              <w:rPr>
                <w:i/>
                <w:iCs/>
              </w:rPr>
              <w:t>halieutiques</w:t>
            </w:r>
            <w:proofErr w:type="spellEnd"/>
            <w:r w:rsidRPr="00EE4577">
              <w:rPr>
                <w:i/>
                <w:iCs/>
              </w:rPr>
              <w:t xml:space="preserve"> </w:t>
            </w:r>
            <w:r w:rsidRPr="00EE4577">
              <w:t>(Ministry of Animal and Fishery Resources)</w:t>
            </w:r>
            <w:r w:rsidR="00EE4577" w:rsidRPr="00EE4577">
              <w:t xml:space="preserve">; </w:t>
            </w:r>
            <w:proofErr w:type="spellStart"/>
            <w:r w:rsidR="00EE4577" w:rsidRPr="00EE4577">
              <w:rPr>
                <w:i/>
                <w:iCs/>
              </w:rPr>
              <w:t>M</w:t>
            </w:r>
            <w:r w:rsidRPr="00EE4577">
              <w:rPr>
                <w:i/>
                <w:iCs/>
              </w:rPr>
              <w:t>inistère</w:t>
            </w:r>
            <w:proofErr w:type="spellEnd"/>
            <w:r w:rsidRPr="00EE4577">
              <w:rPr>
                <w:i/>
                <w:iCs/>
              </w:rPr>
              <w:t xml:space="preserve"> de la </w:t>
            </w:r>
            <w:proofErr w:type="spellStart"/>
            <w:r w:rsidRPr="00EE4577">
              <w:rPr>
                <w:i/>
                <w:iCs/>
              </w:rPr>
              <w:t>santé</w:t>
            </w:r>
            <w:proofErr w:type="spellEnd"/>
            <w:r w:rsidRPr="00EE4577">
              <w:rPr>
                <w:i/>
                <w:iCs/>
              </w:rPr>
              <w:t xml:space="preserve"> et de </w:t>
            </w:r>
            <w:proofErr w:type="spellStart"/>
            <w:r w:rsidRPr="00EE4577">
              <w:rPr>
                <w:i/>
                <w:iCs/>
              </w:rPr>
              <w:t>l'hygiène</w:t>
            </w:r>
            <w:proofErr w:type="spellEnd"/>
            <w:r w:rsidRPr="00EE4577">
              <w:rPr>
                <w:i/>
                <w:iCs/>
              </w:rPr>
              <w:t xml:space="preserve"> </w:t>
            </w:r>
            <w:proofErr w:type="spellStart"/>
            <w:r w:rsidRPr="00EE4577">
              <w:rPr>
                <w:i/>
                <w:iCs/>
              </w:rPr>
              <w:t>publique</w:t>
            </w:r>
            <w:proofErr w:type="spellEnd"/>
            <w:r w:rsidRPr="00EE4577">
              <w:t xml:space="preserve"> (Ministry of Health and Public Hygiene)</w:t>
            </w:r>
            <w:r w:rsidR="00EE4577" w:rsidRPr="00EE4577">
              <w:t xml:space="preserve">; </w:t>
            </w:r>
            <w:proofErr w:type="spellStart"/>
            <w:r w:rsidR="00EE4577" w:rsidRPr="00EE4577">
              <w:rPr>
                <w:i/>
                <w:iCs/>
              </w:rPr>
              <w:t>M</w:t>
            </w:r>
            <w:r w:rsidRPr="00EE4577">
              <w:rPr>
                <w:i/>
                <w:iCs/>
              </w:rPr>
              <w:t>inistère</w:t>
            </w:r>
            <w:proofErr w:type="spellEnd"/>
            <w:r w:rsidRPr="00EE4577">
              <w:rPr>
                <w:i/>
                <w:iCs/>
              </w:rPr>
              <w:t xml:space="preserve"> de </w:t>
            </w:r>
            <w:proofErr w:type="spellStart"/>
            <w:r w:rsidRPr="00EE4577">
              <w:rPr>
                <w:i/>
                <w:iCs/>
              </w:rPr>
              <w:t>l'agriculture</w:t>
            </w:r>
            <w:proofErr w:type="spellEnd"/>
            <w:r w:rsidRPr="00EE4577">
              <w:rPr>
                <w:i/>
                <w:iCs/>
              </w:rPr>
              <w:t xml:space="preserve"> et du </w:t>
            </w:r>
            <w:proofErr w:type="spellStart"/>
            <w:r w:rsidRPr="00EE4577">
              <w:rPr>
                <w:i/>
                <w:iCs/>
              </w:rPr>
              <w:t>développement</w:t>
            </w:r>
            <w:proofErr w:type="spellEnd"/>
            <w:r w:rsidRPr="00EE4577">
              <w:rPr>
                <w:i/>
                <w:iCs/>
              </w:rPr>
              <w:t xml:space="preserve"> rural</w:t>
            </w:r>
            <w:r w:rsidRPr="00EE4577">
              <w:t xml:space="preserve"> (Ministry of Agriculture and Rural Development)</w:t>
            </w:r>
            <w:r w:rsidR="00EE4577" w:rsidRPr="00EE4577">
              <w:t xml:space="preserve">; </w:t>
            </w:r>
            <w:proofErr w:type="spellStart"/>
            <w:r w:rsidR="00EE4577" w:rsidRPr="00EE4577">
              <w:rPr>
                <w:i/>
                <w:iCs/>
              </w:rPr>
              <w:t>M</w:t>
            </w:r>
            <w:r w:rsidRPr="00EE4577">
              <w:rPr>
                <w:i/>
                <w:iCs/>
              </w:rPr>
              <w:t>inistère</w:t>
            </w:r>
            <w:proofErr w:type="spellEnd"/>
            <w:r w:rsidRPr="00EE4577">
              <w:rPr>
                <w:i/>
                <w:iCs/>
              </w:rPr>
              <w:t xml:space="preserve"> de la construction et de </w:t>
            </w:r>
            <w:proofErr w:type="spellStart"/>
            <w:r w:rsidRPr="00EE4577">
              <w:rPr>
                <w:i/>
                <w:iCs/>
              </w:rPr>
              <w:t>l'urbanisme</w:t>
            </w:r>
            <w:proofErr w:type="spellEnd"/>
            <w:r w:rsidRPr="00EE4577">
              <w:rPr>
                <w:i/>
                <w:iCs/>
              </w:rPr>
              <w:t xml:space="preserve"> </w:t>
            </w:r>
            <w:r w:rsidRPr="00EE4577">
              <w:t>(Ministry of Construction and Urban Development)</w:t>
            </w:r>
            <w:r w:rsidR="00EE4577" w:rsidRPr="00EE4577">
              <w:t xml:space="preserve">; </w:t>
            </w:r>
            <w:proofErr w:type="spellStart"/>
            <w:r w:rsidR="00EE4577" w:rsidRPr="00EE4577">
              <w:rPr>
                <w:i/>
                <w:iCs/>
              </w:rPr>
              <w:t>M</w:t>
            </w:r>
            <w:r w:rsidRPr="00EE4577">
              <w:rPr>
                <w:i/>
                <w:iCs/>
              </w:rPr>
              <w:t>inistère</w:t>
            </w:r>
            <w:proofErr w:type="spellEnd"/>
            <w:r w:rsidRPr="00EE4577">
              <w:rPr>
                <w:i/>
                <w:iCs/>
              </w:rPr>
              <w:t xml:space="preserve"> </w:t>
            </w:r>
            <w:proofErr w:type="spellStart"/>
            <w:r w:rsidRPr="00EE4577">
              <w:rPr>
                <w:i/>
                <w:iCs/>
              </w:rPr>
              <w:t>auprès</w:t>
            </w:r>
            <w:proofErr w:type="spellEnd"/>
            <w:r w:rsidRPr="00EE4577">
              <w:rPr>
                <w:i/>
                <w:iCs/>
              </w:rPr>
              <w:t xml:space="preserve"> du Premier </w:t>
            </w:r>
            <w:proofErr w:type="spellStart"/>
            <w:r w:rsidRPr="00EE4577">
              <w:rPr>
                <w:i/>
                <w:iCs/>
              </w:rPr>
              <w:t>Ministre</w:t>
            </w:r>
            <w:proofErr w:type="spellEnd"/>
            <w:r w:rsidRPr="00EE4577">
              <w:rPr>
                <w:i/>
                <w:iCs/>
              </w:rPr>
              <w:t xml:space="preserve">, Chargé du budget et du </w:t>
            </w:r>
            <w:proofErr w:type="spellStart"/>
            <w:r w:rsidRPr="00EE4577">
              <w:rPr>
                <w:i/>
                <w:iCs/>
              </w:rPr>
              <w:t>portefeuille</w:t>
            </w:r>
            <w:proofErr w:type="spellEnd"/>
            <w:r w:rsidRPr="00EE4577">
              <w:rPr>
                <w:i/>
                <w:iCs/>
              </w:rPr>
              <w:t xml:space="preserve"> de </w:t>
            </w:r>
            <w:proofErr w:type="spellStart"/>
            <w:r w:rsidRPr="00EE4577">
              <w:rPr>
                <w:i/>
                <w:iCs/>
              </w:rPr>
              <w:t>l'État</w:t>
            </w:r>
            <w:proofErr w:type="spellEnd"/>
            <w:r w:rsidRPr="00EE4577">
              <w:t xml:space="preserve"> (Ministry attached to the Prime Minister responsible for the State's budget and portfolio)</w:t>
            </w:r>
            <w:r w:rsidR="00EE4577" w:rsidRPr="00EE4577">
              <w:t>; a</w:t>
            </w:r>
            <w:r w:rsidRPr="00EE4577">
              <w:t xml:space="preserve">nd </w:t>
            </w:r>
            <w:proofErr w:type="spellStart"/>
            <w:r w:rsidRPr="00EE4577">
              <w:rPr>
                <w:i/>
                <w:iCs/>
              </w:rPr>
              <w:t>Ministre</w:t>
            </w:r>
            <w:proofErr w:type="spellEnd"/>
            <w:r w:rsidRPr="00EE4577">
              <w:rPr>
                <w:i/>
                <w:iCs/>
              </w:rPr>
              <w:t xml:space="preserve"> </w:t>
            </w:r>
            <w:proofErr w:type="spellStart"/>
            <w:r w:rsidRPr="00EE4577">
              <w:rPr>
                <w:i/>
                <w:iCs/>
              </w:rPr>
              <w:t>auprès</w:t>
            </w:r>
            <w:proofErr w:type="spellEnd"/>
            <w:r w:rsidRPr="00EE4577">
              <w:rPr>
                <w:i/>
                <w:iCs/>
              </w:rPr>
              <w:t xml:space="preserve"> du Premier </w:t>
            </w:r>
            <w:proofErr w:type="spellStart"/>
            <w:r w:rsidRPr="00EE4577">
              <w:rPr>
                <w:i/>
                <w:iCs/>
              </w:rPr>
              <w:t>Ministre</w:t>
            </w:r>
            <w:proofErr w:type="spellEnd"/>
            <w:r w:rsidRPr="00EE4577">
              <w:rPr>
                <w:i/>
                <w:iCs/>
              </w:rPr>
              <w:t xml:space="preserve">, Chargé de </w:t>
            </w:r>
            <w:proofErr w:type="spellStart"/>
            <w:r w:rsidRPr="00EE4577">
              <w:rPr>
                <w:i/>
                <w:iCs/>
              </w:rPr>
              <w:t>l'économie</w:t>
            </w:r>
            <w:proofErr w:type="spellEnd"/>
            <w:r w:rsidRPr="00EE4577">
              <w:rPr>
                <w:i/>
                <w:iCs/>
              </w:rPr>
              <w:t xml:space="preserve"> et des finances</w:t>
            </w:r>
            <w:r w:rsidRPr="00EE4577">
              <w:t xml:space="preserve"> (Minister attached to the Prime Minister responsible for the economy and finance)</w:t>
            </w:r>
          </w:p>
          <w:p w14:paraId="12399F98" w14:textId="77777777" w:rsidR="00175DCE" w:rsidRPr="00EE4577" w:rsidRDefault="00301C8A" w:rsidP="00EE4577">
            <w:pPr>
              <w:spacing w:after="120"/>
            </w:pPr>
            <w:r w:rsidRPr="00EE4577">
              <w:rPr>
                <w:b/>
              </w:rPr>
              <w:t>Name and address (including telephone and fax numbers, email and website addresses, if available) of agency or authority designated to handle comments regarding the notification shall be indicated if different from above:</w:t>
            </w:r>
          </w:p>
          <w:p w14:paraId="5B1D3E0D" w14:textId="77777777" w:rsidR="00175DCE" w:rsidRPr="00EE4577" w:rsidRDefault="00301C8A" w:rsidP="00EE4577">
            <w:pPr>
              <w:jc w:val="left"/>
            </w:pPr>
            <w:proofErr w:type="spellStart"/>
            <w:r w:rsidRPr="00EE4577">
              <w:rPr>
                <w:i/>
                <w:iCs/>
              </w:rPr>
              <w:t>Ministère</w:t>
            </w:r>
            <w:proofErr w:type="spellEnd"/>
            <w:r w:rsidRPr="00EE4577">
              <w:rPr>
                <w:i/>
                <w:iCs/>
              </w:rPr>
              <w:t xml:space="preserve"> du Commerce et de </w:t>
            </w:r>
            <w:proofErr w:type="spellStart"/>
            <w:r w:rsidRPr="00EE4577">
              <w:rPr>
                <w:i/>
                <w:iCs/>
              </w:rPr>
              <w:t>l'Industrie</w:t>
            </w:r>
            <w:proofErr w:type="spellEnd"/>
            <w:r w:rsidRPr="00EE4577">
              <w:t xml:space="preserve"> (Ministry of Trade and Industry)</w:t>
            </w:r>
          </w:p>
          <w:p w14:paraId="05A5A30E" w14:textId="7E0CEF42" w:rsidR="00175DCE" w:rsidRPr="00EE4577" w:rsidRDefault="00301C8A" w:rsidP="00EE4577">
            <w:pPr>
              <w:jc w:val="left"/>
            </w:pPr>
            <w:r w:rsidRPr="00EE4577">
              <w:t>Abidjan</w:t>
            </w:r>
            <w:r w:rsidR="00EE4577" w:rsidRPr="00EE4577">
              <w:t>-</w:t>
            </w:r>
            <w:r w:rsidRPr="00EE4577">
              <w:t xml:space="preserve">Plateau, </w:t>
            </w:r>
            <w:proofErr w:type="spellStart"/>
            <w:r w:rsidRPr="00EE4577">
              <w:t>Immeuble</w:t>
            </w:r>
            <w:proofErr w:type="spellEnd"/>
            <w:r w:rsidRPr="00EE4577">
              <w:t xml:space="preserve"> </w:t>
            </w:r>
            <w:proofErr w:type="spellStart"/>
            <w:r w:rsidRPr="00EE4577">
              <w:t>Postel</w:t>
            </w:r>
            <w:proofErr w:type="spellEnd"/>
            <w:r w:rsidRPr="00EE4577">
              <w:t xml:space="preserve"> 2001, 18è étage</w:t>
            </w:r>
          </w:p>
          <w:p w14:paraId="7898ACB0" w14:textId="77777777" w:rsidR="00175DCE" w:rsidRPr="00EE4577" w:rsidRDefault="00301C8A" w:rsidP="00EE4577">
            <w:pPr>
              <w:jc w:val="left"/>
            </w:pPr>
            <w:r w:rsidRPr="00EE4577">
              <w:t>BP V 142/143 Abidjan, Côte d'Ivoire</w:t>
            </w:r>
          </w:p>
          <w:p w14:paraId="0856470A" w14:textId="771EBAB4" w:rsidR="00175DCE" w:rsidRPr="00EE4577" w:rsidRDefault="00301C8A" w:rsidP="00EE4577">
            <w:pPr>
              <w:jc w:val="left"/>
            </w:pPr>
            <w:r w:rsidRPr="00EE4577">
              <w:t>Tel.</w:t>
            </w:r>
            <w:r w:rsidR="00EE4577" w:rsidRPr="00EE4577">
              <w:t>: (</w:t>
            </w:r>
            <w:r w:rsidRPr="00EE4577">
              <w:t>+225) 20 21 76 35 / 20 21 63 41 / 20 21 37 07 / 20 21 13 92</w:t>
            </w:r>
          </w:p>
          <w:p w14:paraId="4361596B" w14:textId="642FFA6D" w:rsidR="00175DCE" w:rsidRPr="00EE4577" w:rsidRDefault="00301C8A" w:rsidP="00EE4577">
            <w:pPr>
              <w:jc w:val="left"/>
            </w:pPr>
            <w:r w:rsidRPr="00EE4577">
              <w:t>Fax</w:t>
            </w:r>
            <w:r w:rsidR="00EE4577" w:rsidRPr="00EE4577">
              <w:t>: (</w:t>
            </w:r>
            <w:r w:rsidRPr="00EE4577">
              <w:t>+225) 20 21 29 89 / 20 21 91 72</w:t>
            </w:r>
          </w:p>
          <w:p w14:paraId="3077EC18" w14:textId="50C30148" w:rsidR="006A680F" w:rsidRPr="00EE4577" w:rsidRDefault="00175DCE" w:rsidP="00EE4577">
            <w:pPr>
              <w:spacing w:after="120"/>
              <w:jc w:val="left"/>
            </w:pPr>
            <w:r w:rsidRPr="00EE4577">
              <w:t xml:space="preserve">Email: </w:t>
            </w:r>
            <w:hyperlink r:id="rId8" w:history="1">
              <w:r w:rsidR="00EE4577" w:rsidRPr="00EE4577">
                <w:rPr>
                  <w:rStyle w:val="Hyperlink"/>
                </w:rPr>
                <w:t>info@commerce.gouv.ci</w:t>
              </w:r>
            </w:hyperlink>
          </w:p>
        </w:tc>
      </w:tr>
      <w:tr w:rsidR="00EE4577" w:rsidRPr="00EE4577" w14:paraId="68CD78B9" w14:textId="77777777" w:rsidTr="00EE4577">
        <w:tc>
          <w:tcPr>
            <w:tcW w:w="709" w:type="dxa"/>
            <w:tcBorders>
              <w:top w:val="single" w:sz="6" w:space="0" w:color="auto"/>
              <w:bottom w:val="single" w:sz="6" w:space="0" w:color="auto"/>
            </w:tcBorders>
            <w:shd w:val="clear" w:color="auto" w:fill="auto"/>
          </w:tcPr>
          <w:p w14:paraId="0B55222B" w14:textId="77777777" w:rsidR="008D58AD" w:rsidRPr="00EE4577" w:rsidRDefault="00301C8A" w:rsidP="00EE4577">
            <w:pPr>
              <w:spacing w:before="120" w:after="120"/>
              <w:rPr>
                <w:b/>
              </w:rPr>
            </w:pPr>
            <w:r w:rsidRPr="00EE4577">
              <w:rPr>
                <w:b/>
              </w:rPr>
              <w:t>3.</w:t>
            </w:r>
          </w:p>
        </w:tc>
        <w:tc>
          <w:tcPr>
            <w:tcW w:w="8284" w:type="dxa"/>
            <w:tcBorders>
              <w:top w:val="single" w:sz="6" w:space="0" w:color="auto"/>
              <w:bottom w:val="single" w:sz="6" w:space="0" w:color="auto"/>
            </w:tcBorders>
            <w:shd w:val="clear" w:color="auto" w:fill="auto"/>
          </w:tcPr>
          <w:p w14:paraId="5C0C8EC1" w14:textId="525CD5D6" w:rsidR="008D58AD" w:rsidRPr="00EE4577" w:rsidRDefault="00301C8A" w:rsidP="00EE4577">
            <w:pPr>
              <w:spacing w:before="120" w:after="120"/>
            </w:pPr>
            <w:r w:rsidRPr="00EE4577">
              <w:rPr>
                <w:b/>
              </w:rPr>
              <w:t xml:space="preserve">Notified under Article 2.9.2 [X], 2.10.1 </w:t>
            </w:r>
            <w:r w:rsidR="00EE4577" w:rsidRPr="00EE4577">
              <w:rPr>
                <w:b/>
              </w:rPr>
              <w:t>[ ]</w:t>
            </w:r>
            <w:r w:rsidRPr="00EE4577">
              <w:rPr>
                <w:b/>
              </w:rPr>
              <w:t xml:space="preserve">, 5.6.2 </w:t>
            </w:r>
            <w:r w:rsidR="00EE4577" w:rsidRPr="00EE4577">
              <w:rPr>
                <w:b/>
              </w:rPr>
              <w:t>[ ]</w:t>
            </w:r>
            <w:r w:rsidRPr="00EE4577">
              <w:rPr>
                <w:b/>
              </w:rPr>
              <w:t xml:space="preserve">, 5.7.1 </w:t>
            </w:r>
            <w:r w:rsidR="00EE4577" w:rsidRPr="00EE4577">
              <w:rPr>
                <w:b/>
              </w:rPr>
              <w:t>[ ]</w:t>
            </w:r>
            <w:r w:rsidRPr="00EE4577">
              <w:rPr>
                <w:b/>
              </w:rPr>
              <w:t>, other:</w:t>
            </w:r>
          </w:p>
        </w:tc>
      </w:tr>
      <w:tr w:rsidR="00EE4577" w:rsidRPr="00EE4577" w14:paraId="7E9AF539" w14:textId="77777777" w:rsidTr="00EE4577">
        <w:tc>
          <w:tcPr>
            <w:tcW w:w="709" w:type="dxa"/>
            <w:tcBorders>
              <w:top w:val="single" w:sz="6" w:space="0" w:color="auto"/>
              <w:bottom w:val="single" w:sz="6" w:space="0" w:color="auto"/>
            </w:tcBorders>
            <w:shd w:val="clear" w:color="auto" w:fill="auto"/>
          </w:tcPr>
          <w:p w14:paraId="2D9D3FA7" w14:textId="77777777" w:rsidR="008D58AD" w:rsidRPr="00EE4577" w:rsidRDefault="00301C8A" w:rsidP="00EE4577">
            <w:pPr>
              <w:spacing w:before="120" w:after="120"/>
              <w:rPr>
                <w:b/>
              </w:rPr>
            </w:pPr>
            <w:r w:rsidRPr="00EE4577">
              <w:rPr>
                <w:b/>
              </w:rPr>
              <w:t>4.</w:t>
            </w:r>
          </w:p>
        </w:tc>
        <w:tc>
          <w:tcPr>
            <w:tcW w:w="8284" w:type="dxa"/>
            <w:tcBorders>
              <w:top w:val="single" w:sz="6" w:space="0" w:color="auto"/>
              <w:bottom w:val="single" w:sz="6" w:space="0" w:color="auto"/>
            </w:tcBorders>
            <w:shd w:val="clear" w:color="auto" w:fill="auto"/>
          </w:tcPr>
          <w:p w14:paraId="049FB978" w14:textId="0CF99C49" w:rsidR="008D58AD" w:rsidRPr="00EE4577" w:rsidRDefault="00301C8A" w:rsidP="00EE4577">
            <w:pPr>
              <w:spacing w:before="120" w:after="120"/>
            </w:pPr>
            <w:r w:rsidRPr="00EE4577">
              <w:rPr>
                <w:b/>
              </w:rPr>
              <w:t xml:space="preserve">Products covered (HS or </w:t>
            </w:r>
            <w:proofErr w:type="spellStart"/>
            <w:r w:rsidRPr="00EE4577">
              <w:rPr>
                <w:b/>
              </w:rPr>
              <w:t>CCCN</w:t>
            </w:r>
            <w:proofErr w:type="spellEnd"/>
            <w:r w:rsidRPr="00EE4577">
              <w:rPr>
                <w:b/>
              </w:rPr>
              <w:t xml:space="preserve"> where applicable, otherwise national tariff heading</w:t>
            </w:r>
            <w:r w:rsidR="00EE4577" w:rsidRPr="00EE4577">
              <w:rPr>
                <w:b/>
              </w:rPr>
              <w:t>. I</w:t>
            </w:r>
            <w:r w:rsidRPr="00EE4577">
              <w:rPr>
                <w:b/>
              </w:rPr>
              <w:t>CS numbers may be provided in addition, where applicable)</w:t>
            </w:r>
            <w:r w:rsidR="00EE4577" w:rsidRPr="00EE4577">
              <w:rPr>
                <w:b/>
              </w:rPr>
              <w:t xml:space="preserve">: </w:t>
            </w:r>
            <w:r w:rsidR="00EE4577" w:rsidRPr="00EE4577">
              <w:t>C</w:t>
            </w:r>
            <w:r w:rsidRPr="00EE4577">
              <w:t>osmetic and personal hygiene products (creams, emulsions, lotions, gels and oils for skin (hands, face, feet, etc.))</w:t>
            </w:r>
            <w:r w:rsidR="00EE4577" w:rsidRPr="00EE4577">
              <w:t>; F</w:t>
            </w:r>
            <w:r w:rsidRPr="00EE4577">
              <w:t>ace masks (with the exception of chemical peeling products)</w:t>
            </w:r>
            <w:r w:rsidR="00EE4577" w:rsidRPr="00EE4577">
              <w:t>; T</w:t>
            </w:r>
            <w:r w:rsidRPr="00EE4577">
              <w:t>inted bases (liquids, pastes, powders)</w:t>
            </w:r>
            <w:r w:rsidR="00EE4577" w:rsidRPr="00EE4577">
              <w:t>; M</w:t>
            </w:r>
            <w:r w:rsidRPr="00EE4577">
              <w:t>ake</w:t>
            </w:r>
            <w:r w:rsidR="00EE4577" w:rsidRPr="00EE4577">
              <w:t>-</w:t>
            </w:r>
            <w:r w:rsidRPr="00EE4577">
              <w:t>up powders, after</w:t>
            </w:r>
            <w:r w:rsidR="00EE4577" w:rsidRPr="00EE4577">
              <w:t>-</w:t>
            </w:r>
            <w:r w:rsidRPr="00EE4577">
              <w:t>bath powder, hygienic powders, etc.</w:t>
            </w:r>
            <w:r w:rsidR="00EE4577" w:rsidRPr="00EE4577">
              <w:t>; T</w:t>
            </w:r>
            <w:r w:rsidRPr="00EE4577">
              <w:t>oilet soaps, deodorant soaps, etc.</w:t>
            </w:r>
            <w:r w:rsidR="00EE4577" w:rsidRPr="00EE4577">
              <w:t>; P</w:t>
            </w:r>
            <w:r w:rsidRPr="00EE4577">
              <w:t xml:space="preserve">erfumes, toilet waters and </w:t>
            </w:r>
            <w:proofErr w:type="spellStart"/>
            <w:r w:rsidRPr="00EE4577">
              <w:t>eau</w:t>
            </w:r>
            <w:proofErr w:type="spellEnd"/>
            <w:r w:rsidRPr="00EE4577">
              <w:t xml:space="preserve"> de Cologne</w:t>
            </w:r>
            <w:r w:rsidR="00EE4577" w:rsidRPr="00EE4577">
              <w:t>; B</w:t>
            </w:r>
            <w:r w:rsidRPr="00EE4577">
              <w:t>ath or shower preparations (salts, foams, oils, gels, etc.)</w:t>
            </w:r>
            <w:r w:rsidR="00EE4577" w:rsidRPr="00EE4577">
              <w:t>; D</w:t>
            </w:r>
            <w:r w:rsidRPr="00EE4577">
              <w:t>epilatories</w:t>
            </w:r>
            <w:r w:rsidR="00EE4577" w:rsidRPr="00EE4577">
              <w:t>; D</w:t>
            </w:r>
            <w:r w:rsidRPr="00EE4577">
              <w:t>eodorants and anti</w:t>
            </w:r>
            <w:r w:rsidR="00EE4577" w:rsidRPr="00EE4577">
              <w:t>-</w:t>
            </w:r>
            <w:r w:rsidRPr="00EE4577">
              <w:t>perspirants</w:t>
            </w:r>
            <w:r w:rsidR="00EE4577" w:rsidRPr="00EE4577">
              <w:t>; H</w:t>
            </w:r>
            <w:r w:rsidRPr="00EE4577">
              <w:t>air care products</w:t>
            </w:r>
            <w:r w:rsidR="00EE4577" w:rsidRPr="00EE4577">
              <w:t>; H</w:t>
            </w:r>
            <w:r w:rsidRPr="00EE4577">
              <w:t>air tints and bleaches (including permanent hair dyes)</w:t>
            </w:r>
            <w:r w:rsidR="00EE4577" w:rsidRPr="00EE4577">
              <w:t>; P</w:t>
            </w:r>
            <w:r w:rsidRPr="00EE4577">
              <w:t>roducts for waving, straightening and fixing</w:t>
            </w:r>
            <w:r w:rsidR="00EE4577" w:rsidRPr="00EE4577">
              <w:t>; S</w:t>
            </w:r>
            <w:r w:rsidRPr="00EE4577">
              <w:t>etting products</w:t>
            </w:r>
            <w:r w:rsidR="00EE4577" w:rsidRPr="00EE4577">
              <w:t>; C</w:t>
            </w:r>
            <w:r w:rsidRPr="00EE4577">
              <w:t>leansing products (lotions, powders, shampoos)</w:t>
            </w:r>
            <w:r w:rsidR="00EE4577" w:rsidRPr="00EE4577">
              <w:t>; H</w:t>
            </w:r>
            <w:r w:rsidRPr="00EE4577">
              <w:t>airdressing products (lotions, lacquers, brilliantines)</w:t>
            </w:r>
            <w:r w:rsidR="00EE4577" w:rsidRPr="00EE4577">
              <w:t>; S</w:t>
            </w:r>
            <w:r w:rsidRPr="00EE4577">
              <w:t>having products (creams, foams, lotions, etc.)</w:t>
            </w:r>
            <w:r w:rsidR="00EE4577" w:rsidRPr="00EE4577">
              <w:t>; P</w:t>
            </w:r>
            <w:r w:rsidRPr="00EE4577">
              <w:t>roducts for making</w:t>
            </w:r>
            <w:r w:rsidR="00EE4577" w:rsidRPr="00EE4577">
              <w:t>-</w:t>
            </w:r>
            <w:r w:rsidRPr="00EE4577">
              <w:t>up and removing make</w:t>
            </w:r>
            <w:r w:rsidR="00EE4577" w:rsidRPr="00EE4577">
              <w:t>-</w:t>
            </w:r>
            <w:r w:rsidRPr="00EE4577">
              <w:t>up from the face and the eyes</w:t>
            </w:r>
            <w:r w:rsidR="00EE4577" w:rsidRPr="00EE4577">
              <w:t>; P</w:t>
            </w:r>
            <w:r w:rsidRPr="00EE4577">
              <w:t>roducts intended for application to the lips</w:t>
            </w:r>
            <w:r w:rsidR="00EE4577" w:rsidRPr="00EE4577">
              <w:t>; P</w:t>
            </w:r>
            <w:r w:rsidRPr="00EE4577">
              <w:t>roducts for care of the teeth and the mouth</w:t>
            </w:r>
            <w:r w:rsidR="00EE4577" w:rsidRPr="00EE4577">
              <w:t>; P</w:t>
            </w:r>
            <w:r w:rsidRPr="00EE4577">
              <w:t>roducts for nail care and make</w:t>
            </w:r>
            <w:r w:rsidR="00EE4577" w:rsidRPr="00EE4577">
              <w:t>-</w:t>
            </w:r>
            <w:r w:rsidRPr="00EE4577">
              <w:t>up</w:t>
            </w:r>
            <w:r w:rsidR="00EE4577" w:rsidRPr="00EE4577">
              <w:t xml:space="preserve">; </w:t>
            </w:r>
            <w:r w:rsidRPr="00EE4577">
              <w:t>Sunbathing products</w:t>
            </w:r>
            <w:r w:rsidR="00EE4577" w:rsidRPr="00EE4577">
              <w:t>; P</w:t>
            </w:r>
            <w:r w:rsidRPr="00EE4577">
              <w:t>roducts for tanning without sun</w:t>
            </w:r>
            <w:r w:rsidR="00EE4577" w:rsidRPr="00EE4577">
              <w:t>; S</w:t>
            </w:r>
            <w:r w:rsidRPr="00EE4577">
              <w:t>kin</w:t>
            </w:r>
            <w:r w:rsidR="00EE4577" w:rsidRPr="00EE4577">
              <w:t>-</w:t>
            </w:r>
            <w:r w:rsidRPr="00EE4577">
              <w:t>whitening products</w:t>
            </w:r>
            <w:r w:rsidR="00EE4577" w:rsidRPr="00EE4577">
              <w:t>; A</w:t>
            </w:r>
            <w:r w:rsidRPr="00EE4577">
              <w:t>nti</w:t>
            </w:r>
            <w:r w:rsidR="00EE4577" w:rsidRPr="00EE4577">
              <w:t>-</w:t>
            </w:r>
            <w:r w:rsidRPr="00EE4577">
              <w:t>wrinkle products</w:t>
            </w:r>
            <w:r w:rsidR="00EE4577" w:rsidRPr="00EE4577">
              <w:t>; o</w:t>
            </w:r>
            <w:r w:rsidRPr="00EE4577">
              <w:t>ther cosmetic and personal hygiene products</w:t>
            </w:r>
          </w:p>
        </w:tc>
      </w:tr>
      <w:tr w:rsidR="00EE4577" w:rsidRPr="00EE4577" w14:paraId="177E5E42" w14:textId="77777777" w:rsidTr="00AE4F31">
        <w:trPr>
          <w:cantSplit/>
        </w:trPr>
        <w:tc>
          <w:tcPr>
            <w:tcW w:w="709" w:type="dxa"/>
            <w:tcBorders>
              <w:top w:val="single" w:sz="6" w:space="0" w:color="auto"/>
              <w:bottom w:val="single" w:sz="6" w:space="0" w:color="auto"/>
            </w:tcBorders>
            <w:shd w:val="clear" w:color="auto" w:fill="auto"/>
          </w:tcPr>
          <w:p w14:paraId="19BE9A99" w14:textId="77777777" w:rsidR="008D58AD" w:rsidRPr="00EE4577" w:rsidRDefault="00301C8A" w:rsidP="00EE4577">
            <w:pPr>
              <w:spacing w:before="120" w:after="120"/>
              <w:rPr>
                <w:b/>
              </w:rPr>
            </w:pPr>
            <w:r w:rsidRPr="00EE4577">
              <w:rPr>
                <w:b/>
              </w:rPr>
              <w:lastRenderedPageBreak/>
              <w:t>5.</w:t>
            </w:r>
          </w:p>
        </w:tc>
        <w:tc>
          <w:tcPr>
            <w:tcW w:w="8284" w:type="dxa"/>
            <w:tcBorders>
              <w:top w:val="single" w:sz="6" w:space="0" w:color="auto"/>
              <w:bottom w:val="single" w:sz="6" w:space="0" w:color="auto"/>
            </w:tcBorders>
            <w:shd w:val="clear" w:color="auto" w:fill="auto"/>
          </w:tcPr>
          <w:p w14:paraId="403DA20B" w14:textId="73ED155C" w:rsidR="008D58AD" w:rsidRPr="00EE4577" w:rsidRDefault="00301C8A" w:rsidP="00EE4577">
            <w:pPr>
              <w:spacing w:before="120" w:after="120"/>
            </w:pPr>
            <w:r w:rsidRPr="00EE4577">
              <w:rPr>
                <w:b/>
              </w:rPr>
              <w:t>Title, number of pages and language(s) of the notified document</w:t>
            </w:r>
            <w:r w:rsidR="00EE4577" w:rsidRPr="00EE4577">
              <w:rPr>
                <w:b/>
              </w:rPr>
              <w:t xml:space="preserve">: </w:t>
            </w:r>
            <w:proofErr w:type="spellStart"/>
            <w:r w:rsidR="00EE4577" w:rsidRPr="00EE4577">
              <w:rPr>
                <w:i/>
                <w:iCs/>
              </w:rPr>
              <w:t>D</w:t>
            </w:r>
            <w:r w:rsidRPr="00EE4577">
              <w:rPr>
                <w:i/>
                <w:iCs/>
              </w:rPr>
              <w:t>écret</w:t>
            </w:r>
            <w:proofErr w:type="spellEnd"/>
            <w:r w:rsidRPr="00EE4577">
              <w:rPr>
                <w:i/>
                <w:iCs/>
              </w:rPr>
              <w:t xml:space="preserve"> n° 2016</w:t>
            </w:r>
            <w:r w:rsidR="00EE4577" w:rsidRPr="00EE4577">
              <w:rPr>
                <w:i/>
                <w:iCs/>
              </w:rPr>
              <w:t>-</w:t>
            </w:r>
            <w:r w:rsidRPr="00EE4577">
              <w:rPr>
                <w:i/>
                <w:iCs/>
              </w:rPr>
              <w:t xml:space="preserve">1152 du 28 </w:t>
            </w:r>
            <w:proofErr w:type="spellStart"/>
            <w:r w:rsidRPr="00EE4577">
              <w:rPr>
                <w:i/>
                <w:iCs/>
              </w:rPr>
              <w:t>décembre</w:t>
            </w:r>
            <w:proofErr w:type="spellEnd"/>
            <w:r w:rsidRPr="00EE4577">
              <w:rPr>
                <w:i/>
                <w:iCs/>
              </w:rPr>
              <w:t xml:space="preserve"> 2016 </w:t>
            </w:r>
            <w:proofErr w:type="spellStart"/>
            <w:r w:rsidRPr="00EE4577">
              <w:rPr>
                <w:i/>
                <w:iCs/>
              </w:rPr>
              <w:t>rendant</w:t>
            </w:r>
            <w:proofErr w:type="spellEnd"/>
            <w:r w:rsidRPr="00EE4577">
              <w:rPr>
                <w:i/>
                <w:iCs/>
              </w:rPr>
              <w:t xml:space="preserve"> </w:t>
            </w:r>
            <w:proofErr w:type="spellStart"/>
            <w:r w:rsidRPr="00EE4577">
              <w:rPr>
                <w:i/>
                <w:iCs/>
              </w:rPr>
              <w:t>certaines</w:t>
            </w:r>
            <w:proofErr w:type="spellEnd"/>
            <w:r w:rsidRPr="00EE4577">
              <w:rPr>
                <w:i/>
                <w:iCs/>
              </w:rPr>
              <w:t xml:space="preserve"> </w:t>
            </w:r>
            <w:proofErr w:type="spellStart"/>
            <w:r w:rsidRPr="00EE4577">
              <w:rPr>
                <w:i/>
                <w:iCs/>
              </w:rPr>
              <w:t>normes</w:t>
            </w:r>
            <w:proofErr w:type="spellEnd"/>
            <w:r w:rsidRPr="00EE4577">
              <w:rPr>
                <w:i/>
                <w:iCs/>
              </w:rPr>
              <w:t xml:space="preserve"> </w:t>
            </w:r>
            <w:proofErr w:type="spellStart"/>
            <w:r w:rsidRPr="00EE4577">
              <w:rPr>
                <w:i/>
                <w:iCs/>
              </w:rPr>
              <w:t>d'application</w:t>
            </w:r>
            <w:proofErr w:type="spellEnd"/>
            <w:r w:rsidRPr="00EE4577">
              <w:rPr>
                <w:i/>
                <w:iCs/>
              </w:rPr>
              <w:t xml:space="preserve"> </w:t>
            </w:r>
            <w:proofErr w:type="spellStart"/>
            <w:r w:rsidRPr="00EE4577">
              <w:rPr>
                <w:i/>
                <w:iCs/>
              </w:rPr>
              <w:t>obligatoire</w:t>
            </w:r>
            <w:proofErr w:type="spellEnd"/>
            <w:r w:rsidRPr="00EE4577">
              <w:rPr>
                <w:i/>
                <w:iCs/>
              </w:rPr>
              <w:t xml:space="preserve"> </w:t>
            </w:r>
            <w:proofErr w:type="spellStart"/>
            <w:r w:rsidRPr="00EE4577">
              <w:rPr>
                <w:i/>
                <w:iCs/>
              </w:rPr>
              <w:t>en</w:t>
            </w:r>
            <w:proofErr w:type="spellEnd"/>
            <w:r w:rsidRPr="00EE4577">
              <w:rPr>
                <w:i/>
                <w:iCs/>
              </w:rPr>
              <w:t xml:space="preserve"> Côte d'Ivoire </w:t>
            </w:r>
            <w:r w:rsidRPr="00EE4577">
              <w:t xml:space="preserve">(Decree </w:t>
            </w:r>
            <w:r w:rsidR="00EE4577" w:rsidRPr="00EE4577">
              <w:t xml:space="preserve">No. </w:t>
            </w:r>
            <w:r w:rsidRPr="00EE4577">
              <w:t>2016</w:t>
            </w:r>
            <w:r w:rsidR="00EE4577" w:rsidRPr="00EE4577">
              <w:t>-</w:t>
            </w:r>
            <w:r w:rsidRPr="00EE4577">
              <w:t>1152 of 2</w:t>
            </w:r>
            <w:r w:rsidR="00EE4577" w:rsidRPr="00EE4577">
              <w:t>8 December 2</w:t>
            </w:r>
            <w:r w:rsidRPr="00EE4577">
              <w:t>016 providing for the mandatory application of certain standards in Côte d'Ivoire) (17 pages, in French)</w:t>
            </w:r>
          </w:p>
        </w:tc>
      </w:tr>
      <w:tr w:rsidR="00EE4577" w:rsidRPr="00EE4577" w14:paraId="57CCA8BE" w14:textId="77777777" w:rsidTr="00EE4577">
        <w:tc>
          <w:tcPr>
            <w:tcW w:w="709" w:type="dxa"/>
            <w:tcBorders>
              <w:top w:val="single" w:sz="6" w:space="0" w:color="auto"/>
              <w:bottom w:val="single" w:sz="6" w:space="0" w:color="auto"/>
            </w:tcBorders>
            <w:shd w:val="clear" w:color="auto" w:fill="auto"/>
          </w:tcPr>
          <w:p w14:paraId="65F2D0C8" w14:textId="77777777" w:rsidR="008D58AD" w:rsidRPr="00EE4577" w:rsidRDefault="00301C8A" w:rsidP="00EE4577">
            <w:pPr>
              <w:spacing w:before="120" w:after="120"/>
              <w:rPr>
                <w:b/>
              </w:rPr>
            </w:pPr>
            <w:r w:rsidRPr="00EE4577">
              <w:rPr>
                <w:b/>
              </w:rPr>
              <w:t>6.</w:t>
            </w:r>
          </w:p>
        </w:tc>
        <w:tc>
          <w:tcPr>
            <w:tcW w:w="8284" w:type="dxa"/>
            <w:tcBorders>
              <w:top w:val="single" w:sz="6" w:space="0" w:color="auto"/>
              <w:bottom w:val="single" w:sz="6" w:space="0" w:color="auto"/>
            </w:tcBorders>
            <w:shd w:val="clear" w:color="auto" w:fill="auto"/>
          </w:tcPr>
          <w:p w14:paraId="2F407B73" w14:textId="24EA3C77" w:rsidR="008D58AD" w:rsidRPr="00EE4577" w:rsidRDefault="00301C8A" w:rsidP="00EE4577">
            <w:pPr>
              <w:spacing w:before="120" w:after="120"/>
            </w:pPr>
            <w:r w:rsidRPr="00EE4577">
              <w:rPr>
                <w:b/>
              </w:rPr>
              <w:t>Description of content</w:t>
            </w:r>
            <w:r w:rsidR="00EE4577" w:rsidRPr="00EE4577">
              <w:rPr>
                <w:b/>
              </w:rPr>
              <w:t xml:space="preserve">: </w:t>
            </w:r>
            <w:r w:rsidR="00EE4577" w:rsidRPr="00EE4577">
              <w:t>T</w:t>
            </w:r>
            <w:r w:rsidRPr="00EE4577">
              <w:t>he notified Decree establishes mandatory standards with regard to the general specifications and test methods for cosmetic and personal hygiene products.</w:t>
            </w:r>
          </w:p>
        </w:tc>
      </w:tr>
      <w:tr w:rsidR="00EE4577" w:rsidRPr="00EE4577" w14:paraId="321DF742" w14:textId="77777777" w:rsidTr="00EE4577">
        <w:tc>
          <w:tcPr>
            <w:tcW w:w="709" w:type="dxa"/>
            <w:tcBorders>
              <w:top w:val="single" w:sz="6" w:space="0" w:color="auto"/>
              <w:bottom w:val="single" w:sz="6" w:space="0" w:color="auto"/>
            </w:tcBorders>
            <w:shd w:val="clear" w:color="auto" w:fill="auto"/>
          </w:tcPr>
          <w:p w14:paraId="6172632E" w14:textId="77777777" w:rsidR="008D58AD" w:rsidRPr="00EE4577" w:rsidRDefault="00301C8A" w:rsidP="00EE4577">
            <w:pPr>
              <w:spacing w:before="120" w:after="120"/>
              <w:rPr>
                <w:b/>
              </w:rPr>
            </w:pPr>
            <w:r w:rsidRPr="00EE4577">
              <w:rPr>
                <w:b/>
              </w:rPr>
              <w:t>7.</w:t>
            </w:r>
          </w:p>
        </w:tc>
        <w:tc>
          <w:tcPr>
            <w:tcW w:w="8284" w:type="dxa"/>
            <w:tcBorders>
              <w:top w:val="single" w:sz="6" w:space="0" w:color="auto"/>
              <w:bottom w:val="single" w:sz="6" w:space="0" w:color="auto"/>
            </w:tcBorders>
            <w:shd w:val="clear" w:color="auto" w:fill="auto"/>
          </w:tcPr>
          <w:p w14:paraId="7C53B399" w14:textId="10C8B73B" w:rsidR="008D58AD" w:rsidRPr="00EE4577" w:rsidRDefault="00301C8A" w:rsidP="00EE4577">
            <w:pPr>
              <w:spacing w:before="120" w:after="120"/>
            </w:pPr>
            <w:r w:rsidRPr="00EE4577">
              <w:rPr>
                <w:b/>
              </w:rPr>
              <w:t>Objective and rationale, including the nature of urgent problems where applicable</w:t>
            </w:r>
            <w:r w:rsidR="00EE4577" w:rsidRPr="00EE4577">
              <w:rPr>
                <w:b/>
              </w:rPr>
              <w:t xml:space="preserve">: </w:t>
            </w:r>
            <w:r w:rsidR="00EE4577" w:rsidRPr="00EE4577">
              <w:t>P</w:t>
            </w:r>
            <w:r w:rsidRPr="00EE4577">
              <w:t>rotection of human health and safety</w:t>
            </w:r>
            <w:r w:rsidR="00EE4577" w:rsidRPr="00EE4577">
              <w:t>; P</w:t>
            </w:r>
            <w:r w:rsidRPr="00EE4577">
              <w:t>rotection of the environment</w:t>
            </w:r>
            <w:r w:rsidR="00EE4577" w:rsidRPr="00EE4577">
              <w:t>; Q</w:t>
            </w:r>
            <w:r w:rsidRPr="00EE4577">
              <w:t>uality requirements</w:t>
            </w:r>
          </w:p>
        </w:tc>
      </w:tr>
      <w:tr w:rsidR="00EE4577" w:rsidRPr="00EE4577" w14:paraId="76EFFE1C" w14:textId="77777777" w:rsidTr="00EE4577">
        <w:tc>
          <w:tcPr>
            <w:tcW w:w="709" w:type="dxa"/>
            <w:tcBorders>
              <w:top w:val="single" w:sz="6" w:space="0" w:color="auto"/>
              <w:bottom w:val="single" w:sz="6" w:space="0" w:color="auto"/>
            </w:tcBorders>
            <w:shd w:val="clear" w:color="auto" w:fill="auto"/>
          </w:tcPr>
          <w:p w14:paraId="42A3706C" w14:textId="77777777" w:rsidR="008D58AD" w:rsidRPr="00EE4577" w:rsidRDefault="00301C8A" w:rsidP="00EE4577">
            <w:pPr>
              <w:spacing w:before="120" w:after="120"/>
              <w:rPr>
                <w:b/>
              </w:rPr>
            </w:pPr>
            <w:r w:rsidRPr="00EE4577">
              <w:rPr>
                <w:b/>
              </w:rPr>
              <w:t>8.</w:t>
            </w:r>
          </w:p>
        </w:tc>
        <w:tc>
          <w:tcPr>
            <w:tcW w:w="8284" w:type="dxa"/>
            <w:tcBorders>
              <w:top w:val="single" w:sz="6" w:space="0" w:color="auto"/>
              <w:bottom w:val="single" w:sz="6" w:space="0" w:color="auto"/>
            </w:tcBorders>
            <w:shd w:val="clear" w:color="auto" w:fill="auto"/>
          </w:tcPr>
          <w:p w14:paraId="0FCEDF5C" w14:textId="77777777" w:rsidR="00175DCE" w:rsidRPr="00EE4577" w:rsidRDefault="00301C8A" w:rsidP="00EE4577">
            <w:pPr>
              <w:spacing w:before="120" w:after="120"/>
            </w:pPr>
            <w:r w:rsidRPr="00EE4577">
              <w:rPr>
                <w:b/>
              </w:rPr>
              <w:t>Relevant documents:</w:t>
            </w:r>
          </w:p>
          <w:p w14:paraId="52816237" w14:textId="72AF0A15" w:rsidR="006A680F" w:rsidRPr="00EE4577" w:rsidRDefault="00301C8A" w:rsidP="00EE4577">
            <w:pPr>
              <w:numPr>
                <w:ilvl w:val="0"/>
                <w:numId w:val="17"/>
              </w:numPr>
              <w:spacing w:before="120" w:after="120"/>
              <w:rPr>
                <w:bCs/>
              </w:rPr>
            </w:pPr>
            <w:proofErr w:type="spellStart"/>
            <w:r w:rsidRPr="00EE4577">
              <w:rPr>
                <w:i/>
                <w:iCs/>
              </w:rPr>
              <w:t>Decret</w:t>
            </w:r>
            <w:proofErr w:type="spellEnd"/>
            <w:r w:rsidRPr="00EE4577">
              <w:rPr>
                <w:i/>
                <w:iCs/>
              </w:rPr>
              <w:t xml:space="preserve"> n° 92</w:t>
            </w:r>
            <w:r w:rsidR="00EE4577" w:rsidRPr="00EE4577">
              <w:rPr>
                <w:i/>
                <w:iCs/>
              </w:rPr>
              <w:t>-</w:t>
            </w:r>
            <w:r w:rsidRPr="00EE4577">
              <w:rPr>
                <w:i/>
                <w:iCs/>
              </w:rPr>
              <w:t xml:space="preserve">594 du 30 </w:t>
            </w:r>
            <w:proofErr w:type="spellStart"/>
            <w:r w:rsidRPr="00EE4577">
              <w:rPr>
                <w:i/>
                <w:iCs/>
              </w:rPr>
              <w:t>septembre</w:t>
            </w:r>
            <w:proofErr w:type="spellEnd"/>
            <w:r w:rsidRPr="00EE4577">
              <w:rPr>
                <w:i/>
                <w:iCs/>
              </w:rPr>
              <w:t xml:space="preserve"> 1992 </w:t>
            </w:r>
            <w:proofErr w:type="spellStart"/>
            <w:r w:rsidRPr="00EE4577">
              <w:rPr>
                <w:i/>
                <w:iCs/>
              </w:rPr>
              <w:t>portant</w:t>
            </w:r>
            <w:proofErr w:type="spellEnd"/>
            <w:r w:rsidRPr="00EE4577">
              <w:rPr>
                <w:i/>
                <w:iCs/>
              </w:rPr>
              <w:t xml:space="preserve"> </w:t>
            </w:r>
            <w:proofErr w:type="spellStart"/>
            <w:r w:rsidRPr="00EE4577">
              <w:rPr>
                <w:i/>
                <w:iCs/>
              </w:rPr>
              <w:t>règlementations</w:t>
            </w:r>
            <w:proofErr w:type="spellEnd"/>
            <w:r w:rsidRPr="00EE4577">
              <w:rPr>
                <w:i/>
                <w:iCs/>
              </w:rPr>
              <w:t xml:space="preserve"> des </w:t>
            </w:r>
            <w:proofErr w:type="spellStart"/>
            <w:r w:rsidRPr="00EE4577">
              <w:rPr>
                <w:i/>
                <w:iCs/>
              </w:rPr>
              <w:t>produits</w:t>
            </w:r>
            <w:proofErr w:type="spellEnd"/>
            <w:r w:rsidRPr="00EE4577">
              <w:rPr>
                <w:i/>
                <w:iCs/>
              </w:rPr>
              <w:t xml:space="preserve"> </w:t>
            </w:r>
            <w:proofErr w:type="spellStart"/>
            <w:r w:rsidRPr="00EE4577">
              <w:rPr>
                <w:i/>
                <w:iCs/>
              </w:rPr>
              <w:t>cosmétiques</w:t>
            </w:r>
            <w:proofErr w:type="spellEnd"/>
            <w:r w:rsidRPr="00EE4577">
              <w:rPr>
                <w:i/>
                <w:iCs/>
              </w:rPr>
              <w:t xml:space="preserve"> et des </w:t>
            </w:r>
            <w:proofErr w:type="spellStart"/>
            <w:r w:rsidRPr="00EE4577">
              <w:rPr>
                <w:i/>
                <w:iCs/>
              </w:rPr>
              <w:t>produits</w:t>
            </w:r>
            <w:proofErr w:type="spellEnd"/>
            <w:r w:rsidRPr="00EE4577">
              <w:rPr>
                <w:i/>
                <w:iCs/>
              </w:rPr>
              <w:t xml:space="preserve"> </w:t>
            </w:r>
            <w:proofErr w:type="spellStart"/>
            <w:r w:rsidRPr="00EE4577">
              <w:rPr>
                <w:i/>
                <w:iCs/>
              </w:rPr>
              <w:t>d'hygiène</w:t>
            </w:r>
            <w:proofErr w:type="spellEnd"/>
            <w:r w:rsidRPr="00EE4577">
              <w:rPr>
                <w:i/>
                <w:iCs/>
              </w:rPr>
              <w:t xml:space="preserve"> </w:t>
            </w:r>
            <w:proofErr w:type="spellStart"/>
            <w:r w:rsidRPr="00EE4577">
              <w:rPr>
                <w:i/>
                <w:iCs/>
              </w:rPr>
              <w:t>corporelle</w:t>
            </w:r>
            <w:proofErr w:type="spellEnd"/>
            <w:r w:rsidRPr="00EE4577">
              <w:t>;</w:t>
            </w:r>
          </w:p>
          <w:p w14:paraId="48A1C8F9" w14:textId="0E9BA7AF" w:rsidR="006A680F" w:rsidRPr="00EE4577" w:rsidRDefault="00301C8A" w:rsidP="00EE4577">
            <w:pPr>
              <w:numPr>
                <w:ilvl w:val="0"/>
                <w:numId w:val="17"/>
              </w:numPr>
              <w:spacing w:before="120" w:after="120"/>
              <w:rPr>
                <w:bCs/>
              </w:rPr>
            </w:pPr>
            <w:proofErr w:type="spellStart"/>
            <w:r w:rsidRPr="00EE4577">
              <w:rPr>
                <w:i/>
                <w:iCs/>
              </w:rPr>
              <w:t>Décret</w:t>
            </w:r>
            <w:proofErr w:type="spellEnd"/>
            <w:r w:rsidRPr="00EE4577">
              <w:rPr>
                <w:i/>
                <w:iCs/>
              </w:rPr>
              <w:t xml:space="preserve"> n° 2016</w:t>
            </w:r>
            <w:r w:rsidR="00EE4577" w:rsidRPr="00EE4577">
              <w:rPr>
                <w:i/>
                <w:iCs/>
              </w:rPr>
              <w:t>-</w:t>
            </w:r>
            <w:r w:rsidRPr="00EE4577">
              <w:rPr>
                <w:i/>
                <w:iCs/>
              </w:rPr>
              <w:t xml:space="preserve">1152 du 28 </w:t>
            </w:r>
            <w:proofErr w:type="spellStart"/>
            <w:r w:rsidRPr="00EE4577">
              <w:rPr>
                <w:i/>
                <w:iCs/>
              </w:rPr>
              <w:t>décembre</w:t>
            </w:r>
            <w:proofErr w:type="spellEnd"/>
            <w:r w:rsidRPr="00EE4577">
              <w:rPr>
                <w:i/>
                <w:iCs/>
              </w:rPr>
              <w:t xml:space="preserve"> 2016 </w:t>
            </w:r>
            <w:proofErr w:type="spellStart"/>
            <w:r w:rsidRPr="00EE4577">
              <w:rPr>
                <w:i/>
                <w:iCs/>
              </w:rPr>
              <w:t>rendant</w:t>
            </w:r>
            <w:proofErr w:type="spellEnd"/>
            <w:r w:rsidRPr="00EE4577">
              <w:rPr>
                <w:i/>
                <w:iCs/>
              </w:rPr>
              <w:t xml:space="preserve"> </w:t>
            </w:r>
            <w:proofErr w:type="spellStart"/>
            <w:r w:rsidRPr="00EE4577">
              <w:rPr>
                <w:i/>
                <w:iCs/>
              </w:rPr>
              <w:t>certaines</w:t>
            </w:r>
            <w:proofErr w:type="spellEnd"/>
            <w:r w:rsidRPr="00EE4577">
              <w:rPr>
                <w:i/>
                <w:iCs/>
              </w:rPr>
              <w:t xml:space="preserve"> </w:t>
            </w:r>
            <w:proofErr w:type="spellStart"/>
            <w:r w:rsidRPr="00EE4577">
              <w:rPr>
                <w:i/>
                <w:iCs/>
              </w:rPr>
              <w:t>normes</w:t>
            </w:r>
            <w:proofErr w:type="spellEnd"/>
            <w:r w:rsidRPr="00EE4577">
              <w:rPr>
                <w:i/>
                <w:iCs/>
              </w:rPr>
              <w:t xml:space="preserve"> </w:t>
            </w:r>
            <w:proofErr w:type="spellStart"/>
            <w:r w:rsidRPr="00EE4577">
              <w:rPr>
                <w:i/>
                <w:iCs/>
              </w:rPr>
              <w:t>d'application</w:t>
            </w:r>
            <w:proofErr w:type="spellEnd"/>
            <w:r w:rsidRPr="00EE4577">
              <w:rPr>
                <w:i/>
                <w:iCs/>
              </w:rPr>
              <w:t xml:space="preserve"> </w:t>
            </w:r>
            <w:proofErr w:type="spellStart"/>
            <w:r w:rsidRPr="00EE4577">
              <w:rPr>
                <w:i/>
                <w:iCs/>
              </w:rPr>
              <w:t>obligatoire</w:t>
            </w:r>
            <w:proofErr w:type="spellEnd"/>
            <w:r w:rsidRPr="00EE4577">
              <w:rPr>
                <w:i/>
                <w:iCs/>
              </w:rPr>
              <w:t xml:space="preserve"> </w:t>
            </w:r>
            <w:proofErr w:type="spellStart"/>
            <w:r w:rsidRPr="00EE4577">
              <w:rPr>
                <w:i/>
                <w:iCs/>
              </w:rPr>
              <w:t>en</w:t>
            </w:r>
            <w:proofErr w:type="spellEnd"/>
            <w:r w:rsidRPr="00EE4577">
              <w:rPr>
                <w:i/>
                <w:iCs/>
              </w:rPr>
              <w:t xml:space="preserve"> Côte d'Ivoire</w:t>
            </w:r>
            <w:r w:rsidRPr="00EE4577">
              <w:t>;</w:t>
            </w:r>
          </w:p>
          <w:p w14:paraId="01A7CF01" w14:textId="353E7365" w:rsidR="006A680F" w:rsidRPr="00EE4577" w:rsidRDefault="00301C8A" w:rsidP="00EE4577">
            <w:pPr>
              <w:numPr>
                <w:ilvl w:val="0"/>
                <w:numId w:val="17"/>
              </w:numPr>
              <w:spacing w:before="120" w:after="120"/>
              <w:rPr>
                <w:bCs/>
              </w:rPr>
            </w:pPr>
            <w:proofErr w:type="spellStart"/>
            <w:r w:rsidRPr="00EE4577">
              <w:rPr>
                <w:i/>
                <w:iCs/>
              </w:rPr>
              <w:t>Décret</w:t>
            </w:r>
            <w:proofErr w:type="spellEnd"/>
            <w:r w:rsidRPr="00EE4577">
              <w:rPr>
                <w:i/>
                <w:iCs/>
              </w:rPr>
              <w:t xml:space="preserve"> n° 2020</w:t>
            </w:r>
            <w:r w:rsidR="00EE4577" w:rsidRPr="00EE4577">
              <w:rPr>
                <w:i/>
                <w:iCs/>
              </w:rPr>
              <w:t>-</w:t>
            </w:r>
            <w:r w:rsidRPr="00EE4577">
              <w:rPr>
                <w:i/>
                <w:iCs/>
              </w:rPr>
              <w:t xml:space="preserve">389 du 15 </w:t>
            </w:r>
            <w:proofErr w:type="spellStart"/>
            <w:r w:rsidRPr="00EE4577">
              <w:rPr>
                <w:i/>
                <w:iCs/>
              </w:rPr>
              <w:t>avril</w:t>
            </w:r>
            <w:proofErr w:type="spellEnd"/>
            <w:r w:rsidRPr="00EE4577">
              <w:rPr>
                <w:i/>
                <w:iCs/>
              </w:rPr>
              <w:t xml:space="preserve"> 2020 </w:t>
            </w:r>
            <w:proofErr w:type="spellStart"/>
            <w:r w:rsidRPr="00EE4577">
              <w:rPr>
                <w:i/>
                <w:iCs/>
              </w:rPr>
              <w:t>portant</w:t>
            </w:r>
            <w:proofErr w:type="spellEnd"/>
            <w:r w:rsidRPr="00EE4577">
              <w:rPr>
                <w:i/>
                <w:iCs/>
              </w:rPr>
              <w:t xml:space="preserve"> modification des annexes au </w:t>
            </w:r>
            <w:proofErr w:type="spellStart"/>
            <w:r w:rsidRPr="00EE4577">
              <w:rPr>
                <w:i/>
                <w:iCs/>
              </w:rPr>
              <w:t>décret</w:t>
            </w:r>
            <w:proofErr w:type="spellEnd"/>
            <w:r w:rsidRPr="00EE4577">
              <w:rPr>
                <w:i/>
                <w:iCs/>
              </w:rPr>
              <w:t xml:space="preserve"> n° 2016</w:t>
            </w:r>
            <w:r w:rsidR="00EE4577" w:rsidRPr="00EE4577">
              <w:rPr>
                <w:i/>
                <w:iCs/>
              </w:rPr>
              <w:t>-</w:t>
            </w:r>
            <w:r w:rsidRPr="00EE4577">
              <w:rPr>
                <w:i/>
                <w:iCs/>
              </w:rPr>
              <w:t xml:space="preserve">1152 du 28 </w:t>
            </w:r>
            <w:proofErr w:type="spellStart"/>
            <w:r w:rsidRPr="00EE4577">
              <w:rPr>
                <w:i/>
                <w:iCs/>
              </w:rPr>
              <w:t>décembre</w:t>
            </w:r>
            <w:proofErr w:type="spellEnd"/>
            <w:r w:rsidRPr="00EE4577">
              <w:rPr>
                <w:i/>
                <w:iCs/>
              </w:rPr>
              <w:t xml:space="preserve"> 2016 </w:t>
            </w:r>
            <w:proofErr w:type="spellStart"/>
            <w:r w:rsidRPr="00EE4577">
              <w:rPr>
                <w:i/>
                <w:iCs/>
              </w:rPr>
              <w:t>rendant</w:t>
            </w:r>
            <w:proofErr w:type="spellEnd"/>
            <w:r w:rsidRPr="00EE4577">
              <w:rPr>
                <w:i/>
                <w:iCs/>
              </w:rPr>
              <w:t xml:space="preserve"> </w:t>
            </w:r>
            <w:proofErr w:type="spellStart"/>
            <w:r w:rsidRPr="00EE4577">
              <w:rPr>
                <w:i/>
                <w:iCs/>
              </w:rPr>
              <w:t>certaines</w:t>
            </w:r>
            <w:proofErr w:type="spellEnd"/>
            <w:r w:rsidRPr="00EE4577">
              <w:rPr>
                <w:i/>
                <w:iCs/>
              </w:rPr>
              <w:t xml:space="preserve"> </w:t>
            </w:r>
            <w:proofErr w:type="spellStart"/>
            <w:r w:rsidRPr="00EE4577">
              <w:rPr>
                <w:i/>
                <w:iCs/>
              </w:rPr>
              <w:t>normes</w:t>
            </w:r>
            <w:proofErr w:type="spellEnd"/>
            <w:r w:rsidRPr="00EE4577">
              <w:rPr>
                <w:i/>
                <w:iCs/>
              </w:rPr>
              <w:t xml:space="preserve"> </w:t>
            </w:r>
            <w:proofErr w:type="spellStart"/>
            <w:r w:rsidRPr="00EE4577">
              <w:rPr>
                <w:i/>
                <w:iCs/>
              </w:rPr>
              <w:t>d'application</w:t>
            </w:r>
            <w:proofErr w:type="spellEnd"/>
            <w:r w:rsidRPr="00EE4577">
              <w:rPr>
                <w:i/>
                <w:iCs/>
              </w:rPr>
              <w:t xml:space="preserve"> </w:t>
            </w:r>
            <w:proofErr w:type="spellStart"/>
            <w:r w:rsidRPr="00EE4577">
              <w:rPr>
                <w:i/>
                <w:iCs/>
              </w:rPr>
              <w:t>obligatoire</w:t>
            </w:r>
            <w:proofErr w:type="spellEnd"/>
            <w:r w:rsidRPr="00EE4577">
              <w:rPr>
                <w:i/>
                <w:iCs/>
              </w:rPr>
              <w:t xml:space="preserve"> </w:t>
            </w:r>
            <w:proofErr w:type="spellStart"/>
            <w:r w:rsidRPr="00EE4577">
              <w:rPr>
                <w:i/>
                <w:iCs/>
              </w:rPr>
              <w:t>en</w:t>
            </w:r>
            <w:proofErr w:type="spellEnd"/>
            <w:r w:rsidRPr="00EE4577">
              <w:rPr>
                <w:i/>
                <w:iCs/>
              </w:rPr>
              <w:t xml:space="preserve"> Côte d'Ivoire</w:t>
            </w:r>
            <w:r w:rsidRPr="00EE4577">
              <w:t>;</w:t>
            </w:r>
          </w:p>
          <w:p w14:paraId="1DBD04F9" w14:textId="50193BCC" w:rsidR="006A680F" w:rsidRPr="00EE4577" w:rsidRDefault="00301C8A" w:rsidP="00EE4577">
            <w:pPr>
              <w:numPr>
                <w:ilvl w:val="0"/>
                <w:numId w:val="17"/>
              </w:numPr>
              <w:spacing w:before="120" w:after="120"/>
              <w:rPr>
                <w:bCs/>
              </w:rPr>
            </w:pPr>
            <w:r w:rsidRPr="00EE4577">
              <w:t>Ivorian Standard (NI) 5501</w:t>
            </w:r>
            <w:r w:rsidR="00EE4577" w:rsidRPr="00EE4577">
              <w:t xml:space="preserve">: </w:t>
            </w:r>
            <w:proofErr w:type="spellStart"/>
            <w:r w:rsidR="00EE4577" w:rsidRPr="00EE4577">
              <w:rPr>
                <w:i/>
                <w:iCs/>
              </w:rPr>
              <w:t>S</w:t>
            </w:r>
            <w:r w:rsidRPr="00EE4577">
              <w:rPr>
                <w:i/>
                <w:iCs/>
              </w:rPr>
              <w:t>avons</w:t>
            </w:r>
            <w:proofErr w:type="spellEnd"/>
            <w:r w:rsidRPr="00EE4577">
              <w:rPr>
                <w:i/>
                <w:iCs/>
              </w:rPr>
              <w:t xml:space="preserve"> de toilette </w:t>
            </w:r>
            <w:r w:rsidR="00EE4577" w:rsidRPr="00EE4577">
              <w:rPr>
                <w:i/>
                <w:iCs/>
              </w:rPr>
              <w:t>-</w:t>
            </w:r>
            <w:r w:rsidRPr="00EE4577">
              <w:rPr>
                <w:i/>
                <w:iCs/>
              </w:rPr>
              <w:t xml:space="preserve"> </w:t>
            </w:r>
            <w:proofErr w:type="spellStart"/>
            <w:r w:rsidRPr="00EE4577">
              <w:rPr>
                <w:i/>
                <w:iCs/>
              </w:rPr>
              <w:t>spécifications</w:t>
            </w:r>
            <w:proofErr w:type="spellEnd"/>
            <w:r w:rsidRPr="00EE4577">
              <w:t>;</w:t>
            </w:r>
          </w:p>
          <w:p w14:paraId="7774935B" w14:textId="20FAEBAD" w:rsidR="006A680F" w:rsidRPr="00EE4577" w:rsidRDefault="00301C8A" w:rsidP="00EE4577">
            <w:pPr>
              <w:numPr>
                <w:ilvl w:val="0"/>
                <w:numId w:val="17"/>
              </w:numPr>
              <w:spacing w:before="120" w:after="120"/>
              <w:rPr>
                <w:bCs/>
              </w:rPr>
            </w:pPr>
            <w:r w:rsidRPr="00EE4577">
              <w:rPr>
                <w:i/>
                <w:iCs/>
              </w:rPr>
              <w:t>NI 04.02.203</w:t>
            </w:r>
            <w:r w:rsidR="00EE4577" w:rsidRPr="00EE4577">
              <w:rPr>
                <w:i/>
                <w:iCs/>
              </w:rPr>
              <w:t xml:space="preserve">: </w:t>
            </w:r>
            <w:proofErr w:type="spellStart"/>
            <w:r w:rsidR="00EE4577" w:rsidRPr="00EE4577">
              <w:rPr>
                <w:i/>
                <w:iCs/>
              </w:rPr>
              <w:t>S</w:t>
            </w:r>
            <w:r w:rsidRPr="00EE4577">
              <w:rPr>
                <w:i/>
                <w:iCs/>
              </w:rPr>
              <w:t>avons</w:t>
            </w:r>
            <w:proofErr w:type="spellEnd"/>
            <w:r w:rsidRPr="00EE4577">
              <w:rPr>
                <w:i/>
                <w:iCs/>
              </w:rPr>
              <w:t xml:space="preserve"> </w:t>
            </w:r>
            <w:r w:rsidR="00EE4577" w:rsidRPr="00EE4577">
              <w:rPr>
                <w:i/>
                <w:iCs/>
              </w:rPr>
              <w:t>-</w:t>
            </w:r>
            <w:r w:rsidRPr="00EE4577">
              <w:rPr>
                <w:i/>
                <w:iCs/>
              </w:rPr>
              <w:t xml:space="preserve"> </w:t>
            </w:r>
            <w:proofErr w:type="spellStart"/>
            <w:r w:rsidRPr="00EE4577">
              <w:rPr>
                <w:i/>
                <w:iCs/>
              </w:rPr>
              <w:t>Savons</w:t>
            </w:r>
            <w:proofErr w:type="spellEnd"/>
            <w:r w:rsidRPr="00EE4577">
              <w:rPr>
                <w:i/>
                <w:iCs/>
              </w:rPr>
              <w:t xml:space="preserve"> de ménage </w:t>
            </w:r>
            <w:r w:rsidR="00EE4577" w:rsidRPr="00EE4577">
              <w:rPr>
                <w:i/>
                <w:iCs/>
              </w:rPr>
              <w:t>-</w:t>
            </w:r>
            <w:r w:rsidRPr="00EE4577">
              <w:rPr>
                <w:i/>
                <w:iCs/>
              </w:rPr>
              <w:t xml:space="preserve"> </w:t>
            </w:r>
            <w:proofErr w:type="spellStart"/>
            <w:r w:rsidRPr="00EE4577">
              <w:rPr>
                <w:i/>
                <w:iCs/>
              </w:rPr>
              <w:t>Spécification</w:t>
            </w:r>
            <w:proofErr w:type="spellEnd"/>
            <w:r w:rsidRPr="00EE4577">
              <w:t>;</w:t>
            </w:r>
          </w:p>
          <w:p w14:paraId="4E45F9AA" w14:textId="14BE3B3B" w:rsidR="006A680F" w:rsidRPr="00EE4577" w:rsidRDefault="00301C8A" w:rsidP="00EE4577">
            <w:pPr>
              <w:numPr>
                <w:ilvl w:val="0"/>
                <w:numId w:val="17"/>
              </w:numPr>
              <w:spacing w:before="120" w:after="120"/>
              <w:rPr>
                <w:bCs/>
              </w:rPr>
            </w:pPr>
            <w:r w:rsidRPr="00EE4577">
              <w:rPr>
                <w:i/>
                <w:iCs/>
              </w:rPr>
              <w:t>NI 5503</w:t>
            </w:r>
            <w:r w:rsidR="00EE4577" w:rsidRPr="00EE4577">
              <w:rPr>
                <w:i/>
                <w:iCs/>
              </w:rPr>
              <w:t xml:space="preserve">: </w:t>
            </w:r>
            <w:proofErr w:type="spellStart"/>
            <w:r w:rsidR="00EE4577" w:rsidRPr="00EE4577">
              <w:rPr>
                <w:i/>
                <w:iCs/>
              </w:rPr>
              <w:t>S</w:t>
            </w:r>
            <w:r w:rsidRPr="00EE4577">
              <w:rPr>
                <w:i/>
                <w:iCs/>
              </w:rPr>
              <w:t>avons</w:t>
            </w:r>
            <w:proofErr w:type="spellEnd"/>
            <w:r w:rsidRPr="00EE4577">
              <w:rPr>
                <w:i/>
                <w:iCs/>
              </w:rPr>
              <w:t xml:space="preserve"> </w:t>
            </w:r>
            <w:r w:rsidR="00EE4577" w:rsidRPr="00EE4577">
              <w:rPr>
                <w:i/>
                <w:iCs/>
              </w:rPr>
              <w:t>-</w:t>
            </w:r>
            <w:r w:rsidRPr="00EE4577">
              <w:rPr>
                <w:i/>
                <w:iCs/>
              </w:rPr>
              <w:t xml:space="preserve"> </w:t>
            </w:r>
            <w:proofErr w:type="spellStart"/>
            <w:r w:rsidRPr="00EE4577">
              <w:rPr>
                <w:i/>
                <w:iCs/>
              </w:rPr>
              <w:t>Savons</w:t>
            </w:r>
            <w:proofErr w:type="spellEnd"/>
            <w:r w:rsidRPr="00EE4577">
              <w:rPr>
                <w:i/>
                <w:iCs/>
              </w:rPr>
              <w:t xml:space="preserve"> </w:t>
            </w:r>
            <w:proofErr w:type="spellStart"/>
            <w:r w:rsidRPr="00EE4577">
              <w:rPr>
                <w:i/>
                <w:iCs/>
              </w:rPr>
              <w:t>liquides</w:t>
            </w:r>
            <w:proofErr w:type="spellEnd"/>
            <w:r w:rsidRPr="00EE4577">
              <w:rPr>
                <w:i/>
                <w:iCs/>
              </w:rPr>
              <w:t xml:space="preserve"> </w:t>
            </w:r>
            <w:proofErr w:type="spellStart"/>
            <w:r w:rsidRPr="00EE4577">
              <w:rPr>
                <w:i/>
                <w:iCs/>
              </w:rPr>
              <w:t>d'usage</w:t>
            </w:r>
            <w:proofErr w:type="spellEnd"/>
            <w:r w:rsidRPr="00EE4577">
              <w:rPr>
                <w:i/>
                <w:iCs/>
              </w:rPr>
              <w:t xml:space="preserve"> </w:t>
            </w:r>
            <w:proofErr w:type="spellStart"/>
            <w:r w:rsidRPr="00EE4577">
              <w:rPr>
                <w:i/>
                <w:iCs/>
              </w:rPr>
              <w:t>général</w:t>
            </w:r>
            <w:proofErr w:type="spellEnd"/>
            <w:r w:rsidR="00EE4577" w:rsidRPr="00EE4577">
              <w:rPr>
                <w:i/>
                <w:iCs/>
              </w:rPr>
              <w:t>-</w:t>
            </w:r>
            <w:r w:rsidRPr="00EE4577">
              <w:rPr>
                <w:i/>
                <w:iCs/>
              </w:rPr>
              <w:t xml:space="preserve"> </w:t>
            </w:r>
            <w:proofErr w:type="spellStart"/>
            <w:r w:rsidRPr="00EE4577">
              <w:rPr>
                <w:i/>
                <w:iCs/>
              </w:rPr>
              <w:t>Spécification</w:t>
            </w:r>
            <w:proofErr w:type="spellEnd"/>
            <w:r w:rsidRPr="00EE4577">
              <w:t>;</w:t>
            </w:r>
          </w:p>
          <w:p w14:paraId="6D87CAB1" w14:textId="63F4569E" w:rsidR="006A680F" w:rsidRPr="00EE4577" w:rsidRDefault="00301C8A" w:rsidP="00EE4577">
            <w:pPr>
              <w:numPr>
                <w:ilvl w:val="0"/>
                <w:numId w:val="17"/>
              </w:numPr>
              <w:spacing w:before="120" w:after="120"/>
              <w:rPr>
                <w:bCs/>
              </w:rPr>
            </w:pPr>
            <w:r w:rsidRPr="00EE4577">
              <w:rPr>
                <w:i/>
                <w:iCs/>
              </w:rPr>
              <w:t>NI 5504</w:t>
            </w:r>
            <w:r w:rsidR="00EE4577" w:rsidRPr="00EE4577">
              <w:rPr>
                <w:i/>
                <w:iCs/>
              </w:rPr>
              <w:t xml:space="preserve">: </w:t>
            </w:r>
            <w:proofErr w:type="spellStart"/>
            <w:r w:rsidR="00EE4577" w:rsidRPr="00EE4577">
              <w:rPr>
                <w:i/>
                <w:iCs/>
              </w:rPr>
              <w:t>S</w:t>
            </w:r>
            <w:r w:rsidRPr="00EE4577">
              <w:rPr>
                <w:i/>
                <w:iCs/>
              </w:rPr>
              <w:t>avons</w:t>
            </w:r>
            <w:proofErr w:type="spellEnd"/>
            <w:r w:rsidRPr="00EE4577">
              <w:rPr>
                <w:i/>
                <w:iCs/>
              </w:rPr>
              <w:t xml:space="preserve"> </w:t>
            </w:r>
            <w:proofErr w:type="spellStart"/>
            <w:r w:rsidRPr="00EE4577">
              <w:rPr>
                <w:i/>
                <w:iCs/>
              </w:rPr>
              <w:t>en</w:t>
            </w:r>
            <w:proofErr w:type="spellEnd"/>
            <w:r w:rsidRPr="00EE4577">
              <w:rPr>
                <w:i/>
                <w:iCs/>
              </w:rPr>
              <w:t xml:space="preserve"> </w:t>
            </w:r>
            <w:proofErr w:type="spellStart"/>
            <w:r w:rsidRPr="00EE4577">
              <w:rPr>
                <w:i/>
                <w:iCs/>
              </w:rPr>
              <w:t>poudre</w:t>
            </w:r>
            <w:proofErr w:type="spellEnd"/>
            <w:r w:rsidR="00EE4577" w:rsidRPr="00EE4577">
              <w:rPr>
                <w:i/>
                <w:iCs/>
              </w:rPr>
              <w:t>-</w:t>
            </w:r>
            <w:r w:rsidRPr="00EE4577">
              <w:rPr>
                <w:i/>
                <w:iCs/>
              </w:rPr>
              <w:t xml:space="preserve"> </w:t>
            </w:r>
            <w:proofErr w:type="spellStart"/>
            <w:r w:rsidRPr="00EE4577">
              <w:rPr>
                <w:i/>
                <w:iCs/>
              </w:rPr>
              <w:t>Spécification</w:t>
            </w:r>
            <w:proofErr w:type="spellEnd"/>
            <w:r w:rsidRPr="00EE4577">
              <w:t>;</w:t>
            </w:r>
          </w:p>
          <w:p w14:paraId="0D77E3A3" w14:textId="7AD1B6B2" w:rsidR="006A680F" w:rsidRPr="00EE4577" w:rsidRDefault="00301C8A" w:rsidP="00EE4577">
            <w:pPr>
              <w:numPr>
                <w:ilvl w:val="0"/>
                <w:numId w:val="17"/>
              </w:numPr>
              <w:spacing w:before="120" w:after="120"/>
              <w:rPr>
                <w:bCs/>
              </w:rPr>
            </w:pPr>
            <w:r w:rsidRPr="00EE4577">
              <w:rPr>
                <w:i/>
                <w:iCs/>
              </w:rPr>
              <w:t>NI 5513</w:t>
            </w:r>
            <w:r w:rsidR="00EE4577" w:rsidRPr="00EE4577">
              <w:rPr>
                <w:i/>
                <w:iCs/>
              </w:rPr>
              <w:t xml:space="preserve">: </w:t>
            </w:r>
            <w:proofErr w:type="spellStart"/>
            <w:r w:rsidR="00EE4577" w:rsidRPr="00EE4577">
              <w:rPr>
                <w:i/>
                <w:iCs/>
              </w:rPr>
              <w:t>P</w:t>
            </w:r>
            <w:r w:rsidRPr="00EE4577">
              <w:rPr>
                <w:i/>
                <w:iCs/>
              </w:rPr>
              <w:t>roduits</w:t>
            </w:r>
            <w:proofErr w:type="spellEnd"/>
            <w:r w:rsidRPr="00EE4577">
              <w:rPr>
                <w:i/>
                <w:iCs/>
              </w:rPr>
              <w:t xml:space="preserve"> </w:t>
            </w:r>
            <w:proofErr w:type="spellStart"/>
            <w:r w:rsidRPr="00EE4577">
              <w:rPr>
                <w:i/>
                <w:iCs/>
              </w:rPr>
              <w:t>cosmétiques</w:t>
            </w:r>
            <w:proofErr w:type="spellEnd"/>
            <w:r w:rsidRPr="00EE4577">
              <w:rPr>
                <w:i/>
                <w:iCs/>
              </w:rPr>
              <w:t xml:space="preserve"> et </w:t>
            </w:r>
            <w:proofErr w:type="spellStart"/>
            <w:r w:rsidRPr="00EE4577">
              <w:rPr>
                <w:i/>
                <w:iCs/>
              </w:rPr>
              <w:t>d'hygiène</w:t>
            </w:r>
            <w:proofErr w:type="spellEnd"/>
            <w:r w:rsidRPr="00EE4577">
              <w:rPr>
                <w:i/>
                <w:iCs/>
              </w:rPr>
              <w:t xml:space="preserve"> </w:t>
            </w:r>
            <w:proofErr w:type="spellStart"/>
            <w:r w:rsidRPr="00EE4577">
              <w:rPr>
                <w:i/>
                <w:iCs/>
              </w:rPr>
              <w:t>corporelle</w:t>
            </w:r>
            <w:r w:rsidR="00EE4577" w:rsidRPr="00EE4577">
              <w:rPr>
                <w:i/>
                <w:iCs/>
              </w:rPr>
              <w:t>-</w:t>
            </w:r>
            <w:r w:rsidRPr="00EE4577">
              <w:rPr>
                <w:i/>
                <w:iCs/>
              </w:rPr>
              <w:t>défrisants</w:t>
            </w:r>
            <w:proofErr w:type="spellEnd"/>
            <w:r w:rsidRPr="00EE4577">
              <w:rPr>
                <w:i/>
                <w:iCs/>
              </w:rPr>
              <w:t xml:space="preserve"> </w:t>
            </w:r>
            <w:r w:rsidR="00EE4577" w:rsidRPr="00EE4577">
              <w:rPr>
                <w:i/>
                <w:iCs/>
              </w:rPr>
              <w:t>-</w:t>
            </w:r>
            <w:r w:rsidRPr="00EE4577">
              <w:rPr>
                <w:i/>
                <w:iCs/>
              </w:rPr>
              <w:t xml:space="preserve"> </w:t>
            </w:r>
            <w:proofErr w:type="spellStart"/>
            <w:r w:rsidRPr="00EE4577">
              <w:rPr>
                <w:i/>
                <w:iCs/>
              </w:rPr>
              <w:t>Spécifications</w:t>
            </w:r>
            <w:proofErr w:type="spellEnd"/>
            <w:r w:rsidRPr="00EE4577">
              <w:t>;</w:t>
            </w:r>
          </w:p>
          <w:p w14:paraId="4B649717" w14:textId="51AD0904" w:rsidR="006A680F" w:rsidRPr="00EE4577" w:rsidRDefault="00301C8A" w:rsidP="00EE4577">
            <w:pPr>
              <w:numPr>
                <w:ilvl w:val="0"/>
                <w:numId w:val="17"/>
              </w:numPr>
              <w:spacing w:before="120" w:after="120"/>
              <w:rPr>
                <w:bCs/>
              </w:rPr>
            </w:pPr>
            <w:r w:rsidRPr="00EE4577">
              <w:rPr>
                <w:i/>
                <w:iCs/>
              </w:rPr>
              <w:t>NI 5514</w:t>
            </w:r>
            <w:r w:rsidR="00EE4577" w:rsidRPr="00EE4577">
              <w:rPr>
                <w:i/>
                <w:iCs/>
              </w:rPr>
              <w:t xml:space="preserve">: </w:t>
            </w:r>
            <w:proofErr w:type="spellStart"/>
            <w:r w:rsidR="00EE4577" w:rsidRPr="00EE4577">
              <w:rPr>
                <w:i/>
                <w:iCs/>
              </w:rPr>
              <w:t>P</w:t>
            </w:r>
            <w:r w:rsidRPr="00EE4577">
              <w:rPr>
                <w:i/>
                <w:iCs/>
              </w:rPr>
              <w:t>roduits</w:t>
            </w:r>
            <w:proofErr w:type="spellEnd"/>
            <w:r w:rsidRPr="00EE4577">
              <w:rPr>
                <w:i/>
                <w:iCs/>
              </w:rPr>
              <w:t xml:space="preserve"> </w:t>
            </w:r>
            <w:proofErr w:type="spellStart"/>
            <w:r w:rsidRPr="00EE4577">
              <w:rPr>
                <w:i/>
                <w:iCs/>
              </w:rPr>
              <w:t>cosmétiques</w:t>
            </w:r>
            <w:proofErr w:type="spellEnd"/>
            <w:r w:rsidRPr="00EE4577">
              <w:rPr>
                <w:i/>
                <w:iCs/>
              </w:rPr>
              <w:t xml:space="preserve"> et </w:t>
            </w:r>
            <w:proofErr w:type="spellStart"/>
            <w:r w:rsidRPr="00EE4577">
              <w:rPr>
                <w:i/>
                <w:iCs/>
              </w:rPr>
              <w:t>d'hygiène</w:t>
            </w:r>
            <w:proofErr w:type="spellEnd"/>
            <w:r w:rsidRPr="00EE4577">
              <w:rPr>
                <w:i/>
                <w:iCs/>
              </w:rPr>
              <w:t xml:space="preserve"> </w:t>
            </w:r>
            <w:proofErr w:type="spellStart"/>
            <w:r w:rsidRPr="00EE4577">
              <w:rPr>
                <w:i/>
                <w:iCs/>
              </w:rPr>
              <w:t>corporelle</w:t>
            </w:r>
            <w:proofErr w:type="spellEnd"/>
            <w:r w:rsidR="00EE4577" w:rsidRPr="00EE4577">
              <w:rPr>
                <w:i/>
                <w:iCs/>
              </w:rPr>
              <w:t>-</w:t>
            </w:r>
            <w:r w:rsidRPr="00EE4577">
              <w:rPr>
                <w:i/>
                <w:iCs/>
              </w:rPr>
              <w:t xml:space="preserve">shampooing </w:t>
            </w:r>
            <w:r w:rsidR="00EE4577" w:rsidRPr="00EE4577">
              <w:rPr>
                <w:i/>
                <w:iCs/>
              </w:rPr>
              <w:t>-</w:t>
            </w:r>
            <w:r w:rsidRPr="00EE4577">
              <w:rPr>
                <w:i/>
                <w:iCs/>
              </w:rPr>
              <w:t xml:space="preserve"> </w:t>
            </w:r>
            <w:proofErr w:type="spellStart"/>
            <w:r w:rsidRPr="00EE4577">
              <w:rPr>
                <w:i/>
                <w:iCs/>
              </w:rPr>
              <w:t>Spécifications</w:t>
            </w:r>
            <w:proofErr w:type="spellEnd"/>
            <w:r w:rsidRPr="00EE4577">
              <w:t>;</w:t>
            </w:r>
          </w:p>
          <w:p w14:paraId="6D053401" w14:textId="08B2FFFB" w:rsidR="006A680F" w:rsidRPr="00EE4577" w:rsidRDefault="00301C8A" w:rsidP="00EE4577">
            <w:pPr>
              <w:numPr>
                <w:ilvl w:val="0"/>
                <w:numId w:val="17"/>
              </w:numPr>
              <w:spacing w:before="120" w:after="120"/>
              <w:rPr>
                <w:bCs/>
              </w:rPr>
            </w:pPr>
            <w:r w:rsidRPr="00EE4577">
              <w:rPr>
                <w:i/>
                <w:iCs/>
              </w:rPr>
              <w:t>NI 364</w:t>
            </w:r>
            <w:r w:rsidR="00EE4577" w:rsidRPr="00EE4577">
              <w:rPr>
                <w:i/>
                <w:iCs/>
              </w:rPr>
              <w:t xml:space="preserve">: </w:t>
            </w:r>
            <w:proofErr w:type="spellStart"/>
            <w:r w:rsidR="00EE4577" w:rsidRPr="00EE4577">
              <w:rPr>
                <w:i/>
                <w:iCs/>
              </w:rPr>
              <w:t>P</w:t>
            </w:r>
            <w:r w:rsidRPr="00EE4577">
              <w:rPr>
                <w:i/>
                <w:iCs/>
              </w:rPr>
              <w:t>roduits</w:t>
            </w:r>
            <w:proofErr w:type="spellEnd"/>
            <w:r w:rsidRPr="00EE4577">
              <w:rPr>
                <w:i/>
                <w:iCs/>
              </w:rPr>
              <w:t xml:space="preserve"> </w:t>
            </w:r>
            <w:proofErr w:type="spellStart"/>
            <w:r w:rsidRPr="00EE4577">
              <w:rPr>
                <w:i/>
                <w:iCs/>
              </w:rPr>
              <w:t>cosmétiques</w:t>
            </w:r>
            <w:proofErr w:type="spellEnd"/>
            <w:r w:rsidRPr="00EE4577">
              <w:rPr>
                <w:i/>
                <w:iCs/>
              </w:rPr>
              <w:t xml:space="preserve"> et </w:t>
            </w:r>
            <w:proofErr w:type="spellStart"/>
            <w:r w:rsidRPr="00EE4577">
              <w:rPr>
                <w:i/>
                <w:iCs/>
              </w:rPr>
              <w:t>d'hygiène</w:t>
            </w:r>
            <w:proofErr w:type="spellEnd"/>
            <w:r w:rsidRPr="00EE4577">
              <w:rPr>
                <w:i/>
                <w:iCs/>
              </w:rPr>
              <w:t xml:space="preserve"> </w:t>
            </w:r>
            <w:proofErr w:type="spellStart"/>
            <w:r w:rsidRPr="00EE4577">
              <w:rPr>
                <w:i/>
                <w:iCs/>
              </w:rPr>
              <w:t>corporelle</w:t>
            </w:r>
            <w:r w:rsidR="00EE4577" w:rsidRPr="00EE4577">
              <w:rPr>
                <w:i/>
                <w:iCs/>
              </w:rPr>
              <w:t>-</w:t>
            </w:r>
            <w:r w:rsidRPr="00EE4577">
              <w:rPr>
                <w:i/>
                <w:iCs/>
              </w:rPr>
              <w:t>décolorants</w:t>
            </w:r>
            <w:proofErr w:type="spellEnd"/>
            <w:r w:rsidRPr="00EE4577">
              <w:rPr>
                <w:i/>
                <w:iCs/>
              </w:rPr>
              <w:t xml:space="preserve"> </w:t>
            </w:r>
            <w:r w:rsidR="00EE4577" w:rsidRPr="00EE4577">
              <w:rPr>
                <w:i/>
                <w:iCs/>
              </w:rPr>
              <w:t>-</w:t>
            </w:r>
            <w:r w:rsidRPr="00EE4577">
              <w:rPr>
                <w:i/>
                <w:iCs/>
              </w:rPr>
              <w:t xml:space="preserve"> </w:t>
            </w:r>
            <w:proofErr w:type="spellStart"/>
            <w:r w:rsidRPr="00EE4577">
              <w:rPr>
                <w:i/>
                <w:iCs/>
              </w:rPr>
              <w:t>Spécifications</w:t>
            </w:r>
            <w:proofErr w:type="spellEnd"/>
            <w:r w:rsidRPr="00EE4577">
              <w:t>;</w:t>
            </w:r>
          </w:p>
          <w:p w14:paraId="7BA904B8" w14:textId="0DDAD551" w:rsidR="006A680F" w:rsidRPr="00EE4577" w:rsidRDefault="00301C8A" w:rsidP="00EE4577">
            <w:pPr>
              <w:numPr>
                <w:ilvl w:val="0"/>
                <w:numId w:val="17"/>
              </w:numPr>
              <w:spacing w:before="120" w:after="120"/>
              <w:rPr>
                <w:bCs/>
              </w:rPr>
            </w:pPr>
            <w:r w:rsidRPr="00EE4577">
              <w:rPr>
                <w:i/>
                <w:iCs/>
              </w:rPr>
              <w:t>NI 365</w:t>
            </w:r>
            <w:r w:rsidR="00EE4577" w:rsidRPr="00EE4577">
              <w:rPr>
                <w:i/>
                <w:iCs/>
              </w:rPr>
              <w:t xml:space="preserve">: </w:t>
            </w:r>
            <w:proofErr w:type="spellStart"/>
            <w:r w:rsidR="00EE4577" w:rsidRPr="00EE4577">
              <w:rPr>
                <w:i/>
                <w:iCs/>
              </w:rPr>
              <w:t>P</w:t>
            </w:r>
            <w:r w:rsidRPr="00EE4577">
              <w:rPr>
                <w:i/>
                <w:iCs/>
              </w:rPr>
              <w:t>roduits</w:t>
            </w:r>
            <w:proofErr w:type="spellEnd"/>
            <w:r w:rsidRPr="00EE4577">
              <w:rPr>
                <w:i/>
                <w:iCs/>
              </w:rPr>
              <w:t xml:space="preserve"> </w:t>
            </w:r>
            <w:proofErr w:type="spellStart"/>
            <w:r w:rsidRPr="00EE4577">
              <w:rPr>
                <w:i/>
                <w:iCs/>
              </w:rPr>
              <w:t>cosmétiques</w:t>
            </w:r>
            <w:proofErr w:type="spellEnd"/>
            <w:r w:rsidRPr="00EE4577">
              <w:rPr>
                <w:i/>
                <w:iCs/>
              </w:rPr>
              <w:t xml:space="preserve"> et </w:t>
            </w:r>
            <w:proofErr w:type="spellStart"/>
            <w:r w:rsidRPr="00EE4577">
              <w:rPr>
                <w:i/>
                <w:iCs/>
              </w:rPr>
              <w:t>d'hygiène</w:t>
            </w:r>
            <w:proofErr w:type="spellEnd"/>
            <w:r w:rsidRPr="00EE4577">
              <w:rPr>
                <w:i/>
                <w:iCs/>
              </w:rPr>
              <w:t xml:space="preserve"> </w:t>
            </w:r>
            <w:proofErr w:type="spellStart"/>
            <w:r w:rsidRPr="00EE4577">
              <w:rPr>
                <w:i/>
                <w:iCs/>
              </w:rPr>
              <w:t>corporelle</w:t>
            </w:r>
            <w:proofErr w:type="spellEnd"/>
            <w:r w:rsidR="00EE4577" w:rsidRPr="00EE4577">
              <w:rPr>
                <w:i/>
                <w:iCs/>
              </w:rPr>
              <w:t>-</w:t>
            </w:r>
            <w:r w:rsidRPr="00EE4577">
              <w:rPr>
                <w:i/>
                <w:iCs/>
              </w:rPr>
              <w:t xml:space="preserve">parfums </w:t>
            </w:r>
            <w:r w:rsidR="00EE4577" w:rsidRPr="00EE4577">
              <w:rPr>
                <w:i/>
                <w:iCs/>
              </w:rPr>
              <w:t>-</w:t>
            </w:r>
            <w:r w:rsidRPr="00EE4577">
              <w:rPr>
                <w:i/>
                <w:iCs/>
              </w:rPr>
              <w:t xml:space="preserve"> </w:t>
            </w:r>
            <w:proofErr w:type="spellStart"/>
            <w:r w:rsidRPr="00EE4577">
              <w:rPr>
                <w:i/>
                <w:iCs/>
              </w:rPr>
              <w:t>Spécifications</w:t>
            </w:r>
            <w:proofErr w:type="spellEnd"/>
            <w:r w:rsidRPr="00EE4577">
              <w:t>;</w:t>
            </w:r>
          </w:p>
          <w:p w14:paraId="1E26F883" w14:textId="7C118159" w:rsidR="006A680F" w:rsidRPr="00EE4577" w:rsidRDefault="00301C8A" w:rsidP="00EE4577">
            <w:pPr>
              <w:numPr>
                <w:ilvl w:val="0"/>
                <w:numId w:val="17"/>
              </w:numPr>
              <w:spacing w:before="120" w:after="120"/>
              <w:rPr>
                <w:bCs/>
              </w:rPr>
            </w:pPr>
            <w:r w:rsidRPr="00EE4577">
              <w:rPr>
                <w:i/>
                <w:iCs/>
              </w:rPr>
              <w:t>NI 5522</w:t>
            </w:r>
            <w:r w:rsidR="00EE4577" w:rsidRPr="00EE4577">
              <w:rPr>
                <w:i/>
                <w:iCs/>
              </w:rPr>
              <w:t xml:space="preserve">: </w:t>
            </w:r>
            <w:proofErr w:type="spellStart"/>
            <w:r w:rsidR="00EE4577" w:rsidRPr="00EE4577">
              <w:rPr>
                <w:i/>
                <w:iCs/>
              </w:rPr>
              <w:t>A</w:t>
            </w:r>
            <w:r w:rsidRPr="00EE4577">
              <w:rPr>
                <w:i/>
                <w:iCs/>
              </w:rPr>
              <w:t>lcool</w:t>
            </w:r>
            <w:proofErr w:type="spellEnd"/>
            <w:r w:rsidRPr="00EE4577">
              <w:rPr>
                <w:i/>
                <w:iCs/>
              </w:rPr>
              <w:t xml:space="preserve"> </w:t>
            </w:r>
            <w:proofErr w:type="spellStart"/>
            <w:r w:rsidRPr="00EE4577">
              <w:rPr>
                <w:i/>
                <w:iCs/>
              </w:rPr>
              <w:t>éthylique</w:t>
            </w:r>
            <w:proofErr w:type="spellEnd"/>
            <w:r w:rsidRPr="00EE4577">
              <w:rPr>
                <w:i/>
                <w:iCs/>
              </w:rPr>
              <w:t xml:space="preserve"> </w:t>
            </w:r>
            <w:proofErr w:type="spellStart"/>
            <w:r w:rsidRPr="00EE4577">
              <w:rPr>
                <w:i/>
                <w:iCs/>
              </w:rPr>
              <w:t>dénaturé</w:t>
            </w:r>
            <w:proofErr w:type="spellEnd"/>
            <w:r w:rsidRPr="00EE4577">
              <w:rPr>
                <w:i/>
                <w:iCs/>
              </w:rPr>
              <w:t xml:space="preserve"> à usage </w:t>
            </w:r>
            <w:proofErr w:type="spellStart"/>
            <w:r w:rsidRPr="00EE4577">
              <w:rPr>
                <w:i/>
                <w:iCs/>
              </w:rPr>
              <w:t>industriel</w:t>
            </w:r>
            <w:proofErr w:type="spellEnd"/>
            <w:r w:rsidRPr="00EE4577">
              <w:rPr>
                <w:i/>
                <w:iCs/>
              </w:rPr>
              <w:t xml:space="preserve"> </w:t>
            </w:r>
            <w:r w:rsidR="00EE4577" w:rsidRPr="00EE4577">
              <w:rPr>
                <w:i/>
                <w:iCs/>
              </w:rPr>
              <w:t>-</w:t>
            </w:r>
            <w:r w:rsidRPr="00EE4577">
              <w:rPr>
                <w:i/>
                <w:iCs/>
              </w:rPr>
              <w:t xml:space="preserve"> </w:t>
            </w:r>
            <w:proofErr w:type="spellStart"/>
            <w:r w:rsidRPr="00EE4577">
              <w:rPr>
                <w:i/>
                <w:iCs/>
              </w:rPr>
              <w:t>Spécifications</w:t>
            </w:r>
            <w:proofErr w:type="spellEnd"/>
            <w:r w:rsidRPr="00EE4577">
              <w:t>;</w:t>
            </w:r>
          </w:p>
          <w:p w14:paraId="58188232" w14:textId="19A348EC" w:rsidR="006A680F" w:rsidRPr="00EE4577" w:rsidRDefault="00301C8A" w:rsidP="00EE4577">
            <w:pPr>
              <w:numPr>
                <w:ilvl w:val="0"/>
                <w:numId w:val="17"/>
              </w:numPr>
              <w:spacing w:before="120" w:after="120"/>
              <w:rPr>
                <w:bCs/>
              </w:rPr>
            </w:pPr>
            <w:r w:rsidRPr="00EE4577">
              <w:rPr>
                <w:i/>
                <w:iCs/>
              </w:rPr>
              <w:t>NI 5517</w:t>
            </w:r>
            <w:r w:rsidR="00EE4577" w:rsidRPr="00EE4577">
              <w:rPr>
                <w:i/>
                <w:iCs/>
              </w:rPr>
              <w:t xml:space="preserve">: </w:t>
            </w:r>
            <w:proofErr w:type="spellStart"/>
            <w:r w:rsidR="00EE4577" w:rsidRPr="00EE4577">
              <w:rPr>
                <w:i/>
                <w:iCs/>
              </w:rPr>
              <w:t>P</w:t>
            </w:r>
            <w:r w:rsidRPr="00EE4577">
              <w:rPr>
                <w:i/>
                <w:iCs/>
              </w:rPr>
              <w:t>roduits</w:t>
            </w:r>
            <w:proofErr w:type="spellEnd"/>
            <w:r w:rsidRPr="00EE4577">
              <w:rPr>
                <w:i/>
                <w:iCs/>
              </w:rPr>
              <w:t xml:space="preserve"> </w:t>
            </w:r>
            <w:proofErr w:type="spellStart"/>
            <w:r w:rsidRPr="00EE4577">
              <w:rPr>
                <w:i/>
                <w:iCs/>
              </w:rPr>
              <w:t>cosmétiques</w:t>
            </w:r>
            <w:proofErr w:type="spellEnd"/>
            <w:r w:rsidRPr="00EE4577">
              <w:rPr>
                <w:i/>
                <w:iCs/>
              </w:rPr>
              <w:t xml:space="preserve"> et </w:t>
            </w:r>
            <w:proofErr w:type="spellStart"/>
            <w:r w:rsidRPr="00EE4577">
              <w:rPr>
                <w:i/>
                <w:iCs/>
              </w:rPr>
              <w:t>d'hygiène</w:t>
            </w:r>
            <w:proofErr w:type="spellEnd"/>
            <w:r w:rsidRPr="00EE4577">
              <w:rPr>
                <w:i/>
                <w:iCs/>
              </w:rPr>
              <w:t xml:space="preserve"> </w:t>
            </w:r>
            <w:proofErr w:type="spellStart"/>
            <w:r w:rsidRPr="00EE4577">
              <w:rPr>
                <w:i/>
                <w:iCs/>
              </w:rPr>
              <w:t>corporelle</w:t>
            </w:r>
            <w:r w:rsidR="00EE4577" w:rsidRPr="00EE4577">
              <w:rPr>
                <w:i/>
                <w:iCs/>
              </w:rPr>
              <w:t>-</w:t>
            </w:r>
            <w:r w:rsidRPr="00EE4577">
              <w:rPr>
                <w:i/>
                <w:iCs/>
              </w:rPr>
              <w:t>défrisants</w:t>
            </w:r>
            <w:proofErr w:type="spellEnd"/>
            <w:r w:rsidRPr="00EE4577">
              <w:rPr>
                <w:i/>
                <w:iCs/>
              </w:rPr>
              <w:t xml:space="preserve"> </w:t>
            </w:r>
            <w:r w:rsidR="00EE4577" w:rsidRPr="00EE4577">
              <w:rPr>
                <w:i/>
                <w:iCs/>
              </w:rPr>
              <w:t>-</w:t>
            </w:r>
            <w:r w:rsidRPr="00EE4577">
              <w:rPr>
                <w:i/>
                <w:iCs/>
              </w:rPr>
              <w:t xml:space="preserve"> crèmes </w:t>
            </w:r>
            <w:r w:rsidR="00EE4577" w:rsidRPr="00EE4577">
              <w:rPr>
                <w:i/>
                <w:iCs/>
              </w:rPr>
              <w:t>-</w:t>
            </w:r>
            <w:r w:rsidRPr="00EE4577">
              <w:rPr>
                <w:i/>
                <w:iCs/>
              </w:rPr>
              <w:t xml:space="preserve"> laits </w:t>
            </w:r>
            <w:r w:rsidR="00EE4577" w:rsidRPr="00EE4577">
              <w:rPr>
                <w:i/>
                <w:iCs/>
              </w:rPr>
              <w:t>-</w:t>
            </w:r>
            <w:r w:rsidRPr="00EE4577">
              <w:rPr>
                <w:i/>
                <w:iCs/>
              </w:rPr>
              <w:t xml:space="preserve"> lotions </w:t>
            </w:r>
            <w:r w:rsidR="00EE4577" w:rsidRPr="00EE4577">
              <w:rPr>
                <w:i/>
                <w:iCs/>
              </w:rPr>
              <w:t>-</w:t>
            </w:r>
            <w:r w:rsidRPr="00EE4577">
              <w:rPr>
                <w:i/>
                <w:iCs/>
              </w:rPr>
              <w:t xml:space="preserve"> </w:t>
            </w:r>
            <w:proofErr w:type="spellStart"/>
            <w:r w:rsidRPr="00EE4577">
              <w:rPr>
                <w:i/>
                <w:iCs/>
              </w:rPr>
              <w:t>pommades</w:t>
            </w:r>
            <w:proofErr w:type="spellEnd"/>
            <w:r w:rsidRPr="00EE4577">
              <w:rPr>
                <w:i/>
                <w:iCs/>
              </w:rPr>
              <w:t xml:space="preserve"> </w:t>
            </w:r>
            <w:r w:rsidR="00EE4577" w:rsidRPr="00EE4577">
              <w:rPr>
                <w:i/>
                <w:iCs/>
              </w:rPr>
              <w:t>-</w:t>
            </w:r>
            <w:r w:rsidRPr="00EE4577">
              <w:rPr>
                <w:i/>
                <w:iCs/>
              </w:rPr>
              <w:t xml:space="preserve"> </w:t>
            </w:r>
            <w:proofErr w:type="spellStart"/>
            <w:r w:rsidRPr="00EE4577">
              <w:rPr>
                <w:i/>
                <w:iCs/>
              </w:rPr>
              <w:t>talcs</w:t>
            </w:r>
            <w:proofErr w:type="spellEnd"/>
            <w:r w:rsidRPr="00EE4577">
              <w:rPr>
                <w:i/>
                <w:iCs/>
              </w:rPr>
              <w:t xml:space="preserve"> </w:t>
            </w:r>
            <w:r w:rsidR="00EE4577" w:rsidRPr="00EE4577">
              <w:rPr>
                <w:i/>
                <w:iCs/>
              </w:rPr>
              <w:t>-</w:t>
            </w:r>
            <w:r w:rsidRPr="00EE4577">
              <w:rPr>
                <w:i/>
                <w:iCs/>
              </w:rPr>
              <w:t xml:space="preserve"> </w:t>
            </w:r>
            <w:proofErr w:type="spellStart"/>
            <w:r w:rsidRPr="00EE4577">
              <w:rPr>
                <w:i/>
                <w:iCs/>
              </w:rPr>
              <w:t>Spécifications</w:t>
            </w:r>
            <w:proofErr w:type="spellEnd"/>
            <w:r w:rsidRPr="00EE4577">
              <w:t>;</w:t>
            </w:r>
          </w:p>
          <w:p w14:paraId="3F479261" w14:textId="4E7CEA14" w:rsidR="006A680F" w:rsidRPr="00EE4577" w:rsidRDefault="00301C8A" w:rsidP="00EE4577">
            <w:pPr>
              <w:numPr>
                <w:ilvl w:val="0"/>
                <w:numId w:val="17"/>
              </w:numPr>
              <w:spacing w:before="120" w:after="120"/>
              <w:rPr>
                <w:bCs/>
              </w:rPr>
            </w:pPr>
            <w:r w:rsidRPr="00EE4577">
              <w:rPr>
                <w:i/>
                <w:iCs/>
              </w:rPr>
              <w:t>NI 5501</w:t>
            </w:r>
            <w:r w:rsidR="00EE4577" w:rsidRPr="00EE4577">
              <w:rPr>
                <w:i/>
                <w:iCs/>
              </w:rPr>
              <w:t xml:space="preserve">: </w:t>
            </w:r>
            <w:proofErr w:type="spellStart"/>
            <w:r w:rsidR="00EE4577" w:rsidRPr="00EE4577">
              <w:rPr>
                <w:i/>
                <w:iCs/>
              </w:rPr>
              <w:t>P</w:t>
            </w:r>
            <w:r w:rsidRPr="00EE4577">
              <w:rPr>
                <w:i/>
                <w:iCs/>
              </w:rPr>
              <w:t>roduits</w:t>
            </w:r>
            <w:proofErr w:type="spellEnd"/>
            <w:r w:rsidRPr="00EE4577">
              <w:rPr>
                <w:i/>
                <w:iCs/>
              </w:rPr>
              <w:t xml:space="preserve"> </w:t>
            </w:r>
            <w:proofErr w:type="spellStart"/>
            <w:r w:rsidRPr="00EE4577">
              <w:rPr>
                <w:i/>
                <w:iCs/>
              </w:rPr>
              <w:t>cosmétiques</w:t>
            </w:r>
            <w:proofErr w:type="spellEnd"/>
            <w:r w:rsidRPr="00EE4577">
              <w:rPr>
                <w:i/>
                <w:iCs/>
              </w:rPr>
              <w:t xml:space="preserve"> et </w:t>
            </w:r>
            <w:proofErr w:type="spellStart"/>
            <w:r w:rsidRPr="00EE4577">
              <w:rPr>
                <w:i/>
                <w:iCs/>
              </w:rPr>
              <w:t>d'hygiène</w:t>
            </w:r>
            <w:proofErr w:type="spellEnd"/>
            <w:r w:rsidRPr="00EE4577">
              <w:rPr>
                <w:i/>
                <w:iCs/>
              </w:rPr>
              <w:t xml:space="preserve"> </w:t>
            </w:r>
            <w:proofErr w:type="spellStart"/>
            <w:r w:rsidRPr="00EE4577">
              <w:rPr>
                <w:i/>
                <w:iCs/>
              </w:rPr>
              <w:t>corporelle</w:t>
            </w:r>
            <w:proofErr w:type="spellEnd"/>
            <w:r w:rsidRPr="00EE4577">
              <w:rPr>
                <w:i/>
                <w:iCs/>
              </w:rPr>
              <w:t xml:space="preserve"> </w:t>
            </w:r>
            <w:r w:rsidR="00EE4577" w:rsidRPr="00EE4577">
              <w:rPr>
                <w:i/>
                <w:iCs/>
              </w:rPr>
              <w:t>-</w:t>
            </w:r>
            <w:r w:rsidRPr="00EE4577">
              <w:rPr>
                <w:i/>
                <w:iCs/>
              </w:rPr>
              <w:t xml:space="preserve"> dentifrices </w:t>
            </w:r>
            <w:r w:rsidR="00EE4577" w:rsidRPr="00EE4577">
              <w:rPr>
                <w:i/>
                <w:iCs/>
              </w:rPr>
              <w:t>-</w:t>
            </w:r>
            <w:r w:rsidRPr="00EE4577">
              <w:rPr>
                <w:i/>
                <w:iCs/>
              </w:rPr>
              <w:t xml:space="preserve"> </w:t>
            </w:r>
            <w:proofErr w:type="spellStart"/>
            <w:r w:rsidRPr="00EE4577">
              <w:rPr>
                <w:i/>
                <w:iCs/>
              </w:rPr>
              <w:t>Spécifications</w:t>
            </w:r>
            <w:proofErr w:type="spellEnd"/>
            <w:r w:rsidRPr="00EE4577">
              <w:rPr>
                <w:i/>
                <w:iCs/>
              </w:rPr>
              <w:t xml:space="preserve"> et </w:t>
            </w:r>
            <w:proofErr w:type="spellStart"/>
            <w:r w:rsidRPr="00EE4577">
              <w:rPr>
                <w:i/>
                <w:iCs/>
              </w:rPr>
              <w:t>méthodes</w:t>
            </w:r>
            <w:proofErr w:type="spellEnd"/>
            <w:r w:rsidRPr="00EE4577">
              <w:rPr>
                <w:i/>
                <w:iCs/>
              </w:rPr>
              <w:t xml:space="preserve"> d'essai</w:t>
            </w:r>
            <w:r w:rsidRPr="00EE4577">
              <w:t>;</w:t>
            </w:r>
          </w:p>
          <w:p w14:paraId="37C76164" w14:textId="3A00BF6B" w:rsidR="006A680F" w:rsidRPr="00EE4577" w:rsidRDefault="00301C8A" w:rsidP="00EE4577">
            <w:pPr>
              <w:numPr>
                <w:ilvl w:val="0"/>
                <w:numId w:val="17"/>
              </w:numPr>
              <w:spacing w:before="120" w:after="120"/>
              <w:rPr>
                <w:bCs/>
              </w:rPr>
            </w:pPr>
            <w:r w:rsidRPr="00EE4577">
              <w:rPr>
                <w:i/>
                <w:iCs/>
              </w:rPr>
              <w:t>NI 8568</w:t>
            </w:r>
            <w:r w:rsidR="00EE4577" w:rsidRPr="00EE4577">
              <w:rPr>
                <w:i/>
                <w:iCs/>
              </w:rPr>
              <w:t>: 2</w:t>
            </w:r>
            <w:r w:rsidRPr="00EE4577">
              <w:rPr>
                <w:i/>
                <w:iCs/>
              </w:rPr>
              <w:t>020</w:t>
            </w:r>
            <w:r w:rsidR="00EE4577" w:rsidRPr="00EE4577">
              <w:rPr>
                <w:i/>
                <w:iCs/>
              </w:rPr>
              <w:t>: G</w:t>
            </w:r>
            <w:r w:rsidRPr="00EE4577">
              <w:rPr>
                <w:i/>
                <w:iCs/>
              </w:rPr>
              <w:t xml:space="preserve">el </w:t>
            </w:r>
            <w:proofErr w:type="spellStart"/>
            <w:r w:rsidRPr="00EE4577">
              <w:rPr>
                <w:i/>
                <w:iCs/>
              </w:rPr>
              <w:t>hydroalcoolique</w:t>
            </w:r>
            <w:proofErr w:type="spellEnd"/>
            <w:r w:rsidRPr="00EE4577">
              <w:rPr>
                <w:i/>
                <w:iCs/>
              </w:rPr>
              <w:t xml:space="preserve"> </w:t>
            </w:r>
            <w:r w:rsidR="00EE4577" w:rsidRPr="00EE4577">
              <w:rPr>
                <w:i/>
                <w:iCs/>
              </w:rPr>
              <w:t>-</w:t>
            </w:r>
            <w:r w:rsidRPr="00EE4577">
              <w:rPr>
                <w:i/>
                <w:iCs/>
              </w:rPr>
              <w:t xml:space="preserve"> </w:t>
            </w:r>
            <w:proofErr w:type="spellStart"/>
            <w:r w:rsidRPr="00EE4577">
              <w:rPr>
                <w:i/>
                <w:iCs/>
              </w:rPr>
              <w:t>Spécifications</w:t>
            </w:r>
            <w:proofErr w:type="spellEnd"/>
            <w:r w:rsidRPr="00EE4577">
              <w:t>.</w:t>
            </w:r>
          </w:p>
        </w:tc>
      </w:tr>
      <w:tr w:rsidR="00EE4577" w:rsidRPr="00EE4577" w14:paraId="7CA724E0" w14:textId="77777777" w:rsidTr="00EE4577">
        <w:tc>
          <w:tcPr>
            <w:tcW w:w="709" w:type="dxa"/>
            <w:tcBorders>
              <w:top w:val="single" w:sz="6" w:space="0" w:color="auto"/>
              <w:bottom w:val="single" w:sz="6" w:space="0" w:color="auto"/>
            </w:tcBorders>
            <w:shd w:val="clear" w:color="auto" w:fill="auto"/>
          </w:tcPr>
          <w:p w14:paraId="6FF46EA2" w14:textId="77777777" w:rsidR="006F55D1" w:rsidRPr="00EE4577" w:rsidRDefault="00301C8A" w:rsidP="00EE4577">
            <w:pPr>
              <w:spacing w:before="120" w:after="120"/>
              <w:rPr>
                <w:b/>
              </w:rPr>
            </w:pPr>
            <w:r w:rsidRPr="00EE4577">
              <w:rPr>
                <w:b/>
              </w:rPr>
              <w:t>9.</w:t>
            </w:r>
          </w:p>
        </w:tc>
        <w:tc>
          <w:tcPr>
            <w:tcW w:w="8284" w:type="dxa"/>
            <w:tcBorders>
              <w:top w:val="single" w:sz="6" w:space="0" w:color="auto"/>
              <w:bottom w:val="single" w:sz="6" w:space="0" w:color="auto"/>
            </w:tcBorders>
            <w:shd w:val="clear" w:color="auto" w:fill="auto"/>
          </w:tcPr>
          <w:p w14:paraId="0F451D70" w14:textId="32F62882" w:rsidR="006F55D1" w:rsidRPr="00EE4577" w:rsidRDefault="00301C8A" w:rsidP="00EE4577">
            <w:pPr>
              <w:spacing w:before="120" w:after="120"/>
              <w:ind w:left="34"/>
              <w:rPr>
                <w:bCs/>
              </w:rPr>
            </w:pPr>
            <w:r w:rsidRPr="00EE4577">
              <w:rPr>
                <w:b/>
              </w:rPr>
              <w:t>Proposed date of adoption</w:t>
            </w:r>
            <w:r w:rsidR="00EE4577" w:rsidRPr="00EE4577">
              <w:rPr>
                <w:b/>
              </w:rPr>
              <w:t xml:space="preserve">: </w:t>
            </w:r>
            <w:r w:rsidR="00EE4577" w:rsidRPr="00EE4577">
              <w:t>28 December 2</w:t>
            </w:r>
            <w:r w:rsidRPr="00EE4577">
              <w:t>016</w:t>
            </w:r>
          </w:p>
          <w:p w14:paraId="69870A68" w14:textId="57973F9B" w:rsidR="006F55D1" w:rsidRPr="00EE4577" w:rsidRDefault="00301C8A" w:rsidP="00EE4577">
            <w:pPr>
              <w:spacing w:after="120"/>
              <w:ind w:left="34"/>
              <w:rPr>
                <w:b/>
              </w:rPr>
            </w:pPr>
            <w:r w:rsidRPr="00EE4577">
              <w:rPr>
                <w:b/>
              </w:rPr>
              <w:t>Proposed date of entry into force</w:t>
            </w:r>
            <w:r w:rsidR="00EE4577" w:rsidRPr="00EE4577">
              <w:rPr>
                <w:b/>
              </w:rPr>
              <w:t xml:space="preserve">: </w:t>
            </w:r>
            <w:r w:rsidR="00EE4577" w:rsidRPr="00EE4577">
              <w:t>-</w:t>
            </w:r>
          </w:p>
        </w:tc>
      </w:tr>
      <w:tr w:rsidR="00EE4577" w:rsidRPr="00EE4577" w14:paraId="14E12FB1" w14:textId="77777777" w:rsidTr="00EE4577">
        <w:tc>
          <w:tcPr>
            <w:tcW w:w="709" w:type="dxa"/>
            <w:tcBorders>
              <w:top w:val="single" w:sz="6" w:space="0" w:color="auto"/>
              <w:bottom w:val="single" w:sz="6" w:space="0" w:color="auto"/>
            </w:tcBorders>
            <w:shd w:val="clear" w:color="auto" w:fill="auto"/>
          </w:tcPr>
          <w:p w14:paraId="333E9133" w14:textId="77777777" w:rsidR="008D58AD" w:rsidRPr="00EE4577" w:rsidRDefault="00301C8A" w:rsidP="00EE4577">
            <w:pPr>
              <w:spacing w:before="120" w:after="120"/>
              <w:rPr>
                <w:b/>
              </w:rPr>
            </w:pPr>
            <w:r w:rsidRPr="00EE4577">
              <w:rPr>
                <w:b/>
              </w:rPr>
              <w:t>10.</w:t>
            </w:r>
          </w:p>
        </w:tc>
        <w:tc>
          <w:tcPr>
            <w:tcW w:w="8284" w:type="dxa"/>
            <w:tcBorders>
              <w:top w:val="single" w:sz="6" w:space="0" w:color="auto"/>
              <w:bottom w:val="single" w:sz="6" w:space="0" w:color="auto"/>
            </w:tcBorders>
            <w:shd w:val="clear" w:color="auto" w:fill="auto"/>
          </w:tcPr>
          <w:p w14:paraId="025513B1" w14:textId="447D068D" w:rsidR="008D58AD" w:rsidRPr="00EE4577" w:rsidRDefault="00301C8A" w:rsidP="00EE4577">
            <w:pPr>
              <w:spacing w:before="120" w:after="120"/>
            </w:pPr>
            <w:r w:rsidRPr="00EE4577">
              <w:rPr>
                <w:b/>
              </w:rPr>
              <w:t>Final date for comments</w:t>
            </w:r>
            <w:r w:rsidR="00EE4577" w:rsidRPr="00EE4577">
              <w:rPr>
                <w:b/>
              </w:rPr>
              <w:t xml:space="preserve">: </w:t>
            </w:r>
            <w:r w:rsidR="00EE4577" w:rsidRPr="00EE4577">
              <w:t>-</w:t>
            </w:r>
          </w:p>
        </w:tc>
      </w:tr>
      <w:tr w:rsidR="00C866BF" w:rsidRPr="00EE4577" w14:paraId="1023619C" w14:textId="77777777" w:rsidTr="00EE4577">
        <w:tc>
          <w:tcPr>
            <w:tcW w:w="709" w:type="dxa"/>
            <w:tcBorders>
              <w:top w:val="single" w:sz="6" w:space="0" w:color="auto"/>
              <w:bottom w:val="double" w:sz="6" w:space="0" w:color="auto"/>
            </w:tcBorders>
            <w:shd w:val="clear" w:color="auto" w:fill="auto"/>
          </w:tcPr>
          <w:p w14:paraId="1DEF4A3C" w14:textId="77777777" w:rsidR="008D58AD" w:rsidRPr="00EE4577" w:rsidRDefault="00301C8A" w:rsidP="00EE4577">
            <w:pPr>
              <w:keepNext/>
              <w:keepLines/>
              <w:spacing w:before="120" w:after="120"/>
              <w:rPr>
                <w:b/>
              </w:rPr>
            </w:pPr>
            <w:r w:rsidRPr="00EE4577">
              <w:rPr>
                <w:b/>
              </w:rPr>
              <w:lastRenderedPageBreak/>
              <w:t>11.</w:t>
            </w:r>
          </w:p>
        </w:tc>
        <w:tc>
          <w:tcPr>
            <w:tcW w:w="8284" w:type="dxa"/>
            <w:tcBorders>
              <w:top w:val="single" w:sz="6" w:space="0" w:color="auto"/>
              <w:bottom w:val="double" w:sz="6" w:space="0" w:color="auto"/>
            </w:tcBorders>
            <w:shd w:val="clear" w:color="auto" w:fill="auto"/>
          </w:tcPr>
          <w:p w14:paraId="65967CE6" w14:textId="23C3D554" w:rsidR="00175DCE" w:rsidRPr="00EE4577" w:rsidRDefault="00301C8A" w:rsidP="00EE4577">
            <w:pPr>
              <w:keepNext/>
              <w:keepLines/>
              <w:spacing w:before="120" w:after="120"/>
            </w:pPr>
            <w:r w:rsidRPr="00EE4577">
              <w:rPr>
                <w:b/>
              </w:rPr>
              <w:t>Texts available from:</w:t>
            </w:r>
            <w:r w:rsidR="00EE4577" w:rsidRPr="00EE4577">
              <w:rPr>
                <w:b/>
              </w:rPr>
              <w:t xml:space="preserve"> </w:t>
            </w:r>
            <w:r w:rsidRPr="00EE4577">
              <w:rPr>
                <w:b/>
              </w:rPr>
              <w:t>National enquiry point [X] or address, telephone and fax numbers and email and website addresses, if available, of other body:</w:t>
            </w:r>
          </w:p>
          <w:p w14:paraId="6D55BBC4" w14:textId="77777777" w:rsidR="00175DCE" w:rsidRPr="00EE4577" w:rsidRDefault="00301C8A" w:rsidP="00EE4577">
            <w:pPr>
              <w:keepNext/>
              <w:keepLines/>
              <w:jc w:val="left"/>
              <w:rPr>
                <w:bCs/>
              </w:rPr>
            </w:pPr>
            <w:r w:rsidRPr="00EE4577">
              <w:t xml:space="preserve">Yao Edmond </w:t>
            </w:r>
            <w:proofErr w:type="spellStart"/>
            <w:r w:rsidRPr="00EE4577">
              <w:t>Kouassi</w:t>
            </w:r>
            <w:proofErr w:type="spellEnd"/>
          </w:p>
          <w:p w14:paraId="6B364652" w14:textId="77777777" w:rsidR="00175DCE" w:rsidRPr="00EE4577" w:rsidRDefault="00301C8A" w:rsidP="00EE4577">
            <w:pPr>
              <w:keepNext/>
              <w:keepLines/>
              <w:jc w:val="left"/>
              <w:rPr>
                <w:bCs/>
              </w:rPr>
            </w:pPr>
            <w:r w:rsidRPr="00EE4577">
              <w:rPr>
                <w:i/>
                <w:iCs/>
              </w:rPr>
              <w:t xml:space="preserve">Directeur du Centre </w:t>
            </w:r>
            <w:proofErr w:type="spellStart"/>
            <w:r w:rsidRPr="00EE4577">
              <w:rPr>
                <w:i/>
                <w:iCs/>
              </w:rPr>
              <w:t>d'information</w:t>
            </w:r>
            <w:proofErr w:type="spellEnd"/>
            <w:r w:rsidRPr="00EE4577">
              <w:rPr>
                <w:i/>
                <w:iCs/>
              </w:rPr>
              <w:t xml:space="preserve"> sur les </w:t>
            </w:r>
            <w:proofErr w:type="spellStart"/>
            <w:r w:rsidRPr="00EE4577">
              <w:rPr>
                <w:i/>
                <w:iCs/>
              </w:rPr>
              <w:t>normes</w:t>
            </w:r>
            <w:proofErr w:type="spellEnd"/>
            <w:r w:rsidRPr="00EE4577">
              <w:rPr>
                <w:i/>
                <w:iCs/>
              </w:rPr>
              <w:t xml:space="preserve"> et la </w:t>
            </w:r>
            <w:proofErr w:type="spellStart"/>
            <w:r w:rsidRPr="00EE4577">
              <w:rPr>
                <w:i/>
                <w:iCs/>
              </w:rPr>
              <w:t>Réglementation</w:t>
            </w:r>
            <w:proofErr w:type="spellEnd"/>
            <w:r w:rsidRPr="00EE4577">
              <w:t xml:space="preserve">, </w:t>
            </w:r>
            <w:proofErr w:type="spellStart"/>
            <w:r w:rsidRPr="00EE4577">
              <w:t>CINR</w:t>
            </w:r>
            <w:proofErr w:type="spellEnd"/>
            <w:r w:rsidRPr="00EE4577">
              <w:t>/</w:t>
            </w:r>
            <w:proofErr w:type="spellStart"/>
            <w:r w:rsidRPr="00EE4577">
              <w:t>CODINORM</w:t>
            </w:r>
            <w:proofErr w:type="spellEnd"/>
            <w:r w:rsidRPr="00EE4577">
              <w:t xml:space="preserve"> (Director of the Information Centre on Standards and Regulations)</w:t>
            </w:r>
          </w:p>
          <w:p w14:paraId="2A7E1FE3" w14:textId="77777777" w:rsidR="00175DCE" w:rsidRPr="00EE4577" w:rsidRDefault="00301C8A" w:rsidP="00EE4577">
            <w:pPr>
              <w:keepNext/>
              <w:keepLines/>
              <w:jc w:val="left"/>
              <w:rPr>
                <w:bCs/>
              </w:rPr>
            </w:pPr>
            <w:r w:rsidRPr="00EE4577">
              <w:rPr>
                <w:i/>
                <w:iCs/>
              </w:rPr>
              <w:t>Côte d'Ivoire Normalisation</w:t>
            </w:r>
            <w:r w:rsidRPr="00EE4577">
              <w:t xml:space="preserve">, </w:t>
            </w:r>
            <w:proofErr w:type="spellStart"/>
            <w:r w:rsidRPr="00EE4577">
              <w:t>CODINORM</w:t>
            </w:r>
            <w:proofErr w:type="spellEnd"/>
            <w:r w:rsidRPr="00EE4577">
              <w:t xml:space="preserve"> (Côte d'Ivoire Standardization)</w:t>
            </w:r>
          </w:p>
          <w:p w14:paraId="06A9D0CD" w14:textId="77777777" w:rsidR="00175DCE" w:rsidRPr="00EE4577" w:rsidRDefault="00301C8A" w:rsidP="00EE4577">
            <w:pPr>
              <w:keepNext/>
              <w:keepLines/>
              <w:jc w:val="left"/>
              <w:rPr>
                <w:bCs/>
              </w:rPr>
            </w:pPr>
            <w:r w:rsidRPr="00EE4577">
              <w:t xml:space="preserve">2 plateaux </w:t>
            </w:r>
            <w:proofErr w:type="spellStart"/>
            <w:r w:rsidRPr="00EE4577">
              <w:t>Sideci</w:t>
            </w:r>
            <w:proofErr w:type="spellEnd"/>
          </w:p>
          <w:p w14:paraId="37BA340F" w14:textId="77777777" w:rsidR="00175DCE" w:rsidRPr="00EE4577" w:rsidRDefault="00301C8A" w:rsidP="00EE4577">
            <w:pPr>
              <w:keepNext/>
              <w:keepLines/>
              <w:jc w:val="left"/>
              <w:rPr>
                <w:bCs/>
              </w:rPr>
            </w:pPr>
            <w:r w:rsidRPr="00EE4577">
              <w:t xml:space="preserve">Angle Blvd </w:t>
            </w:r>
            <w:proofErr w:type="spellStart"/>
            <w:r w:rsidRPr="00EE4577">
              <w:t>Latrille</w:t>
            </w:r>
            <w:proofErr w:type="spellEnd"/>
          </w:p>
          <w:p w14:paraId="32BB733D" w14:textId="56C4232B" w:rsidR="00175DCE" w:rsidRPr="00EE4577" w:rsidRDefault="00301C8A" w:rsidP="00EE4577">
            <w:pPr>
              <w:keepNext/>
              <w:keepLines/>
              <w:jc w:val="left"/>
              <w:rPr>
                <w:bCs/>
              </w:rPr>
            </w:pPr>
            <w:r w:rsidRPr="00EE4577">
              <w:t>Rue K115 Villa 195 (</w:t>
            </w:r>
            <w:proofErr w:type="spellStart"/>
            <w:r w:rsidRPr="00EE4577">
              <w:t>repère</w:t>
            </w:r>
            <w:proofErr w:type="spellEnd"/>
            <w:r w:rsidRPr="00EE4577">
              <w:t xml:space="preserve"> </w:t>
            </w:r>
            <w:proofErr w:type="spellStart"/>
            <w:r w:rsidRPr="00EE4577">
              <w:t>SOC</w:t>
            </w:r>
            <w:r w:rsidR="00EE4577" w:rsidRPr="00EE4577">
              <w:t>OCE</w:t>
            </w:r>
            <w:proofErr w:type="spellEnd"/>
            <w:r w:rsidR="00EE4577" w:rsidRPr="00EE4577">
              <w:t xml:space="preserve"> 2-</w:t>
            </w:r>
            <w:r w:rsidRPr="00EE4577">
              <w:t>plateaux)</w:t>
            </w:r>
          </w:p>
          <w:p w14:paraId="384BCB48" w14:textId="523E04E0" w:rsidR="00175DCE" w:rsidRPr="00EE4577" w:rsidRDefault="00301C8A" w:rsidP="00EE4577">
            <w:pPr>
              <w:keepNext/>
              <w:keepLines/>
              <w:jc w:val="left"/>
              <w:rPr>
                <w:bCs/>
              </w:rPr>
            </w:pPr>
            <w:r w:rsidRPr="00EE4577">
              <w:t xml:space="preserve">Abidjan </w:t>
            </w:r>
            <w:r w:rsidR="00EE4577" w:rsidRPr="00EE4577">
              <w:t>-</w:t>
            </w:r>
            <w:r w:rsidRPr="00EE4577">
              <w:t xml:space="preserve"> </w:t>
            </w:r>
            <w:proofErr w:type="spellStart"/>
            <w:r w:rsidRPr="00EE4577">
              <w:t>Cocody</w:t>
            </w:r>
            <w:proofErr w:type="spellEnd"/>
          </w:p>
          <w:p w14:paraId="10BEB4EF" w14:textId="77777777" w:rsidR="00175DCE" w:rsidRPr="00EE4577" w:rsidRDefault="00301C8A" w:rsidP="00EE4577">
            <w:pPr>
              <w:keepNext/>
              <w:keepLines/>
              <w:jc w:val="left"/>
              <w:rPr>
                <w:bCs/>
              </w:rPr>
            </w:pPr>
            <w:r w:rsidRPr="00EE4577">
              <w:t>01 bp 1872 Abidjan 01</w:t>
            </w:r>
          </w:p>
          <w:p w14:paraId="6E904561" w14:textId="2FF636FA" w:rsidR="00175DCE" w:rsidRPr="00EE4577" w:rsidRDefault="00301C8A" w:rsidP="00EE4577">
            <w:pPr>
              <w:keepNext/>
              <w:keepLines/>
              <w:jc w:val="left"/>
              <w:rPr>
                <w:bCs/>
              </w:rPr>
            </w:pPr>
            <w:r w:rsidRPr="00EE4577">
              <w:t>Tel.</w:t>
            </w:r>
            <w:r w:rsidR="00EE4577" w:rsidRPr="00EE4577">
              <w:t>: (</w:t>
            </w:r>
            <w:r w:rsidRPr="00EE4577">
              <w:t>+225) 27 22 41 67 58</w:t>
            </w:r>
            <w:r w:rsidR="00EE4577" w:rsidRPr="00EE4577">
              <w:t>; (</w:t>
            </w:r>
            <w:r w:rsidRPr="00EE4577">
              <w:t>+225) 27 20 01 10 74</w:t>
            </w:r>
            <w:r w:rsidR="00EE4577" w:rsidRPr="00EE4577">
              <w:t>; (</w:t>
            </w:r>
            <w:r w:rsidRPr="00EE4577">
              <w:t>+225) 07 77 00 46 12</w:t>
            </w:r>
            <w:r w:rsidR="00EE4577" w:rsidRPr="00EE4577">
              <w:t>; (</w:t>
            </w:r>
            <w:r w:rsidRPr="00EE4577">
              <w:t>+225) 01 71 11 08 08</w:t>
            </w:r>
          </w:p>
          <w:p w14:paraId="56D13CA0" w14:textId="7C81CC74" w:rsidR="00175DCE" w:rsidRPr="00EE4577" w:rsidRDefault="00301C8A" w:rsidP="00EE4577">
            <w:pPr>
              <w:keepNext/>
              <w:keepLines/>
              <w:jc w:val="left"/>
              <w:rPr>
                <w:bCs/>
              </w:rPr>
            </w:pPr>
            <w:r w:rsidRPr="00EE4577">
              <w:t>Fax</w:t>
            </w:r>
            <w:r w:rsidR="00EE4577" w:rsidRPr="00EE4577">
              <w:t>: (</w:t>
            </w:r>
            <w:r w:rsidRPr="00EE4577">
              <w:t>+225) 27 22 41 52 97</w:t>
            </w:r>
          </w:p>
          <w:p w14:paraId="58642249" w14:textId="78D49B54" w:rsidR="00175DCE" w:rsidRPr="00EE4577" w:rsidRDefault="00AE4F31" w:rsidP="00EE4577">
            <w:pPr>
              <w:keepNext/>
              <w:keepLines/>
              <w:jc w:val="left"/>
              <w:rPr>
                <w:bCs/>
              </w:rPr>
            </w:pPr>
            <w:hyperlink r:id="rId9" w:history="1">
              <w:r w:rsidR="00EE4577" w:rsidRPr="00EE4577">
                <w:rPr>
                  <w:rStyle w:val="Hyperlink"/>
                </w:rPr>
                <w:t>info@codinorm.ci</w:t>
              </w:r>
            </w:hyperlink>
            <w:r w:rsidR="00175DCE" w:rsidRPr="00EE4577">
              <w:t xml:space="preserve">; </w:t>
            </w:r>
            <w:hyperlink r:id="rId10" w:history="1">
              <w:r w:rsidR="00EE4577" w:rsidRPr="00EE4577">
                <w:rPr>
                  <w:rStyle w:val="Hyperlink"/>
                </w:rPr>
                <w:t>edmondkouassi@codinorm.ci</w:t>
              </w:r>
            </w:hyperlink>
            <w:r w:rsidR="00175DCE" w:rsidRPr="00EE4577">
              <w:t xml:space="preserve">; </w:t>
            </w:r>
            <w:hyperlink r:id="rId11" w:history="1">
              <w:r w:rsidR="00EE4577" w:rsidRPr="00EE4577">
                <w:rPr>
                  <w:rStyle w:val="Hyperlink"/>
                </w:rPr>
                <w:t>kouassed2007@yahoo.fr</w:t>
              </w:r>
            </w:hyperlink>
          </w:p>
          <w:p w14:paraId="0BF82823" w14:textId="5A0F2C6D" w:rsidR="006A680F" w:rsidRPr="00EE4577" w:rsidRDefault="00AE4F31" w:rsidP="00EE4577">
            <w:pPr>
              <w:keepNext/>
              <w:keepLines/>
              <w:spacing w:before="120" w:after="120"/>
              <w:jc w:val="left"/>
              <w:rPr>
                <w:rStyle w:val="Hyperlink"/>
              </w:rPr>
            </w:pPr>
            <w:hyperlink r:id="rId12" w:history="1">
              <w:r w:rsidR="00EE4577" w:rsidRPr="00EE4577">
                <w:rPr>
                  <w:rStyle w:val="Hyperlink"/>
                </w:rPr>
                <w:t>http://www.codinorm.ci</w:t>
              </w:r>
            </w:hyperlink>
          </w:p>
          <w:p w14:paraId="4A28892D" w14:textId="07CB7F93" w:rsidR="006A680F" w:rsidRPr="00EE4577" w:rsidRDefault="00AE4F31" w:rsidP="00EE4577">
            <w:pPr>
              <w:keepNext/>
              <w:keepLines/>
              <w:spacing w:before="120" w:after="120"/>
              <w:rPr>
                <w:rStyle w:val="Hyperlink"/>
              </w:rPr>
            </w:pPr>
            <w:hyperlink r:id="rId13" w:history="1">
              <w:r w:rsidR="00EE4577" w:rsidRPr="00EE4577">
                <w:rPr>
                  <w:rStyle w:val="Hyperlink"/>
                </w:rPr>
                <w:t>https://members.wto.org/crnattachments/2021/TBT/CIV/21_3127_00_f.pdf</w:t>
              </w:r>
            </w:hyperlink>
          </w:p>
        </w:tc>
      </w:tr>
      <w:bookmarkEnd w:id="8"/>
    </w:tbl>
    <w:p w14:paraId="3864647B" w14:textId="77777777" w:rsidR="006F55D1" w:rsidRPr="00EE4577" w:rsidRDefault="006F55D1" w:rsidP="00EE4577"/>
    <w:sectPr w:rsidR="006F55D1" w:rsidRPr="00EE4577" w:rsidSect="00EE4577">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CD4EF" w14:textId="77777777" w:rsidR="005F11B2" w:rsidRPr="00EE4577" w:rsidRDefault="00301C8A">
      <w:bookmarkStart w:id="4" w:name="_Hlk71271964"/>
      <w:bookmarkStart w:id="5" w:name="_Hlk71271965"/>
      <w:r w:rsidRPr="00EE4577">
        <w:separator/>
      </w:r>
      <w:bookmarkEnd w:id="4"/>
      <w:bookmarkEnd w:id="5"/>
    </w:p>
  </w:endnote>
  <w:endnote w:type="continuationSeparator" w:id="0">
    <w:p w14:paraId="44A58D00" w14:textId="77777777" w:rsidR="005F11B2" w:rsidRPr="00EE4577" w:rsidRDefault="00301C8A">
      <w:bookmarkStart w:id="6" w:name="_Hlk71271966"/>
      <w:bookmarkStart w:id="7" w:name="_Hlk71271967"/>
      <w:r w:rsidRPr="00EE4577">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73668" w14:textId="5112F34F" w:rsidR="00D67386" w:rsidRPr="00EE4577" w:rsidRDefault="00EE4577" w:rsidP="00EE4577">
    <w:pPr>
      <w:pStyle w:val="Footer"/>
    </w:pPr>
    <w:bookmarkStart w:id="13" w:name="_Hlk71271952"/>
    <w:bookmarkStart w:id="14" w:name="_Hlk71271953"/>
    <w:r w:rsidRPr="00EE4577">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A5409" w14:textId="0EF6B4E6" w:rsidR="00DD65B2" w:rsidRPr="00EE4577" w:rsidRDefault="00EE4577" w:rsidP="00EE4577">
    <w:pPr>
      <w:pStyle w:val="Footer"/>
    </w:pPr>
    <w:bookmarkStart w:id="15" w:name="_Hlk71271954"/>
    <w:bookmarkStart w:id="16" w:name="_Hlk71271955"/>
    <w:r w:rsidRPr="00EE4577">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F3161" w14:textId="29F919C7" w:rsidR="00DD65B2" w:rsidRPr="00EE4577" w:rsidRDefault="00EE4577" w:rsidP="00EE4577">
    <w:pPr>
      <w:pStyle w:val="Footer"/>
    </w:pPr>
    <w:bookmarkStart w:id="19" w:name="_Hlk71271958"/>
    <w:bookmarkStart w:id="20" w:name="_Hlk71271959"/>
    <w:r w:rsidRPr="00EE4577">
      <w:t xml:space="preserve"> </w:t>
    </w:r>
    <w:bookmarkEnd w:id="19"/>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F8F1B" w14:textId="77777777" w:rsidR="005F11B2" w:rsidRPr="00EE4577" w:rsidRDefault="00301C8A">
      <w:bookmarkStart w:id="0" w:name="_Hlk71271960"/>
      <w:bookmarkStart w:id="1" w:name="_Hlk71271961"/>
      <w:r w:rsidRPr="00EE4577">
        <w:separator/>
      </w:r>
      <w:bookmarkEnd w:id="0"/>
      <w:bookmarkEnd w:id="1"/>
    </w:p>
  </w:footnote>
  <w:footnote w:type="continuationSeparator" w:id="0">
    <w:p w14:paraId="4CC355BB" w14:textId="77777777" w:rsidR="005F11B2" w:rsidRPr="00EE4577" w:rsidRDefault="00301C8A">
      <w:bookmarkStart w:id="2" w:name="_Hlk71271962"/>
      <w:bookmarkStart w:id="3" w:name="_Hlk71271963"/>
      <w:r w:rsidRPr="00EE4577">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E844A" w14:textId="77777777" w:rsidR="00EE4577" w:rsidRPr="00EE4577" w:rsidRDefault="00EE4577" w:rsidP="00EE4577">
    <w:pPr>
      <w:pStyle w:val="Header"/>
      <w:spacing w:after="240"/>
      <w:jc w:val="center"/>
    </w:pPr>
    <w:bookmarkStart w:id="9" w:name="_Hlk71271948"/>
    <w:bookmarkStart w:id="10" w:name="_Hlk71271949"/>
    <w:r w:rsidRPr="00EE4577">
      <w:t>G/TBT/N/CIV/47</w:t>
    </w:r>
  </w:p>
  <w:p w14:paraId="1735C81A" w14:textId="77777777" w:rsidR="00EE4577" w:rsidRPr="00EE4577" w:rsidRDefault="00EE4577" w:rsidP="00EE4577">
    <w:pPr>
      <w:pStyle w:val="Header"/>
      <w:pBdr>
        <w:bottom w:val="single" w:sz="4" w:space="1" w:color="auto"/>
      </w:pBdr>
      <w:jc w:val="center"/>
    </w:pPr>
    <w:r w:rsidRPr="00EE4577">
      <w:t xml:space="preserve">- </w:t>
    </w:r>
    <w:r w:rsidRPr="00EE4577">
      <w:fldChar w:fldCharType="begin"/>
    </w:r>
    <w:r w:rsidRPr="00EE4577">
      <w:instrText xml:space="preserve"> PAGE  \* Arabic  \* MERGEFORMAT </w:instrText>
    </w:r>
    <w:r w:rsidRPr="00EE4577">
      <w:fldChar w:fldCharType="separate"/>
    </w:r>
    <w:r w:rsidRPr="00EE4577">
      <w:t>1</w:t>
    </w:r>
    <w:r w:rsidRPr="00EE4577">
      <w:fldChar w:fldCharType="end"/>
    </w:r>
    <w:r w:rsidRPr="00EE4577">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5277F" w14:textId="77777777" w:rsidR="00EE4577" w:rsidRPr="00EE4577" w:rsidRDefault="00EE4577" w:rsidP="00EE4577">
    <w:pPr>
      <w:pStyle w:val="Header"/>
      <w:spacing w:after="240"/>
      <w:jc w:val="center"/>
    </w:pPr>
    <w:bookmarkStart w:id="11" w:name="_Hlk71271950"/>
    <w:bookmarkStart w:id="12" w:name="_Hlk71271951"/>
    <w:r w:rsidRPr="00EE4577">
      <w:t>G/TBT/N/CIV/47</w:t>
    </w:r>
  </w:p>
  <w:p w14:paraId="42393942" w14:textId="77777777" w:rsidR="00EE4577" w:rsidRPr="00EE4577" w:rsidRDefault="00EE4577" w:rsidP="00EE4577">
    <w:pPr>
      <w:pStyle w:val="Header"/>
      <w:pBdr>
        <w:bottom w:val="single" w:sz="4" w:space="1" w:color="auto"/>
      </w:pBdr>
      <w:jc w:val="center"/>
    </w:pPr>
    <w:r w:rsidRPr="00EE4577">
      <w:t xml:space="preserve">- </w:t>
    </w:r>
    <w:r w:rsidRPr="00EE4577">
      <w:fldChar w:fldCharType="begin"/>
    </w:r>
    <w:r w:rsidRPr="00EE4577">
      <w:instrText xml:space="preserve"> PAGE  \* Arabic  \* MERGEFORMAT </w:instrText>
    </w:r>
    <w:r w:rsidRPr="00EE4577">
      <w:fldChar w:fldCharType="separate"/>
    </w:r>
    <w:r w:rsidRPr="00EE4577">
      <w:t>1</w:t>
    </w:r>
    <w:r w:rsidRPr="00EE4577">
      <w:fldChar w:fldCharType="end"/>
    </w:r>
    <w:r w:rsidRPr="00EE4577">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EE4577" w:rsidRPr="00EE4577" w14:paraId="499EE30A" w14:textId="77777777" w:rsidTr="00EE4577">
      <w:trPr>
        <w:trHeight w:val="240"/>
        <w:jc w:val="center"/>
      </w:trPr>
      <w:tc>
        <w:tcPr>
          <w:tcW w:w="2053" w:type="pct"/>
          <w:shd w:val="clear" w:color="auto" w:fill="auto"/>
          <w:tcMar>
            <w:left w:w="108" w:type="dxa"/>
            <w:right w:w="108" w:type="dxa"/>
          </w:tcMar>
          <w:vAlign w:val="center"/>
        </w:tcPr>
        <w:p w14:paraId="1DE30376" w14:textId="77777777" w:rsidR="00EE4577" w:rsidRPr="00EE4577" w:rsidRDefault="00EE4577" w:rsidP="00EE4577">
          <w:pPr>
            <w:rPr>
              <w:rFonts w:eastAsia="Verdana" w:cs="Verdana"/>
              <w:noProof/>
              <w:szCs w:val="18"/>
              <w:lang w:eastAsia="en-GB"/>
            </w:rPr>
          </w:pPr>
          <w:bookmarkStart w:id="17" w:name="_Hlk71271956"/>
          <w:bookmarkStart w:id="18" w:name="_Hlk71271957"/>
        </w:p>
      </w:tc>
      <w:tc>
        <w:tcPr>
          <w:tcW w:w="2947" w:type="pct"/>
          <w:gridSpan w:val="2"/>
          <w:shd w:val="clear" w:color="auto" w:fill="auto"/>
          <w:tcMar>
            <w:left w:w="108" w:type="dxa"/>
            <w:right w:w="108" w:type="dxa"/>
          </w:tcMar>
          <w:vAlign w:val="center"/>
        </w:tcPr>
        <w:p w14:paraId="2908973E" w14:textId="77777777" w:rsidR="00EE4577" w:rsidRPr="00EE4577" w:rsidRDefault="00EE4577" w:rsidP="00EE4577">
          <w:pPr>
            <w:jc w:val="right"/>
            <w:rPr>
              <w:rFonts w:eastAsia="Verdana" w:cs="Verdana"/>
              <w:b/>
              <w:color w:val="FF0000"/>
              <w:szCs w:val="18"/>
            </w:rPr>
          </w:pPr>
        </w:p>
      </w:tc>
    </w:tr>
    <w:tr w:rsidR="00EE4577" w:rsidRPr="00EE4577" w14:paraId="74C173D8" w14:textId="77777777" w:rsidTr="00EE4577">
      <w:trPr>
        <w:trHeight w:val="213"/>
        <w:jc w:val="center"/>
      </w:trPr>
      <w:tc>
        <w:tcPr>
          <w:tcW w:w="2053" w:type="pct"/>
          <w:vMerge w:val="restart"/>
          <w:shd w:val="clear" w:color="auto" w:fill="auto"/>
          <w:tcMar>
            <w:left w:w="0" w:type="dxa"/>
            <w:right w:w="0" w:type="dxa"/>
          </w:tcMar>
        </w:tcPr>
        <w:p w14:paraId="6F78D557" w14:textId="04F111F5" w:rsidR="00EE4577" w:rsidRPr="00EE4577" w:rsidRDefault="00EE4577" w:rsidP="00EE4577">
          <w:pPr>
            <w:jc w:val="left"/>
            <w:rPr>
              <w:rFonts w:eastAsia="Verdana" w:cs="Verdana"/>
              <w:szCs w:val="18"/>
            </w:rPr>
          </w:pPr>
          <w:r w:rsidRPr="00EE4577">
            <w:rPr>
              <w:rFonts w:eastAsia="Verdana" w:cs="Verdana"/>
              <w:noProof/>
              <w:szCs w:val="18"/>
            </w:rPr>
            <w:drawing>
              <wp:inline distT="0" distB="0" distL="0" distR="0" wp14:anchorId="2F4A86D9" wp14:editId="09F789AA">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099D5B3A" w14:textId="77777777" w:rsidR="00EE4577" w:rsidRPr="00EE4577" w:rsidRDefault="00EE4577" w:rsidP="00EE4577">
          <w:pPr>
            <w:jc w:val="right"/>
            <w:rPr>
              <w:rFonts w:eastAsia="Verdana" w:cs="Verdana"/>
              <w:b/>
              <w:szCs w:val="18"/>
            </w:rPr>
          </w:pPr>
        </w:p>
      </w:tc>
    </w:tr>
    <w:tr w:rsidR="00EE4577" w:rsidRPr="00EE4577" w14:paraId="19D4DDE4" w14:textId="77777777" w:rsidTr="00EE4577">
      <w:trPr>
        <w:trHeight w:val="868"/>
        <w:jc w:val="center"/>
      </w:trPr>
      <w:tc>
        <w:tcPr>
          <w:tcW w:w="2053" w:type="pct"/>
          <w:vMerge/>
          <w:shd w:val="clear" w:color="auto" w:fill="auto"/>
          <w:tcMar>
            <w:left w:w="108" w:type="dxa"/>
            <w:right w:w="108" w:type="dxa"/>
          </w:tcMar>
        </w:tcPr>
        <w:p w14:paraId="3C861304" w14:textId="77777777" w:rsidR="00EE4577" w:rsidRPr="00EE4577" w:rsidRDefault="00EE4577" w:rsidP="00EE4577">
          <w:pPr>
            <w:jc w:val="left"/>
            <w:rPr>
              <w:rFonts w:eastAsia="Verdana" w:cs="Verdana"/>
              <w:noProof/>
              <w:szCs w:val="18"/>
              <w:lang w:eastAsia="en-GB"/>
            </w:rPr>
          </w:pPr>
        </w:p>
      </w:tc>
      <w:tc>
        <w:tcPr>
          <w:tcW w:w="2947" w:type="pct"/>
          <w:gridSpan w:val="2"/>
          <w:shd w:val="clear" w:color="auto" w:fill="auto"/>
          <w:tcMar>
            <w:left w:w="108" w:type="dxa"/>
            <w:right w:w="108" w:type="dxa"/>
          </w:tcMar>
        </w:tcPr>
        <w:p w14:paraId="7E944981" w14:textId="47F53152" w:rsidR="00EE4577" w:rsidRPr="00EE4577" w:rsidRDefault="00EE4577" w:rsidP="00EE4577">
          <w:pPr>
            <w:jc w:val="right"/>
            <w:rPr>
              <w:rFonts w:eastAsia="Verdana" w:cs="Verdana"/>
              <w:b/>
              <w:szCs w:val="18"/>
            </w:rPr>
          </w:pPr>
          <w:r w:rsidRPr="00EE4577">
            <w:rPr>
              <w:b/>
              <w:szCs w:val="18"/>
            </w:rPr>
            <w:t>G/TBT/N/CIV/47</w:t>
          </w:r>
        </w:p>
      </w:tc>
    </w:tr>
    <w:tr w:rsidR="00EE4577" w:rsidRPr="00EE4577" w14:paraId="2E76940E" w14:textId="77777777" w:rsidTr="00EE4577">
      <w:trPr>
        <w:trHeight w:val="240"/>
        <w:jc w:val="center"/>
      </w:trPr>
      <w:tc>
        <w:tcPr>
          <w:tcW w:w="2053" w:type="pct"/>
          <w:vMerge/>
          <w:shd w:val="clear" w:color="auto" w:fill="auto"/>
          <w:tcMar>
            <w:left w:w="108" w:type="dxa"/>
            <w:right w:w="108" w:type="dxa"/>
          </w:tcMar>
          <w:vAlign w:val="center"/>
        </w:tcPr>
        <w:p w14:paraId="16512968" w14:textId="77777777" w:rsidR="00EE4577" w:rsidRPr="00EE4577" w:rsidRDefault="00EE4577" w:rsidP="00EE4577">
          <w:pPr>
            <w:rPr>
              <w:rFonts w:eastAsia="Verdana" w:cs="Verdana"/>
              <w:szCs w:val="18"/>
            </w:rPr>
          </w:pPr>
        </w:p>
      </w:tc>
      <w:tc>
        <w:tcPr>
          <w:tcW w:w="2947" w:type="pct"/>
          <w:gridSpan w:val="2"/>
          <w:shd w:val="clear" w:color="auto" w:fill="auto"/>
          <w:tcMar>
            <w:left w:w="108" w:type="dxa"/>
            <w:right w:w="108" w:type="dxa"/>
          </w:tcMar>
          <w:vAlign w:val="center"/>
        </w:tcPr>
        <w:p w14:paraId="42AE2963" w14:textId="026B24C6" w:rsidR="00EE4577" w:rsidRPr="00EE4577" w:rsidRDefault="00EE4577" w:rsidP="00EE4577">
          <w:pPr>
            <w:jc w:val="right"/>
            <w:rPr>
              <w:rFonts w:eastAsia="Verdana" w:cs="Verdana"/>
              <w:szCs w:val="18"/>
            </w:rPr>
          </w:pPr>
          <w:r w:rsidRPr="00EE4577">
            <w:rPr>
              <w:rFonts w:eastAsia="Verdana" w:cs="Verdana"/>
              <w:szCs w:val="18"/>
            </w:rPr>
            <w:t>4 May 2021</w:t>
          </w:r>
        </w:p>
      </w:tc>
    </w:tr>
    <w:tr w:rsidR="00EE4577" w:rsidRPr="00EE4577" w14:paraId="0F8DF199" w14:textId="77777777" w:rsidTr="00EE4577">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161AB5CE" w14:textId="4132B1FA" w:rsidR="00EE4577" w:rsidRPr="00EE4577" w:rsidRDefault="00EE4577" w:rsidP="00EE4577">
          <w:pPr>
            <w:jc w:val="left"/>
            <w:rPr>
              <w:rFonts w:eastAsia="Verdana" w:cs="Verdana"/>
              <w:b/>
              <w:szCs w:val="18"/>
            </w:rPr>
          </w:pPr>
          <w:r w:rsidRPr="00EE4577">
            <w:rPr>
              <w:rFonts w:eastAsia="Verdana" w:cs="Verdana"/>
              <w:color w:val="FF0000"/>
              <w:szCs w:val="18"/>
            </w:rPr>
            <w:t>(21</w:t>
          </w:r>
          <w:r w:rsidRPr="00EE4577">
            <w:rPr>
              <w:rFonts w:eastAsia="Verdana" w:cs="Verdana"/>
              <w:color w:val="FF0000"/>
              <w:szCs w:val="18"/>
            </w:rPr>
            <w:noBreakHyphen/>
          </w:r>
          <w:r w:rsidR="00380423">
            <w:rPr>
              <w:rFonts w:eastAsia="Verdana" w:cs="Verdana"/>
              <w:color w:val="FF0000"/>
              <w:szCs w:val="18"/>
            </w:rPr>
            <w:t>3808</w:t>
          </w:r>
          <w:r w:rsidRPr="00EE4577">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19BD55B6" w14:textId="2E754164" w:rsidR="00EE4577" w:rsidRPr="00EE4577" w:rsidRDefault="00EE4577" w:rsidP="00EE4577">
          <w:pPr>
            <w:jc w:val="right"/>
            <w:rPr>
              <w:rFonts w:eastAsia="Verdana" w:cs="Verdana"/>
              <w:szCs w:val="18"/>
            </w:rPr>
          </w:pPr>
          <w:r w:rsidRPr="00EE4577">
            <w:rPr>
              <w:rFonts w:eastAsia="Verdana" w:cs="Verdana"/>
              <w:szCs w:val="18"/>
            </w:rPr>
            <w:t xml:space="preserve">Page: </w:t>
          </w:r>
          <w:r w:rsidRPr="00EE4577">
            <w:rPr>
              <w:rFonts w:eastAsia="Verdana" w:cs="Verdana"/>
              <w:szCs w:val="18"/>
            </w:rPr>
            <w:fldChar w:fldCharType="begin"/>
          </w:r>
          <w:r w:rsidRPr="00EE4577">
            <w:rPr>
              <w:rFonts w:eastAsia="Verdana" w:cs="Verdana"/>
              <w:szCs w:val="18"/>
            </w:rPr>
            <w:instrText xml:space="preserve"> PAGE  \* Arabic  \* MERGEFORMAT </w:instrText>
          </w:r>
          <w:r w:rsidRPr="00EE4577">
            <w:rPr>
              <w:rFonts w:eastAsia="Verdana" w:cs="Verdana"/>
              <w:szCs w:val="18"/>
            </w:rPr>
            <w:fldChar w:fldCharType="separate"/>
          </w:r>
          <w:r w:rsidRPr="00EE4577">
            <w:rPr>
              <w:rFonts w:eastAsia="Verdana" w:cs="Verdana"/>
              <w:szCs w:val="18"/>
            </w:rPr>
            <w:t>1</w:t>
          </w:r>
          <w:r w:rsidRPr="00EE4577">
            <w:rPr>
              <w:rFonts w:eastAsia="Verdana" w:cs="Verdana"/>
              <w:szCs w:val="18"/>
            </w:rPr>
            <w:fldChar w:fldCharType="end"/>
          </w:r>
          <w:r w:rsidRPr="00EE4577">
            <w:rPr>
              <w:rFonts w:eastAsia="Verdana" w:cs="Verdana"/>
              <w:szCs w:val="18"/>
            </w:rPr>
            <w:t>/</w:t>
          </w:r>
          <w:r w:rsidRPr="00EE4577">
            <w:rPr>
              <w:rFonts w:eastAsia="Verdana" w:cs="Verdana"/>
              <w:szCs w:val="18"/>
            </w:rPr>
            <w:fldChar w:fldCharType="begin"/>
          </w:r>
          <w:r w:rsidRPr="00EE4577">
            <w:rPr>
              <w:rFonts w:eastAsia="Verdana" w:cs="Verdana"/>
              <w:szCs w:val="18"/>
            </w:rPr>
            <w:instrText xml:space="preserve"> NUMPAGES  \# "0" \* Arabic  \* MERGEFORMAT </w:instrText>
          </w:r>
          <w:r w:rsidRPr="00EE4577">
            <w:rPr>
              <w:rFonts w:eastAsia="Verdana" w:cs="Verdana"/>
              <w:szCs w:val="18"/>
            </w:rPr>
            <w:fldChar w:fldCharType="separate"/>
          </w:r>
          <w:r w:rsidRPr="00EE4577">
            <w:rPr>
              <w:rFonts w:eastAsia="Verdana" w:cs="Verdana"/>
              <w:szCs w:val="18"/>
            </w:rPr>
            <w:t>3</w:t>
          </w:r>
          <w:r w:rsidRPr="00EE4577">
            <w:rPr>
              <w:rFonts w:eastAsia="Verdana" w:cs="Verdana"/>
              <w:szCs w:val="18"/>
            </w:rPr>
            <w:fldChar w:fldCharType="end"/>
          </w:r>
        </w:p>
      </w:tc>
    </w:tr>
    <w:tr w:rsidR="00EE4577" w:rsidRPr="00EE4577" w14:paraId="36856ED2" w14:textId="77777777" w:rsidTr="00EE4577">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537A4330" w14:textId="017B3F5B" w:rsidR="00EE4577" w:rsidRPr="00EE4577" w:rsidRDefault="00EE4577" w:rsidP="00EE4577">
          <w:pPr>
            <w:jc w:val="left"/>
            <w:rPr>
              <w:rFonts w:eastAsia="Verdana" w:cs="Verdana"/>
              <w:szCs w:val="18"/>
            </w:rPr>
          </w:pPr>
          <w:r w:rsidRPr="00EE4577">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14:paraId="147062A7" w14:textId="78690231" w:rsidR="00EE4577" w:rsidRPr="00EE4577" w:rsidRDefault="00EE4577" w:rsidP="00EE4577">
          <w:pPr>
            <w:jc w:val="right"/>
            <w:rPr>
              <w:rFonts w:eastAsia="Verdana" w:cs="Verdana"/>
              <w:bCs/>
              <w:szCs w:val="18"/>
            </w:rPr>
          </w:pPr>
          <w:r w:rsidRPr="00EE4577">
            <w:rPr>
              <w:rFonts w:eastAsia="Verdana" w:cs="Verdana"/>
              <w:bCs/>
              <w:szCs w:val="18"/>
            </w:rPr>
            <w:t>Original: French</w:t>
          </w:r>
        </w:p>
      </w:tc>
    </w:tr>
    <w:bookmarkEnd w:id="17"/>
    <w:bookmarkEnd w:id="18"/>
  </w:tbl>
  <w:p w14:paraId="5AA89818" w14:textId="77777777" w:rsidR="00DD65B2" w:rsidRPr="00EE4577" w:rsidRDefault="00DD65B2" w:rsidP="00EE45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5FF0FBC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F0B607F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C900D8"/>
    <w:multiLevelType w:val="multilevel"/>
    <w:tmpl w:val="FB8E11AE"/>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b w:val="0"/>
        <w:i w:val="0"/>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2" w15:restartNumberingAfterBreak="0">
    <w:nsid w:val="53E948C5"/>
    <w:multiLevelType w:val="multilevel"/>
    <w:tmpl w:val="C6869F0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AE5478E8"/>
    <w:numStyleLink w:val="LegalHeadings"/>
  </w:abstractNum>
  <w:abstractNum w:abstractNumId="14" w15:restartNumberingAfterBreak="0">
    <w:nsid w:val="57551E12"/>
    <w:multiLevelType w:val="multilevel"/>
    <w:tmpl w:val="AE5478E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3D526BB"/>
    <w:multiLevelType w:val="hybridMultilevel"/>
    <w:tmpl w:val="63D526BB"/>
    <w:lvl w:ilvl="0" w:tplc="8C32F5E6">
      <w:start w:val="1"/>
      <w:numFmt w:val="bullet"/>
      <w:lvlText w:val=""/>
      <w:lvlJc w:val="left"/>
      <w:pPr>
        <w:ind w:left="720" w:hanging="360"/>
      </w:pPr>
      <w:rPr>
        <w:rFonts w:ascii="Symbol" w:hAnsi="Symbol"/>
      </w:rPr>
    </w:lvl>
    <w:lvl w:ilvl="1" w:tplc="2C18E084">
      <w:start w:val="1"/>
      <w:numFmt w:val="bullet"/>
      <w:lvlText w:val="o"/>
      <w:lvlJc w:val="left"/>
      <w:pPr>
        <w:tabs>
          <w:tab w:val="num" w:pos="1440"/>
        </w:tabs>
        <w:ind w:left="1440" w:hanging="360"/>
      </w:pPr>
      <w:rPr>
        <w:rFonts w:ascii="Courier New" w:hAnsi="Courier New"/>
      </w:rPr>
    </w:lvl>
    <w:lvl w:ilvl="2" w:tplc="B7C6AA2C">
      <w:start w:val="1"/>
      <w:numFmt w:val="bullet"/>
      <w:lvlText w:val=""/>
      <w:lvlJc w:val="left"/>
      <w:pPr>
        <w:tabs>
          <w:tab w:val="num" w:pos="2160"/>
        </w:tabs>
        <w:ind w:left="2160" w:hanging="360"/>
      </w:pPr>
      <w:rPr>
        <w:rFonts w:ascii="Wingdings" w:hAnsi="Wingdings"/>
      </w:rPr>
    </w:lvl>
    <w:lvl w:ilvl="3" w:tplc="C3B45134">
      <w:start w:val="1"/>
      <w:numFmt w:val="bullet"/>
      <w:lvlText w:val=""/>
      <w:lvlJc w:val="left"/>
      <w:pPr>
        <w:tabs>
          <w:tab w:val="num" w:pos="2880"/>
        </w:tabs>
        <w:ind w:left="2880" w:hanging="360"/>
      </w:pPr>
      <w:rPr>
        <w:rFonts w:ascii="Symbol" w:hAnsi="Symbol"/>
      </w:rPr>
    </w:lvl>
    <w:lvl w:ilvl="4" w:tplc="B380C072">
      <w:start w:val="1"/>
      <w:numFmt w:val="bullet"/>
      <w:lvlText w:val="o"/>
      <w:lvlJc w:val="left"/>
      <w:pPr>
        <w:tabs>
          <w:tab w:val="num" w:pos="3600"/>
        </w:tabs>
        <w:ind w:left="3600" w:hanging="360"/>
      </w:pPr>
      <w:rPr>
        <w:rFonts w:ascii="Courier New" w:hAnsi="Courier New"/>
      </w:rPr>
    </w:lvl>
    <w:lvl w:ilvl="5" w:tplc="5078A1C8">
      <w:start w:val="1"/>
      <w:numFmt w:val="bullet"/>
      <w:lvlText w:val=""/>
      <w:lvlJc w:val="left"/>
      <w:pPr>
        <w:tabs>
          <w:tab w:val="num" w:pos="4320"/>
        </w:tabs>
        <w:ind w:left="4320" w:hanging="360"/>
      </w:pPr>
      <w:rPr>
        <w:rFonts w:ascii="Wingdings" w:hAnsi="Wingdings"/>
      </w:rPr>
    </w:lvl>
    <w:lvl w:ilvl="6" w:tplc="F3FEEB12">
      <w:start w:val="1"/>
      <w:numFmt w:val="bullet"/>
      <w:lvlText w:val=""/>
      <w:lvlJc w:val="left"/>
      <w:pPr>
        <w:tabs>
          <w:tab w:val="num" w:pos="5040"/>
        </w:tabs>
        <w:ind w:left="5040" w:hanging="360"/>
      </w:pPr>
      <w:rPr>
        <w:rFonts w:ascii="Symbol" w:hAnsi="Symbol"/>
      </w:rPr>
    </w:lvl>
    <w:lvl w:ilvl="7" w:tplc="D3D2CFF8">
      <w:start w:val="1"/>
      <w:numFmt w:val="bullet"/>
      <w:lvlText w:val="o"/>
      <w:lvlJc w:val="left"/>
      <w:pPr>
        <w:tabs>
          <w:tab w:val="num" w:pos="5760"/>
        </w:tabs>
        <w:ind w:left="5760" w:hanging="360"/>
      </w:pPr>
      <w:rPr>
        <w:rFonts w:ascii="Courier New" w:hAnsi="Courier New"/>
      </w:rPr>
    </w:lvl>
    <w:lvl w:ilvl="8" w:tplc="D23A9714">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4"/>
  </w:num>
  <w:num w:numId="7">
    <w:abstractNumId w:val="12"/>
  </w:num>
  <w:num w:numId="8">
    <w:abstractNumId w:val="15"/>
  </w:num>
  <w:num w:numId="9">
    <w:abstractNumId w:val="11"/>
  </w:num>
  <w:num w:numId="10">
    <w:abstractNumId w:val="9"/>
  </w:num>
  <w:num w:numId="11">
    <w:abstractNumId w:val="7"/>
  </w:num>
  <w:num w:numId="12">
    <w:abstractNumId w:val="6"/>
  </w:num>
  <w:num w:numId="13">
    <w:abstractNumId w:val="5"/>
  </w:num>
  <w:num w:numId="14">
    <w:abstractNumId w:val="4"/>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86"/>
    <w:rsid w:val="000074D5"/>
    <w:rsid w:val="00016F3F"/>
    <w:rsid w:val="0002424F"/>
    <w:rsid w:val="00064E8E"/>
    <w:rsid w:val="00067D73"/>
    <w:rsid w:val="00071B26"/>
    <w:rsid w:val="000763C1"/>
    <w:rsid w:val="00090836"/>
    <w:rsid w:val="000A04DA"/>
    <w:rsid w:val="000A7098"/>
    <w:rsid w:val="000C2A6F"/>
    <w:rsid w:val="000C3951"/>
    <w:rsid w:val="000C724C"/>
    <w:rsid w:val="000D032C"/>
    <w:rsid w:val="000D23F0"/>
    <w:rsid w:val="000D65C0"/>
    <w:rsid w:val="000E24C5"/>
    <w:rsid w:val="000F3D5B"/>
    <w:rsid w:val="000F4576"/>
    <w:rsid w:val="00104D9E"/>
    <w:rsid w:val="00114B29"/>
    <w:rsid w:val="001171A2"/>
    <w:rsid w:val="00120B96"/>
    <w:rsid w:val="001273FC"/>
    <w:rsid w:val="00130C98"/>
    <w:rsid w:val="001338F0"/>
    <w:rsid w:val="0014012F"/>
    <w:rsid w:val="00154B32"/>
    <w:rsid w:val="00172B05"/>
    <w:rsid w:val="00175DCE"/>
    <w:rsid w:val="001B50DF"/>
    <w:rsid w:val="001D7618"/>
    <w:rsid w:val="002149CB"/>
    <w:rsid w:val="002242B5"/>
    <w:rsid w:val="00250466"/>
    <w:rsid w:val="00254BF0"/>
    <w:rsid w:val="00255119"/>
    <w:rsid w:val="00287066"/>
    <w:rsid w:val="00295BF7"/>
    <w:rsid w:val="002A0D9B"/>
    <w:rsid w:val="002A4277"/>
    <w:rsid w:val="002D5A5B"/>
    <w:rsid w:val="00301C8A"/>
    <w:rsid w:val="00302ADD"/>
    <w:rsid w:val="00305401"/>
    <w:rsid w:val="00307B0F"/>
    <w:rsid w:val="003267CD"/>
    <w:rsid w:val="00334600"/>
    <w:rsid w:val="00337700"/>
    <w:rsid w:val="003422F5"/>
    <w:rsid w:val="00342A86"/>
    <w:rsid w:val="003553C7"/>
    <w:rsid w:val="003711B0"/>
    <w:rsid w:val="00371F55"/>
    <w:rsid w:val="0037719F"/>
    <w:rsid w:val="00380423"/>
    <w:rsid w:val="003A0E78"/>
    <w:rsid w:val="003A19CB"/>
    <w:rsid w:val="003A4A65"/>
    <w:rsid w:val="003B6D4C"/>
    <w:rsid w:val="003E7669"/>
    <w:rsid w:val="003F0353"/>
    <w:rsid w:val="00410C09"/>
    <w:rsid w:val="00425766"/>
    <w:rsid w:val="0043612A"/>
    <w:rsid w:val="00450063"/>
    <w:rsid w:val="00461179"/>
    <w:rsid w:val="00462D22"/>
    <w:rsid w:val="00481B71"/>
    <w:rsid w:val="00496CD2"/>
    <w:rsid w:val="004A030D"/>
    <w:rsid w:val="004B6E98"/>
    <w:rsid w:val="004D5FBF"/>
    <w:rsid w:val="004E15E1"/>
    <w:rsid w:val="0051241E"/>
    <w:rsid w:val="00516FF3"/>
    <w:rsid w:val="005238D2"/>
    <w:rsid w:val="00543041"/>
    <w:rsid w:val="005469C3"/>
    <w:rsid w:val="005631BA"/>
    <w:rsid w:val="00571EE1"/>
    <w:rsid w:val="00574437"/>
    <w:rsid w:val="00585782"/>
    <w:rsid w:val="00592965"/>
    <w:rsid w:val="005B571A"/>
    <w:rsid w:val="005C6D4E"/>
    <w:rsid w:val="005D20E7"/>
    <w:rsid w:val="005D21E5"/>
    <w:rsid w:val="005E14C9"/>
    <w:rsid w:val="005F11B2"/>
    <w:rsid w:val="00606AB0"/>
    <w:rsid w:val="006248DB"/>
    <w:rsid w:val="00632ED0"/>
    <w:rsid w:val="006717EC"/>
    <w:rsid w:val="00671868"/>
    <w:rsid w:val="00674833"/>
    <w:rsid w:val="00695861"/>
    <w:rsid w:val="006A41F1"/>
    <w:rsid w:val="006A4BAD"/>
    <w:rsid w:val="006A680F"/>
    <w:rsid w:val="006C14E7"/>
    <w:rsid w:val="006D1223"/>
    <w:rsid w:val="006D265C"/>
    <w:rsid w:val="006E0C67"/>
    <w:rsid w:val="006E5050"/>
    <w:rsid w:val="006E5BFC"/>
    <w:rsid w:val="006F085C"/>
    <w:rsid w:val="006F3C8D"/>
    <w:rsid w:val="006F55D1"/>
    <w:rsid w:val="00713807"/>
    <w:rsid w:val="00727F5B"/>
    <w:rsid w:val="0073192C"/>
    <w:rsid w:val="00735ADA"/>
    <w:rsid w:val="00795114"/>
    <w:rsid w:val="007A761F"/>
    <w:rsid w:val="007B4290"/>
    <w:rsid w:val="007B7BB1"/>
    <w:rsid w:val="007C4316"/>
    <w:rsid w:val="007C4766"/>
    <w:rsid w:val="007D39B5"/>
    <w:rsid w:val="007E2EBA"/>
    <w:rsid w:val="00817E7E"/>
    <w:rsid w:val="008258B3"/>
    <w:rsid w:val="00834FB6"/>
    <w:rsid w:val="008402D9"/>
    <w:rsid w:val="00842D59"/>
    <w:rsid w:val="008474BD"/>
    <w:rsid w:val="0085388D"/>
    <w:rsid w:val="00854DE0"/>
    <w:rsid w:val="00885409"/>
    <w:rsid w:val="00894675"/>
    <w:rsid w:val="008A1305"/>
    <w:rsid w:val="008C6AD2"/>
    <w:rsid w:val="008D58AD"/>
    <w:rsid w:val="008E4599"/>
    <w:rsid w:val="00903A6F"/>
    <w:rsid w:val="00906008"/>
    <w:rsid w:val="009112F2"/>
    <w:rsid w:val="0091417D"/>
    <w:rsid w:val="009304CB"/>
    <w:rsid w:val="0093775F"/>
    <w:rsid w:val="00944E2E"/>
    <w:rsid w:val="0096154C"/>
    <w:rsid w:val="00966CFA"/>
    <w:rsid w:val="009A0D78"/>
    <w:rsid w:val="009B0524"/>
    <w:rsid w:val="009C5CF0"/>
    <w:rsid w:val="009D63FB"/>
    <w:rsid w:val="009D7E91"/>
    <w:rsid w:val="009F3C58"/>
    <w:rsid w:val="009F491D"/>
    <w:rsid w:val="00A047EB"/>
    <w:rsid w:val="00A21B67"/>
    <w:rsid w:val="00A21DC7"/>
    <w:rsid w:val="00A268E2"/>
    <w:rsid w:val="00A37621"/>
    <w:rsid w:val="00A37C79"/>
    <w:rsid w:val="00A46611"/>
    <w:rsid w:val="00A47867"/>
    <w:rsid w:val="00A55940"/>
    <w:rsid w:val="00A55DA2"/>
    <w:rsid w:val="00A60556"/>
    <w:rsid w:val="00A67526"/>
    <w:rsid w:val="00A73F8C"/>
    <w:rsid w:val="00AC5D34"/>
    <w:rsid w:val="00AC7C4D"/>
    <w:rsid w:val="00AD1003"/>
    <w:rsid w:val="00AE3C0C"/>
    <w:rsid w:val="00AE4F31"/>
    <w:rsid w:val="00AF33E8"/>
    <w:rsid w:val="00B016F2"/>
    <w:rsid w:val="00B20481"/>
    <w:rsid w:val="00B24B85"/>
    <w:rsid w:val="00B30392"/>
    <w:rsid w:val="00B456CD"/>
    <w:rsid w:val="00B45F9E"/>
    <w:rsid w:val="00B46156"/>
    <w:rsid w:val="00B50024"/>
    <w:rsid w:val="00B62E2A"/>
    <w:rsid w:val="00B739EE"/>
    <w:rsid w:val="00B83FE6"/>
    <w:rsid w:val="00B86771"/>
    <w:rsid w:val="00BA183C"/>
    <w:rsid w:val="00BA43CC"/>
    <w:rsid w:val="00BC17E5"/>
    <w:rsid w:val="00BC2650"/>
    <w:rsid w:val="00BC2866"/>
    <w:rsid w:val="00C03F29"/>
    <w:rsid w:val="00C34F2D"/>
    <w:rsid w:val="00C464FD"/>
    <w:rsid w:val="00C47345"/>
    <w:rsid w:val="00C63ED5"/>
    <w:rsid w:val="00C64B9D"/>
    <w:rsid w:val="00C65229"/>
    <w:rsid w:val="00C67AA4"/>
    <w:rsid w:val="00C71274"/>
    <w:rsid w:val="00C7379C"/>
    <w:rsid w:val="00C866BF"/>
    <w:rsid w:val="00CA131A"/>
    <w:rsid w:val="00CB2591"/>
    <w:rsid w:val="00CB44EC"/>
    <w:rsid w:val="00CC106D"/>
    <w:rsid w:val="00CC4F6B"/>
    <w:rsid w:val="00CD0195"/>
    <w:rsid w:val="00CD563B"/>
    <w:rsid w:val="00CD5EC3"/>
    <w:rsid w:val="00CE1C9D"/>
    <w:rsid w:val="00D1143F"/>
    <w:rsid w:val="00D420F2"/>
    <w:rsid w:val="00D46F58"/>
    <w:rsid w:val="00D534F4"/>
    <w:rsid w:val="00D65AF6"/>
    <w:rsid w:val="00D66DCB"/>
    <w:rsid w:val="00D66F5C"/>
    <w:rsid w:val="00D67386"/>
    <w:rsid w:val="00D82AF6"/>
    <w:rsid w:val="00D94B13"/>
    <w:rsid w:val="00DB3A8A"/>
    <w:rsid w:val="00DB47DD"/>
    <w:rsid w:val="00DB7CB0"/>
    <w:rsid w:val="00DD1BF7"/>
    <w:rsid w:val="00DD65B2"/>
    <w:rsid w:val="00E1753D"/>
    <w:rsid w:val="00E205CA"/>
    <w:rsid w:val="00E464CD"/>
    <w:rsid w:val="00E63B77"/>
    <w:rsid w:val="00E80F91"/>
    <w:rsid w:val="00E81A56"/>
    <w:rsid w:val="00E820D6"/>
    <w:rsid w:val="00E827D3"/>
    <w:rsid w:val="00E864B3"/>
    <w:rsid w:val="00E9705F"/>
    <w:rsid w:val="00E97806"/>
    <w:rsid w:val="00EA1572"/>
    <w:rsid w:val="00EA27E2"/>
    <w:rsid w:val="00EA72E2"/>
    <w:rsid w:val="00EB1D8F"/>
    <w:rsid w:val="00EB4640"/>
    <w:rsid w:val="00EB4982"/>
    <w:rsid w:val="00EE26BA"/>
    <w:rsid w:val="00EE4577"/>
    <w:rsid w:val="00EE50B7"/>
    <w:rsid w:val="00EE5F18"/>
    <w:rsid w:val="00EF0F1B"/>
    <w:rsid w:val="00EF6AA6"/>
    <w:rsid w:val="00F11625"/>
    <w:rsid w:val="00F2031D"/>
    <w:rsid w:val="00F25AF6"/>
    <w:rsid w:val="00F321E7"/>
    <w:rsid w:val="00F325A3"/>
    <w:rsid w:val="00F62259"/>
    <w:rsid w:val="00F65351"/>
    <w:rsid w:val="00F6594D"/>
    <w:rsid w:val="00F84652"/>
    <w:rsid w:val="00F84BAB"/>
    <w:rsid w:val="00F854DF"/>
    <w:rsid w:val="00F94FC2"/>
    <w:rsid w:val="00FA7E3F"/>
    <w:rsid w:val="00FB1B56"/>
    <w:rsid w:val="00FC4ECA"/>
    <w:rsid w:val="00FE24E9"/>
    <w:rsid w:val="00FE550F"/>
    <w:rsid w:val="00FF0620"/>
    <w:rsid w:val="00FF0748"/>
    <w:rsid w:val="00FF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6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577"/>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EE4577"/>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EE4577"/>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EE4577"/>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EE4577"/>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EE4577"/>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EE4577"/>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EE4577"/>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EE4577"/>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EE4577"/>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E4577"/>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EE4577"/>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EE4577"/>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EE4577"/>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EE4577"/>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EE4577"/>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EE4577"/>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EE4577"/>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EE4577"/>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EE4577"/>
    <w:rPr>
      <w:rFonts w:ascii="Tahoma" w:hAnsi="Tahoma" w:cs="Tahoma"/>
      <w:sz w:val="16"/>
      <w:szCs w:val="16"/>
    </w:rPr>
  </w:style>
  <w:style w:type="character" w:customStyle="1" w:styleId="BalloonTextChar">
    <w:name w:val="Balloon Text Char"/>
    <w:basedOn w:val="DefaultParagraphFont"/>
    <w:link w:val="BalloonText"/>
    <w:uiPriority w:val="99"/>
    <w:semiHidden/>
    <w:rsid w:val="00EE4577"/>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EE4577"/>
    <w:pPr>
      <w:spacing w:after="240"/>
      <w:ind w:left="1077"/>
    </w:pPr>
    <w:rPr>
      <w:rFonts w:eastAsia="Calibri" w:cs="Times New Roman"/>
    </w:rPr>
  </w:style>
  <w:style w:type="character" w:customStyle="1" w:styleId="AnswerChar">
    <w:name w:val="Answer Char"/>
    <w:link w:val="Answer"/>
    <w:uiPriority w:val="6"/>
    <w:rsid w:val="00EE4577"/>
    <w:rPr>
      <w:rFonts w:ascii="Verdana" w:hAnsi="Verdana"/>
      <w:sz w:val="18"/>
      <w:szCs w:val="22"/>
      <w:lang w:eastAsia="en-US"/>
    </w:rPr>
  </w:style>
  <w:style w:type="paragraph" w:styleId="BodyText">
    <w:name w:val="Body Text"/>
    <w:basedOn w:val="Normal"/>
    <w:link w:val="BodyTextChar"/>
    <w:uiPriority w:val="1"/>
    <w:qFormat/>
    <w:rsid w:val="00EE4577"/>
    <w:pPr>
      <w:numPr>
        <w:ilvl w:val="6"/>
        <w:numId w:val="3"/>
      </w:numPr>
      <w:spacing w:after="240"/>
    </w:pPr>
  </w:style>
  <w:style w:type="character" w:customStyle="1" w:styleId="BodyTextChar">
    <w:name w:val="Body Text Char"/>
    <w:basedOn w:val="DefaultParagraphFont"/>
    <w:link w:val="BodyText"/>
    <w:uiPriority w:val="1"/>
    <w:rsid w:val="00EE4577"/>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EE4577"/>
    <w:pPr>
      <w:numPr>
        <w:ilvl w:val="7"/>
        <w:numId w:val="3"/>
      </w:numPr>
      <w:spacing w:after="240"/>
    </w:pPr>
  </w:style>
  <w:style w:type="character" w:customStyle="1" w:styleId="BodyText2Char">
    <w:name w:val="Body Text 2 Char"/>
    <w:basedOn w:val="DefaultParagraphFont"/>
    <w:link w:val="BodyText2"/>
    <w:uiPriority w:val="1"/>
    <w:rsid w:val="00EE4577"/>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EE4577"/>
    <w:pPr>
      <w:numPr>
        <w:ilvl w:val="8"/>
        <w:numId w:val="3"/>
      </w:numPr>
      <w:spacing w:after="240"/>
    </w:pPr>
    <w:rPr>
      <w:szCs w:val="16"/>
    </w:rPr>
  </w:style>
  <w:style w:type="character" w:customStyle="1" w:styleId="BodyText3Char">
    <w:name w:val="Body Text 3 Char"/>
    <w:basedOn w:val="DefaultParagraphFont"/>
    <w:link w:val="BodyText3"/>
    <w:uiPriority w:val="1"/>
    <w:rsid w:val="00EE4577"/>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EE4577"/>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EE4577"/>
    <w:rPr>
      <w:vertAlign w:val="superscript"/>
      <w:lang w:val="en-GB"/>
    </w:rPr>
  </w:style>
  <w:style w:type="paragraph" w:styleId="FootnoteText">
    <w:name w:val="footnote text"/>
    <w:basedOn w:val="Normal"/>
    <w:link w:val="FootnoteTextChar"/>
    <w:uiPriority w:val="5"/>
    <w:rsid w:val="00EE4577"/>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E4577"/>
    <w:rPr>
      <w:rFonts w:ascii="Verdana" w:hAnsi="Verdana"/>
      <w:sz w:val="16"/>
      <w:szCs w:val="18"/>
    </w:rPr>
  </w:style>
  <w:style w:type="paragraph" w:styleId="EndnoteText">
    <w:name w:val="endnote text"/>
    <w:basedOn w:val="FootnoteText"/>
    <w:link w:val="EndnoteTextChar"/>
    <w:uiPriority w:val="49"/>
    <w:rsid w:val="00EE4577"/>
    <w:rPr>
      <w:szCs w:val="20"/>
    </w:rPr>
  </w:style>
  <w:style w:type="character" w:customStyle="1" w:styleId="EndnoteTextChar">
    <w:name w:val="Endnote Text Char"/>
    <w:link w:val="EndnoteText"/>
    <w:uiPriority w:val="49"/>
    <w:rsid w:val="00EE4577"/>
    <w:rPr>
      <w:rFonts w:ascii="Verdana" w:hAnsi="Verdana"/>
      <w:sz w:val="16"/>
    </w:rPr>
  </w:style>
  <w:style w:type="paragraph" w:customStyle="1" w:styleId="FollowUp">
    <w:name w:val="FollowUp"/>
    <w:basedOn w:val="Normal"/>
    <w:link w:val="FollowUpChar"/>
    <w:uiPriority w:val="6"/>
    <w:qFormat/>
    <w:rsid w:val="00EE4577"/>
    <w:pPr>
      <w:spacing w:after="240"/>
      <w:ind w:left="720"/>
    </w:pPr>
    <w:rPr>
      <w:rFonts w:eastAsia="Calibri" w:cs="Times New Roman"/>
      <w:i/>
    </w:rPr>
  </w:style>
  <w:style w:type="character" w:customStyle="1" w:styleId="FollowUpChar">
    <w:name w:val="FollowUp Char"/>
    <w:link w:val="FollowUp"/>
    <w:uiPriority w:val="6"/>
    <w:rsid w:val="00EE4577"/>
    <w:rPr>
      <w:rFonts w:ascii="Verdana" w:hAnsi="Verdana"/>
      <w:i/>
      <w:sz w:val="18"/>
      <w:szCs w:val="22"/>
      <w:lang w:eastAsia="en-US"/>
    </w:rPr>
  </w:style>
  <w:style w:type="paragraph" w:styleId="Footer">
    <w:name w:val="footer"/>
    <w:basedOn w:val="Normal"/>
    <w:link w:val="FooterChar"/>
    <w:uiPriority w:val="3"/>
    <w:rsid w:val="00EE4577"/>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EE4577"/>
    <w:rPr>
      <w:rFonts w:ascii="Verdana" w:hAnsi="Verdana"/>
      <w:sz w:val="18"/>
      <w:szCs w:val="18"/>
    </w:rPr>
  </w:style>
  <w:style w:type="paragraph" w:customStyle="1" w:styleId="FootnoteQuotation">
    <w:name w:val="Footnote Quotation"/>
    <w:basedOn w:val="FootnoteText"/>
    <w:uiPriority w:val="5"/>
    <w:rsid w:val="00EE4577"/>
    <w:pPr>
      <w:ind w:left="567" w:right="567" w:firstLine="0"/>
    </w:pPr>
  </w:style>
  <w:style w:type="character" w:styleId="FootnoteReference">
    <w:name w:val="footnote reference"/>
    <w:uiPriority w:val="5"/>
    <w:rsid w:val="00EE4577"/>
    <w:rPr>
      <w:vertAlign w:val="superscript"/>
      <w:lang w:val="en-GB"/>
    </w:rPr>
  </w:style>
  <w:style w:type="paragraph" w:styleId="Header">
    <w:name w:val="header"/>
    <w:basedOn w:val="Normal"/>
    <w:link w:val="HeaderChar"/>
    <w:uiPriority w:val="3"/>
    <w:rsid w:val="00EE4577"/>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EE4577"/>
    <w:rPr>
      <w:rFonts w:ascii="Verdana" w:hAnsi="Verdana"/>
      <w:sz w:val="18"/>
      <w:szCs w:val="18"/>
    </w:rPr>
  </w:style>
  <w:style w:type="numbering" w:customStyle="1" w:styleId="LegalHeadings">
    <w:name w:val="LegalHeadings"/>
    <w:uiPriority w:val="99"/>
    <w:rsid w:val="00EE4577"/>
    <w:pPr>
      <w:numPr>
        <w:numId w:val="6"/>
      </w:numPr>
    </w:pPr>
  </w:style>
  <w:style w:type="paragraph" w:styleId="ListBullet">
    <w:name w:val="List Bullet"/>
    <w:basedOn w:val="Normal"/>
    <w:uiPriority w:val="1"/>
    <w:rsid w:val="00EE4577"/>
    <w:pPr>
      <w:numPr>
        <w:numId w:val="5"/>
      </w:numPr>
      <w:tabs>
        <w:tab w:val="left" w:pos="567"/>
      </w:tabs>
      <w:spacing w:after="240"/>
      <w:contextualSpacing/>
    </w:pPr>
  </w:style>
  <w:style w:type="paragraph" w:styleId="ListBullet2">
    <w:name w:val="List Bullet 2"/>
    <w:basedOn w:val="Normal"/>
    <w:uiPriority w:val="1"/>
    <w:rsid w:val="00EE4577"/>
    <w:pPr>
      <w:numPr>
        <w:ilvl w:val="1"/>
        <w:numId w:val="5"/>
      </w:numPr>
      <w:tabs>
        <w:tab w:val="left" w:pos="907"/>
      </w:tabs>
      <w:spacing w:after="240"/>
      <w:contextualSpacing/>
    </w:pPr>
  </w:style>
  <w:style w:type="paragraph" w:styleId="ListBullet3">
    <w:name w:val="List Bullet 3"/>
    <w:basedOn w:val="Normal"/>
    <w:uiPriority w:val="1"/>
    <w:rsid w:val="00EE4577"/>
    <w:pPr>
      <w:numPr>
        <w:ilvl w:val="2"/>
        <w:numId w:val="5"/>
      </w:numPr>
      <w:tabs>
        <w:tab w:val="left" w:pos="1247"/>
      </w:tabs>
      <w:spacing w:after="240"/>
      <w:contextualSpacing/>
    </w:pPr>
  </w:style>
  <w:style w:type="paragraph" w:styleId="ListBullet4">
    <w:name w:val="List Bullet 4"/>
    <w:basedOn w:val="Normal"/>
    <w:uiPriority w:val="1"/>
    <w:rsid w:val="00EE4577"/>
    <w:pPr>
      <w:numPr>
        <w:ilvl w:val="3"/>
        <w:numId w:val="5"/>
      </w:numPr>
      <w:tabs>
        <w:tab w:val="clear" w:pos="1587"/>
        <w:tab w:val="left" w:pos="1588"/>
      </w:tabs>
      <w:spacing w:after="240"/>
      <w:contextualSpacing/>
    </w:pPr>
  </w:style>
  <w:style w:type="paragraph" w:styleId="ListBullet5">
    <w:name w:val="List Bullet 5"/>
    <w:basedOn w:val="Normal"/>
    <w:uiPriority w:val="1"/>
    <w:rsid w:val="00EE4577"/>
    <w:pPr>
      <w:numPr>
        <w:ilvl w:val="4"/>
        <w:numId w:val="5"/>
      </w:numPr>
      <w:tabs>
        <w:tab w:val="left" w:pos="1928"/>
      </w:tabs>
      <w:spacing w:after="240"/>
      <w:contextualSpacing/>
    </w:pPr>
  </w:style>
  <w:style w:type="paragraph" w:styleId="ListParagraph">
    <w:name w:val="List Paragraph"/>
    <w:basedOn w:val="Normal"/>
    <w:uiPriority w:val="59"/>
    <w:semiHidden/>
    <w:qFormat/>
    <w:rsid w:val="00EE4577"/>
    <w:pPr>
      <w:ind w:left="720"/>
      <w:contextualSpacing/>
    </w:pPr>
  </w:style>
  <w:style w:type="numbering" w:customStyle="1" w:styleId="ListBullets">
    <w:name w:val="ListBullets"/>
    <w:uiPriority w:val="99"/>
    <w:rsid w:val="00EE4577"/>
    <w:pPr>
      <w:numPr>
        <w:numId w:val="7"/>
      </w:numPr>
    </w:pPr>
  </w:style>
  <w:style w:type="paragraph" w:customStyle="1" w:styleId="Quotation">
    <w:name w:val="Quotation"/>
    <w:basedOn w:val="Normal"/>
    <w:uiPriority w:val="5"/>
    <w:qFormat/>
    <w:rsid w:val="00EE457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E4577"/>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EE4577"/>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EE4577"/>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EE457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E4577"/>
    <w:pPr>
      <w:spacing w:after="240"/>
      <w:outlineLvl w:val="1"/>
    </w:pPr>
    <w:rPr>
      <w:b/>
      <w:color w:val="006283"/>
    </w:rPr>
  </w:style>
  <w:style w:type="paragraph" w:customStyle="1" w:styleId="SummaryText">
    <w:name w:val="SummaryText"/>
    <w:basedOn w:val="Normal"/>
    <w:uiPriority w:val="4"/>
    <w:qFormat/>
    <w:rsid w:val="00EE4577"/>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EE4577"/>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EE4577"/>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EE4577"/>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EE4577"/>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EE457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E457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E4577"/>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EE4577"/>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EE4577"/>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EE4577"/>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EE4577"/>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EE4577"/>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EE4577"/>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EE4577"/>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EE4577"/>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EE4577"/>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EE4577"/>
    <w:pPr>
      <w:spacing w:before="240"/>
      <w:jc w:val="center"/>
    </w:pPr>
    <w:rPr>
      <w:rFonts w:eastAsia="Times New Roman" w:cs="Times New Roman"/>
      <w:b/>
      <w:bCs/>
      <w:szCs w:val="28"/>
      <w:lang w:eastAsia="en-GB"/>
    </w:rPr>
  </w:style>
  <w:style w:type="table" w:customStyle="1" w:styleId="WTOBox1">
    <w:name w:val="WTOBox1"/>
    <w:basedOn w:val="TableNormal"/>
    <w:uiPriority w:val="99"/>
    <w:rsid w:val="00EE4577"/>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EE4577"/>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EE4577"/>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EE4577"/>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EE45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EE4577"/>
    <w:pPr>
      <w:spacing w:before="120"/>
    </w:pPr>
    <w:rPr>
      <w:rFonts w:asciiTheme="majorHAnsi" w:eastAsiaTheme="majorEastAsia" w:hAnsiTheme="majorHAnsi" w:cstheme="majorBidi"/>
      <w:b/>
      <w:bCs/>
      <w:sz w:val="24"/>
      <w:szCs w:val="24"/>
    </w:rPr>
  </w:style>
  <w:style w:type="paragraph" w:customStyle="1" w:styleId="NoteText">
    <w:name w:val="Note Text"/>
    <w:basedOn w:val="Normal"/>
    <w:uiPriority w:val="4"/>
    <w:qFormat/>
    <w:rsid w:val="00EE4577"/>
    <w:pPr>
      <w:tabs>
        <w:tab w:val="left" w:pos="851"/>
      </w:tabs>
      <w:ind w:left="851" w:hanging="851"/>
      <w:jc w:val="left"/>
    </w:pPr>
    <w:rPr>
      <w:sz w:val="16"/>
    </w:rPr>
  </w:style>
  <w:style w:type="character" w:styleId="Hyperlink">
    <w:name w:val="Hyperlink"/>
    <w:basedOn w:val="DefaultParagraphFont"/>
    <w:uiPriority w:val="9"/>
    <w:unhideWhenUsed/>
    <w:rsid w:val="00EE4577"/>
    <w:rPr>
      <w:color w:val="0000FF" w:themeColor="hyperlink"/>
      <w:u w:val="single"/>
      <w:lang w:val="en-GB"/>
    </w:rPr>
  </w:style>
  <w:style w:type="paragraph" w:styleId="Bibliography">
    <w:name w:val="Bibliography"/>
    <w:basedOn w:val="Normal"/>
    <w:next w:val="Normal"/>
    <w:uiPriority w:val="49"/>
    <w:semiHidden/>
    <w:unhideWhenUsed/>
    <w:rsid w:val="00EE4577"/>
  </w:style>
  <w:style w:type="paragraph" w:styleId="BlockText">
    <w:name w:val="Block Text"/>
    <w:basedOn w:val="Normal"/>
    <w:uiPriority w:val="99"/>
    <w:semiHidden/>
    <w:unhideWhenUsed/>
    <w:rsid w:val="00EE457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EE4577"/>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EE4577"/>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EE4577"/>
    <w:pPr>
      <w:spacing w:after="120"/>
      <w:ind w:left="283"/>
    </w:pPr>
  </w:style>
  <w:style w:type="character" w:customStyle="1" w:styleId="BodyTextIndentChar">
    <w:name w:val="Body Text Indent Char"/>
    <w:basedOn w:val="DefaultParagraphFont"/>
    <w:link w:val="BodyTextIndent"/>
    <w:uiPriority w:val="99"/>
    <w:semiHidden/>
    <w:rsid w:val="00EE4577"/>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EE4577"/>
    <w:pPr>
      <w:spacing w:after="0"/>
      <w:ind w:left="360" w:firstLine="360"/>
    </w:pPr>
  </w:style>
  <w:style w:type="character" w:customStyle="1" w:styleId="BodyTextFirstIndent2Char">
    <w:name w:val="Body Text First Indent 2 Char"/>
    <w:basedOn w:val="BodyTextIndentChar"/>
    <w:link w:val="BodyTextFirstIndent2"/>
    <w:uiPriority w:val="99"/>
    <w:semiHidden/>
    <w:rsid w:val="00EE4577"/>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EE4577"/>
    <w:pPr>
      <w:spacing w:after="120" w:line="480" w:lineRule="auto"/>
      <w:ind w:left="283"/>
    </w:pPr>
  </w:style>
  <w:style w:type="character" w:customStyle="1" w:styleId="BodyTextIndent2Char">
    <w:name w:val="Body Text Indent 2 Char"/>
    <w:basedOn w:val="DefaultParagraphFont"/>
    <w:link w:val="BodyTextIndent2"/>
    <w:uiPriority w:val="99"/>
    <w:semiHidden/>
    <w:rsid w:val="00EE4577"/>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EE457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E4577"/>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EE4577"/>
    <w:rPr>
      <w:b/>
      <w:bCs/>
      <w:smallCaps/>
      <w:spacing w:val="5"/>
      <w:lang w:val="en-GB"/>
    </w:rPr>
  </w:style>
  <w:style w:type="paragraph" w:styleId="Closing">
    <w:name w:val="Closing"/>
    <w:basedOn w:val="Normal"/>
    <w:link w:val="ClosingChar"/>
    <w:uiPriority w:val="99"/>
    <w:semiHidden/>
    <w:unhideWhenUsed/>
    <w:rsid w:val="00EE4577"/>
    <w:pPr>
      <w:ind w:left="4252"/>
    </w:pPr>
  </w:style>
  <w:style w:type="character" w:customStyle="1" w:styleId="ClosingChar">
    <w:name w:val="Closing Char"/>
    <w:basedOn w:val="DefaultParagraphFont"/>
    <w:link w:val="Closing"/>
    <w:uiPriority w:val="99"/>
    <w:semiHidden/>
    <w:rsid w:val="00EE4577"/>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EE4577"/>
    <w:rPr>
      <w:sz w:val="16"/>
      <w:szCs w:val="16"/>
      <w:lang w:val="en-GB"/>
    </w:rPr>
  </w:style>
  <w:style w:type="paragraph" w:styleId="CommentText">
    <w:name w:val="annotation text"/>
    <w:basedOn w:val="Normal"/>
    <w:link w:val="CommentTextChar"/>
    <w:uiPriority w:val="99"/>
    <w:unhideWhenUsed/>
    <w:rsid w:val="00EE4577"/>
    <w:rPr>
      <w:sz w:val="20"/>
      <w:szCs w:val="20"/>
    </w:rPr>
  </w:style>
  <w:style w:type="character" w:customStyle="1" w:styleId="CommentTextChar">
    <w:name w:val="Comment Text Char"/>
    <w:basedOn w:val="DefaultParagraphFont"/>
    <w:link w:val="CommentText"/>
    <w:uiPriority w:val="99"/>
    <w:rsid w:val="00EE4577"/>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EE4577"/>
    <w:rPr>
      <w:b/>
      <w:bCs/>
    </w:rPr>
  </w:style>
  <w:style w:type="character" w:customStyle="1" w:styleId="CommentSubjectChar">
    <w:name w:val="Comment Subject Char"/>
    <w:basedOn w:val="CommentTextChar"/>
    <w:link w:val="CommentSubject"/>
    <w:uiPriority w:val="99"/>
    <w:rsid w:val="00EE4577"/>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EE4577"/>
  </w:style>
  <w:style w:type="character" w:customStyle="1" w:styleId="DateChar">
    <w:name w:val="Date Char"/>
    <w:basedOn w:val="DefaultParagraphFont"/>
    <w:link w:val="Date"/>
    <w:uiPriority w:val="99"/>
    <w:semiHidden/>
    <w:rsid w:val="00EE4577"/>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EE4577"/>
    <w:rPr>
      <w:rFonts w:ascii="Tahoma" w:hAnsi="Tahoma" w:cs="Tahoma"/>
      <w:sz w:val="16"/>
      <w:szCs w:val="16"/>
    </w:rPr>
  </w:style>
  <w:style w:type="character" w:customStyle="1" w:styleId="DocumentMapChar">
    <w:name w:val="Document Map Char"/>
    <w:basedOn w:val="DefaultParagraphFont"/>
    <w:link w:val="DocumentMap"/>
    <w:uiPriority w:val="99"/>
    <w:semiHidden/>
    <w:rsid w:val="00EE4577"/>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EE4577"/>
  </w:style>
  <w:style w:type="character" w:customStyle="1" w:styleId="E-mailSignatureChar">
    <w:name w:val="E-mail Signature Char"/>
    <w:basedOn w:val="DefaultParagraphFont"/>
    <w:link w:val="E-mailSignature"/>
    <w:uiPriority w:val="99"/>
    <w:semiHidden/>
    <w:rsid w:val="00EE4577"/>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EE4577"/>
    <w:rPr>
      <w:i/>
      <w:iCs/>
      <w:lang w:val="en-GB"/>
    </w:rPr>
  </w:style>
  <w:style w:type="paragraph" w:styleId="EnvelopeAddress">
    <w:name w:val="envelope address"/>
    <w:basedOn w:val="Normal"/>
    <w:uiPriority w:val="99"/>
    <w:semiHidden/>
    <w:unhideWhenUsed/>
    <w:rsid w:val="00EE457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E4577"/>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EE4577"/>
    <w:rPr>
      <w:color w:val="800080" w:themeColor="followedHyperlink"/>
      <w:u w:val="single"/>
      <w:lang w:val="en-GB"/>
    </w:rPr>
  </w:style>
  <w:style w:type="character" w:styleId="HTMLAcronym">
    <w:name w:val="HTML Acronym"/>
    <w:basedOn w:val="DefaultParagraphFont"/>
    <w:uiPriority w:val="99"/>
    <w:semiHidden/>
    <w:unhideWhenUsed/>
    <w:rsid w:val="00EE4577"/>
    <w:rPr>
      <w:lang w:val="en-GB"/>
    </w:rPr>
  </w:style>
  <w:style w:type="paragraph" w:styleId="HTMLAddress">
    <w:name w:val="HTML Address"/>
    <w:basedOn w:val="Normal"/>
    <w:link w:val="HTMLAddressChar"/>
    <w:uiPriority w:val="99"/>
    <w:semiHidden/>
    <w:unhideWhenUsed/>
    <w:rsid w:val="00EE4577"/>
    <w:rPr>
      <w:i/>
      <w:iCs/>
    </w:rPr>
  </w:style>
  <w:style w:type="character" w:customStyle="1" w:styleId="HTMLAddressChar">
    <w:name w:val="HTML Address Char"/>
    <w:basedOn w:val="DefaultParagraphFont"/>
    <w:link w:val="HTMLAddress"/>
    <w:uiPriority w:val="99"/>
    <w:semiHidden/>
    <w:rsid w:val="00EE4577"/>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EE4577"/>
    <w:rPr>
      <w:i/>
      <w:iCs/>
      <w:lang w:val="en-GB"/>
    </w:rPr>
  </w:style>
  <w:style w:type="character" w:styleId="HTMLCode">
    <w:name w:val="HTML Code"/>
    <w:basedOn w:val="DefaultParagraphFont"/>
    <w:uiPriority w:val="99"/>
    <w:semiHidden/>
    <w:unhideWhenUsed/>
    <w:rsid w:val="00EE4577"/>
    <w:rPr>
      <w:rFonts w:ascii="Consolas" w:hAnsi="Consolas" w:cs="Consolas"/>
      <w:sz w:val="20"/>
      <w:szCs w:val="20"/>
      <w:lang w:val="en-GB"/>
    </w:rPr>
  </w:style>
  <w:style w:type="character" w:styleId="HTMLDefinition">
    <w:name w:val="HTML Definition"/>
    <w:basedOn w:val="DefaultParagraphFont"/>
    <w:uiPriority w:val="99"/>
    <w:semiHidden/>
    <w:unhideWhenUsed/>
    <w:rsid w:val="00EE4577"/>
    <w:rPr>
      <w:i/>
      <w:iCs/>
      <w:lang w:val="en-GB"/>
    </w:rPr>
  </w:style>
  <w:style w:type="character" w:styleId="HTMLKeyboard">
    <w:name w:val="HTML Keyboard"/>
    <w:basedOn w:val="DefaultParagraphFont"/>
    <w:uiPriority w:val="99"/>
    <w:semiHidden/>
    <w:unhideWhenUsed/>
    <w:rsid w:val="00EE4577"/>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EE457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E4577"/>
    <w:rPr>
      <w:rFonts w:ascii="Consolas" w:eastAsiaTheme="minorHAnsi" w:hAnsi="Consolas" w:cs="Consolas"/>
      <w:lang w:val="en-GB" w:eastAsia="en-US"/>
    </w:rPr>
  </w:style>
  <w:style w:type="character" w:styleId="HTMLSample">
    <w:name w:val="HTML Sample"/>
    <w:basedOn w:val="DefaultParagraphFont"/>
    <w:uiPriority w:val="99"/>
    <w:semiHidden/>
    <w:unhideWhenUsed/>
    <w:rsid w:val="00EE4577"/>
    <w:rPr>
      <w:rFonts w:ascii="Consolas" w:hAnsi="Consolas" w:cs="Consolas"/>
      <w:sz w:val="24"/>
      <w:szCs w:val="24"/>
      <w:lang w:val="en-GB"/>
    </w:rPr>
  </w:style>
  <w:style w:type="character" w:styleId="HTMLTypewriter">
    <w:name w:val="HTML Typewriter"/>
    <w:basedOn w:val="DefaultParagraphFont"/>
    <w:uiPriority w:val="99"/>
    <w:semiHidden/>
    <w:unhideWhenUsed/>
    <w:rsid w:val="00EE4577"/>
    <w:rPr>
      <w:rFonts w:ascii="Consolas" w:hAnsi="Consolas" w:cs="Consolas"/>
      <w:sz w:val="20"/>
      <w:szCs w:val="20"/>
      <w:lang w:val="en-GB"/>
    </w:rPr>
  </w:style>
  <w:style w:type="character" w:styleId="HTMLVariable">
    <w:name w:val="HTML Variable"/>
    <w:basedOn w:val="DefaultParagraphFont"/>
    <w:uiPriority w:val="99"/>
    <w:semiHidden/>
    <w:unhideWhenUsed/>
    <w:rsid w:val="00EE4577"/>
    <w:rPr>
      <w:i/>
      <w:iCs/>
      <w:lang w:val="en-GB"/>
    </w:rPr>
  </w:style>
  <w:style w:type="paragraph" w:styleId="Index1">
    <w:name w:val="index 1"/>
    <w:basedOn w:val="Normal"/>
    <w:next w:val="Normal"/>
    <w:uiPriority w:val="99"/>
    <w:semiHidden/>
    <w:unhideWhenUsed/>
    <w:rsid w:val="00EE4577"/>
    <w:pPr>
      <w:ind w:left="180" w:hanging="180"/>
    </w:pPr>
  </w:style>
  <w:style w:type="paragraph" w:styleId="Index2">
    <w:name w:val="index 2"/>
    <w:basedOn w:val="Normal"/>
    <w:next w:val="Normal"/>
    <w:uiPriority w:val="99"/>
    <w:semiHidden/>
    <w:unhideWhenUsed/>
    <w:rsid w:val="00EE4577"/>
    <w:pPr>
      <w:ind w:left="360" w:hanging="180"/>
    </w:pPr>
  </w:style>
  <w:style w:type="paragraph" w:styleId="Index3">
    <w:name w:val="index 3"/>
    <w:basedOn w:val="Normal"/>
    <w:next w:val="Normal"/>
    <w:uiPriority w:val="99"/>
    <w:semiHidden/>
    <w:unhideWhenUsed/>
    <w:rsid w:val="00EE4577"/>
    <w:pPr>
      <w:ind w:left="540" w:hanging="180"/>
    </w:pPr>
  </w:style>
  <w:style w:type="paragraph" w:styleId="Index4">
    <w:name w:val="index 4"/>
    <w:basedOn w:val="Normal"/>
    <w:next w:val="Normal"/>
    <w:uiPriority w:val="99"/>
    <w:semiHidden/>
    <w:unhideWhenUsed/>
    <w:rsid w:val="00EE4577"/>
    <w:pPr>
      <w:ind w:left="720" w:hanging="180"/>
    </w:pPr>
  </w:style>
  <w:style w:type="paragraph" w:styleId="Index5">
    <w:name w:val="index 5"/>
    <w:basedOn w:val="Normal"/>
    <w:next w:val="Normal"/>
    <w:uiPriority w:val="99"/>
    <w:semiHidden/>
    <w:unhideWhenUsed/>
    <w:rsid w:val="00EE4577"/>
    <w:pPr>
      <w:ind w:left="900" w:hanging="180"/>
    </w:pPr>
  </w:style>
  <w:style w:type="paragraph" w:styleId="Index6">
    <w:name w:val="index 6"/>
    <w:basedOn w:val="Normal"/>
    <w:next w:val="Normal"/>
    <w:uiPriority w:val="99"/>
    <w:semiHidden/>
    <w:unhideWhenUsed/>
    <w:rsid w:val="00EE4577"/>
    <w:pPr>
      <w:ind w:left="1080" w:hanging="180"/>
    </w:pPr>
  </w:style>
  <w:style w:type="paragraph" w:styleId="Index7">
    <w:name w:val="index 7"/>
    <w:basedOn w:val="Normal"/>
    <w:next w:val="Normal"/>
    <w:uiPriority w:val="99"/>
    <w:semiHidden/>
    <w:unhideWhenUsed/>
    <w:rsid w:val="00EE4577"/>
    <w:pPr>
      <w:ind w:left="1260" w:hanging="180"/>
    </w:pPr>
  </w:style>
  <w:style w:type="paragraph" w:styleId="Index8">
    <w:name w:val="index 8"/>
    <w:basedOn w:val="Normal"/>
    <w:next w:val="Normal"/>
    <w:uiPriority w:val="99"/>
    <w:semiHidden/>
    <w:unhideWhenUsed/>
    <w:rsid w:val="00EE4577"/>
    <w:pPr>
      <w:ind w:left="1440" w:hanging="180"/>
    </w:pPr>
  </w:style>
  <w:style w:type="paragraph" w:styleId="Index9">
    <w:name w:val="index 9"/>
    <w:basedOn w:val="Normal"/>
    <w:next w:val="Normal"/>
    <w:uiPriority w:val="99"/>
    <w:semiHidden/>
    <w:unhideWhenUsed/>
    <w:rsid w:val="00EE4577"/>
    <w:pPr>
      <w:ind w:left="1620" w:hanging="180"/>
    </w:pPr>
  </w:style>
  <w:style w:type="paragraph" w:styleId="IndexHeading">
    <w:name w:val="index heading"/>
    <w:basedOn w:val="Normal"/>
    <w:next w:val="Index1"/>
    <w:uiPriority w:val="99"/>
    <w:semiHidden/>
    <w:unhideWhenUsed/>
    <w:rsid w:val="00EE4577"/>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EE4577"/>
    <w:rPr>
      <w:b/>
      <w:bCs/>
      <w:i/>
      <w:iCs/>
      <w:color w:val="4F81BD" w:themeColor="accent1"/>
      <w:lang w:val="en-GB"/>
    </w:rPr>
  </w:style>
  <w:style w:type="paragraph" w:styleId="IntenseQuote">
    <w:name w:val="Intense Quote"/>
    <w:basedOn w:val="Normal"/>
    <w:next w:val="Normal"/>
    <w:link w:val="IntenseQuoteChar"/>
    <w:uiPriority w:val="59"/>
    <w:semiHidden/>
    <w:qFormat/>
    <w:rsid w:val="00EE457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EE4577"/>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EE4577"/>
    <w:rPr>
      <w:b/>
      <w:bCs/>
      <w:smallCaps/>
      <w:color w:val="C0504D" w:themeColor="accent2"/>
      <w:spacing w:val="5"/>
      <w:u w:val="single"/>
      <w:lang w:val="en-GB"/>
    </w:rPr>
  </w:style>
  <w:style w:type="character" w:styleId="LineNumber">
    <w:name w:val="line number"/>
    <w:basedOn w:val="DefaultParagraphFont"/>
    <w:uiPriority w:val="99"/>
    <w:semiHidden/>
    <w:unhideWhenUsed/>
    <w:rsid w:val="00EE4577"/>
    <w:rPr>
      <w:lang w:val="en-GB"/>
    </w:rPr>
  </w:style>
  <w:style w:type="paragraph" w:styleId="List">
    <w:name w:val="List"/>
    <w:basedOn w:val="Normal"/>
    <w:uiPriority w:val="99"/>
    <w:semiHidden/>
    <w:unhideWhenUsed/>
    <w:rsid w:val="00EE4577"/>
    <w:pPr>
      <w:ind w:left="283" w:hanging="283"/>
      <w:contextualSpacing/>
    </w:pPr>
  </w:style>
  <w:style w:type="paragraph" w:styleId="List2">
    <w:name w:val="List 2"/>
    <w:basedOn w:val="Normal"/>
    <w:uiPriority w:val="99"/>
    <w:semiHidden/>
    <w:unhideWhenUsed/>
    <w:rsid w:val="00EE4577"/>
    <w:pPr>
      <w:ind w:left="566" w:hanging="283"/>
      <w:contextualSpacing/>
    </w:pPr>
  </w:style>
  <w:style w:type="paragraph" w:styleId="List3">
    <w:name w:val="List 3"/>
    <w:basedOn w:val="Normal"/>
    <w:uiPriority w:val="99"/>
    <w:semiHidden/>
    <w:unhideWhenUsed/>
    <w:rsid w:val="00EE4577"/>
    <w:pPr>
      <w:ind w:left="849" w:hanging="283"/>
      <w:contextualSpacing/>
    </w:pPr>
  </w:style>
  <w:style w:type="paragraph" w:styleId="List4">
    <w:name w:val="List 4"/>
    <w:basedOn w:val="Normal"/>
    <w:uiPriority w:val="99"/>
    <w:semiHidden/>
    <w:unhideWhenUsed/>
    <w:rsid w:val="00EE4577"/>
    <w:pPr>
      <w:ind w:left="1132" w:hanging="283"/>
      <w:contextualSpacing/>
    </w:pPr>
  </w:style>
  <w:style w:type="paragraph" w:styleId="List5">
    <w:name w:val="List 5"/>
    <w:basedOn w:val="Normal"/>
    <w:uiPriority w:val="99"/>
    <w:semiHidden/>
    <w:unhideWhenUsed/>
    <w:rsid w:val="00EE4577"/>
    <w:pPr>
      <w:ind w:left="1415" w:hanging="283"/>
      <w:contextualSpacing/>
    </w:pPr>
  </w:style>
  <w:style w:type="paragraph" w:styleId="ListContinue">
    <w:name w:val="List Continue"/>
    <w:basedOn w:val="Normal"/>
    <w:uiPriority w:val="99"/>
    <w:semiHidden/>
    <w:unhideWhenUsed/>
    <w:rsid w:val="00EE4577"/>
    <w:pPr>
      <w:spacing w:after="120"/>
      <w:ind w:left="283"/>
      <w:contextualSpacing/>
    </w:pPr>
  </w:style>
  <w:style w:type="paragraph" w:styleId="ListContinue2">
    <w:name w:val="List Continue 2"/>
    <w:basedOn w:val="Normal"/>
    <w:uiPriority w:val="99"/>
    <w:semiHidden/>
    <w:unhideWhenUsed/>
    <w:rsid w:val="00EE4577"/>
    <w:pPr>
      <w:spacing w:after="120"/>
      <w:ind w:left="566"/>
      <w:contextualSpacing/>
    </w:pPr>
  </w:style>
  <w:style w:type="paragraph" w:styleId="ListContinue3">
    <w:name w:val="List Continue 3"/>
    <w:basedOn w:val="Normal"/>
    <w:uiPriority w:val="99"/>
    <w:semiHidden/>
    <w:unhideWhenUsed/>
    <w:rsid w:val="00EE4577"/>
    <w:pPr>
      <w:spacing w:after="120"/>
      <w:ind w:left="849"/>
      <w:contextualSpacing/>
    </w:pPr>
  </w:style>
  <w:style w:type="paragraph" w:styleId="ListContinue4">
    <w:name w:val="List Continue 4"/>
    <w:basedOn w:val="Normal"/>
    <w:uiPriority w:val="99"/>
    <w:semiHidden/>
    <w:unhideWhenUsed/>
    <w:rsid w:val="00EE4577"/>
    <w:pPr>
      <w:spacing w:after="120"/>
      <w:ind w:left="1132"/>
      <w:contextualSpacing/>
    </w:pPr>
  </w:style>
  <w:style w:type="paragraph" w:styleId="ListContinue5">
    <w:name w:val="List Continue 5"/>
    <w:basedOn w:val="Normal"/>
    <w:uiPriority w:val="99"/>
    <w:semiHidden/>
    <w:unhideWhenUsed/>
    <w:rsid w:val="00EE4577"/>
    <w:pPr>
      <w:spacing w:after="120"/>
      <w:ind w:left="1415"/>
      <w:contextualSpacing/>
    </w:pPr>
  </w:style>
  <w:style w:type="paragraph" w:styleId="ListNumber">
    <w:name w:val="List Number"/>
    <w:basedOn w:val="Normal"/>
    <w:uiPriority w:val="49"/>
    <w:semiHidden/>
    <w:unhideWhenUsed/>
    <w:rsid w:val="00EE4577"/>
    <w:pPr>
      <w:numPr>
        <w:numId w:val="1"/>
      </w:numPr>
      <w:contextualSpacing/>
    </w:pPr>
  </w:style>
  <w:style w:type="paragraph" w:styleId="ListNumber2">
    <w:name w:val="List Number 2"/>
    <w:basedOn w:val="Normal"/>
    <w:uiPriority w:val="49"/>
    <w:semiHidden/>
    <w:unhideWhenUsed/>
    <w:rsid w:val="00EE4577"/>
    <w:pPr>
      <w:numPr>
        <w:numId w:val="2"/>
      </w:numPr>
      <w:contextualSpacing/>
    </w:pPr>
  </w:style>
  <w:style w:type="paragraph" w:styleId="ListNumber3">
    <w:name w:val="List Number 3"/>
    <w:basedOn w:val="Normal"/>
    <w:uiPriority w:val="49"/>
    <w:semiHidden/>
    <w:unhideWhenUsed/>
    <w:rsid w:val="00EE4577"/>
    <w:pPr>
      <w:contextualSpacing/>
    </w:pPr>
  </w:style>
  <w:style w:type="paragraph" w:styleId="ListNumber4">
    <w:name w:val="List Number 4"/>
    <w:basedOn w:val="Normal"/>
    <w:uiPriority w:val="49"/>
    <w:semiHidden/>
    <w:unhideWhenUsed/>
    <w:rsid w:val="00EE4577"/>
    <w:pPr>
      <w:numPr>
        <w:numId w:val="4"/>
      </w:numPr>
      <w:contextualSpacing/>
    </w:pPr>
  </w:style>
  <w:style w:type="paragraph" w:styleId="ListNumber5">
    <w:name w:val="List Number 5"/>
    <w:basedOn w:val="Normal"/>
    <w:uiPriority w:val="49"/>
    <w:semiHidden/>
    <w:unhideWhenUsed/>
    <w:rsid w:val="00EE4577"/>
    <w:pPr>
      <w:contextualSpacing/>
    </w:pPr>
  </w:style>
  <w:style w:type="paragraph" w:styleId="MacroText">
    <w:name w:val="macro"/>
    <w:link w:val="MacroTextChar"/>
    <w:uiPriority w:val="99"/>
    <w:semiHidden/>
    <w:unhideWhenUsed/>
    <w:rsid w:val="00EE457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EE4577"/>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EE457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E4577"/>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EE4577"/>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EE4577"/>
    <w:rPr>
      <w:rFonts w:ascii="Times New Roman" w:hAnsi="Times New Roman" w:cs="Times New Roman"/>
      <w:sz w:val="24"/>
      <w:szCs w:val="24"/>
    </w:rPr>
  </w:style>
  <w:style w:type="paragraph" w:styleId="NormalIndent">
    <w:name w:val="Normal Indent"/>
    <w:basedOn w:val="Normal"/>
    <w:uiPriority w:val="99"/>
    <w:semiHidden/>
    <w:unhideWhenUsed/>
    <w:rsid w:val="00EE4577"/>
    <w:pPr>
      <w:ind w:left="567"/>
    </w:pPr>
  </w:style>
  <w:style w:type="paragraph" w:styleId="NoteHeading">
    <w:name w:val="Note Heading"/>
    <w:basedOn w:val="Normal"/>
    <w:next w:val="Normal"/>
    <w:link w:val="NoteHeadingChar"/>
    <w:uiPriority w:val="99"/>
    <w:semiHidden/>
    <w:unhideWhenUsed/>
    <w:rsid w:val="00EE4577"/>
  </w:style>
  <w:style w:type="character" w:customStyle="1" w:styleId="NoteHeadingChar">
    <w:name w:val="Note Heading Char"/>
    <w:basedOn w:val="DefaultParagraphFont"/>
    <w:link w:val="NoteHeading"/>
    <w:uiPriority w:val="99"/>
    <w:semiHidden/>
    <w:rsid w:val="00EE4577"/>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EE4577"/>
    <w:rPr>
      <w:lang w:val="en-GB"/>
    </w:rPr>
  </w:style>
  <w:style w:type="character" w:styleId="PlaceholderText">
    <w:name w:val="Placeholder Text"/>
    <w:basedOn w:val="DefaultParagraphFont"/>
    <w:uiPriority w:val="99"/>
    <w:semiHidden/>
    <w:rsid w:val="00EE4577"/>
    <w:rPr>
      <w:color w:val="808080"/>
      <w:lang w:val="en-GB"/>
    </w:rPr>
  </w:style>
  <w:style w:type="paragraph" w:styleId="PlainText">
    <w:name w:val="Plain Text"/>
    <w:basedOn w:val="Normal"/>
    <w:link w:val="PlainTextChar"/>
    <w:uiPriority w:val="99"/>
    <w:unhideWhenUsed/>
    <w:rsid w:val="00EE4577"/>
    <w:rPr>
      <w:rFonts w:ascii="Consolas" w:hAnsi="Consolas" w:cs="Consolas"/>
      <w:sz w:val="21"/>
      <w:szCs w:val="21"/>
    </w:rPr>
  </w:style>
  <w:style w:type="character" w:customStyle="1" w:styleId="PlainTextChar">
    <w:name w:val="Plain Text Char"/>
    <w:basedOn w:val="DefaultParagraphFont"/>
    <w:link w:val="PlainText"/>
    <w:uiPriority w:val="99"/>
    <w:rsid w:val="00EE4577"/>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EE4577"/>
    <w:rPr>
      <w:i/>
      <w:iCs/>
      <w:color w:val="000000" w:themeColor="text1"/>
    </w:rPr>
  </w:style>
  <w:style w:type="character" w:customStyle="1" w:styleId="QuoteChar">
    <w:name w:val="Quote Char"/>
    <w:basedOn w:val="DefaultParagraphFont"/>
    <w:link w:val="Quote"/>
    <w:uiPriority w:val="59"/>
    <w:rsid w:val="00EE4577"/>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EE4577"/>
  </w:style>
  <w:style w:type="character" w:customStyle="1" w:styleId="SalutationChar">
    <w:name w:val="Salutation Char"/>
    <w:basedOn w:val="DefaultParagraphFont"/>
    <w:link w:val="Salutation"/>
    <w:uiPriority w:val="99"/>
    <w:semiHidden/>
    <w:rsid w:val="00EE4577"/>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EE4577"/>
    <w:pPr>
      <w:ind w:left="4252"/>
    </w:pPr>
  </w:style>
  <w:style w:type="character" w:customStyle="1" w:styleId="SignatureChar">
    <w:name w:val="Signature Char"/>
    <w:basedOn w:val="DefaultParagraphFont"/>
    <w:link w:val="Signature"/>
    <w:uiPriority w:val="99"/>
    <w:semiHidden/>
    <w:rsid w:val="00EE4577"/>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EE4577"/>
    <w:rPr>
      <w:b/>
      <w:bCs/>
      <w:lang w:val="en-GB"/>
    </w:rPr>
  </w:style>
  <w:style w:type="character" w:styleId="SubtleEmphasis">
    <w:name w:val="Subtle Emphasis"/>
    <w:basedOn w:val="DefaultParagraphFont"/>
    <w:uiPriority w:val="99"/>
    <w:semiHidden/>
    <w:qFormat/>
    <w:rsid w:val="00EE4577"/>
    <w:rPr>
      <w:i/>
      <w:iCs/>
      <w:color w:val="808080" w:themeColor="text1" w:themeTint="7F"/>
      <w:lang w:val="en-GB"/>
    </w:rPr>
  </w:style>
  <w:style w:type="character" w:styleId="SubtleReference">
    <w:name w:val="Subtle Reference"/>
    <w:basedOn w:val="DefaultParagraphFont"/>
    <w:uiPriority w:val="99"/>
    <w:semiHidden/>
    <w:qFormat/>
    <w:rsid w:val="00EE4577"/>
    <w:rPr>
      <w:smallCaps/>
      <w:color w:val="C0504D" w:themeColor="accent2"/>
      <w:u w:val="single"/>
      <w:lang w:val="en-GB"/>
    </w:rPr>
  </w:style>
  <w:style w:type="paragraph" w:customStyle="1" w:styleId="Corpsdetexte4">
    <w:name w:val="Corps de texte 4"/>
    <w:basedOn w:val="Normal"/>
    <w:uiPriority w:val="99"/>
    <w:semiHidden/>
    <w:rsid w:val="00D67386"/>
    <w:pPr>
      <w:tabs>
        <w:tab w:val="num" w:pos="2160"/>
      </w:tabs>
      <w:spacing w:after="240"/>
      <w:ind w:left="2160" w:hanging="720"/>
    </w:pPr>
    <w:rPr>
      <w:rFonts w:ascii="Times New Roman" w:eastAsia="Times New Roman" w:hAnsi="Times New Roman"/>
      <w:sz w:val="22"/>
      <w:lang w:eastAsia="fr-FR"/>
    </w:rPr>
  </w:style>
  <w:style w:type="paragraph" w:customStyle="1" w:styleId="Titredudocument">
    <w:name w:val="Titre du document"/>
    <w:basedOn w:val="Normal"/>
    <w:next w:val="Normal"/>
    <w:uiPriority w:val="99"/>
    <w:semiHidden/>
    <w:rsid w:val="00D67386"/>
    <w:pPr>
      <w:tabs>
        <w:tab w:val="left" w:pos="720"/>
      </w:tabs>
      <w:jc w:val="center"/>
      <w:outlineLvl w:val="0"/>
    </w:pPr>
    <w:rPr>
      <w:rFonts w:ascii="Times New Roman" w:eastAsia="Times New Roman" w:hAnsi="Times New Roman"/>
      <w:b/>
      <w:caps/>
      <w:kern w:val="28"/>
      <w:sz w:val="22"/>
      <w:lang w:eastAsia="fr-FR"/>
    </w:rPr>
  </w:style>
  <w:style w:type="table" w:styleId="ColorfulGrid">
    <w:name w:val="Colorful Grid"/>
    <w:basedOn w:val="TableNormal"/>
    <w:uiPriority w:val="73"/>
    <w:rsid w:val="009D7E9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D7E9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D7E9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D7E9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D7E9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D7E9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D7E9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D7E9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D7E9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D7E9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D7E9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D7E9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D7E9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D7E9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D7E9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D7E9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D7E9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D7E9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D7E9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D7E9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D7E9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D7E9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D7E9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D7E9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D7E9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D7E9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D7E9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D7E9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D7E9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D7E9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D7E9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D7E9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D7E9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D7E9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D7E9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D7E9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D7E9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D7E9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D7E9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D7E9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D7E9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D7E9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D7E9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D7E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D7E9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D7E9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D7E9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D7E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D7E9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D7E9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D7E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D7E9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D7E9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D7E9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D7E9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D7E9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D7E9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D7E9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D7E9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D7E9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D7E9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D7E9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D7E9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D7E9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D7E9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D7E9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D7E9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D7E9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D7E9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D7E9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D7E9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D7E9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D7E9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D7E9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D7E9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D7E9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D7E9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D7E9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D7E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D7E9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D7E9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7E9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D7E9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7E9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D7E9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D7E9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D7E9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D7E9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D7E9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D7E9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D7E9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D7E9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D7E9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D7E9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D7E9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D7E9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D7E9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D7E9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7E9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7E9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D7E9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D7E9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D7E9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D7E9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D7E9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D7E9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D7E9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D7E9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D7E9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D7E9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D7E9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D7E9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D7E9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D7E9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D7E9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D7E9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D7E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D7E9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D7E9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D7E9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EE4577"/>
    <w:pPr>
      <w:spacing w:after="240"/>
      <w:jc w:val="center"/>
    </w:pPr>
    <w:rPr>
      <w:rFonts w:eastAsia="Calibri" w:cs="Times New Roman"/>
      <w:color w:val="006283"/>
    </w:rPr>
  </w:style>
  <w:style w:type="table" w:styleId="GridTable1Light">
    <w:name w:val="Grid Table 1 Light"/>
    <w:basedOn w:val="TableNormal"/>
    <w:uiPriority w:val="46"/>
    <w:rsid w:val="00175DC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5DC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75DCE"/>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75DC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75DCE"/>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75DC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75DC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75DC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75DC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75DC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175DCE"/>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175DCE"/>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175DC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75DCE"/>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175DC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75DC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175DC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175DC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175DC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175DC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175DC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175DC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75DC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175DC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175DC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175DC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175DC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175DC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175D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75D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175D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175D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175D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175D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175D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175DC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75DC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175DC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175DC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175DC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175DC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175DC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175DC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75DC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175DC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175DC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175DC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175DC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175DC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175DCE"/>
    <w:rPr>
      <w:color w:val="2B579A"/>
      <w:shd w:val="clear" w:color="auto" w:fill="E1DFDD"/>
      <w:lang w:val="en-GB"/>
    </w:rPr>
  </w:style>
  <w:style w:type="table" w:styleId="ListTable1Light">
    <w:name w:val="List Table 1 Light"/>
    <w:basedOn w:val="TableNormal"/>
    <w:uiPriority w:val="46"/>
    <w:rsid w:val="00175DC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75DC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175DCE"/>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175DCE"/>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175DCE"/>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175DCE"/>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175DCE"/>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175DC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75DCE"/>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175DCE"/>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175DCE"/>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175DCE"/>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175DCE"/>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175DCE"/>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175DC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75DC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175DCE"/>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175DCE"/>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175DC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175DCE"/>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175DCE"/>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175DC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75DC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175DC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175DC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175DC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175DC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175DC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175DC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75DCE"/>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75DCE"/>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75DCE"/>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75DCE"/>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75DCE"/>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75DCE"/>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75DC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75DCE"/>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175DCE"/>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175DCE"/>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175DCE"/>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175DCE"/>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175DCE"/>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175DC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75DCE"/>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75DCE"/>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75DCE"/>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75DCE"/>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75DCE"/>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75DCE"/>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175DCE"/>
    <w:rPr>
      <w:color w:val="2B579A"/>
      <w:shd w:val="clear" w:color="auto" w:fill="E1DFDD"/>
      <w:lang w:val="en-GB"/>
    </w:rPr>
  </w:style>
  <w:style w:type="table" w:styleId="PlainTable1">
    <w:name w:val="Plain Table 1"/>
    <w:basedOn w:val="TableNormal"/>
    <w:uiPriority w:val="41"/>
    <w:rsid w:val="00175DC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75DC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75DC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75DC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75DC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175DCE"/>
    <w:rPr>
      <w:u w:val="dotted"/>
      <w:lang w:val="en-GB"/>
    </w:rPr>
  </w:style>
  <w:style w:type="character" w:styleId="SmartLink">
    <w:name w:val="Smart Link"/>
    <w:basedOn w:val="DefaultParagraphFont"/>
    <w:uiPriority w:val="99"/>
    <w:rsid w:val="00175DCE"/>
    <w:rPr>
      <w:color w:val="0000FF"/>
      <w:u w:val="single"/>
      <w:shd w:val="clear" w:color="auto" w:fill="F3F2F1"/>
      <w:lang w:val="en-GB"/>
    </w:rPr>
  </w:style>
  <w:style w:type="table" w:styleId="TableGridLight">
    <w:name w:val="Grid Table Light"/>
    <w:basedOn w:val="TableNormal"/>
    <w:uiPriority w:val="40"/>
    <w:rsid w:val="00175DC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175DCE"/>
    <w:rPr>
      <w:color w:val="605E5C"/>
      <w:shd w:val="clear" w:color="auto" w:fill="E1DFDD"/>
      <w:lang w:val="en-GB"/>
    </w:rPr>
  </w:style>
  <w:style w:type="paragraph" w:customStyle="1" w:styleId="Query">
    <w:name w:val="Query"/>
    <w:qFormat/>
    <w:rsid w:val="00EE4577"/>
    <w:pPr>
      <w:numPr>
        <w:numId w:val="18"/>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ommerce.gouv.ci" TargetMode="External"/><Relationship Id="rId13" Type="http://schemas.openxmlformats.org/officeDocument/2006/relationships/hyperlink" Target="https://members.wto.org/crnattachments/2021/TBT/CIV/21_3127_00_f.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dinorm.c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kouassed2007@yahoo.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dmondkouassi@codinorm.ci"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info@codinorm.ci"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11</TotalTime>
  <Pages>3</Pages>
  <Words>904</Words>
  <Characters>5462</Characters>
  <Application>Microsoft Office Word</Application>
  <DocSecurity>0</DocSecurity>
  <Lines>113</Lines>
  <Paragraphs>74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6</cp:revision>
  <dcterms:created xsi:type="dcterms:W3CDTF">2021-05-03T11:55:00Z</dcterms:created>
  <dcterms:modified xsi:type="dcterms:W3CDTF">2021-05-07T08:16:00Z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243f25c6-c71f-489a-a04f-54c5249e39d9</vt:lpwstr>
  </property>
  <property fmtid="{D5CDD505-2E9C-101B-9397-08002B2CF9AE}" pid="3" name="WTOCLASSIFICATION">
    <vt:lpwstr>WTO OFFICIAL</vt:lpwstr>
  </property>
</Properties>
</file>