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4B842" w14:textId="140D6A9F" w:rsidR="002D78C9" w:rsidRPr="001B0C83" w:rsidRDefault="001B0C83" w:rsidP="001B0C83">
      <w:pPr>
        <w:pStyle w:val="Title"/>
        <w:rPr>
          <w:caps w:val="0"/>
          <w:kern w:val="0"/>
        </w:rPr>
      </w:pPr>
      <w:bookmarkStart w:id="20" w:name="_Hlk83801581"/>
      <w:bookmarkStart w:id="21" w:name="_Hlk83802584"/>
      <w:r w:rsidRPr="001B0C83">
        <w:rPr>
          <w:caps w:val="0"/>
          <w:kern w:val="0"/>
        </w:rPr>
        <w:t>NOTIFICATION</w:t>
      </w:r>
    </w:p>
    <w:p w14:paraId="02ED8F87" w14:textId="77777777" w:rsidR="002F663C" w:rsidRPr="001B0C83" w:rsidRDefault="00DE7EB8" w:rsidP="001B0C83">
      <w:pPr>
        <w:pStyle w:val="Title3"/>
      </w:pPr>
      <w:r w:rsidRPr="001B0C83">
        <w:t>Addendum</w:t>
      </w:r>
    </w:p>
    <w:p w14:paraId="6EA7CF75" w14:textId="291FE26D" w:rsidR="002F663C" w:rsidRPr="001B0C83" w:rsidRDefault="00DE7EB8" w:rsidP="001B0C83">
      <w:r w:rsidRPr="001B0C83">
        <w:t>The following communication, dated 2</w:t>
      </w:r>
      <w:r w:rsidR="001B0C83" w:rsidRPr="001B0C83">
        <w:t>4 September 2</w:t>
      </w:r>
      <w:r w:rsidRPr="001B0C83">
        <w:t xml:space="preserve">021, is being circulated at the request of the delegation of </w:t>
      </w:r>
      <w:r w:rsidRPr="001B0C83">
        <w:rPr>
          <w:u w:val="single"/>
        </w:rPr>
        <w:t>Mexico</w:t>
      </w:r>
      <w:r w:rsidRPr="001B0C83">
        <w:t>.</w:t>
      </w:r>
    </w:p>
    <w:p w14:paraId="36CEBC29" w14:textId="77777777" w:rsidR="00B22706" w:rsidRPr="001B0C83" w:rsidRDefault="00B22706" w:rsidP="001B0C83">
      <w:pPr>
        <w:rPr>
          <w:rFonts w:eastAsia="Calibri" w:cs="Times New Roman"/>
        </w:rPr>
      </w:pPr>
    </w:p>
    <w:p w14:paraId="341536A7" w14:textId="4019A3A9" w:rsidR="002F663C" w:rsidRPr="001B0C83" w:rsidRDefault="001B0C83" w:rsidP="001B0C83">
      <w:pPr>
        <w:jc w:val="center"/>
        <w:rPr>
          <w:b/>
        </w:rPr>
      </w:pPr>
      <w:r w:rsidRPr="001B0C83">
        <w:rPr>
          <w:b/>
        </w:rPr>
        <w:t>_______________</w:t>
      </w:r>
    </w:p>
    <w:p w14:paraId="2CDE82A1" w14:textId="77777777" w:rsidR="002F663C" w:rsidRPr="001B0C83" w:rsidRDefault="002F663C" w:rsidP="001B0C83"/>
    <w:p w14:paraId="6F462BC8" w14:textId="77777777" w:rsidR="00B22706" w:rsidRPr="001B0C83" w:rsidRDefault="00B22706" w:rsidP="001B0C83"/>
    <w:p w14:paraId="720A9AEE" w14:textId="79F2AA13" w:rsidR="002F663C" w:rsidRPr="001B0C83" w:rsidRDefault="00DE7EB8" w:rsidP="001B0C83">
      <w:pPr>
        <w:rPr>
          <w:rFonts w:eastAsia="Calibri" w:cs="Times New Roman"/>
          <w:b/>
          <w:szCs w:val="18"/>
        </w:rPr>
      </w:pPr>
      <w:r w:rsidRPr="001B0C83">
        <w:rPr>
          <w:b/>
          <w:bCs/>
        </w:rPr>
        <w:t>Title</w:t>
      </w:r>
      <w:r w:rsidR="001B0C83" w:rsidRPr="001B0C83">
        <w:t>: D</w:t>
      </w:r>
      <w:r w:rsidRPr="001B0C83">
        <w:t>raft Mexican Official Standard PROY</w:t>
      </w:r>
      <w:r w:rsidR="001B0C83" w:rsidRPr="001B0C83">
        <w:t>-</w:t>
      </w:r>
      <w:r w:rsidRPr="001B0C83">
        <w:t>NOM</w:t>
      </w:r>
      <w:r w:rsidR="001B0C83" w:rsidRPr="001B0C83">
        <w:t>-</w:t>
      </w:r>
      <w:r w:rsidRPr="001B0C83">
        <w:t>003</w:t>
      </w:r>
      <w:r w:rsidR="001B0C83" w:rsidRPr="001B0C83">
        <w:t>-</w:t>
      </w:r>
      <w:r w:rsidRPr="001B0C83">
        <w:t>ENER</w:t>
      </w:r>
      <w:r w:rsidR="001B0C83" w:rsidRPr="001B0C83">
        <w:t>-</w:t>
      </w:r>
      <w:r w:rsidRPr="001B0C83">
        <w:t>2020</w:t>
      </w:r>
      <w:r w:rsidR="001B0C83" w:rsidRPr="001B0C83">
        <w:t>: T</w:t>
      </w:r>
      <w:r w:rsidRPr="001B0C83">
        <w:t>hermal efficiency of water heaters for domestic and commercial use</w:t>
      </w:r>
      <w:r w:rsidR="001B0C83" w:rsidRPr="001B0C83">
        <w:t>. L</w:t>
      </w:r>
      <w:r w:rsidRPr="001B0C83">
        <w:t>imits, test methods and labelling</w:t>
      </w:r>
    </w:p>
    <w:p w14:paraId="1BE67F4B" w14:textId="77777777" w:rsidR="002F663C" w:rsidRPr="001B0C83" w:rsidRDefault="002F663C" w:rsidP="001B0C83"/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8122"/>
      </w:tblGrid>
      <w:tr w:rsidR="001B0C83" w:rsidRPr="001B0C83" w14:paraId="5895CB14" w14:textId="77777777" w:rsidTr="00CB5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74AE2A33" w14:textId="77777777" w:rsidR="002F663C" w:rsidRPr="001B0C83" w:rsidRDefault="00DE7EB8" w:rsidP="001B0C83">
            <w:pPr>
              <w:spacing w:before="120" w:after="120"/>
              <w:ind w:left="567" w:hanging="567"/>
              <w:rPr>
                <w:b/>
              </w:rPr>
            </w:pPr>
            <w:r w:rsidRPr="001B0C83">
              <w:rPr>
                <w:b/>
              </w:rPr>
              <w:t>Reason for Addendum:</w:t>
            </w:r>
          </w:p>
        </w:tc>
      </w:tr>
      <w:tr w:rsidR="00CB5BC4" w:rsidRPr="001B0C83" w14:paraId="390B0E37" w14:textId="77777777" w:rsidTr="00CB5BC4">
        <w:trPr>
          <w:trHeight w:val="680"/>
        </w:trPr>
        <w:tc>
          <w:tcPr>
            <w:tcW w:w="85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9CB57B" w14:textId="26621066" w:rsidR="00CB5BC4" w:rsidRPr="00CB5BC4" w:rsidRDefault="00CB5BC4" w:rsidP="00CB5BC4">
            <w:pPr>
              <w:spacing w:before="60" w:after="60"/>
              <w:ind w:left="567" w:hanging="567"/>
              <w:jc w:val="center"/>
              <w:rPr>
                <w:lang w:val="es-ES"/>
              </w:rPr>
            </w:pPr>
            <w:r w:rsidRPr="00CB5BC4">
              <w:rPr>
                <w:lang w:val="es-ES"/>
              </w:rPr>
              <w:t>[  ]</w:t>
            </w:r>
          </w:p>
        </w:tc>
        <w:tc>
          <w:tcPr>
            <w:tcW w:w="8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7EAE2C8" w14:textId="0884FBCD" w:rsidR="00CB5BC4" w:rsidRPr="001B0C83" w:rsidRDefault="00CB5BC4" w:rsidP="00CB5BC4">
            <w:pPr>
              <w:spacing w:before="60" w:after="60"/>
            </w:pPr>
            <w:r w:rsidRPr="001B0C83">
              <w:t>Comment period changed - date:</w:t>
            </w:r>
          </w:p>
        </w:tc>
      </w:tr>
      <w:tr w:rsidR="00CB5BC4" w:rsidRPr="001B0C83" w14:paraId="28F90D67" w14:textId="77777777" w:rsidTr="00CB5BC4">
        <w:tc>
          <w:tcPr>
            <w:tcW w:w="85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82D1B9C" w14:textId="1B1BD659" w:rsidR="00CB5BC4" w:rsidRPr="00CB5BC4" w:rsidRDefault="00CB5BC4" w:rsidP="00CB5BC4">
            <w:pPr>
              <w:spacing w:before="60" w:after="60"/>
              <w:ind w:left="567" w:hanging="567"/>
              <w:jc w:val="center"/>
              <w:rPr>
                <w:lang w:val="es-ES"/>
              </w:rPr>
            </w:pPr>
            <w:r w:rsidRPr="00CB5BC4">
              <w:rPr>
                <w:lang w:val="es-ES"/>
              </w:rPr>
              <w:t>[  ]</w:t>
            </w:r>
          </w:p>
        </w:tc>
        <w:tc>
          <w:tcPr>
            <w:tcW w:w="8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5892262" w14:textId="0F54A529" w:rsidR="00CB5BC4" w:rsidRPr="001B0C83" w:rsidRDefault="00CB5BC4" w:rsidP="00CB5BC4">
            <w:pPr>
              <w:spacing w:before="60" w:after="60"/>
            </w:pPr>
            <w:r w:rsidRPr="001B0C83">
              <w:t>Notified measure adopted - date:</w:t>
            </w:r>
          </w:p>
        </w:tc>
      </w:tr>
      <w:tr w:rsidR="00CB5BC4" w:rsidRPr="001B0C83" w14:paraId="7C12D065" w14:textId="77777777" w:rsidTr="00CB5BC4">
        <w:tc>
          <w:tcPr>
            <w:tcW w:w="85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583EF5F" w14:textId="15FADE24" w:rsidR="00CB5BC4" w:rsidRPr="00CB5BC4" w:rsidRDefault="00CB5BC4" w:rsidP="00CB5BC4">
            <w:pPr>
              <w:spacing w:before="60" w:after="60"/>
              <w:ind w:left="567" w:hanging="567"/>
              <w:jc w:val="center"/>
              <w:rPr>
                <w:lang w:val="es-ES"/>
              </w:rPr>
            </w:pPr>
            <w:r w:rsidRPr="00CB5BC4">
              <w:rPr>
                <w:lang w:val="es-ES"/>
              </w:rPr>
              <w:t>[X]</w:t>
            </w:r>
          </w:p>
        </w:tc>
        <w:tc>
          <w:tcPr>
            <w:tcW w:w="8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183103D" w14:textId="35A5660C" w:rsidR="00CB5BC4" w:rsidRPr="001B0C83" w:rsidRDefault="00CB5BC4" w:rsidP="00CB5BC4">
            <w:pPr>
              <w:spacing w:before="60" w:after="60"/>
            </w:pPr>
            <w:r w:rsidRPr="001B0C83">
              <w:t>Notified measure published - date: 15 September 2021</w:t>
            </w:r>
          </w:p>
        </w:tc>
      </w:tr>
      <w:tr w:rsidR="00CB5BC4" w:rsidRPr="001B0C83" w14:paraId="270B07E8" w14:textId="77777777" w:rsidTr="00CB5BC4">
        <w:tc>
          <w:tcPr>
            <w:tcW w:w="85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8D1A388" w14:textId="5428BB55" w:rsidR="00CB5BC4" w:rsidRPr="00CB5BC4" w:rsidRDefault="00CB5BC4" w:rsidP="00CB5BC4">
            <w:pPr>
              <w:spacing w:before="60" w:after="60"/>
              <w:ind w:left="567" w:hanging="567"/>
              <w:jc w:val="center"/>
              <w:rPr>
                <w:lang w:val="es-ES"/>
              </w:rPr>
            </w:pPr>
            <w:r w:rsidRPr="00CB5BC4">
              <w:rPr>
                <w:lang w:val="es-ES"/>
              </w:rPr>
              <w:t>[X]</w:t>
            </w:r>
          </w:p>
        </w:tc>
        <w:tc>
          <w:tcPr>
            <w:tcW w:w="8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1D7B8787" w14:textId="6C7C7B78" w:rsidR="00CB5BC4" w:rsidRPr="001B0C83" w:rsidRDefault="00CB5BC4" w:rsidP="00CB5BC4">
            <w:pPr>
              <w:spacing w:before="60" w:after="60"/>
            </w:pPr>
            <w:r w:rsidRPr="001B0C83">
              <w:t>Notified measure enters into force - date: 15 March 2022</w:t>
            </w:r>
          </w:p>
        </w:tc>
      </w:tr>
      <w:tr w:rsidR="00CB5BC4" w:rsidRPr="001B0C83" w14:paraId="0A2F2A35" w14:textId="77777777" w:rsidTr="00CB5BC4">
        <w:tc>
          <w:tcPr>
            <w:tcW w:w="85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3B1C28" w14:textId="39A784D2" w:rsidR="00CB5BC4" w:rsidRPr="00CB5BC4" w:rsidRDefault="00CB5BC4" w:rsidP="00CB5BC4">
            <w:pPr>
              <w:spacing w:before="60" w:after="60"/>
              <w:ind w:left="567" w:hanging="567"/>
              <w:jc w:val="center"/>
              <w:rPr>
                <w:lang w:val="es-ES"/>
              </w:rPr>
            </w:pPr>
            <w:r w:rsidRPr="00CB5BC4">
              <w:rPr>
                <w:lang w:val="es-ES"/>
              </w:rPr>
              <w:t>[  ]</w:t>
            </w:r>
          </w:p>
        </w:tc>
        <w:tc>
          <w:tcPr>
            <w:tcW w:w="8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FB4124F" w14:textId="259E052B" w:rsidR="00CB5BC4" w:rsidRPr="001B0C83" w:rsidRDefault="00CB5BC4" w:rsidP="00CB5BC4">
            <w:pPr>
              <w:spacing w:before="60" w:after="60"/>
            </w:pPr>
            <w:r w:rsidRPr="001B0C83">
              <w:t>Text of final measure available from</w:t>
            </w:r>
            <w:r w:rsidRPr="001B0C83">
              <w:rPr>
                <w:rStyle w:val="FootnoteReference"/>
              </w:rPr>
              <w:footnoteReference w:id="1"/>
            </w:r>
            <w:r w:rsidRPr="001B0C83">
              <w:t>:</w:t>
            </w:r>
          </w:p>
        </w:tc>
      </w:tr>
      <w:tr w:rsidR="00CB5BC4" w:rsidRPr="001B0C83" w14:paraId="52B938EC" w14:textId="77777777" w:rsidTr="00CB5BC4">
        <w:tc>
          <w:tcPr>
            <w:tcW w:w="85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72EDFF" w14:textId="6A9F3711" w:rsidR="00CB5BC4" w:rsidRPr="00CB5BC4" w:rsidRDefault="00CB5BC4" w:rsidP="00CB5BC4">
            <w:pPr>
              <w:spacing w:before="60" w:after="60"/>
              <w:ind w:left="567" w:hanging="567"/>
              <w:jc w:val="center"/>
              <w:rPr>
                <w:lang w:val="es-ES"/>
              </w:rPr>
            </w:pPr>
            <w:r w:rsidRPr="00CB5BC4">
              <w:rPr>
                <w:lang w:val="es-ES"/>
              </w:rPr>
              <w:t>[  ]</w:t>
            </w:r>
          </w:p>
        </w:tc>
        <w:tc>
          <w:tcPr>
            <w:tcW w:w="8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AC3C683" w14:textId="32B054ED" w:rsidR="00CB5BC4" w:rsidRPr="001B0C83" w:rsidRDefault="00CB5BC4" w:rsidP="00CB5BC4">
            <w:pPr>
              <w:spacing w:before="60" w:after="60"/>
            </w:pPr>
            <w:r w:rsidRPr="001B0C83">
              <w:t>Notified measure withdrawn or revoked - date:</w:t>
            </w:r>
          </w:p>
          <w:p w14:paraId="5796E417" w14:textId="4C68EF80" w:rsidR="00CB5BC4" w:rsidRPr="001B0C83" w:rsidRDefault="00CB5BC4" w:rsidP="00CB5BC4">
            <w:pPr>
              <w:spacing w:before="60" w:after="60"/>
            </w:pPr>
            <w:r w:rsidRPr="001B0C83">
              <w:t>Relevant symbol if measure re-notified:</w:t>
            </w:r>
          </w:p>
        </w:tc>
      </w:tr>
      <w:tr w:rsidR="00CB5BC4" w:rsidRPr="001B0C83" w14:paraId="0001554A" w14:textId="77777777" w:rsidTr="00CB5BC4">
        <w:tc>
          <w:tcPr>
            <w:tcW w:w="85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C98529" w14:textId="79106BA7" w:rsidR="00CB5BC4" w:rsidRPr="00CB5BC4" w:rsidRDefault="00CB5BC4" w:rsidP="00CB5BC4">
            <w:pPr>
              <w:spacing w:before="60" w:after="60"/>
              <w:ind w:left="567" w:hanging="567"/>
              <w:jc w:val="center"/>
              <w:rPr>
                <w:lang w:val="es-ES"/>
              </w:rPr>
            </w:pPr>
            <w:r w:rsidRPr="00CB5BC4">
              <w:rPr>
                <w:lang w:val="es-ES"/>
              </w:rPr>
              <w:t>[  ]</w:t>
            </w:r>
          </w:p>
        </w:tc>
        <w:tc>
          <w:tcPr>
            <w:tcW w:w="8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09A0543" w14:textId="77777777" w:rsidR="00CB5BC4" w:rsidRPr="001B0C83" w:rsidRDefault="00CB5BC4" w:rsidP="00CB5BC4">
            <w:pPr>
              <w:spacing w:before="60" w:after="60"/>
            </w:pPr>
            <w:r w:rsidRPr="001B0C83">
              <w:t>Content or scope of notified measure changed and text available from</w:t>
            </w:r>
            <w:r w:rsidRPr="001B0C83">
              <w:rPr>
                <w:vertAlign w:val="superscript"/>
              </w:rPr>
              <w:t>1</w:t>
            </w:r>
            <w:r w:rsidRPr="001B0C83">
              <w:t>:</w:t>
            </w:r>
          </w:p>
          <w:p w14:paraId="36874F7E" w14:textId="31384442" w:rsidR="00CB5BC4" w:rsidRPr="001B0C83" w:rsidRDefault="00CB5BC4" w:rsidP="00CB5BC4">
            <w:pPr>
              <w:spacing w:before="60" w:after="60"/>
            </w:pPr>
            <w:r w:rsidRPr="001B0C83">
              <w:t>New deadline for comments (if applicable):</w:t>
            </w:r>
          </w:p>
        </w:tc>
      </w:tr>
      <w:tr w:rsidR="00CB5BC4" w:rsidRPr="001B0C83" w14:paraId="214435FF" w14:textId="77777777" w:rsidTr="00CB5BC4">
        <w:tc>
          <w:tcPr>
            <w:tcW w:w="85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31BA6B" w14:textId="05FED5C4" w:rsidR="00CB5BC4" w:rsidRPr="00CB5BC4" w:rsidRDefault="00CB5BC4" w:rsidP="00CB5BC4">
            <w:pPr>
              <w:spacing w:before="60" w:after="60"/>
              <w:ind w:left="567" w:hanging="567"/>
              <w:jc w:val="center"/>
              <w:rPr>
                <w:lang w:val="es-ES"/>
              </w:rPr>
            </w:pPr>
            <w:r w:rsidRPr="00CB5BC4">
              <w:rPr>
                <w:lang w:val="es-ES"/>
              </w:rPr>
              <w:t>[  ]</w:t>
            </w:r>
          </w:p>
        </w:tc>
        <w:tc>
          <w:tcPr>
            <w:tcW w:w="8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4C98019" w14:textId="103D25A6" w:rsidR="00CB5BC4" w:rsidRPr="001B0C83" w:rsidRDefault="00CB5BC4" w:rsidP="00CB5BC4">
            <w:pPr>
              <w:spacing w:before="60" w:after="60"/>
              <w:rPr>
                <w:sz w:val="16"/>
                <w:szCs w:val="16"/>
              </w:rPr>
            </w:pPr>
            <w:r w:rsidRPr="001B0C83">
              <w:t>Interpretive guidance issued and text available from</w:t>
            </w:r>
            <w:r w:rsidRPr="001B0C83">
              <w:rPr>
                <w:vertAlign w:val="superscript"/>
              </w:rPr>
              <w:t>1</w:t>
            </w:r>
            <w:r w:rsidRPr="001B0C83">
              <w:t>:</w:t>
            </w:r>
          </w:p>
        </w:tc>
      </w:tr>
      <w:tr w:rsidR="00CB5BC4" w:rsidRPr="001B0C83" w14:paraId="4A27A6E2" w14:textId="77777777" w:rsidTr="00CB5BC4">
        <w:tc>
          <w:tcPr>
            <w:tcW w:w="858" w:type="dxa"/>
            <w:tcBorders>
              <w:top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50D8353A" w14:textId="1C5B697E" w:rsidR="00CB5BC4" w:rsidRPr="00CB5BC4" w:rsidRDefault="00CB5BC4" w:rsidP="00CB5BC4">
            <w:pPr>
              <w:spacing w:before="60" w:after="60"/>
              <w:ind w:left="567" w:hanging="567"/>
              <w:jc w:val="center"/>
              <w:rPr>
                <w:lang w:val="es-ES"/>
              </w:rPr>
            </w:pPr>
            <w:r w:rsidRPr="00CB5BC4">
              <w:rPr>
                <w:lang w:val="es-ES"/>
              </w:rPr>
              <w:t>[  ]</w:t>
            </w:r>
          </w:p>
        </w:tc>
        <w:tc>
          <w:tcPr>
            <w:tcW w:w="812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117ED7C0" w14:textId="3E3FEC33" w:rsidR="00CB5BC4" w:rsidRPr="001B0C83" w:rsidRDefault="00CB5BC4" w:rsidP="00CB5BC4">
            <w:pPr>
              <w:spacing w:before="60" w:after="60"/>
            </w:pPr>
            <w:r w:rsidRPr="001B0C83">
              <w:t>Other:</w:t>
            </w:r>
          </w:p>
        </w:tc>
      </w:tr>
    </w:tbl>
    <w:p w14:paraId="6E3A068A" w14:textId="77777777" w:rsidR="002F663C" w:rsidRPr="001B0C83" w:rsidRDefault="002F663C" w:rsidP="001B0C83"/>
    <w:p w14:paraId="4319BF30" w14:textId="65FD5D8E" w:rsidR="003918E9" w:rsidRPr="001B0C83" w:rsidRDefault="00DE7EB8" w:rsidP="001B0C83">
      <w:pPr>
        <w:spacing w:after="120"/>
      </w:pPr>
      <w:r w:rsidRPr="001B0C83">
        <w:rPr>
          <w:b/>
          <w:bCs/>
        </w:rPr>
        <w:t>Description</w:t>
      </w:r>
      <w:r w:rsidR="001B0C83" w:rsidRPr="001B0C83">
        <w:t>: P</w:t>
      </w:r>
      <w:r w:rsidRPr="001B0C83">
        <w:t>lease be advised of the publication of draft Mexican Official Standard NOM</w:t>
      </w:r>
      <w:r w:rsidR="001B0C83" w:rsidRPr="001B0C83">
        <w:t>-</w:t>
      </w:r>
      <w:r w:rsidRPr="001B0C83">
        <w:t>003</w:t>
      </w:r>
      <w:r w:rsidR="001B0C83" w:rsidRPr="001B0C83">
        <w:t>-</w:t>
      </w:r>
      <w:r w:rsidRPr="001B0C83">
        <w:t>ENER</w:t>
      </w:r>
      <w:r w:rsidR="001B0C83" w:rsidRPr="001B0C83">
        <w:t>-</w:t>
      </w:r>
      <w:r w:rsidRPr="001B0C83">
        <w:t>2020</w:t>
      </w:r>
      <w:r w:rsidR="001B0C83" w:rsidRPr="001B0C83">
        <w:t>: T</w:t>
      </w:r>
      <w:r w:rsidRPr="001B0C83">
        <w:t>hermal efficiency of water heaters for domestic and commercial use</w:t>
      </w:r>
      <w:r w:rsidR="001B0C83" w:rsidRPr="001B0C83">
        <w:t>. L</w:t>
      </w:r>
      <w:r w:rsidRPr="001B0C83">
        <w:t>imits, test methods and labelling.</w:t>
      </w:r>
    </w:p>
    <w:p w14:paraId="4DC8735F" w14:textId="76AF31A3" w:rsidR="00EF68C9" w:rsidRPr="001B0C83" w:rsidRDefault="006E448E" w:rsidP="001B0C83">
      <w:pPr>
        <w:spacing w:after="120"/>
        <w:rPr>
          <w:rStyle w:val="Hyperlink"/>
        </w:rPr>
      </w:pPr>
      <w:hyperlink r:id="rId9" w:history="1">
        <w:r w:rsidR="001B0C83" w:rsidRPr="001B0C83">
          <w:rPr>
            <w:rStyle w:val="Hyperlink"/>
          </w:rPr>
          <w:t>Microsoft Word - sener (dof.gob.mx)</w:t>
        </w:r>
      </w:hyperlink>
    </w:p>
    <w:bookmarkEnd w:id="20"/>
    <w:p w14:paraId="1DFEE2AC" w14:textId="273FA365" w:rsidR="00D60927" w:rsidRPr="001B0C83" w:rsidRDefault="001B0C83" w:rsidP="001B0C83">
      <w:pPr>
        <w:jc w:val="center"/>
        <w:rPr>
          <w:b/>
        </w:rPr>
      </w:pPr>
      <w:r w:rsidRPr="001B0C83">
        <w:rPr>
          <w:b/>
        </w:rPr>
        <w:t>__________</w:t>
      </w:r>
      <w:bookmarkEnd w:id="21"/>
    </w:p>
    <w:sectPr w:rsidR="00D60927" w:rsidRPr="001B0C83" w:rsidSect="001B0C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587AF" w14:textId="77777777" w:rsidR="0058755E" w:rsidRPr="001B0C83" w:rsidRDefault="00DE7EB8">
      <w:bookmarkStart w:id="12" w:name="_Hlk83801600"/>
      <w:bookmarkStart w:id="13" w:name="_Hlk83801601"/>
      <w:bookmarkStart w:id="14" w:name="_Hlk83802603"/>
      <w:bookmarkStart w:id="15" w:name="_Hlk83802604"/>
      <w:r w:rsidRPr="001B0C83">
        <w:separator/>
      </w:r>
      <w:bookmarkEnd w:id="12"/>
      <w:bookmarkEnd w:id="13"/>
      <w:bookmarkEnd w:id="14"/>
      <w:bookmarkEnd w:id="15"/>
    </w:p>
  </w:endnote>
  <w:endnote w:type="continuationSeparator" w:id="0">
    <w:p w14:paraId="5E801154" w14:textId="77777777" w:rsidR="0058755E" w:rsidRPr="001B0C83" w:rsidRDefault="00DE7EB8">
      <w:bookmarkStart w:id="16" w:name="_Hlk83801602"/>
      <w:bookmarkStart w:id="17" w:name="_Hlk83801603"/>
      <w:bookmarkStart w:id="18" w:name="_Hlk83802605"/>
      <w:bookmarkStart w:id="19" w:name="_Hlk83802606"/>
      <w:r w:rsidRPr="001B0C83">
        <w:continuationSeparator/>
      </w:r>
      <w:bookmarkEnd w:id="16"/>
      <w:bookmarkEnd w:id="17"/>
      <w:bookmarkEnd w:id="18"/>
      <w:bookmarkEnd w:id="19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6E65E" w14:textId="5B7EAECB" w:rsidR="00544326" w:rsidRPr="001B0C83" w:rsidRDefault="001B0C83" w:rsidP="001B0C83">
    <w:pPr>
      <w:pStyle w:val="Footer"/>
    </w:pPr>
    <w:bookmarkStart w:id="28" w:name="_Hlk83802591"/>
    <w:bookmarkStart w:id="29" w:name="_Hlk83802592"/>
    <w:r w:rsidRPr="001B0C83">
      <w:t xml:space="preserve"> </w:t>
    </w:r>
    <w:bookmarkEnd w:id="28"/>
    <w:bookmarkEnd w:id="2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6B3A3" w14:textId="1B02A855" w:rsidR="00544326" w:rsidRPr="001B0C83" w:rsidRDefault="001B0C83" w:rsidP="001B0C83">
    <w:pPr>
      <w:pStyle w:val="Footer"/>
    </w:pPr>
    <w:bookmarkStart w:id="30" w:name="_Hlk83802593"/>
    <w:bookmarkStart w:id="31" w:name="_Hlk83802594"/>
    <w:r w:rsidRPr="001B0C83">
      <w:t xml:space="preserve"> </w:t>
    </w:r>
    <w:bookmarkEnd w:id="30"/>
    <w:bookmarkEnd w:id="3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1A949" w14:textId="42A8E106" w:rsidR="00EF68C9" w:rsidRPr="001B0C83" w:rsidRDefault="001B0C83" w:rsidP="001B0C83">
    <w:pPr>
      <w:pStyle w:val="Footer"/>
    </w:pPr>
    <w:bookmarkStart w:id="34" w:name="_Hlk83802597"/>
    <w:bookmarkStart w:id="35" w:name="_Hlk83802598"/>
    <w:r w:rsidRPr="001B0C83">
      <w:t xml:space="preserve"> </w:t>
    </w:r>
    <w:bookmarkEnd w:id="34"/>
    <w:bookmarkEnd w:id="3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AAE2F" w14:textId="77777777" w:rsidR="00D1010E" w:rsidRPr="001B0C83" w:rsidRDefault="00DE7EB8" w:rsidP="00ED54E0">
      <w:bookmarkStart w:id="0" w:name="_Hlk23403611"/>
      <w:bookmarkStart w:id="1" w:name="_Hlk23403612"/>
      <w:bookmarkStart w:id="2" w:name="_Hlk83801596"/>
      <w:bookmarkStart w:id="3" w:name="_Hlk83801597"/>
      <w:bookmarkStart w:id="4" w:name="_Hlk83802599"/>
      <w:bookmarkStart w:id="5" w:name="_Hlk83802600"/>
      <w:r w:rsidRPr="001B0C83">
        <w:separator/>
      </w:r>
      <w:bookmarkEnd w:id="0"/>
      <w:bookmarkEnd w:id="1"/>
      <w:bookmarkEnd w:id="2"/>
      <w:bookmarkEnd w:id="3"/>
      <w:bookmarkEnd w:id="4"/>
      <w:bookmarkEnd w:id="5"/>
    </w:p>
  </w:footnote>
  <w:footnote w:type="continuationSeparator" w:id="0">
    <w:p w14:paraId="1C6E1CC2" w14:textId="77777777" w:rsidR="00D1010E" w:rsidRPr="001B0C83" w:rsidRDefault="00DE7EB8" w:rsidP="00ED54E0">
      <w:bookmarkStart w:id="6" w:name="_Hlk23403613"/>
      <w:bookmarkStart w:id="7" w:name="_Hlk23403614"/>
      <w:bookmarkStart w:id="8" w:name="_Hlk83801598"/>
      <w:bookmarkStart w:id="9" w:name="_Hlk83801599"/>
      <w:bookmarkStart w:id="10" w:name="_Hlk83802601"/>
      <w:bookmarkStart w:id="11" w:name="_Hlk83802602"/>
      <w:r w:rsidRPr="001B0C83">
        <w:continuationSeparator/>
      </w:r>
      <w:bookmarkEnd w:id="6"/>
      <w:bookmarkEnd w:id="7"/>
      <w:bookmarkEnd w:id="8"/>
      <w:bookmarkEnd w:id="9"/>
      <w:bookmarkEnd w:id="10"/>
      <w:bookmarkEnd w:id="11"/>
    </w:p>
  </w:footnote>
  <w:footnote w:id="1">
    <w:p w14:paraId="3A3918DD" w14:textId="7679F02B" w:rsidR="00CB5BC4" w:rsidRDefault="00CB5BC4" w:rsidP="00CB5BC4">
      <w:pPr>
        <w:pStyle w:val="FootnoteText"/>
      </w:pPr>
      <w:bookmarkStart w:id="22" w:name="_Hlk83802585"/>
      <w:bookmarkStart w:id="23" w:name="_Hlk83802586"/>
      <w:r>
        <w:rPr>
          <w:rStyle w:val="FootnoteReference"/>
        </w:rPr>
        <w:footnoteRef/>
      </w:r>
      <w:r>
        <w:t xml:space="preserve"> </w:t>
      </w:r>
      <w:r w:rsidRPr="001B0C83">
        <w:t>This information can be provided by including a website address, a PDF attachment, or other information on where the text of the final measure/change to the measure/interpretative guidance can be obtained.</w:t>
      </w:r>
      <w:bookmarkEnd w:id="22"/>
      <w:bookmarkEnd w:id="2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0121A" w14:textId="77777777" w:rsidR="001B0C83" w:rsidRPr="001B0C83" w:rsidRDefault="001B0C83" w:rsidP="001B0C83">
    <w:pPr>
      <w:pStyle w:val="Header"/>
      <w:spacing w:after="240"/>
      <w:jc w:val="center"/>
    </w:pPr>
    <w:bookmarkStart w:id="24" w:name="_Hlk83802587"/>
    <w:bookmarkStart w:id="25" w:name="_Hlk83802588"/>
    <w:r w:rsidRPr="001B0C83">
      <w:t>G/TBT/N/MEX/488/Add.2</w:t>
    </w:r>
  </w:p>
  <w:p w14:paraId="125361DD" w14:textId="77777777" w:rsidR="001B0C83" w:rsidRPr="001B0C83" w:rsidRDefault="001B0C83" w:rsidP="001B0C83">
    <w:pPr>
      <w:pStyle w:val="Header"/>
      <w:pBdr>
        <w:bottom w:val="single" w:sz="4" w:space="1" w:color="auto"/>
      </w:pBdr>
      <w:jc w:val="center"/>
    </w:pPr>
    <w:r w:rsidRPr="001B0C83">
      <w:t xml:space="preserve">- </w:t>
    </w:r>
    <w:r w:rsidRPr="001B0C83">
      <w:fldChar w:fldCharType="begin"/>
    </w:r>
    <w:r w:rsidRPr="001B0C83">
      <w:instrText xml:space="preserve"> PAGE  \* Arabic  \* MERGEFORMAT </w:instrText>
    </w:r>
    <w:r w:rsidRPr="001B0C83">
      <w:fldChar w:fldCharType="separate"/>
    </w:r>
    <w:r w:rsidRPr="001B0C83">
      <w:t>1</w:t>
    </w:r>
    <w:r w:rsidRPr="001B0C83">
      <w:fldChar w:fldCharType="end"/>
    </w:r>
    <w:r w:rsidRPr="001B0C83">
      <w:t xml:space="preserve"> -</w:t>
    </w:r>
    <w:bookmarkEnd w:id="24"/>
    <w:bookmarkEnd w:id="2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BEBF5" w14:textId="77777777" w:rsidR="001B0C83" w:rsidRPr="001B0C83" w:rsidRDefault="001B0C83" w:rsidP="001B0C83">
    <w:pPr>
      <w:pStyle w:val="Header"/>
      <w:spacing w:after="240"/>
      <w:jc w:val="center"/>
    </w:pPr>
    <w:bookmarkStart w:id="26" w:name="_Hlk83802589"/>
    <w:bookmarkStart w:id="27" w:name="_Hlk83802590"/>
    <w:r w:rsidRPr="001B0C83">
      <w:t>G/TBT/N/MEX/488/Add.2</w:t>
    </w:r>
  </w:p>
  <w:p w14:paraId="2E07C908" w14:textId="77777777" w:rsidR="001B0C83" w:rsidRPr="001B0C83" w:rsidRDefault="001B0C83" w:rsidP="001B0C83">
    <w:pPr>
      <w:pStyle w:val="Header"/>
      <w:pBdr>
        <w:bottom w:val="single" w:sz="4" w:space="1" w:color="auto"/>
      </w:pBdr>
      <w:jc w:val="center"/>
    </w:pPr>
    <w:r w:rsidRPr="001B0C83">
      <w:t xml:space="preserve">- </w:t>
    </w:r>
    <w:r w:rsidRPr="001B0C83">
      <w:fldChar w:fldCharType="begin"/>
    </w:r>
    <w:r w:rsidRPr="001B0C83">
      <w:instrText xml:space="preserve"> PAGE  \* Arabic  \* MERGEFORMAT </w:instrText>
    </w:r>
    <w:r w:rsidRPr="001B0C83">
      <w:fldChar w:fldCharType="separate"/>
    </w:r>
    <w:r w:rsidRPr="001B0C83">
      <w:t>1</w:t>
    </w:r>
    <w:r w:rsidRPr="001B0C83">
      <w:fldChar w:fldCharType="end"/>
    </w:r>
    <w:r w:rsidRPr="001B0C83">
      <w:t xml:space="preserve"> -</w:t>
    </w:r>
    <w:bookmarkEnd w:id="26"/>
    <w:bookmarkEnd w:id="2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1B0C83" w:rsidRPr="001B0C83" w14:paraId="4EF91C3C" w14:textId="77777777" w:rsidTr="001B0C8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9AB075F" w14:textId="77777777" w:rsidR="001B0C83" w:rsidRPr="001B0C83" w:rsidRDefault="001B0C83" w:rsidP="001B0C83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2" w:name="_Hlk83802595"/>
          <w:bookmarkStart w:id="33" w:name="_Hlk8380259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146AA1E" w14:textId="77777777" w:rsidR="001B0C83" w:rsidRPr="001B0C83" w:rsidRDefault="001B0C83" w:rsidP="001B0C8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B0C83" w:rsidRPr="001B0C83" w14:paraId="25ABAD59" w14:textId="77777777" w:rsidTr="001B0C8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5BD13BF" w14:textId="06C708F8" w:rsidR="001B0C83" w:rsidRPr="001B0C83" w:rsidRDefault="001B0C83" w:rsidP="001B0C83">
          <w:pPr>
            <w:jc w:val="left"/>
            <w:rPr>
              <w:rFonts w:eastAsia="Verdana" w:cs="Verdana"/>
              <w:szCs w:val="18"/>
            </w:rPr>
          </w:pPr>
          <w:r w:rsidRPr="001B0C83">
            <w:rPr>
              <w:rFonts w:eastAsia="Verdana" w:cs="Verdana"/>
              <w:noProof/>
              <w:szCs w:val="18"/>
            </w:rPr>
            <w:drawing>
              <wp:inline distT="0" distB="0" distL="0" distR="0" wp14:anchorId="1CAFC4BF" wp14:editId="190D558C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1AB5A16" w14:textId="77777777" w:rsidR="001B0C83" w:rsidRPr="001B0C83" w:rsidRDefault="001B0C83" w:rsidP="001B0C8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B0C83" w:rsidRPr="001B0C83" w14:paraId="6922B016" w14:textId="77777777" w:rsidTr="001B0C8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6260161" w14:textId="77777777" w:rsidR="001B0C83" w:rsidRPr="001B0C83" w:rsidRDefault="001B0C83" w:rsidP="001B0C8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B0FD31C" w14:textId="2284EAC9" w:rsidR="001B0C83" w:rsidRPr="001B0C83" w:rsidRDefault="001B0C83" w:rsidP="001B0C83">
          <w:pPr>
            <w:jc w:val="right"/>
            <w:rPr>
              <w:rFonts w:eastAsia="Verdana" w:cs="Verdana"/>
              <w:b/>
              <w:szCs w:val="18"/>
            </w:rPr>
          </w:pPr>
          <w:r w:rsidRPr="001B0C83">
            <w:rPr>
              <w:b/>
              <w:szCs w:val="18"/>
            </w:rPr>
            <w:t>G/TBT/N/MEX/488/Add.2</w:t>
          </w:r>
        </w:p>
      </w:tc>
    </w:tr>
    <w:tr w:rsidR="001B0C83" w:rsidRPr="001B0C83" w14:paraId="2E8DDAE7" w14:textId="77777777" w:rsidTr="001B0C8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2CA30CD" w14:textId="77777777" w:rsidR="001B0C83" w:rsidRPr="001B0C83" w:rsidRDefault="001B0C83" w:rsidP="001B0C8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1BF2F7E" w14:textId="457E292A" w:rsidR="001B0C83" w:rsidRPr="001B0C83" w:rsidRDefault="001B0C83" w:rsidP="001B0C83">
          <w:pPr>
            <w:jc w:val="right"/>
            <w:rPr>
              <w:rFonts w:eastAsia="Verdana" w:cs="Verdana"/>
              <w:szCs w:val="18"/>
            </w:rPr>
          </w:pPr>
          <w:r w:rsidRPr="001B0C83">
            <w:rPr>
              <w:rFonts w:eastAsia="Verdana" w:cs="Verdana"/>
              <w:szCs w:val="18"/>
            </w:rPr>
            <w:t>24 September 2021</w:t>
          </w:r>
        </w:p>
      </w:tc>
    </w:tr>
    <w:tr w:rsidR="001B0C83" w:rsidRPr="001B0C83" w14:paraId="4CA74DEB" w14:textId="77777777" w:rsidTr="001B0C8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3139980" w14:textId="40F16EFF" w:rsidR="001B0C83" w:rsidRPr="001B0C83" w:rsidRDefault="001B0C83" w:rsidP="001B0C83">
          <w:pPr>
            <w:jc w:val="left"/>
            <w:rPr>
              <w:rFonts w:eastAsia="Verdana" w:cs="Verdana"/>
              <w:b/>
              <w:szCs w:val="18"/>
            </w:rPr>
          </w:pPr>
          <w:r w:rsidRPr="001B0C83">
            <w:rPr>
              <w:rFonts w:eastAsia="Verdana" w:cs="Verdana"/>
              <w:color w:val="FF0000"/>
              <w:szCs w:val="18"/>
            </w:rPr>
            <w:t>(21</w:t>
          </w:r>
          <w:r w:rsidRPr="001B0C83">
            <w:rPr>
              <w:rFonts w:eastAsia="Verdana" w:cs="Verdana"/>
              <w:color w:val="FF0000"/>
              <w:szCs w:val="18"/>
            </w:rPr>
            <w:noBreakHyphen/>
          </w:r>
          <w:r w:rsidR="00726176">
            <w:rPr>
              <w:rFonts w:eastAsia="Verdana" w:cs="Verdana"/>
              <w:color w:val="FF0000"/>
              <w:szCs w:val="18"/>
            </w:rPr>
            <w:t>7129</w:t>
          </w:r>
          <w:r w:rsidRPr="001B0C8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1F48536" w14:textId="49EACF13" w:rsidR="001B0C83" w:rsidRPr="001B0C83" w:rsidRDefault="001B0C83" w:rsidP="001B0C83">
          <w:pPr>
            <w:jc w:val="right"/>
            <w:rPr>
              <w:rFonts w:eastAsia="Verdana" w:cs="Verdana"/>
              <w:szCs w:val="18"/>
            </w:rPr>
          </w:pPr>
          <w:r w:rsidRPr="001B0C83">
            <w:rPr>
              <w:rFonts w:eastAsia="Verdana" w:cs="Verdana"/>
              <w:szCs w:val="18"/>
            </w:rPr>
            <w:t xml:space="preserve">Page: </w:t>
          </w:r>
          <w:r w:rsidRPr="001B0C83">
            <w:rPr>
              <w:rFonts w:eastAsia="Verdana" w:cs="Verdana"/>
              <w:szCs w:val="18"/>
            </w:rPr>
            <w:fldChar w:fldCharType="begin"/>
          </w:r>
          <w:r w:rsidRPr="001B0C8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B0C83">
            <w:rPr>
              <w:rFonts w:eastAsia="Verdana" w:cs="Verdana"/>
              <w:szCs w:val="18"/>
            </w:rPr>
            <w:fldChar w:fldCharType="separate"/>
          </w:r>
          <w:r w:rsidRPr="001B0C83">
            <w:rPr>
              <w:rFonts w:eastAsia="Verdana" w:cs="Verdana"/>
              <w:szCs w:val="18"/>
            </w:rPr>
            <w:t>1</w:t>
          </w:r>
          <w:r w:rsidRPr="001B0C83">
            <w:rPr>
              <w:rFonts w:eastAsia="Verdana" w:cs="Verdana"/>
              <w:szCs w:val="18"/>
            </w:rPr>
            <w:fldChar w:fldCharType="end"/>
          </w:r>
          <w:r w:rsidRPr="001B0C83">
            <w:rPr>
              <w:rFonts w:eastAsia="Verdana" w:cs="Verdana"/>
              <w:szCs w:val="18"/>
            </w:rPr>
            <w:t>/</w:t>
          </w:r>
          <w:r w:rsidRPr="001B0C83">
            <w:rPr>
              <w:rFonts w:eastAsia="Verdana" w:cs="Verdana"/>
              <w:szCs w:val="18"/>
            </w:rPr>
            <w:fldChar w:fldCharType="begin"/>
          </w:r>
          <w:r w:rsidRPr="001B0C8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B0C83">
            <w:rPr>
              <w:rFonts w:eastAsia="Verdana" w:cs="Verdana"/>
              <w:szCs w:val="18"/>
            </w:rPr>
            <w:fldChar w:fldCharType="separate"/>
          </w:r>
          <w:r w:rsidRPr="001B0C83">
            <w:rPr>
              <w:rFonts w:eastAsia="Verdana" w:cs="Verdana"/>
              <w:szCs w:val="18"/>
            </w:rPr>
            <w:t>1</w:t>
          </w:r>
          <w:r w:rsidRPr="001B0C83">
            <w:rPr>
              <w:rFonts w:eastAsia="Verdana" w:cs="Verdana"/>
              <w:szCs w:val="18"/>
            </w:rPr>
            <w:fldChar w:fldCharType="end"/>
          </w:r>
        </w:p>
      </w:tc>
    </w:tr>
    <w:tr w:rsidR="001B0C83" w:rsidRPr="001B0C83" w14:paraId="3C67DEE9" w14:textId="77777777" w:rsidTr="001B0C8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9652063" w14:textId="3417D6EC" w:rsidR="001B0C83" w:rsidRPr="001B0C83" w:rsidRDefault="001B0C83" w:rsidP="001B0C83">
          <w:pPr>
            <w:jc w:val="left"/>
            <w:rPr>
              <w:rFonts w:eastAsia="Verdana" w:cs="Verdana"/>
              <w:szCs w:val="18"/>
            </w:rPr>
          </w:pPr>
          <w:r w:rsidRPr="001B0C83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7986502" w14:textId="2F97939B" w:rsidR="001B0C83" w:rsidRPr="001B0C83" w:rsidRDefault="001B0C83" w:rsidP="001B0C83">
          <w:pPr>
            <w:jc w:val="right"/>
            <w:rPr>
              <w:rFonts w:eastAsia="Verdana" w:cs="Verdana"/>
              <w:bCs/>
              <w:szCs w:val="18"/>
            </w:rPr>
          </w:pPr>
          <w:r w:rsidRPr="001B0C83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32"/>
    <w:bookmarkEnd w:id="33"/>
  </w:tbl>
  <w:p w14:paraId="58415BAB" w14:textId="77777777" w:rsidR="00ED54E0" w:rsidRPr="001B0C83" w:rsidRDefault="00ED54E0" w:rsidP="001B0C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FA4253F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0DA8A4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AD52AA8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E4F2C298"/>
    <w:numStyleLink w:val="LegalHeadings"/>
  </w:abstractNum>
  <w:abstractNum w:abstractNumId="13" w15:restartNumberingAfterBreak="0">
    <w:nsid w:val="57551E12"/>
    <w:multiLevelType w:val="multilevel"/>
    <w:tmpl w:val="E4F2C29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702D9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45617"/>
    <w:rsid w:val="00175BCF"/>
    <w:rsid w:val="00175DD6"/>
    <w:rsid w:val="00182B84"/>
    <w:rsid w:val="00183601"/>
    <w:rsid w:val="001B0C83"/>
    <w:rsid w:val="001D319B"/>
    <w:rsid w:val="001E291F"/>
    <w:rsid w:val="00230E74"/>
    <w:rsid w:val="00233408"/>
    <w:rsid w:val="0027067B"/>
    <w:rsid w:val="00281997"/>
    <w:rsid w:val="00287E6E"/>
    <w:rsid w:val="002C181E"/>
    <w:rsid w:val="002D78C9"/>
    <w:rsid w:val="002F663C"/>
    <w:rsid w:val="00303A3A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0E7C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8755E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26176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5BC4"/>
    <w:rsid w:val="00CB6139"/>
    <w:rsid w:val="00CB629C"/>
    <w:rsid w:val="00CC113B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E7EB8"/>
    <w:rsid w:val="00DF085F"/>
    <w:rsid w:val="00DF466E"/>
    <w:rsid w:val="00DF6AE1"/>
    <w:rsid w:val="00E1011F"/>
    <w:rsid w:val="00E46FD5"/>
    <w:rsid w:val="00E544BB"/>
    <w:rsid w:val="00E56545"/>
    <w:rsid w:val="00E626B0"/>
    <w:rsid w:val="00EA358C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37C62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55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C83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B0C8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B0C8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B0C8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B0C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B0C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B0C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B0C8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B0C8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B0C8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B0C83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1B0C83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1B0C83"/>
    <w:rPr>
      <w:rFonts w:ascii="Verdana" w:eastAsiaTheme="majorEastAsia" w:hAnsi="Verdana" w:cstheme="majorBidi"/>
      <w:b/>
      <w:bCs/>
      <w:color w:val="006283"/>
      <w:sz w:val="18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1B0C83"/>
    <w:rPr>
      <w:rFonts w:ascii="Verdana" w:eastAsiaTheme="majorEastAsia" w:hAnsi="Verdana" w:cstheme="majorBidi"/>
      <w:b/>
      <w:bCs/>
      <w:iCs/>
      <w:color w:val="006283"/>
      <w:sz w:val="1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1B0C83"/>
    <w:rPr>
      <w:rFonts w:ascii="Verdana" w:eastAsiaTheme="majorEastAsia" w:hAnsi="Verdana" w:cstheme="majorBidi"/>
      <w:b/>
      <w:color w:val="006283"/>
      <w:sz w:val="18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1B0C83"/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1B0C83"/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1B0C83"/>
    <w:rPr>
      <w:rFonts w:ascii="Verdana" w:eastAsiaTheme="majorEastAsia" w:hAnsi="Verdana" w:cstheme="majorBidi"/>
      <w:b/>
      <w:i/>
      <w:color w:val="006283"/>
      <w:sz w:val="18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1B0C83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1B0C8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B0C8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1B0C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B0C83"/>
    <w:rPr>
      <w:rFonts w:ascii="Verdana" w:hAnsi="Verdana"/>
      <w:sz w:val="18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1B0C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B0C83"/>
    <w:rPr>
      <w:rFonts w:ascii="Verdana" w:hAnsi="Verdana"/>
      <w:sz w:val="18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1B0C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B0C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1B0C83"/>
    <w:pPr>
      <w:numPr>
        <w:numId w:val="6"/>
      </w:numPr>
    </w:pPr>
  </w:style>
  <w:style w:type="paragraph" w:styleId="ListBullet">
    <w:name w:val="List Bullet"/>
    <w:basedOn w:val="Normal"/>
    <w:uiPriority w:val="1"/>
    <w:rsid w:val="001B0C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B0C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B0C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B0C83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B0C83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B0C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B0C8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B0C83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1B0C8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B0C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1B0C8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B0C83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1B0C83"/>
    <w:rPr>
      <w:szCs w:val="20"/>
    </w:rPr>
  </w:style>
  <w:style w:type="character" w:customStyle="1" w:styleId="EndnoteTextChar">
    <w:name w:val="Endnote Text Char"/>
    <w:link w:val="EndnoteText"/>
    <w:uiPriority w:val="49"/>
    <w:rsid w:val="001B0C83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B0C8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B0C83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1B0C8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B0C83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1B0C83"/>
    <w:pPr>
      <w:ind w:left="567" w:right="567" w:firstLine="0"/>
    </w:pPr>
  </w:style>
  <w:style w:type="character" w:styleId="FootnoteReference">
    <w:name w:val="footnote reference"/>
    <w:uiPriority w:val="5"/>
    <w:rsid w:val="001B0C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1B0C8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B0C83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1B0C8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B0C8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B0C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B0C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B0C8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B0C8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B0C8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B0C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B0C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B0C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B0C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B0C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B0C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B0C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B0C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B0C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B0C8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B0C83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B0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C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B0C8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B0C83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1B0C8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B0C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B0C8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B0C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B0C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B0C83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B0C8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B0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B0C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B0C83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1B0C83"/>
  </w:style>
  <w:style w:type="paragraph" w:styleId="BlockText">
    <w:name w:val="Block Text"/>
    <w:basedOn w:val="Normal"/>
    <w:uiPriority w:val="99"/>
    <w:semiHidden/>
    <w:unhideWhenUsed/>
    <w:rsid w:val="001B0C8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B0C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B0C83"/>
    <w:rPr>
      <w:rFonts w:ascii="Verdana" w:hAnsi="Verdana"/>
      <w:sz w:val="18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B0C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0C83"/>
    <w:rPr>
      <w:rFonts w:ascii="Verdana" w:hAnsi="Verdana"/>
      <w:sz w:val="18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B0C8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B0C83"/>
    <w:rPr>
      <w:rFonts w:ascii="Verdana" w:hAnsi="Verdana"/>
      <w:sz w:val="18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B0C8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B0C83"/>
    <w:rPr>
      <w:rFonts w:ascii="Verdana" w:hAnsi="Verdana"/>
      <w:sz w:val="18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B0C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B0C83"/>
    <w:rPr>
      <w:rFonts w:ascii="Verdana" w:hAnsi="Verdana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1B0C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1B0C8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B0C83"/>
    <w:rPr>
      <w:rFonts w:ascii="Verdana" w:hAnsi="Verdana"/>
      <w:sz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B0C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1B0C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0C83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B0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B0C83"/>
    <w:rPr>
      <w:rFonts w:ascii="Verdana" w:hAnsi="Verdana"/>
      <w:b/>
      <w:bCs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B0C83"/>
  </w:style>
  <w:style w:type="character" w:customStyle="1" w:styleId="DateChar">
    <w:name w:val="Date Char"/>
    <w:basedOn w:val="DefaultParagraphFont"/>
    <w:link w:val="Date"/>
    <w:uiPriority w:val="99"/>
    <w:semiHidden/>
    <w:rsid w:val="001B0C83"/>
    <w:rPr>
      <w:rFonts w:ascii="Verdana" w:hAnsi="Verdana"/>
      <w:sz w:val="18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B0C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0C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B0C8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B0C83"/>
    <w:rPr>
      <w:rFonts w:ascii="Verdana" w:hAnsi="Verdana"/>
      <w:sz w:val="18"/>
      <w:lang w:val="en-GB"/>
    </w:rPr>
  </w:style>
  <w:style w:type="character" w:styleId="Emphasis">
    <w:name w:val="Emphasis"/>
    <w:basedOn w:val="DefaultParagraphFont"/>
    <w:uiPriority w:val="99"/>
    <w:semiHidden/>
    <w:qFormat/>
    <w:rsid w:val="001B0C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1B0C8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B0C8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B0C83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1B0C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B0C8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B0C83"/>
    <w:rPr>
      <w:rFonts w:ascii="Verdana" w:hAnsi="Verdana"/>
      <w:i/>
      <w:iCs/>
      <w:sz w:val="18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1B0C83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1B0C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1B0C83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1B0C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0C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0C83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1B0C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1B0C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1B0C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1B0C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B0C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B0C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B0C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B0C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B0C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B0C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B0C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B0C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B0C8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B0C83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B0C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B0C83"/>
    <w:rPr>
      <w:rFonts w:ascii="Verdana" w:hAnsi="Verdana"/>
      <w:b/>
      <w:bCs/>
      <w:i/>
      <w:iCs/>
      <w:color w:val="4F81BD" w:themeColor="accent1"/>
      <w:sz w:val="18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1B0C83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1B0C83"/>
    <w:rPr>
      <w:lang w:val="en-GB"/>
    </w:rPr>
  </w:style>
  <w:style w:type="paragraph" w:styleId="List">
    <w:name w:val="List"/>
    <w:basedOn w:val="Normal"/>
    <w:uiPriority w:val="99"/>
    <w:semiHidden/>
    <w:unhideWhenUsed/>
    <w:rsid w:val="001B0C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B0C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B0C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B0C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B0C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B0C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B0C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B0C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B0C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B0C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B0C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B0C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B0C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B0C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B0C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B0C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B0C83"/>
    <w:rPr>
      <w:rFonts w:ascii="Consolas" w:hAnsi="Consolas" w:cs="Consolas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B0C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B0C83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1B0C83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B0C8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B0C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B0C8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B0C83"/>
    <w:rPr>
      <w:rFonts w:ascii="Verdana" w:hAnsi="Verdana"/>
      <w:sz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B0C83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1B0C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B0C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0C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B0C8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1B0C83"/>
    <w:rPr>
      <w:rFonts w:ascii="Verdana" w:hAnsi="Verdana"/>
      <w:i/>
      <w:iCs/>
      <w:color w:val="000000" w:themeColor="text1"/>
      <w:sz w:val="18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B0C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B0C83"/>
    <w:rPr>
      <w:rFonts w:ascii="Verdana" w:hAnsi="Verdana"/>
      <w:sz w:val="18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B0C8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B0C83"/>
    <w:rPr>
      <w:rFonts w:ascii="Verdana" w:hAnsi="Verdana"/>
      <w:sz w:val="18"/>
      <w:lang w:val="en-GB"/>
    </w:rPr>
  </w:style>
  <w:style w:type="character" w:styleId="Strong">
    <w:name w:val="Strong"/>
    <w:basedOn w:val="DefaultParagraphFont"/>
    <w:uiPriority w:val="99"/>
    <w:semiHidden/>
    <w:qFormat/>
    <w:rsid w:val="001B0C83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1B0C83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1B0C83"/>
    <w:rPr>
      <w:smallCaps/>
      <w:color w:val="C0504D" w:themeColor="accent2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1B0C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1B0C83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n-GB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n-GB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n-GB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ashtag">
    <w:name w:val="Hashtag"/>
    <w:basedOn w:val="DefaultParagraphFont"/>
    <w:uiPriority w:val="99"/>
    <w:rsid w:val="00CC113B"/>
    <w:rPr>
      <w:color w:val="2B579A"/>
      <w:shd w:val="clear" w:color="auto" w:fill="E1DFDD"/>
      <w:lang w:val="en-GB"/>
    </w:rPr>
  </w:style>
  <w:style w:type="character" w:styleId="Mention">
    <w:name w:val="Mention"/>
    <w:basedOn w:val="DefaultParagraphFont"/>
    <w:uiPriority w:val="99"/>
    <w:rsid w:val="00CC113B"/>
    <w:rPr>
      <w:color w:val="2B579A"/>
      <w:shd w:val="clear" w:color="auto" w:fill="E1DFDD"/>
      <w:lang w:val="en-GB"/>
    </w:rPr>
  </w:style>
  <w:style w:type="character" w:styleId="SmartHyperlink">
    <w:name w:val="Smart Hyperlink"/>
    <w:basedOn w:val="DefaultParagraphFont"/>
    <w:uiPriority w:val="99"/>
    <w:rsid w:val="00CC113B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CC113B"/>
    <w:rPr>
      <w:color w:val="0000FF"/>
      <w:u w:val="single"/>
      <w:shd w:val="clear" w:color="auto" w:fill="F3F2F1"/>
      <w:lang w:val="en-GB"/>
    </w:rPr>
  </w:style>
  <w:style w:type="character" w:styleId="UnresolvedMention">
    <w:name w:val="Unresolved Mention"/>
    <w:basedOn w:val="DefaultParagraphFont"/>
    <w:uiPriority w:val="99"/>
    <w:rsid w:val="00CC113B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1B0C83"/>
    <w:pPr>
      <w:numPr>
        <w:numId w:val="17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dof.gob.mx/2021/SENER/SENER_150921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llemaux-gonzalez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1</Pages>
  <Words>167</Words>
  <Characters>945</Characters>
  <Application>Microsoft Office Word</Application>
  <DocSecurity>0</DocSecurity>
  <Lines>38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4</cp:revision>
  <cp:lastPrinted>2019-10-31T07:40:00Z</cp:lastPrinted>
  <dcterms:created xsi:type="dcterms:W3CDTF">2021-09-24T08:20:00Z</dcterms:created>
  <dcterms:modified xsi:type="dcterms:W3CDTF">2021-09-29T08:46:00Z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916d5853-85e1-45ca-b13d-38b9b516abb2</vt:lpwstr>
  </property>
  <property fmtid="{D5CDD505-2E9C-101B-9397-08002B2CF9AE}" pid="3" name="WTOCLASSIFICATION">
    <vt:lpwstr>WTO OFFICIAL</vt:lpwstr>
  </property>
</Properties>
</file>