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259E" w14:textId="77777777" w:rsidR="009239F7" w:rsidRPr="002F6A28" w:rsidRDefault="00B34BE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A0F2186" w14:textId="77777777" w:rsidR="009239F7" w:rsidRPr="002F6A28" w:rsidRDefault="00B34BEA" w:rsidP="002F6A28">
      <w:pPr>
        <w:jc w:val="center"/>
      </w:pPr>
      <w:r w:rsidRPr="002F6A28">
        <w:t>The following notification is being circulated in accordance with Article 10.6</w:t>
      </w:r>
    </w:p>
    <w:p w14:paraId="1185E6B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9369F" w14:paraId="535641A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8F12744" w14:textId="77777777" w:rsidR="00F85C99" w:rsidRPr="002F6A28" w:rsidRDefault="00B34BE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67C304C" w14:textId="77777777" w:rsidR="00F85C99" w:rsidRPr="002F6A28" w:rsidRDefault="00B34BE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UNITED ARAB EMIRATES, KINGDOM OF BAHRAIN, THE STATE OF KUWAIT, OMAN, QATAR, KINGDOM OF SAUDI ARABIA, YEMEN</w:t>
            </w:r>
            <w:bookmarkEnd w:id="1"/>
          </w:p>
          <w:p w14:paraId="5555B038" w14:textId="77777777" w:rsidR="00F85C99" w:rsidRPr="002F6A28" w:rsidRDefault="00B34BE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9369F" w14:paraId="7FA55D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21F11F" w14:textId="77777777" w:rsidR="00F85C99" w:rsidRPr="002F6A28" w:rsidRDefault="00B34BE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C0E59" w14:textId="77777777" w:rsidR="00EE3A11" w:rsidRPr="00C379C8" w:rsidRDefault="00B34BEA" w:rsidP="007F6193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5" w:name="sps2a"/>
            <w:r w:rsidRPr="00C379C8">
              <w:t>Ministry of Industry &amp; Advanced Technology (MOIAT)</w:t>
            </w:r>
            <w:bookmarkEnd w:id="5"/>
          </w:p>
          <w:p w14:paraId="692F4F3C" w14:textId="77777777" w:rsidR="00F85C99" w:rsidRPr="002F6A28" w:rsidRDefault="00B34BE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6FFA802" w14:textId="77777777" w:rsidR="00AC6C6E" w:rsidRPr="00C379C8" w:rsidRDefault="00B34BEA" w:rsidP="00AA646C">
            <w:r w:rsidRPr="00C379C8">
              <w:t>Ministry of Industry &amp; Advanced Technology (MOIAT)</w:t>
            </w:r>
          </w:p>
          <w:p w14:paraId="28DD2E31" w14:textId="77777777" w:rsidR="00AC6C6E" w:rsidRPr="00C379C8" w:rsidRDefault="00B34BEA" w:rsidP="00AA646C">
            <w:r w:rsidRPr="00C379C8">
              <w:t>P O Box: 2166</w:t>
            </w:r>
          </w:p>
          <w:p w14:paraId="4841E2FE" w14:textId="77777777" w:rsidR="00AC6C6E" w:rsidRPr="00C379C8" w:rsidRDefault="00B34BEA" w:rsidP="00AA646C">
            <w:r w:rsidRPr="00C379C8">
              <w:t>Abu Dhabi</w:t>
            </w:r>
          </w:p>
          <w:p w14:paraId="22AE1845" w14:textId="77777777" w:rsidR="00AC6C6E" w:rsidRPr="00C379C8" w:rsidRDefault="00B34BEA" w:rsidP="00AA646C">
            <w:r w:rsidRPr="00C379C8">
              <w:t>United Arab Emirates</w:t>
            </w:r>
          </w:p>
          <w:p w14:paraId="0BE5DB6C" w14:textId="77777777" w:rsidR="00AC6C6E" w:rsidRPr="00C379C8" w:rsidRDefault="00B34BEA" w:rsidP="00AA646C">
            <w:r w:rsidRPr="00C379C8">
              <w:t>Tel.: (+971) 2 403 2657</w:t>
            </w:r>
          </w:p>
          <w:p w14:paraId="0C1F753C" w14:textId="77777777" w:rsidR="00AC6C6E" w:rsidRPr="00C379C8" w:rsidRDefault="00B34BEA" w:rsidP="00AA646C">
            <w:r w:rsidRPr="00C379C8">
              <w:t>Fax: (+971) 2 671 0999</w:t>
            </w:r>
          </w:p>
          <w:p w14:paraId="2DE13EB6" w14:textId="77777777" w:rsidR="00AC6C6E" w:rsidRPr="00C379C8" w:rsidRDefault="00B34BEA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uaetbt@moiat.gov.ae</w:t>
              </w:r>
            </w:hyperlink>
          </w:p>
          <w:p w14:paraId="352FA3A2" w14:textId="77777777" w:rsidR="00AC6C6E" w:rsidRPr="00C379C8" w:rsidRDefault="00B34BEA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http://www.moiat.gov.ae</w:t>
              </w:r>
            </w:hyperlink>
            <w:bookmarkEnd w:id="7"/>
          </w:p>
        </w:tc>
      </w:tr>
      <w:tr w:rsidR="0099369F" w14:paraId="1BAC0A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7E8A1" w14:textId="77777777" w:rsidR="00F85C99" w:rsidRPr="002F6A28" w:rsidRDefault="00B34BE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42B3F" w14:textId="77777777" w:rsidR="00F85C99" w:rsidRPr="0058336F" w:rsidRDefault="00B34BE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99369F" w14:paraId="7577F7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93EA7" w14:textId="77777777" w:rsidR="00F85C99" w:rsidRPr="002F6A28" w:rsidRDefault="00B34BE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B56888" w14:textId="77777777" w:rsidR="00F85C99" w:rsidRPr="002F6A28" w:rsidRDefault="00B34BEA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Milk and milk products (ICS code(s): 67.100)</w:t>
            </w:r>
            <w:bookmarkEnd w:id="22"/>
          </w:p>
        </w:tc>
      </w:tr>
      <w:tr w:rsidR="0099369F" w14:paraId="7BE203C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B2DFF" w14:textId="77777777" w:rsidR="00F85C99" w:rsidRPr="002F6A28" w:rsidRDefault="00B34BE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0419D" w14:textId="77777777" w:rsidR="00F85C99" w:rsidRPr="002F6A28" w:rsidRDefault="00B34BEA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UAE Technical Regulation for FERMENTED MILK PRODUCTS HEAT TREATED AFTER FERMENTATION (LONG LIFE); (12 page(s), in Arabic)</w:t>
            </w:r>
            <w:bookmarkEnd w:id="24"/>
          </w:p>
        </w:tc>
      </w:tr>
      <w:tr w:rsidR="0099369F" w14:paraId="141DD0D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861D5" w14:textId="77777777" w:rsidR="00F85C99" w:rsidRPr="002F6A28" w:rsidRDefault="00B34BE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DEF30" w14:textId="77777777" w:rsidR="00FE448B" w:rsidRPr="00C379C8" w:rsidRDefault="00B34BEA" w:rsidP="007F6193">
            <w:pPr>
              <w:spacing w:before="120" w:after="120"/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6" w:name="sps6a"/>
            <w:r w:rsidRPr="00C379C8">
              <w:t xml:space="preserve">This Technical regulation concerned with the requirements for the Ultra High Temperature (UHT) Fermented Milk And flavoured Fermented Milk (Long Life) For Direct Consumption Or Further Processing In Conformity With </w:t>
            </w:r>
            <w:r>
              <w:t>t</w:t>
            </w:r>
            <w:r w:rsidRPr="00C379C8">
              <w:t xml:space="preserve">he </w:t>
            </w:r>
            <w:r>
              <w:t>d</w:t>
            </w:r>
            <w:r w:rsidRPr="00C379C8">
              <w:t>efinitions In Item 3 Of This regulation.</w:t>
            </w:r>
            <w:bookmarkEnd w:id="26"/>
          </w:p>
        </w:tc>
      </w:tr>
      <w:tr w:rsidR="0099369F" w14:paraId="4A92F6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2929D" w14:textId="77777777" w:rsidR="00F85C99" w:rsidRPr="002F6A28" w:rsidRDefault="00B34BE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F7331" w14:textId="77777777" w:rsidR="00F85C99" w:rsidRPr="002F6A28" w:rsidRDefault="00B34BEA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Prevention of deceptive practices and consumer protection; Protection of human health or safety; Quality requirements</w:t>
            </w:r>
            <w:bookmarkEnd w:id="28"/>
          </w:p>
        </w:tc>
      </w:tr>
      <w:tr w:rsidR="0099369F" w14:paraId="66B811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0EC09E" w14:textId="77777777" w:rsidR="00F85C99" w:rsidRPr="002F6A28" w:rsidRDefault="00B34BE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0187B" w14:textId="77777777" w:rsidR="00072B36" w:rsidRPr="002F6A28" w:rsidRDefault="00B34BEA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>
              <w:t>-</w:t>
            </w:r>
          </w:p>
        </w:tc>
      </w:tr>
      <w:tr w:rsidR="0099369F" w14:paraId="3DA5CD1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57FFF" w14:textId="77777777" w:rsidR="00EE3A11" w:rsidRPr="002F6A28" w:rsidRDefault="00B34BE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8C4190" w14:textId="77777777" w:rsidR="00EE3A11" w:rsidRPr="002F6A28" w:rsidRDefault="00B34BEA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C379C8">
              <w:t>To be determined</w:t>
            </w:r>
            <w:bookmarkEnd w:id="32"/>
          </w:p>
          <w:p w14:paraId="79BC08AD" w14:textId="77777777" w:rsidR="00EE3A11" w:rsidRPr="002F6A28" w:rsidRDefault="00B34BEA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C379C8">
              <w:t>To be determined</w:t>
            </w:r>
            <w:bookmarkEnd w:id="35"/>
          </w:p>
        </w:tc>
      </w:tr>
      <w:tr w:rsidR="0099369F" w14:paraId="5F40C14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A732E" w14:textId="77777777" w:rsidR="00F85C99" w:rsidRPr="002F6A28" w:rsidRDefault="00B34BE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1748B" w14:textId="77777777" w:rsidR="00F85C99" w:rsidRPr="002F6A28" w:rsidRDefault="00B34BEA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="00EE3A11" w:rsidRPr="00C379C8">
              <w:t>60 days from notification</w:t>
            </w:r>
            <w:bookmarkEnd w:id="37"/>
          </w:p>
        </w:tc>
      </w:tr>
      <w:tr w:rsidR="0099369F" w14:paraId="6C823CE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2429C66" w14:textId="77777777" w:rsidR="00F85C99" w:rsidRPr="002F6A28" w:rsidRDefault="00B34BE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076E153" w14:textId="77777777" w:rsidR="00F85C99" w:rsidRPr="002F6A28" w:rsidRDefault="00B34BEA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="00533DC1"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1" w:name="sps13c"/>
          </w:p>
          <w:p w14:paraId="4BAF190C" w14:textId="77777777" w:rsidR="00EE3A11" w:rsidRPr="00A12DDE" w:rsidRDefault="00B34BE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of Industry &amp; Advanced Technology (MOIAT)</w:t>
            </w:r>
          </w:p>
          <w:p w14:paraId="1760D0C8" w14:textId="77777777" w:rsidR="00EE3A11" w:rsidRPr="00A12DDE" w:rsidRDefault="00B34BE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UAE TBT Enquiry Point</w:t>
            </w:r>
          </w:p>
          <w:p w14:paraId="78363FF3" w14:textId="77777777" w:rsidR="00EE3A11" w:rsidRPr="00A12DDE" w:rsidRDefault="00B34BE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Tel.: (+971) 2 403 2657</w:t>
            </w:r>
          </w:p>
          <w:p w14:paraId="54404F6D" w14:textId="77777777" w:rsidR="00EE3A11" w:rsidRPr="00A12DDE" w:rsidRDefault="00B34BE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(+971) 2 671 5999</w:t>
            </w:r>
          </w:p>
          <w:p w14:paraId="4233F611" w14:textId="77777777" w:rsidR="00EE3A11" w:rsidRPr="00A12DDE" w:rsidRDefault="00B34BE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uaetbt@moiat.gov.ae</w:t>
              </w:r>
            </w:hyperlink>
          </w:p>
          <w:p w14:paraId="5E73D279" w14:textId="77777777" w:rsidR="00EE3A11" w:rsidRPr="00A12DDE" w:rsidRDefault="00B34BE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http://www.moiat.gov.ae</w:t>
              </w:r>
            </w:hyperlink>
          </w:p>
          <w:p w14:paraId="1C5E662B" w14:textId="77777777" w:rsidR="00EE3A11" w:rsidRPr="00A12DDE" w:rsidRDefault="004A6E41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B34BEA" w:rsidRPr="00A12DDE">
                <w:rPr>
                  <w:bCs/>
                  <w:color w:val="0000FF"/>
                  <w:u w:val="single"/>
                </w:rPr>
                <w:t>https://members.wto.org/crnattachments/2022/TBT/ARE/22_5397_00_x.pdf</w:t>
              </w:r>
            </w:hyperlink>
            <w:bookmarkEnd w:id="41"/>
          </w:p>
        </w:tc>
      </w:tr>
    </w:tbl>
    <w:p w14:paraId="5B67A6D0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814B" w14:textId="77777777" w:rsidR="00AD0ADC" w:rsidRDefault="00B34BEA">
      <w:r>
        <w:separator/>
      </w:r>
    </w:p>
  </w:endnote>
  <w:endnote w:type="continuationSeparator" w:id="0">
    <w:p w14:paraId="445956D1" w14:textId="77777777" w:rsidR="00AD0ADC" w:rsidRDefault="00B3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20AF" w14:textId="77777777" w:rsidR="009239F7" w:rsidRPr="002F6A28" w:rsidRDefault="00B34BE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843B" w14:textId="77777777" w:rsidR="009239F7" w:rsidRPr="002F6A28" w:rsidRDefault="00B34BE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6ADC" w14:textId="77777777" w:rsidR="00EE3A11" w:rsidRPr="002F6A28" w:rsidRDefault="00B34BE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5041" w14:textId="77777777" w:rsidR="00AD0ADC" w:rsidRDefault="00B34BEA">
      <w:r>
        <w:separator/>
      </w:r>
    </w:p>
  </w:footnote>
  <w:footnote w:type="continuationSeparator" w:id="0">
    <w:p w14:paraId="3363B457" w14:textId="77777777" w:rsidR="00AD0ADC" w:rsidRDefault="00B3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6CB1" w14:textId="77777777" w:rsidR="009239F7" w:rsidRPr="002F6A28" w:rsidRDefault="00B34BE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B84AA0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7AAAD4" w14:textId="77777777" w:rsidR="009239F7" w:rsidRPr="002F6A28" w:rsidRDefault="00B34BE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BF83EE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E76D" w14:textId="77777777" w:rsidR="009239F7" w:rsidRPr="002F6A28" w:rsidRDefault="00B34BE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G/TBT/N/ARE/544, G/TBT/N/BHR/637, G/TBT/N/KWT/602, G/TBT/N/OMN/471, G/TBT/N/QAT/622, G/TBT/N/SAU/1251, G/TBT/N/YEM/229</w:t>
    </w:r>
    <w:bookmarkEnd w:id="42"/>
  </w:p>
  <w:p w14:paraId="102C2BF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9FAE2D" w14:textId="77777777" w:rsidR="009239F7" w:rsidRPr="002F6A28" w:rsidRDefault="00B34BE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DE9A91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9369F" w14:paraId="171D9AB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FF9E7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6F8A6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99369F" w14:paraId="6CA4343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5C422C8" w14:textId="77777777" w:rsidR="00ED54E0" w:rsidRPr="009239F7" w:rsidRDefault="00B34BE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ADE1139" wp14:editId="1447A73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268528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77527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9369F" w14:paraId="3C30CCE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74F62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714389" w14:textId="35EA6279" w:rsidR="0099369F" w:rsidRPr="002F6A28" w:rsidRDefault="00B34BEA" w:rsidP="00B34BEA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G/TBT/N/ARE/544</w:t>
          </w:r>
          <w:r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G/TBT/N/BHR/637</w:t>
          </w:r>
        </w:p>
        <w:p w14:paraId="3DF78900" w14:textId="699D3659" w:rsidR="0099369F" w:rsidRPr="002F6A28" w:rsidRDefault="00B34BEA" w:rsidP="00B34BEA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G/TBT/N/KWT/602</w:t>
          </w:r>
          <w:r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G/TBT/N/OMN/471</w:t>
          </w:r>
        </w:p>
        <w:p w14:paraId="72D8AEF1" w14:textId="25D64255" w:rsidR="0099369F" w:rsidRPr="002F6A28" w:rsidRDefault="00B34BEA" w:rsidP="00B34BEA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G/TBT/N/QAT/622</w:t>
          </w:r>
          <w:r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G/TBT/N/SAU/1251</w:t>
          </w:r>
        </w:p>
        <w:p w14:paraId="7DBC4F07" w14:textId="77777777" w:rsidR="0099369F" w:rsidRPr="002F6A28" w:rsidRDefault="00B34BEA" w:rsidP="00B34BEA">
          <w:pPr>
            <w:spacing w:after="120"/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G/TBT/N/YEM/229</w:t>
          </w:r>
          <w:bookmarkEnd w:id="44"/>
        </w:p>
      </w:tc>
    </w:tr>
    <w:tr w:rsidR="0099369F" w14:paraId="4A18BFE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32BD5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97C978" w14:textId="1B98EE19" w:rsidR="00ED54E0" w:rsidRPr="009239F7" w:rsidRDefault="00B34BEA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10 August 2022</w:t>
          </w:r>
        </w:p>
      </w:tc>
    </w:tr>
    <w:tr w:rsidR="0099369F" w14:paraId="61464FF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8713C7" w14:textId="1BD23988" w:rsidR="00ED54E0" w:rsidRPr="009239F7" w:rsidRDefault="00B34BEA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22-</w:t>
          </w:r>
          <w:r w:rsidR="004A6E41">
            <w:rPr>
              <w:color w:val="FF0000"/>
              <w:szCs w:val="16"/>
            </w:rPr>
            <w:t>6048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0E93BC" w14:textId="77777777" w:rsidR="00ED54E0" w:rsidRPr="009239F7" w:rsidRDefault="00B34BEA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9369F" w14:paraId="5A264EB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777BB2" w14:textId="77777777" w:rsidR="00ED54E0" w:rsidRPr="009239F7" w:rsidRDefault="00B34BEA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D143E4" w14:textId="77777777" w:rsidR="00ED54E0" w:rsidRPr="002F6A28" w:rsidRDefault="00B34BEA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="00F263FA" w:rsidRPr="002F6A28">
            <w:rPr>
              <w:bCs/>
              <w:szCs w:val="18"/>
            </w:rPr>
            <w:t>English</w:t>
          </w:r>
          <w:bookmarkEnd w:id="51"/>
          <w:bookmarkEnd w:id="52"/>
        </w:p>
      </w:tc>
    </w:tr>
  </w:tbl>
  <w:p w14:paraId="0AA6372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47858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2980042" w:tentative="1">
      <w:start w:val="1"/>
      <w:numFmt w:val="lowerLetter"/>
      <w:lvlText w:val="%2."/>
      <w:lvlJc w:val="left"/>
      <w:pPr>
        <w:ind w:left="1080" w:hanging="360"/>
      </w:pPr>
    </w:lvl>
    <w:lvl w:ilvl="2" w:tplc="59E6626A" w:tentative="1">
      <w:start w:val="1"/>
      <w:numFmt w:val="lowerRoman"/>
      <w:lvlText w:val="%3."/>
      <w:lvlJc w:val="right"/>
      <w:pPr>
        <w:ind w:left="1800" w:hanging="180"/>
      </w:pPr>
    </w:lvl>
    <w:lvl w:ilvl="3" w:tplc="036458F2" w:tentative="1">
      <w:start w:val="1"/>
      <w:numFmt w:val="decimal"/>
      <w:lvlText w:val="%4."/>
      <w:lvlJc w:val="left"/>
      <w:pPr>
        <w:ind w:left="2520" w:hanging="360"/>
      </w:pPr>
    </w:lvl>
    <w:lvl w:ilvl="4" w:tplc="963E2C5C" w:tentative="1">
      <w:start w:val="1"/>
      <w:numFmt w:val="lowerLetter"/>
      <w:lvlText w:val="%5."/>
      <w:lvlJc w:val="left"/>
      <w:pPr>
        <w:ind w:left="3240" w:hanging="360"/>
      </w:pPr>
    </w:lvl>
    <w:lvl w:ilvl="5" w:tplc="46FA62F2" w:tentative="1">
      <w:start w:val="1"/>
      <w:numFmt w:val="lowerRoman"/>
      <w:lvlText w:val="%6."/>
      <w:lvlJc w:val="right"/>
      <w:pPr>
        <w:ind w:left="3960" w:hanging="180"/>
      </w:pPr>
    </w:lvl>
    <w:lvl w:ilvl="6" w:tplc="5D446A6E" w:tentative="1">
      <w:start w:val="1"/>
      <w:numFmt w:val="decimal"/>
      <w:lvlText w:val="%7."/>
      <w:lvlJc w:val="left"/>
      <w:pPr>
        <w:ind w:left="4680" w:hanging="360"/>
      </w:pPr>
    </w:lvl>
    <w:lvl w:ilvl="7" w:tplc="6C9883E8" w:tentative="1">
      <w:start w:val="1"/>
      <w:numFmt w:val="lowerLetter"/>
      <w:lvlText w:val="%8."/>
      <w:lvlJc w:val="left"/>
      <w:pPr>
        <w:ind w:left="5400" w:hanging="360"/>
      </w:pPr>
    </w:lvl>
    <w:lvl w:ilvl="8" w:tplc="CB842E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44AD1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A6E41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7F6193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9369F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0ADC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34BEA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BB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at.gov.a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etbt@moiat.gov.a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ARE/22_5397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oiat.gov.a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aetbt@moiat.gov.a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2022-08-10T13:51:00Z</dcterms:created>
  <dcterms:modified xsi:type="dcterms:W3CDTF">2022-08-10T14:09:00Z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