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0F0D" w14:textId="77777777" w:rsidR="009239F7" w:rsidRPr="002F6A28" w:rsidRDefault="007E79D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45E5B70" w14:textId="77777777" w:rsidR="009239F7" w:rsidRPr="002F6A28" w:rsidRDefault="007E79D1" w:rsidP="002F6A28">
      <w:pPr>
        <w:jc w:val="center"/>
      </w:pPr>
      <w:r w:rsidRPr="002F6A28">
        <w:t>The following notification is being circulated in accordance with Article 10.6</w:t>
      </w:r>
    </w:p>
    <w:p w14:paraId="22E698E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C530E" w14:paraId="07C3C69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383A444" w14:textId="77777777" w:rsidR="00F85C99" w:rsidRPr="002F6A28" w:rsidRDefault="007E79D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C4184D7" w14:textId="77777777" w:rsidR="00F85C99" w:rsidRPr="002F6A28" w:rsidRDefault="007E79D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KENYA</w:t>
            </w:r>
            <w:bookmarkEnd w:id="1"/>
          </w:p>
          <w:p w14:paraId="28921887" w14:textId="77777777" w:rsidR="00F85C99" w:rsidRPr="002F6A28" w:rsidRDefault="007E79D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C530E" w14:paraId="3A8B37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656A2" w14:textId="77777777" w:rsidR="00F85C99" w:rsidRPr="002F6A28" w:rsidRDefault="007E79D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68582" w14:textId="77777777" w:rsidR="00F85C99" w:rsidRPr="002F6A28" w:rsidRDefault="007E79D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64C7B0E" w14:textId="77777777" w:rsidR="00EE3A11" w:rsidRPr="00C379C8" w:rsidRDefault="007E79D1" w:rsidP="00155128">
            <w:pPr>
              <w:spacing w:after="120"/>
            </w:pPr>
            <w:r w:rsidRPr="00C379C8">
              <w:t>Kenya Bureau of Standards</w:t>
            </w:r>
            <w:bookmarkEnd w:id="5"/>
          </w:p>
          <w:p w14:paraId="4F19B614" w14:textId="77777777" w:rsidR="00F85C99" w:rsidRPr="002F6A28" w:rsidRDefault="007E79D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86B0FFC" w14:textId="77777777" w:rsidR="00AC6C6E" w:rsidRPr="00C379C8" w:rsidRDefault="007E79D1" w:rsidP="00AA646C">
            <w:r w:rsidRPr="00C379C8">
              <w:t>P.O. Box: 54974-00200, Nairobi, Kenya</w:t>
            </w:r>
          </w:p>
          <w:p w14:paraId="2E50ED8C" w14:textId="77777777" w:rsidR="00AC6C6E" w:rsidRPr="00C379C8" w:rsidRDefault="007E79D1" w:rsidP="00AA646C">
            <w:r w:rsidRPr="00C379C8">
              <w:t>Telephone: + (254) 020 605490, 605506/6948258</w:t>
            </w:r>
          </w:p>
          <w:p w14:paraId="71B5D3C5" w14:textId="77777777" w:rsidR="00AC6C6E" w:rsidRPr="00C379C8" w:rsidRDefault="007E79D1" w:rsidP="00AA646C">
            <w:r w:rsidRPr="00C379C8">
              <w:t>Fax: + (254) 020 609660/609665</w:t>
            </w:r>
          </w:p>
          <w:p w14:paraId="678A2A72" w14:textId="77777777" w:rsidR="00AC6C6E" w:rsidRPr="00C379C8" w:rsidRDefault="007E79D1" w:rsidP="00AA646C">
            <w:pPr>
              <w:spacing w:after="120"/>
            </w:pPr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info@kebs.org</w:t>
              </w:r>
            </w:hyperlink>
            <w:r w:rsidRPr="00C379C8">
              <w:t xml:space="preserve">; 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AC530E" w14:paraId="65CC0A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351F1" w14:textId="77777777" w:rsidR="00F85C99" w:rsidRPr="002F6A28" w:rsidRDefault="007E79D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B4D2A" w14:textId="77777777" w:rsidR="00F85C99" w:rsidRPr="0058336F" w:rsidRDefault="007E79D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C530E" w14:paraId="54B0B3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BF948" w14:textId="77777777" w:rsidR="00F85C99" w:rsidRPr="002F6A28" w:rsidRDefault="007E79D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732B2" w14:textId="77777777" w:rsidR="00F85C99" w:rsidRPr="002F6A28" w:rsidRDefault="007E79D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Textile fibres (ICS code(s): 59.060)</w:t>
            </w:r>
            <w:bookmarkEnd w:id="22"/>
          </w:p>
        </w:tc>
      </w:tr>
      <w:tr w:rsidR="00AC530E" w14:paraId="258EDF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45097" w14:textId="77777777" w:rsidR="00F85C99" w:rsidRPr="002F6A28" w:rsidRDefault="007E79D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46621" w14:textId="77777777" w:rsidR="00F85C99" w:rsidRPr="002F6A28" w:rsidRDefault="007E79D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 xml:space="preserve">DKS 543-2:2022 Embroidery threads – Specification – Part 2: Polyester filament embroidery </w:t>
            </w:r>
            <w:proofErr w:type="gramStart"/>
            <w:r w:rsidR="00EE3A11" w:rsidRPr="00C379C8">
              <w:t>threads(</w:t>
            </w:r>
            <w:proofErr w:type="gramEnd"/>
            <w:r w:rsidR="00EE3A11" w:rsidRPr="00C379C8">
              <w:t>11 page(s), in English)</w:t>
            </w:r>
            <w:bookmarkEnd w:id="24"/>
          </w:p>
        </w:tc>
      </w:tr>
      <w:tr w:rsidR="00AC530E" w14:paraId="1D3C9B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F01FC" w14:textId="77777777" w:rsidR="00F85C99" w:rsidRPr="002F6A28" w:rsidRDefault="007E79D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C1E20" w14:textId="77777777" w:rsidR="00F85C99" w:rsidRPr="002F6A28" w:rsidRDefault="007E79D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rPr>
                <w:rFonts w:eastAsia="Verdana" w:cs="Verdana"/>
                <w:szCs w:val="18"/>
                <w:lang w:eastAsia="en-GB"/>
              </w:rPr>
              <w:t>This Kenya Standard specifies requirements for polyester filament embroidery threads</w:t>
            </w:r>
            <w:bookmarkEnd w:id="26"/>
          </w:p>
        </w:tc>
      </w:tr>
      <w:tr w:rsidR="00AC530E" w14:paraId="11FAD9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78974" w14:textId="77777777" w:rsidR="00F85C99" w:rsidRPr="002F6A28" w:rsidRDefault="007E79D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0E841" w14:textId="77777777" w:rsidR="00F85C99" w:rsidRPr="002F6A28" w:rsidRDefault="007E79D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Quality requirements</w:t>
            </w:r>
            <w:bookmarkEnd w:id="28"/>
          </w:p>
        </w:tc>
      </w:tr>
      <w:tr w:rsidR="00AC530E" w14:paraId="7E3EEB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82107" w14:textId="77777777" w:rsidR="00F85C99" w:rsidRPr="002F6A28" w:rsidRDefault="007E79D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7F598" w14:textId="77777777" w:rsidR="00072B36" w:rsidRPr="002F6A28" w:rsidRDefault="007E79D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6B578D9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GB/TV28466-2012 Polyester filament embroidery threads</w:t>
            </w:r>
          </w:p>
          <w:p w14:paraId="3AE9F240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543-1:2000 Specification for embroidery threads Part 1. Cotton embroidery threads</w:t>
            </w:r>
          </w:p>
          <w:p w14:paraId="3BFF5DC9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1139, Textiles — Designation of yarns.</w:t>
            </w:r>
          </w:p>
          <w:p w14:paraId="4EBDCE5F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1144, Textiles — Universal system for designating linear density (</w:t>
            </w:r>
            <w:proofErr w:type="spellStart"/>
            <w:r w:rsidRPr="002F6A28">
              <w:t>Tex</w:t>
            </w:r>
            <w:proofErr w:type="spellEnd"/>
            <w:r w:rsidRPr="002F6A28">
              <w:t xml:space="preserve"> System).</w:t>
            </w:r>
          </w:p>
          <w:p w14:paraId="62A2F0FF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2062, Textiles — Yarns from packages — Determination of single-end breaking force and elongation at break using constant rate of extension (CRE) tester.</w:t>
            </w:r>
          </w:p>
          <w:p w14:paraId="2004425A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KS ISO 2060, Textiles — Yarn from packages — Determination of linear density (mass per unit length) by the skein method.</w:t>
            </w:r>
          </w:p>
          <w:p w14:paraId="5E7236C2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105-A02, Textiles — Tests for colour fastness — Part A02: Grey scale for assessing change in colour</w:t>
            </w:r>
          </w:p>
          <w:p w14:paraId="5EAB95EE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105-A03, Textiles — Tests for colour fastness — Part A03: Grey scale for assessing staining</w:t>
            </w:r>
          </w:p>
          <w:p w14:paraId="77A3A30D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105-B01, Textiles — Tests for colour fastness — Part B01: Colour fastness to light: Daylight</w:t>
            </w:r>
          </w:p>
          <w:p w14:paraId="5BB31086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105-B02, Textiles — Tests for colour fastness — Part B02: Colour fastness to artificial light: Xenon arc fading lamp test</w:t>
            </w:r>
          </w:p>
          <w:p w14:paraId="7F8DC69B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105-C10, Textiles — Tests for colour fastness — Part C10: Colour fastness to washing with soap or soap and soda</w:t>
            </w:r>
          </w:p>
          <w:p w14:paraId="7D093805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KS ISO 105-D01, Textiles — Tests for colour fastness — Part D01: Colour fastness to </w:t>
            </w:r>
            <w:proofErr w:type="spellStart"/>
            <w:r w:rsidRPr="002F6A28">
              <w:t>drycleaning</w:t>
            </w:r>
            <w:proofErr w:type="spellEnd"/>
            <w:r w:rsidRPr="002F6A28">
              <w:t xml:space="preserve"> using perchloroethylene solvent</w:t>
            </w:r>
          </w:p>
          <w:p w14:paraId="65B700A4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105-X11, Textiles — Tests for colour fastness — Part X11: Colour fastness to hot pressing</w:t>
            </w:r>
          </w:p>
          <w:p w14:paraId="38A071EA" w14:textId="77777777" w:rsidR="00F85C99" w:rsidRPr="002F6A28" w:rsidRDefault="007E79D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105-X12, Textiles — Tests for colour fastness — Part X12: Colour fastness to rubbing</w:t>
            </w:r>
            <w:bookmarkEnd w:id="30"/>
          </w:p>
        </w:tc>
      </w:tr>
      <w:tr w:rsidR="00AC530E" w14:paraId="0A33ED5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84653" w14:textId="77777777" w:rsidR="00EE3A11" w:rsidRPr="002F6A28" w:rsidRDefault="007E79D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EC2EE" w14:textId="77777777" w:rsidR="00EE3A11" w:rsidRPr="002F6A28" w:rsidRDefault="007E79D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5FE90A10" w14:textId="77777777" w:rsidR="00EE3A11" w:rsidRPr="002F6A28" w:rsidRDefault="007E79D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AC530E" w14:paraId="64A0FB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5012B" w14:textId="77777777" w:rsidR="00F85C99" w:rsidRPr="002F6A28" w:rsidRDefault="007E79D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A8AEF" w14:textId="77777777" w:rsidR="00F85C99" w:rsidRPr="002F6A28" w:rsidRDefault="007E79D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notification; 60 days</w:t>
            </w:r>
            <w:bookmarkEnd w:id="38"/>
          </w:p>
        </w:tc>
      </w:tr>
      <w:tr w:rsidR="00AC530E" w14:paraId="78AD15A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EDCF69B" w14:textId="77777777" w:rsidR="00F85C99" w:rsidRPr="002F6A28" w:rsidRDefault="007E79D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DED4604" w14:textId="77777777" w:rsidR="00F85C99" w:rsidRPr="002F6A28" w:rsidRDefault="007E79D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2A3D9A7" w14:textId="77777777" w:rsidR="00EE3A11" w:rsidRPr="00A12DDE" w:rsidRDefault="007E79D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Kenya Bureau of Standards</w:t>
            </w:r>
          </w:p>
          <w:p w14:paraId="02E1991D" w14:textId="77777777" w:rsidR="00EE3A11" w:rsidRPr="00A12DDE" w:rsidRDefault="007E79D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Enquiry Point</w:t>
            </w:r>
          </w:p>
          <w:p w14:paraId="23BB9EEA" w14:textId="77777777" w:rsidR="00EE3A11" w:rsidRPr="00A12DDE" w:rsidRDefault="007E79D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Box: 54974-00200, Nairobi, Kenya</w:t>
            </w:r>
          </w:p>
          <w:p w14:paraId="6FCC4562" w14:textId="77777777" w:rsidR="00EE3A11" w:rsidRPr="00A12DDE" w:rsidRDefault="007E79D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 (254) 020 605490, 605506/6948258</w:t>
            </w:r>
          </w:p>
          <w:p w14:paraId="0A8EB14C" w14:textId="77777777" w:rsidR="00EE3A11" w:rsidRPr="00A12DDE" w:rsidRDefault="007E79D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 (254) 020 609660/609665</w:t>
            </w:r>
          </w:p>
          <w:p w14:paraId="1F346B48" w14:textId="77777777" w:rsidR="00EE3A11" w:rsidRPr="00A12DDE" w:rsidRDefault="007E79D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  <w:r w:rsidRPr="00A12DDE">
              <w:rPr>
                <w:bCs/>
              </w:rPr>
              <w:t xml:space="preserve">; 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http://www.kebs.org</w:t>
              </w:r>
            </w:hyperlink>
          </w:p>
          <w:p w14:paraId="39046540" w14:textId="77777777" w:rsidR="00EE3A11" w:rsidRPr="00A12DDE" w:rsidRDefault="00EC4F71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7E79D1" w:rsidRPr="00A12DDE">
                <w:rPr>
                  <w:bCs/>
                  <w:color w:val="0000FF"/>
                  <w:u w:val="single"/>
                </w:rPr>
                <w:t>https://members.wto.org/crnattachments/2022/TBT/KEN/22_3425_00_e.pdf</w:t>
              </w:r>
            </w:hyperlink>
            <w:bookmarkEnd w:id="42"/>
          </w:p>
        </w:tc>
      </w:tr>
    </w:tbl>
    <w:p w14:paraId="2324737F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52CC" w14:textId="77777777" w:rsidR="002330A5" w:rsidRDefault="007E79D1">
      <w:r>
        <w:separator/>
      </w:r>
    </w:p>
  </w:endnote>
  <w:endnote w:type="continuationSeparator" w:id="0">
    <w:p w14:paraId="3005548B" w14:textId="77777777" w:rsidR="002330A5" w:rsidRDefault="007E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AF9B" w14:textId="77777777" w:rsidR="009239F7" w:rsidRPr="002F6A28" w:rsidRDefault="007E79D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5AF6" w14:textId="77777777" w:rsidR="009239F7" w:rsidRPr="002F6A28" w:rsidRDefault="007E79D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7E46" w14:textId="77777777" w:rsidR="00EE3A11" w:rsidRPr="002F6A28" w:rsidRDefault="007E79D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A215" w14:textId="77777777" w:rsidR="002330A5" w:rsidRDefault="007E79D1">
      <w:r>
        <w:separator/>
      </w:r>
    </w:p>
  </w:footnote>
  <w:footnote w:type="continuationSeparator" w:id="0">
    <w:p w14:paraId="7878BD38" w14:textId="77777777" w:rsidR="002330A5" w:rsidRDefault="007E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7E87" w14:textId="77777777" w:rsidR="009239F7" w:rsidRPr="002F6A28" w:rsidRDefault="007E79D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1B3CE1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F557E3" w14:textId="77777777" w:rsidR="009239F7" w:rsidRPr="002F6A28" w:rsidRDefault="007E79D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39870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131B" w14:textId="77777777" w:rsidR="009239F7" w:rsidRPr="002F6A28" w:rsidRDefault="007E79D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G/TBT/N/KEN/1247</w:t>
    </w:r>
    <w:bookmarkEnd w:id="43"/>
  </w:p>
  <w:p w14:paraId="30E8DF3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C8ADE7" w14:textId="77777777" w:rsidR="009239F7" w:rsidRPr="002F6A28" w:rsidRDefault="007E79D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C45E1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530E" w14:paraId="4C9DBDA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40296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815B7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C530E" w14:paraId="4482EC1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8204C3" w14:textId="77777777" w:rsidR="00ED54E0" w:rsidRPr="009239F7" w:rsidRDefault="007E79D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936DBA" wp14:editId="18E5350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78858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FD9D2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C530E" w14:paraId="79BBA77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A7D8B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30C9D4" w14:textId="77777777" w:rsidR="009239F7" w:rsidRPr="002F6A28" w:rsidRDefault="007E79D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G/TBT/N/KEN/1247</w:t>
          </w:r>
          <w:bookmarkEnd w:id="45"/>
        </w:p>
      </w:tc>
    </w:tr>
    <w:tr w:rsidR="00AC530E" w14:paraId="3EB0505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13D40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9BDBA" w14:textId="29BDE647" w:rsidR="00ED54E0" w:rsidRPr="009239F7" w:rsidRDefault="007E79D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16 May 2022</w:t>
          </w:r>
        </w:p>
      </w:tc>
    </w:tr>
    <w:tr w:rsidR="00AC530E" w14:paraId="4A34AEC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0766FD" w14:textId="1DAAB7E8" w:rsidR="00ED54E0" w:rsidRPr="009239F7" w:rsidRDefault="007E79D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EC4F71">
            <w:rPr>
              <w:color w:val="FF0000"/>
              <w:szCs w:val="16"/>
            </w:rPr>
            <w:t>3782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06A6AA" w14:textId="77777777" w:rsidR="00ED54E0" w:rsidRPr="009239F7" w:rsidRDefault="007E79D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C530E" w14:paraId="774C792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222591" w14:textId="77777777" w:rsidR="00ED54E0" w:rsidRPr="009239F7" w:rsidRDefault="007E79D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080FA1" w14:textId="77777777" w:rsidR="00ED54E0" w:rsidRPr="002F6A28" w:rsidRDefault="007E79D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BD12CC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BEDA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98CE20" w:tentative="1">
      <w:start w:val="1"/>
      <w:numFmt w:val="lowerLetter"/>
      <w:lvlText w:val="%2."/>
      <w:lvlJc w:val="left"/>
      <w:pPr>
        <w:ind w:left="1080" w:hanging="360"/>
      </w:pPr>
    </w:lvl>
    <w:lvl w:ilvl="2" w:tplc="37C4A850" w:tentative="1">
      <w:start w:val="1"/>
      <w:numFmt w:val="lowerRoman"/>
      <w:lvlText w:val="%3."/>
      <w:lvlJc w:val="right"/>
      <w:pPr>
        <w:ind w:left="1800" w:hanging="180"/>
      </w:pPr>
    </w:lvl>
    <w:lvl w:ilvl="3" w:tplc="B11879E4" w:tentative="1">
      <w:start w:val="1"/>
      <w:numFmt w:val="decimal"/>
      <w:lvlText w:val="%4."/>
      <w:lvlJc w:val="left"/>
      <w:pPr>
        <w:ind w:left="2520" w:hanging="360"/>
      </w:pPr>
    </w:lvl>
    <w:lvl w:ilvl="4" w:tplc="C6E01E00" w:tentative="1">
      <w:start w:val="1"/>
      <w:numFmt w:val="lowerLetter"/>
      <w:lvlText w:val="%5."/>
      <w:lvlJc w:val="left"/>
      <w:pPr>
        <w:ind w:left="3240" w:hanging="360"/>
      </w:pPr>
    </w:lvl>
    <w:lvl w:ilvl="5" w:tplc="295062E8" w:tentative="1">
      <w:start w:val="1"/>
      <w:numFmt w:val="lowerRoman"/>
      <w:lvlText w:val="%6."/>
      <w:lvlJc w:val="right"/>
      <w:pPr>
        <w:ind w:left="3960" w:hanging="180"/>
      </w:pPr>
    </w:lvl>
    <w:lvl w:ilvl="6" w:tplc="C61E0E28" w:tentative="1">
      <w:start w:val="1"/>
      <w:numFmt w:val="decimal"/>
      <w:lvlText w:val="%7."/>
      <w:lvlJc w:val="left"/>
      <w:pPr>
        <w:ind w:left="4680" w:hanging="360"/>
      </w:pPr>
    </w:lvl>
    <w:lvl w:ilvl="7" w:tplc="7BD05DBE" w:tentative="1">
      <w:start w:val="1"/>
      <w:numFmt w:val="lowerLetter"/>
      <w:lvlText w:val="%8."/>
      <w:lvlJc w:val="left"/>
      <w:pPr>
        <w:ind w:left="5400" w:hanging="360"/>
      </w:pPr>
    </w:lvl>
    <w:lvl w:ilvl="8" w:tplc="A72E09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678FC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1A83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BA3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5631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CA00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2215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CC81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92C5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FC21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0A5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E6E6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E79D1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530E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35A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C4F71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E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EN/22_342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481</Words>
  <Characters>2880</Characters>
  <Application>Microsoft Office Word</Application>
  <DocSecurity>0</DocSecurity>
  <Lines>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2022-05-16T11:42:00Z</dcterms:created>
  <dcterms:modified xsi:type="dcterms:W3CDTF">2022-05-16T13:38:00Z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