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7BAB" w14:textId="055F0853" w:rsidR="00B531D9" w:rsidRPr="009A53CA" w:rsidRDefault="009A53CA" w:rsidP="009A53CA">
      <w:pPr>
        <w:pStyle w:val="Title"/>
        <w:rPr>
          <w:caps w:val="0"/>
          <w:kern w:val="0"/>
        </w:rPr>
      </w:pPr>
      <w:bookmarkStart w:id="16" w:name="_Hlk107848638"/>
      <w:r w:rsidRPr="009A53CA">
        <w:rPr>
          <w:caps w:val="0"/>
          <w:kern w:val="0"/>
        </w:rPr>
        <w:t>NOTIFICATION</w:t>
      </w:r>
    </w:p>
    <w:p w14:paraId="22374835" w14:textId="77777777" w:rsidR="00B531D9" w:rsidRPr="009A53CA" w:rsidRDefault="00FC3867" w:rsidP="009A53CA">
      <w:pPr>
        <w:jc w:val="center"/>
      </w:pPr>
      <w:r w:rsidRPr="009A53CA">
        <w:t>The following notification is being circulated in accordance with Article 10.6.</w:t>
      </w:r>
    </w:p>
    <w:p w14:paraId="3DD9E11C" w14:textId="77777777" w:rsidR="00B531D9" w:rsidRPr="009A53CA" w:rsidRDefault="00B531D9" w:rsidP="009A53C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9A53CA" w:rsidRPr="009A53CA" w14:paraId="484884BC" w14:textId="77777777" w:rsidTr="009A53C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A9DD06D" w14:textId="77777777" w:rsidR="00A52F73" w:rsidRPr="009A53CA" w:rsidRDefault="00FC3867" w:rsidP="009A53CA">
            <w:pPr>
              <w:spacing w:before="120" w:after="120"/>
              <w:rPr>
                <w:b/>
              </w:rPr>
            </w:pPr>
            <w:r w:rsidRPr="009A53CA">
              <w:rPr>
                <w:b/>
              </w:rPr>
              <w:t>1.</w:t>
            </w:r>
          </w:p>
        </w:tc>
        <w:tc>
          <w:tcPr>
            <w:tcW w:w="828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351DCF5" w14:textId="78C59E2C" w:rsidR="00A52F73" w:rsidRPr="009A53CA" w:rsidRDefault="00FC3867" w:rsidP="009A53CA">
            <w:pPr>
              <w:spacing w:before="120" w:after="120"/>
            </w:pPr>
            <w:r w:rsidRPr="009A53CA">
              <w:rPr>
                <w:b/>
              </w:rPr>
              <w:t>Notifying Member</w:t>
            </w:r>
            <w:r w:rsidR="009A53CA" w:rsidRPr="009A53CA">
              <w:rPr>
                <w:b/>
              </w:rPr>
              <w:t xml:space="preserve">: </w:t>
            </w:r>
            <w:r w:rsidR="009A53CA" w:rsidRPr="009A53CA">
              <w:rPr>
                <w:u w:val="single"/>
              </w:rPr>
              <w:t>P</w:t>
            </w:r>
            <w:r w:rsidRPr="009A53CA">
              <w:rPr>
                <w:u w:val="single"/>
              </w:rPr>
              <w:t>ARAGUAY</w:t>
            </w:r>
          </w:p>
          <w:p w14:paraId="36968A68" w14:textId="638C5550" w:rsidR="00A52F73" w:rsidRPr="009A53CA" w:rsidRDefault="00FC3867" w:rsidP="009A53CA">
            <w:pPr>
              <w:spacing w:after="120"/>
            </w:pPr>
            <w:r w:rsidRPr="009A53CA">
              <w:rPr>
                <w:b/>
              </w:rPr>
              <w:t>If applicable, name of local government involved (Articles 3.2 and 7.2):</w:t>
            </w:r>
          </w:p>
        </w:tc>
      </w:tr>
      <w:tr w:rsidR="009A53CA" w:rsidRPr="0015508D" w14:paraId="2B951C4D" w14:textId="77777777" w:rsidTr="009A53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8E8AE" w14:textId="77777777" w:rsidR="00A52F73" w:rsidRPr="009A53CA" w:rsidRDefault="00FC3867" w:rsidP="009A53CA">
            <w:pPr>
              <w:spacing w:before="120" w:after="120"/>
              <w:rPr>
                <w:b/>
              </w:rPr>
            </w:pPr>
            <w:r w:rsidRPr="009A53CA">
              <w:rPr>
                <w:b/>
              </w:rPr>
              <w:t>2.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271A5" w14:textId="77777777" w:rsidR="009A53CA" w:rsidRPr="009A53CA" w:rsidRDefault="00FC3867" w:rsidP="009A53CA">
            <w:pPr>
              <w:spacing w:before="120" w:after="120"/>
              <w:rPr>
                <w:bCs/>
              </w:rPr>
            </w:pPr>
            <w:r w:rsidRPr="009A53CA">
              <w:rPr>
                <w:b/>
              </w:rPr>
              <w:t>Agency responsible:</w:t>
            </w:r>
          </w:p>
          <w:p w14:paraId="342368D5" w14:textId="200EA3DB" w:rsidR="00AF251E" w:rsidRPr="009A53CA" w:rsidRDefault="00FC3867" w:rsidP="009A53CA">
            <w:pPr>
              <w:spacing w:after="120"/>
            </w:pPr>
            <w:r w:rsidRPr="009A53CA">
              <w:rPr>
                <w:i/>
                <w:iCs/>
              </w:rPr>
              <w:t xml:space="preserve">Instituto Nacional de </w:t>
            </w:r>
            <w:proofErr w:type="spellStart"/>
            <w:r w:rsidRPr="009A53CA">
              <w:rPr>
                <w:i/>
                <w:iCs/>
              </w:rPr>
              <w:t>Alimentación</w:t>
            </w:r>
            <w:proofErr w:type="spellEnd"/>
            <w:r w:rsidRPr="009A53CA">
              <w:rPr>
                <w:i/>
                <w:iCs/>
              </w:rPr>
              <w:t xml:space="preserve"> y </w:t>
            </w:r>
            <w:proofErr w:type="spellStart"/>
            <w:r w:rsidRPr="009A53CA">
              <w:rPr>
                <w:i/>
                <w:iCs/>
              </w:rPr>
              <w:t>Nutrición</w:t>
            </w:r>
            <w:proofErr w:type="spellEnd"/>
            <w:r w:rsidRPr="009A53CA">
              <w:t xml:space="preserve">, INAN (National Food and Nutrition Institute), </w:t>
            </w:r>
            <w:proofErr w:type="spellStart"/>
            <w:r w:rsidRPr="009A53CA">
              <w:rPr>
                <w:i/>
                <w:iCs/>
              </w:rPr>
              <w:t>Ministerio</w:t>
            </w:r>
            <w:proofErr w:type="spellEnd"/>
            <w:r w:rsidRPr="009A53CA">
              <w:rPr>
                <w:i/>
                <w:iCs/>
              </w:rPr>
              <w:t xml:space="preserve"> de </w:t>
            </w:r>
            <w:proofErr w:type="spellStart"/>
            <w:r w:rsidRPr="009A53CA">
              <w:rPr>
                <w:i/>
                <w:iCs/>
              </w:rPr>
              <w:t>Salud</w:t>
            </w:r>
            <w:proofErr w:type="spellEnd"/>
            <w:r w:rsidRPr="009A53CA">
              <w:rPr>
                <w:i/>
                <w:iCs/>
              </w:rPr>
              <w:t xml:space="preserve"> </w:t>
            </w:r>
            <w:proofErr w:type="spellStart"/>
            <w:r w:rsidRPr="009A53CA">
              <w:rPr>
                <w:i/>
                <w:iCs/>
              </w:rPr>
              <w:t>Pública</w:t>
            </w:r>
            <w:proofErr w:type="spellEnd"/>
            <w:r w:rsidRPr="009A53CA">
              <w:rPr>
                <w:i/>
                <w:iCs/>
              </w:rPr>
              <w:t xml:space="preserve"> y </w:t>
            </w:r>
            <w:proofErr w:type="spellStart"/>
            <w:r w:rsidRPr="009A53CA">
              <w:rPr>
                <w:i/>
                <w:iCs/>
              </w:rPr>
              <w:t>Bienestar</w:t>
            </w:r>
            <w:proofErr w:type="spellEnd"/>
            <w:r w:rsidRPr="009A53CA">
              <w:rPr>
                <w:i/>
                <w:iCs/>
              </w:rPr>
              <w:t xml:space="preserve"> Social</w:t>
            </w:r>
            <w:r w:rsidRPr="009A53CA">
              <w:t>, MSPBS (Ministry of Public Health and Social Welfare)</w:t>
            </w:r>
          </w:p>
          <w:p w14:paraId="3838C12B" w14:textId="77777777" w:rsidR="009A53CA" w:rsidRPr="009A53CA" w:rsidRDefault="00FC3867" w:rsidP="009A53CA">
            <w:pPr>
              <w:spacing w:after="120"/>
            </w:pPr>
            <w:r w:rsidRPr="009A53CA">
              <w:rPr>
                <w:b/>
              </w:rPr>
              <w:t xml:space="preserve">Name and address (including telephone and fax numbers, </w:t>
            </w:r>
            <w:proofErr w:type="gramStart"/>
            <w:r w:rsidRPr="009A53CA">
              <w:rPr>
                <w:b/>
              </w:rPr>
              <w:t>email</w:t>
            </w:r>
            <w:proofErr w:type="gramEnd"/>
            <w:r w:rsidRPr="009A53CA">
              <w:rPr>
                <w:b/>
              </w:rPr>
              <w:t xml:space="preserve"> and website addresses, if available) of agency or authority designated to handle comments regarding the notification shall be indicated if different from above:</w:t>
            </w:r>
          </w:p>
          <w:p w14:paraId="47D8954C" w14:textId="74575700" w:rsidR="00A22D74" w:rsidRPr="0015508D" w:rsidRDefault="00FC3867" w:rsidP="009A53CA">
            <w:pPr>
              <w:rPr>
                <w:lang w:val="es-ES"/>
              </w:rPr>
            </w:pPr>
            <w:r w:rsidRPr="0015508D">
              <w:rPr>
                <w:i/>
                <w:iCs/>
                <w:lang w:val="es-ES"/>
              </w:rPr>
              <w:t>Ministerio de Relaciones Exteriores</w:t>
            </w:r>
            <w:r w:rsidRPr="0015508D">
              <w:rPr>
                <w:lang w:val="es-ES"/>
              </w:rPr>
              <w:t xml:space="preserve"> (Ministry of Foreign Affairs)</w:t>
            </w:r>
          </w:p>
          <w:p w14:paraId="5AE45634" w14:textId="77777777" w:rsidR="00A22D74" w:rsidRPr="0015508D" w:rsidRDefault="00FC3867" w:rsidP="009A53CA">
            <w:pPr>
              <w:rPr>
                <w:lang w:val="es-ES"/>
              </w:rPr>
            </w:pPr>
            <w:r w:rsidRPr="0015508D">
              <w:rPr>
                <w:i/>
                <w:iCs/>
                <w:lang w:val="es-ES"/>
              </w:rPr>
              <w:t>Centro de Referencia de la OMC</w:t>
            </w:r>
            <w:r w:rsidRPr="0015508D">
              <w:rPr>
                <w:lang w:val="es-ES"/>
              </w:rPr>
              <w:t xml:space="preserve"> (WTO Reference Centre)</w:t>
            </w:r>
          </w:p>
          <w:p w14:paraId="04CC01AE" w14:textId="77777777" w:rsidR="00A22D74" w:rsidRPr="0015508D" w:rsidRDefault="00FC3867" w:rsidP="009A53CA">
            <w:pPr>
              <w:rPr>
                <w:lang w:val="es-ES"/>
              </w:rPr>
            </w:pPr>
            <w:r w:rsidRPr="0015508D">
              <w:rPr>
                <w:i/>
                <w:iCs/>
                <w:lang w:val="es-ES"/>
              </w:rPr>
              <w:t>Dirección de Organismos Económicos Multilaterales</w:t>
            </w:r>
            <w:r w:rsidRPr="0015508D">
              <w:rPr>
                <w:lang w:val="es-ES"/>
              </w:rPr>
              <w:t xml:space="preserve"> (Directorate of Multilateral Economic Organizations)</w:t>
            </w:r>
          </w:p>
          <w:p w14:paraId="21691C32" w14:textId="77777777" w:rsidR="00A22D74" w:rsidRPr="0015508D" w:rsidRDefault="00FC3867" w:rsidP="009A53CA">
            <w:pPr>
              <w:rPr>
                <w:lang w:val="es-ES"/>
              </w:rPr>
            </w:pPr>
            <w:r w:rsidRPr="0015508D">
              <w:rPr>
                <w:i/>
                <w:iCs/>
                <w:lang w:val="es-ES"/>
              </w:rPr>
              <w:t>Ministerio de Relaciones Exteriores</w:t>
            </w:r>
            <w:r w:rsidRPr="0015508D">
              <w:rPr>
                <w:lang w:val="es-ES"/>
              </w:rPr>
              <w:t xml:space="preserve"> (Ministry of Foreign Affairs)</w:t>
            </w:r>
          </w:p>
          <w:p w14:paraId="586B758A" w14:textId="77777777" w:rsidR="00A22D74" w:rsidRPr="0015508D" w:rsidRDefault="00FC3867" w:rsidP="009A53CA">
            <w:pPr>
              <w:rPr>
                <w:lang w:val="es-ES"/>
              </w:rPr>
            </w:pPr>
            <w:r w:rsidRPr="0015508D">
              <w:rPr>
                <w:lang w:val="es-ES"/>
              </w:rPr>
              <w:t>Palma casi 15 de Agosto Nº 594</w:t>
            </w:r>
          </w:p>
          <w:p w14:paraId="2D8924FF" w14:textId="77777777" w:rsidR="00A22D74" w:rsidRPr="0015508D" w:rsidRDefault="00FC3867" w:rsidP="009A53CA">
            <w:pPr>
              <w:rPr>
                <w:lang w:val="es-ES"/>
              </w:rPr>
            </w:pPr>
            <w:r w:rsidRPr="0015508D">
              <w:rPr>
                <w:lang w:val="es-ES"/>
              </w:rPr>
              <w:t>Asunción, Paraguay</w:t>
            </w:r>
          </w:p>
          <w:p w14:paraId="015D19C4" w14:textId="2A1FA4B1" w:rsidR="00A22D74" w:rsidRPr="0015508D" w:rsidRDefault="00FC3867" w:rsidP="009A53CA">
            <w:pPr>
              <w:rPr>
                <w:lang w:val="es-ES"/>
              </w:rPr>
            </w:pPr>
            <w:r w:rsidRPr="0015508D">
              <w:rPr>
                <w:lang w:val="es-ES"/>
              </w:rPr>
              <w:t>Tel.</w:t>
            </w:r>
            <w:r w:rsidR="009A53CA" w:rsidRPr="0015508D">
              <w:rPr>
                <w:lang w:val="es-ES"/>
              </w:rPr>
              <w:t>: (</w:t>
            </w:r>
            <w:r w:rsidRPr="0015508D">
              <w:rPr>
                <w:lang w:val="es-ES"/>
              </w:rPr>
              <w:t>+595) (21) 4148802</w:t>
            </w:r>
          </w:p>
          <w:p w14:paraId="6BB2207C" w14:textId="60A0870E" w:rsidR="00A22D74" w:rsidRPr="0015508D" w:rsidRDefault="00FC3867" w:rsidP="009A53CA">
            <w:pPr>
              <w:spacing w:after="120"/>
              <w:rPr>
                <w:lang w:val="es-ES"/>
              </w:rPr>
            </w:pPr>
            <w:r w:rsidRPr="0015508D">
              <w:rPr>
                <w:lang w:val="es-ES"/>
              </w:rPr>
              <w:t xml:space="preserve">Email: </w:t>
            </w:r>
            <w:r w:rsidR="0015508D">
              <w:fldChar w:fldCharType="begin"/>
            </w:r>
            <w:r w:rsidR="0015508D" w:rsidRPr="0015508D">
              <w:rPr>
                <w:lang w:val="es-ES"/>
              </w:rPr>
              <w:instrText xml:space="preserve"> HYPERLINK "mailto:snin@mre.gov.py" </w:instrText>
            </w:r>
            <w:r w:rsidR="0015508D">
              <w:fldChar w:fldCharType="separate"/>
            </w:r>
            <w:r w:rsidR="009A53CA" w:rsidRPr="0015508D">
              <w:rPr>
                <w:rStyle w:val="Hyperlink"/>
                <w:lang w:val="es-ES"/>
              </w:rPr>
              <w:t>snin@mre.gov.py</w:t>
            </w:r>
            <w:r w:rsidR="0015508D">
              <w:rPr>
                <w:rStyle w:val="Hyperlink"/>
              </w:rPr>
              <w:fldChar w:fldCharType="end"/>
            </w:r>
          </w:p>
        </w:tc>
      </w:tr>
      <w:tr w:rsidR="009A53CA" w:rsidRPr="009A53CA" w14:paraId="3188A57E" w14:textId="77777777" w:rsidTr="009A53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B8088" w14:textId="77777777" w:rsidR="00A52F73" w:rsidRPr="009A53CA" w:rsidRDefault="00FC3867" w:rsidP="009A53CA">
            <w:pPr>
              <w:spacing w:before="120" w:after="120"/>
              <w:rPr>
                <w:b/>
              </w:rPr>
            </w:pPr>
            <w:r w:rsidRPr="009A53CA">
              <w:rPr>
                <w:b/>
              </w:rPr>
              <w:t>3.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E8A9E" w14:textId="7FD7EA4A" w:rsidR="00A52F73" w:rsidRPr="009A53CA" w:rsidRDefault="00FC3867" w:rsidP="009A53CA">
            <w:pPr>
              <w:spacing w:before="120" w:after="120"/>
            </w:pPr>
            <w:r w:rsidRPr="009A53CA">
              <w:rPr>
                <w:b/>
              </w:rPr>
              <w:t xml:space="preserve">Notified under Article 2.9.2 [X], 2.10.1 </w:t>
            </w:r>
            <w:proofErr w:type="gramStart"/>
            <w:r w:rsidR="009A53CA" w:rsidRPr="009A53CA">
              <w:rPr>
                <w:b/>
              </w:rPr>
              <w:t>[ ]</w:t>
            </w:r>
            <w:proofErr w:type="gramEnd"/>
            <w:r w:rsidRPr="009A53CA">
              <w:rPr>
                <w:b/>
              </w:rPr>
              <w:t xml:space="preserve">, 5.6.2 </w:t>
            </w:r>
            <w:r w:rsidR="009A53CA" w:rsidRPr="009A53CA">
              <w:rPr>
                <w:b/>
              </w:rPr>
              <w:t>[ ]</w:t>
            </w:r>
            <w:r w:rsidRPr="009A53CA">
              <w:rPr>
                <w:b/>
              </w:rPr>
              <w:t xml:space="preserve">, 5.7.1 </w:t>
            </w:r>
            <w:r w:rsidR="009A53CA" w:rsidRPr="009A53CA">
              <w:rPr>
                <w:b/>
              </w:rPr>
              <w:t>[ ]</w:t>
            </w:r>
            <w:r w:rsidRPr="009A53CA">
              <w:rPr>
                <w:b/>
              </w:rPr>
              <w:t xml:space="preserve">, 3.2 </w:t>
            </w:r>
            <w:r w:rsidR="009A53CA" w:rsidRPr="009A53CA">
              <w:rPr>
                <w:b/>
              </w:rPr>
              <w:t>[ ]</w:t>
            </w:r>
            <w:r w:rsidRPr="009A53CA">
              <w:rPr>
                <w:b/>
              </w:rPr>
              <w:t xml:space="preserve">, 7.2 </w:t>
            </w:r>
            <w:r w:rsidR="009A53CA" w:rsidRPr="009A53CA">
              <w:rPr>
                <w:b/>
              </w:rPr>
              <w:t>[ ]</w:t>
            </w:r>
            <w:r w:rsidRPr="009A53CA">
              <w:rPr>
                <w:b/>
              </w:rPr>
              <w:t>, other:</w:t>
            </w:r>
          </w:p>
        </w:tc>
      </w:tr>
      <w:tr w:rsidR="009A53CA" w:rsidRPr="009A53CA" w14:paraId="466F87A7" w14:textId="77777777" w:rsidTr="009A53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1A14C" w14:textId="77777777" w:rsidR="00A52F73" w:rsidRPr="009A53CA" w:rsidRDefault="00FC3867" w:rsidP="009A53CA">
            <w:pPr>
              <w:spacing w:before="120" w:after="120"/>
              <w:rPr>
                <w:b/>
              </w:rPr>
            </w:pPr>
            <w:r w:rsidRPr="009A53CA">
              <w:rPr>
                <w:b/>
              </w:rPr>
              <w:t>4.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5C83D" w14:textId="1FED6CB4" w:rsidR="00A52F73" w:rsidRPr="009A53CA" w:rsidRDefault="00FC3867" w:rsidP="009A53CA">
            <w:pPr>
              <w:spacing w:before="120" w:after="120"/>
            </w:pPr>
            <w:r w:rsidRPr="009A53CA">
              <w:rPr>
                <w:b/>
                <w:bCs/>
              </w:rPr>
              <w:t>Products covered (HS or CCCN where applicable, otherwise national tariff heading</w:t>
            </w:r>
            <w:r w:rsidR="009A53CA" w:rsidRPr="009A53CA">
              <w:rPr>
                <w:b/>
                <w:bCs/>
              </w:rPr>
              <w:t xml:space="preserve">. </w:t>
            </w:r>
            <w:r w:rsidR="009A53CA" w:rsidRPr="009A53CA">
              <w:rPr>
                <w:b/>
              </w:rPr>
              <w:t>I</w:t>
            </w:r>
            <w:r w:rsidRPr="009A53CA">
              <w:rPr>
                <w:b/>
              </w:rPr>
              <w:t>CS numbers may be provided in addition, where applicable)</w:t>
            </w:r>
            <w:r w:rsidR="009A53CA" w:rsidRPr="009A53CA">
              <w:rPr>
                <w:b/>
              </w:rPr>
              <w:t xml:space="preserve">: </w:t>
            </w:r>
            <w:r w:rsidR="009A53CA" w:rsidRPr="009A53CA">
              <w:t>A</w:t>
            </w:r>
            <w:r w:rsidRPr="009A53CA">
              <w:t>rticles of iron or steel (HS Code</w:t>
            </w:r>
            <w:r w:rsidR="009A53CA" w:rsidRPr="009A53CA">
              <w:t>: 7</w:t>
            </w:r>
            <w:r w:rsidRPr="009A53CA">
              <w:t>3)</w:t>
            </w:r>
            <w:r w:rsidR="009A53CA" w:rsidRPr="009A53CA">
              <w:t>; P</w:t>
            </w:r>
            <w:r w:rsidRPr="009A53CA">
              <w:t>ackaging and distribution of goods (ICS code</w:t>
            </w:r>
            <w:r w:rsidR="009A53CA" w:rsidRPr="009A53CA">
              <w:t>: 5</w:t>
            </w:r>
            <w:r w:rsidRPr="009A53CA">
              <w:t>5)</w:t>
            </w:r>
          </w:p>
        </w:tc>
      </w:tr>
      <w:tr w:rsidR="009A53CA" w:rsidRPr="009A53CA" w14:paraId="0A50977C" w14:textId="77777777" w:rsidTr="009A53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3F40D" w14:textId="77777777" w:rsidR="00A52F73" w:rsidRPr="009A53CA" w:rsidRDefault="00FC3867" w:rsidP="009A53CA">
            <w:pPr>
              <w:spacing w:before="120" w:after="120"/>
              <w:rPr>
                <w:b/>
              </w:rPr>
            </w:pPr>
            <w:r w:rsidRPr="009A53CA">
              <w:rPr>
                <w:b/>
              </w:rPr>
              <w:t>5.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65D27" w14:textId="3B60AC07" w:rsidR="00A52F73" w:rsidRPr="009A53CA" w:rsidRDefault="00FC3867" w:rsidP="009A53CA">
            <w:pPr>
              <w:spacing w:before="120" w:after="120"/>
            </w:pPr>
            <w:r w:rsidRPr="009A53CA">
              <w:rPr>
                <w:b/>
                <w:bCs/>
              </w:rPr>
              <w:t>Title, number of pages and language(s) of the notified document</w:t>
            </w:r>
            <w:r w:rsidR="009A53CA" w:rsidRPr="009A53CA">
              <w:rPr>
                <w:b/>
                <w:bCs/>
              </w:rPr>
              <w:t xml:space="preserve">: </w:t>
            </w:r>
            <w:r w:rsidR="009A53CA" w:rsidRPr="009A53CA">
              <w:rPr>
                <w:i/>
                <w:iCs/>
              </w:rPr>
              <w:t>P</w:t>
            </w:r>
            <w:r w:rsidRPr="009A53CA">
              <w:rPr>
                <w:i/>
                <w:iCs/>
              </w:rPr>
              <w:t xml:space="preserve">royecto de </w:t>
            </w:r>
            <w:proofErr w:type="spellStart"/>
            <w:r w:rsidRPr="009A53CA">
              <w:rPr>
                <w:i/>
                <w:iCs/>
              </w:rPr>
              <w:t>Resolución</w:t>
            </w:r>
            <w:proofErr w:type="spellEnd"/>
            <w:r w:rsidRPr="009A53CA">
              <w:rPr>
                <w:i/>
                <w:iCs/>
              </w:rPr>
              <w:t xml:space="preserve"> del Grupo Mercado </w:t>
            </w:r>
            <w:proofErr w:type="spellStart"/>
            <w:r w:rsidRPr="009A53CA">
              <w:rPr>
                <w:i/>
                <w:iCs/>
              </w:rPr>
              <w:t>Común</w:t>
            </w:r>
            <w:proofErr w:type="spellEnd"/>
            <w:r w:rsidRPr="009A53CA">
              <w:rPr>
                <w:i/>
                <w:iCs/>
              </w:rPr>
              <w:t xml:space="preserve"> </w:t>
            </w:r>
            <w:r w:rsidR="009A53CA" w:rsidRPr="009A53CA">
              <w:rPr>
                <w:i/>
                <w:iCs/>
              </w:rPr>
              <w:t>-</w:t>
            </w:r>
            <w:r w:rsidRPr="009A53CA">
              <w:rPr>
                <w:i/>
                <w:iCs/>
              </w:rPr>
              <w:t xml:space="preserve"> </w:t>
            </w:r>
            <w:proofErr w:type="spellStart"/>
            <w:r w:rsidRPr="009A53CA">
              <w:rPr>
                <w:i/>
                <w:iCs/>
              </w:rPr>
              <w:t>Modificación</w:t>
            </w:r>
            <w:proofErr w:type="spellEnd"/>
            <w:r w:rsidRPr="009A53CA">
              <w:rPr>
                <w:i/>
                <w:iCs/>
              </w:rPr>
              <w:t xml:space="preserve"> de la </w:t>
            </w:r>
            <w:proofErr w:type="spellStart"/>
            <w:r w:rsidRPr="009A53CA">
              <w:rPr>
                <w:i/>
                <w:iCs/>
              </w:rPr>
              <w:t>Resolución</w:t>
            </w:r>
            <w:proofErr w:type="spellEnd"/>
            <w:r w:rsidRPr="009A53CA">
              <w:rPr>
                <w:i/>
                <w:iCs/>
              </w:rPr>
              <w:t xml:space="preserve"> GMC N° 46/06 "</w:t>
            </w:r>
            <w:proofErr w:type="spellStart"/>
            <w:r w:rsidRPr="009A53CA">
              <w:rPr>
                <w:i/>
                <w:iCs/>
              </w:rPr>
              <w:t>Reglamento</w:t>
            </w:r>
            <w:proofErr w:type="spellEnd"/>
            <w:r w:rsidRPr="009A53CA">
              <w:rPr>
                <w:i/>
                <w:iCs/>
              </w:rPr>
              <w:t xml:space="preserve"> Técnico MERCOSUR </w:t>
            </w:r>
            <w:proofErr w:type="spellStart"/>
            <w:r w:rsidRPr="009A53CA">
              <w:rPr>
                <w:i/>
                <w:iCs/>
              </w:rPr>
              <w:t>sobre</w:t>
            </w:r>
            <w:proofErr w:type="spellEnd"/>
            <w:r w:rsidRPr="009A53CA">
              <w:rPr>
                <w:i/>
                <w:iCs/>
              </w:rPr>
              <w:t xml:space="preserve"> </w:t>
            </w:r>
            <w:proofErr w:type="spellStart"/>
            <w:r w:rsidRPr="009A53CA">
              <w:rPr>
                <w:i/>
                <w:iCs/>
              </w:rPr>
              <w:t>Disposiciones</w:t>
            </w:r>
            <w:proofErr w:type="spellEnd"/>
            <w:r w:rsidRPr="009A53CA">
              <w:rPr>
                <w:i/>
                <w:iCs/>
              </w:rPr>
              <w:t xml:space="preserve"> para </w:t>
            </w:r>
            <w:proofErr w:type="spellStart"/>
            <w:r w:rsidRPr="009A53CA">
              <w:rPr>
                <w:i/>
                <w:iCs/>
              </w:rPr>
              <w:t>Envases</w:t>
            </w:r>
            <w:proofErr w:type="spellEnd"/>
            <w:r w:rsidRPr="009A53CA">
              <w:rPr>
                <w:i/>
                <w:iCs/>
              </w:rPr>
              <w:t xml:space="preserve">, </w:t>
            </w:r>
            <w:proofErr w:type="spellStart"/>
            <w:r w:rsidRPr="009A53CA">
              <w:rPr>
                <w:i/>
                <w:iCs/>
              </w:rPr>
              <w:t>Revestimientos</w:t>
            </w:r>
            <w:proofErr w:type="spellEnd"/>
            <w:r w:rsidRPr="009A53CA">
              <w:rPr>
                <w:i/>
                <w:iCs/>
              </w:rPr>
              <w:t xml:space="preserve">, </w:t>
            </w:r>
            <w:proofErr w:type="spellStart"/>
            <w:r w:rsidRPr="009A53CA">
              <w:rPr>
                <w:i/>
                <w:iCs/>
              </w:rPr>
              <w:t>Utensilios</w:t>
            </w:r>
            <w:proofErr w:type="spellEnd"/>
            <w:r w:rsidRPr="009A53CA">
              <w:rPr>
                <w:i/>
                <w:iCs/>
              </w:rPr>
              <w:t xml:space="preserve">, Tapas y </w:t>
            </w:r>
            <w:proofErr w:type="spellStart"/>
            <w:r w:rsidRPr="009A53CA">
              <w:rPr>
                <w:i/>
                <w:iCs/>
              </w:rPr>
              <w:t>Equipamientos</w:t>
            </w:r>
            <w:proofErr w:type="spellEnd"/>
            <w:r w:rsidRPr="009A53CA">
              <w:rPr>
                <w:i/>
                <w:iCs/>
              </w:rPr>
              <w:t xml:space="preserve"> </w:t>
            </w:r>
            <w:proofErr w:type="spellStart"/>
            <w:r w:rsidRPr="009A53CA">
              <w:rPr>
                <w:i/>
                <w:iCs/>
              </w:rPr>
              <w:t>Metálicos</w:t>
            </w:r>
            <w:proofErr w:type="spellEnd"/>
            <w:r w:rsidRPr="009A53CA">
              <w:rPr>
                <w:i/>
                <w:iCs/>
              </w:rPr>
              <w:t xml:space="preserve"> </w:t>
            </w:r>
            <w:proofErr w:type="spellStart"/>
            <w:r w:rsidRPr="009A53CA">
              <w:rPr>
                <w:i/>
                <w:iCs/>
              </w:rPr>
              <w:t>en</w:t>
            </w:r>
            <w:proofErr w:type="spellEnd"/>
            <w:r w:rsidRPr="009A53CA">
              <w:rPr>
                <w:i/>
                <w:iCs/>
              </w:rPr>
              <w:t xml:space="preserve"> </w:t>
            </w:r>
            <w:proofErr w:type="spellStart"/>
            <w:r w:rsidRPr="009A53CA">
              <w:rPr>
                <w:i/>
                <w:iCs/>
              </w:rPr>
              <w:t>Contacto</w:t>
            </w:r>
            <w:proofErr w:type="spellEnd"/>
            <w:r w:rsidRPr="009A53CA">
              <w:rPr>
                <w:i/>
                <w:iCs/>
              </w:rPr>
              <w:t xml:space="preserve"> con Alimentos (</w:t>
            </w:r>
            <w:proofErr w:type="spellStart"/>
            <w:r w:rsidRPr="009A53CA">
              <w:rPr>
                <w:i/>
                <w:iCs/>
              </w:rPr>
              <w:t>Derogación</w:t>
            </w:r>
            <w:proofErr w:type="spellEnd"/>
            <w:r w:rsidRPr="009A53CA">
              <w:rPr>
                <w:i/>
                <w:iCs/>
              </w:rPr>
              <w:t xml:space="preserve"> de las </w:t>
            </w:r>
            <w:proofErr w:type="spellStart"/>
            <w:r w:rsidRPr="009A53CA">
              <w:rPr>
                <w:i/>
                <w:iCs/>
              </w:rPr>
              <w:t>Resoluciones</w:t>
            </w:r>
            <w:proofErr w:type="spellEnd"/>
            <w:r w:rsidRPr="009A53CA">
              <w:rPr>
                <w:i/>
                <w:iCs/>
              </w:rPr>
              <w:t xml:space="preserve"> GMC Nº 27/93, 48/93 y 30/99)"</w:t>
            </w:r>
            <w:r w:rsidRPr="009A53CA">
              <w:t xml:space="preserve"> (Draft Common Market Group (GMC) Resolution </w:t>
            </w:r>
            <w:r w:rsidR="009A53CA" w:rsidRPr="009A53CA">
              <w:t>-</w:t>
            </w:r>
            <w:r w:rsidRPr="009A53CA">
              <w:t xml:space="preserve"> Amendment to GMC Resolution </w:t>
            </w:r>
            <w:r w:rsidR="009A53CA" w:rsidRPr="009A53CA">
              <w:t xml:space="preserve">No. </w:t>
            </w:r>
            <w:r w:rsidRPr="009A53CA">
              <w:t xml:space="preserve">46/06 "MERCOSUR Technical Regulation on metallic packaging, linings, utensils, lids and equipment in contact with foodstuffs (Amendment to GMC Resolutions </w:t>
            </w:r>
            <w:r w:rsidR="009A53CA" w:rsidRPr="009A53CA">
              <w:t xml:space="preserve">Nos. </w:t>
            </w:r>
            <w:r w:rsidRPr="009A53CA">
              <w:t>27/93, 48/93 and 30/99)") (7 pages, in Spanish)</w:t>
            </w:r>
          </w:p>
        </w:tc>
      </w:tr>
      <w:tr w:rsidR="009A53CA" w:rsidRPr="009A53CA" w14:paraId="380CA995" w14:textId="77777777" w:rsidTr="009A53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01C54" w14:textId="77777777" w:rsidR="00A52F73" w:rsidRPr="009A53CA" w:rsidRDefault="00FC3867" w:rsidP="009A53CA">
            <w:pPr>
              <w:spacing w:before="120" w:after="120"/>
              <w:rPr>
                <w:b/>
              </w:rPr>
            </w:pPr>
            <w:r w:rsidRPr="009A53CA">
              <w:rPr>
                <w:b/>
              </w:rPr>
              <w:t>6.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BA9C4" w14:textId="07901F30" w:rsidR="00A52F73" w:rsidRPr="009A53CA" w:rsidRDefault="00FC3867" w:rsidP="009A53CA">
            <w:pPr>
              <w:spacing w:before="120" w:after="120"/>
            </w:pPr>
            <w:r w:rsidRPr="009A53CA">
              <w:rPr>
                <w:b/>
              </w:rPr>
              <w:t>Description of content</w:t>
            </w:r>
            <w:r w:rsidR="009A53CA" w:rsidRPr="009A53CA">
              <w:rPr>
                <w:b/>
              </w:rPr>
              <w:t xml:space="preserve">: </w:t>
            </w:r>
            <w:r w:rsidR="009A53CA" w:rsidRPr="009A53CA">
              <w:t>T</w:t>
            </w:r>
            <w:r w:rsidRPr="009A53CA">
              <w:t xml:space="preserve">he purpose of the draft Resolution is to update GMC Resolution </w:t>
            </w:r>
            <w:r w:rsidR="009A53CA" w:rsidRPr="009A53CA">
              <w:t xml:space="preserve">No. </w:t>
            </w:r>
            <w:r w:rsidRPr="009A53CA">
              <w:t xml:space="preserve">46/06 "MERCOSUR Technical Regulation on metallic packaging, linings, utensils, lids and equipment in contact with foodstuffs (Amendment to GMC Resolutions </w:t>
            </w:r>
            <w:r w:rsidR="009A53CA" w:rsidRPr="009A53CA">
              <w:t xml:space="preserve">Nos. </w:t>
            </w:r>
            <w:r w:rsidRPr="009A53CA">
              <w:t>27/93, 48/93 and 30/99</w:t>
            </w:r>
            <w:r w:rsidR="00480735" w:rsidRPr="009A53CA">
              <w:t>)</w:t>
            </w:r>
            <w:r w:rsidRPr="009A53CA">
              <w:t>".</w:t>
            </w:r>
          </w:p>
        </w:tc>
      </w:tr>
      <w:tr w:rsidR="009A53CA" w:rsidRPr="009A53CA" w14:paraId="0CDE290B" w14:textId="77777777" w:rsidTr="009A53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289C0" w14:textId="77777777" w:rsidR="00A52F73" w:rsidRPr="009A53CA" w:rsidRDefault="00FC3867" w:rsidP="009A53CA">
            <w:pPr>
              <w:spacing w:before="120" w:after="120"/>
              <w:rPr>
                <w:b/>
              </w:rPr>
            </w:pPr>
            <w:r w:rsidRPr="009A53CA">
              <w:rPr>
                <w:b/>
              </w:rPr>
              <w:t>7.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B75AD" w14:textId="153C2776" w:rsidR="00A52F73" w:rsidRPr="009A53CA" w:rsidRDefault="00FC3867" w:rsidP="009A53CA">
            <w:pPr>
              <w:spacing w:before="120" w:after="120"/>
            </w:pPr>
            <w:r w:rsidRPr="009A53CA">
              <w:rPr>
                <w:b/>
              </w:rPr>
              <w:t>Objective and rationale, including the nature of urgent problems where applicable</w:t>
            </w:r>
            <w:r w:rsidR="009A53CA" w:rsidRPr="009A53CA">
              <w:rPr>
                <w:b/>
              </w:rPr>
              <w:t xml:space="preserve">: </w:t>
            </w:r>
            <w:r w:rsidR="009A53CA" w:rsidRPr="009A53CA">
              <w:t>P</w:t>
            </w:r>
            <w:r w:rsidRPr="009A53CA">
              <w:t>rotection of human health or safety</w:t>
            </w:r>
            <w:r w:rsidR="009A53CA" w:rsidRPr="009A53CA">
              <w:t>; Q</w:t>
            </w:r>
            <w:r w:rsidRPr="009A53CA">
              <w:t>uality requirements</w:t>
            </w:r>
          </w:p>
        </w:tc>
      </w:tr>
      <w:tr w:rsidR="009A53CA" w:rsidRPr="009A53CA" w14:paraId="4208AE35" w14:textId="77777777" w:rsidTr="009A53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95181" w14:textId="77777777" w:rsidR="00A52F73" w:rsidRPr="009A53CA" w:rsidRDefault="00FC3867" w:rsidP="009A53CA">
            <w:pPr>
              <w:keepNext/>
              <w:spacing w:before="120" w:after="120"/>
              <w:rPr>
                <w:b/>
              </w:rPr>
            </w:pPr>
            <w:r w:rsidRPr="009A53CA">
              <w:rPr>
                <w:b/>
              </w:rPr>
              <w:lastRenderedPageBreak/>
              <w:t>8.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1E4EB" w14:textId="77777777" w:rsidR="005A517B" w:rsidRPr="0015508D" w:rsidRDefault="00FC3867" w:rsidP="009A53CA">
            <w:pPr>
              <w:keepNext/>
              <w:spacing w:before="120" w:after="120"/>
              <w:rPr>
                <w:lang w:val="es-ES"/>
              </w:rPr>
            </w:pPr>
            <w:r w:rsidRPr="0015508D">
              <w:rPr>
                <w:b/>
                <w:lang w:val="es-ES"/>
              </w:rPr>
              <w:t>Relevant documents:</w:t>
            </w:r>
          </w:p>
          <w:p w14:paraId="0B4BE6AA" w14:textId="44BF6EAC" w:rsidR="005A517B" w:rsidRPr="0015508D" w:rsidRDefault="009A53CA" w:rsidP="009A53CA">
            <w:pPr>
              <w:keepNext/>
              <w:spacing w:before="120" w:after="120"/>
              <w:rPr>
                <w:lang w:val="es-ES"/>
              </w:rPr>
            </w:pPr>
            <w:r w:rsidRPr="0015508D">
              <w:rPr>
                <w:lang w:val="es-ES"/>
              </w:rPr>
              <w:t>-</w:t>
            </w:r>
            <w:r w:rsidR="005A517B" w:rsidRPr="0015508D">
              <w:rPr>
                <w:lang w:val="es-ES"/>
              </w:rPr>
              <w:t xml:space="preserve"> </w:t>
            </w:r>
            <w:r w:rsidR="005A517B" w:rsidRPr="0015508D">
              <w:rPr>
                <w:i/>
                <w:iCs/>
                <w:lang w:val="es-ES"/>
              </w:rPr>
              <w:t>Resolución GMC N° 46/06 "Reglamento Técnico MERCOSUR sobre Disposiciones para Envases, Revestimientos, Utensilios, Tapas y Equipamientos Metálicos en Contacto con Alimentos (Derogación de las Resoluciones GMC Nº 27/93, 48/93 y 30/99)"</w:t>
            </w:r>
            <w:r w:rsidR="005A517B" w:rsidRPr="0015508D">
              <w:rPr>
                <w:lang w:val="es-ES"/>
              </w:rPr>
              <w:t xml:space="preserve"> (GMC Resolution </w:t>
            </w:r>
            <w:r w:rsidRPr="0015508D">
              <w:rPr>
                <w:lang w:val="es-ES"/>
              </w:rPr>
              <w:t xml:space="preserve">No. </w:t>
            </w:r>
            <w:r w:rsidR="005A517B" w:rsidRPr="0015508D">
              <w:rPr>
                <w:lang w:val="es-ES"/>
              </w:rPr>
              <w:t xml:space="preserve">46/06 "MERCOSUR Technical Regulation on metallic packaging, linings, utensils, lids and equipment in contact with foodstuffs (Amendment to GMC Resolutions </w:t>
            </w:r>
            <w:r w:rsidRPr="0015508D">
              <w:rPr>
                <w:lang w:val="es-ES"/>
              </w:rPr>
              <w:t xml:space="preserve">Nos. </w:t>
            </w:r>
            <w:r w:rsidR="005A517B" w:rsidRPr="0015508D">
              <w:rPr>
                <w:lang w:val="es-ES"/>
              </w:rPr>
              <w:t>27/93, 48/93 and 30/99)").</w:t>
            </w:r>
          </w:p>
          <w:p w14:paraId="47AC8F77" w14:textId="154AB57B" w:rsidR="00A52F73" w:rsidRPr="009A53CA" w:rsidRDefault="009A53CA" w:rsidP="009A53CA">
            <w:pPr>
              <w:keepNext/>
              <w:spacing w:before="120" w:after="120"/>
            </w:pPr>
            <w:r w:rsidRPr="009A53CA">
              <w:t>-</w:t>
            </w:r>
            <w:r w:rsidR="005A517B" w:rsidRPr="009A53CA">
              <w:t xml:space="preserve"> GMC Resolutions </w:t>
            </w:r>
            <w:r w:rsidRPr="009A53CA">
              <w:t xml:space="preserve">Nos. </w:t>
            </w:r>
            <w:r w:rsidR="005A517B" w:rsidRPr="009A53CA">
              <w:t>03/92, 38/98, 46/06, 45/17 and 16/20.</w:t>
            </w:r>
          </w:p>
        </w:tc>
      </w:tr>
      <w:tr w:rsidR="009A53CA" w:rsidRPr="009A53CA" w14:paraId="2F9E272C" w14:textId="77777777" w:rsidTr="009A53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00942" w14:textId="77777777" w:rsidR="00AF251E" w:rsidRPr="009A53CA" w:rsidRDefault="00FC3867" w:rsidP="009A53CA">
            <w:pPr>
              <w:spacing w:before="120" w:after="120"/>
              <w:rPr>
                <w:b/>
              </w:rPr>
            </w:pPr>
            <w:r w:rsidRPr="009A53CA">
              <w:rPr>
                <w:b/>
              </w:rPr>
              <w:t>9.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0194C" w14:textId="5916D846" w:rsidR="00AF251E" w:rsidRPr="009A53CA" w:rsidRDefault="00FC3867" w:rsidP="009A53CA">
            <w:pPr>
              <w:spacing w:before="120" w:after="120"/>
              <w:rPr>
                <w:bCs/>
              </w:rPr>
            </w:pPr>
            <w:r w:rsidRPr="009A53CA">
              <w:rPr>
                <w:b/>
              </w:rPr>
              <w:t>Proposed date of adoption</w:t>
            </w:r>
            <w:r w:rsidR="009A53CA" w:rsidRPr="009A53CA">
              <w:rPr>
                <w:b/>
              </w:rPr>
              <w:t xml:space="preserve">: </w:t>
            </w:r>
            <w:r w:rsidR="009A53CA" w:rsidRPr="009A53CA">
              <w:t>T</w:t>
            </w:r>
            <w:r w:rsidRPr="009A53CA">
              <w:t>o be determined</w:t>
            </w:r>
          </w:p>
          <w:p w14:paraId="621736CC" w14:textId="6A5A63C8" w:rsidR="00AF251E" w:rsidRPr="009A53CA" w:rsidRDefault="00FC3867" w:rsidP="009A53CA">
            <w:pPr>
              <w:spacing w:after="120"/>
              <w:rPr>
                <w:b/>
              </w:rPr>
            </w:pPr>
            <w:r w:rsidRPr="009A53CA">
              <w:rPr>
                <w:b/>
              </w:rPr>
              <w:t>Proposed date of entry into force</w:t>
            </w:r>
            <w:r w:rsidR="009A53CA" w:rsidRPr="009A53CA">
              <w:rPr>
                <w:b/>
              </w:rPr>
              <w:t xml:space="preserve">: </w:t>
            </w:r>
            <w:r w:rsidR="009A53CA" w:rsidRPr="009A53CA">
              <w:t>T</w:t>
            </w:r>
            <w:r w:rsidRPr="009A53CA">
              <w:t>o be determined</w:t>
            </w:r>
          </w:p>
        </w:tc>
      </w:tr>
      <w:tr w:rsidR="009A53CA" w:rsidRPr="009A53CA" w14:paraId="5994746D" w14:textId="77777777" w:rsidTr="009A53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18E83" w14:textId="77777777" w:rsidR="00A52F73" w:rsidRPr="009A53CA" w:rsidRDefault="00FC3867" w:rsidP="009A53CA">
            <w:pPr>
              <w:spacing w:before="120" w:after="120"/>
              <w:rPr>
                <w:b/>
              </w:rPr>
            </w:pPr>
            <w:r w:rsidRPr="009A53CA">
              <w:rPr>
                <w:b/>
              </w:rPr>
              <w:t>10.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51507" w14:textId="75EA5C81" w:rsidR="00A52F73" w:rsidRPr="009A53CA" w:rsidRDefault="00FC3867" w:rsidP="009A53CA">
            <w:pPr>
              <w:spacing w:before="120" w:after="120"/>
            </w:pPr>
            <w:r w:rsidRPr="009A53CA">
              <w:rPr>
                <w:b/>
              </w:rPr>
              <w:t>Final date for comments</w:t>
            </w:r>
            <w:r w:rsidR="009A53CA" w:rsidRPr="009A53CA">
              <w:rPr>
                <w:b/>
              </w:rPr>
              <w:t xml:space="preserve">: </w:t>
            </w:r>
            <w:r w:rsidR="009A53CA" w:rsidRPr="009A53CA">
              <w:t>29 August 2</w:t>
            </w:r>
            <w:r w:rsidRPr="009A53CA">
              <w:t>022</w:t>
            </w:r>
          </w:p>
        </w:tc>
      </w:tr>
      <w:tr w:rsidR="00DD1A38" w:rsidRPr="0015508D" w14:paraId="24A9D2DA" w14:textId="77777777" w:rsidTr="009A53C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F434CFF" w14:textId="77777777" w:rsidR="00A52F73" w:rsidRPr="009A53CA" w:rsidRDefault="00FC3867" w:rsidP="009A53CA">
            <w:pPr>
              <w:keepNext/>
              <w:keepLines/>
              <w:spacing w:before="120" w:after="120"/>
              <w:rPr>
                <w:b/>
              </w:rPr>
            </w:pPr>
            <w:r w:rsidRPr="009A53CA">
              <w:rPr>
                <w:b/>
              </w:rPr>
              <w:t>11.</w:t>
            </w:r>
          </w:p>
        </w:tc>
        <w:tc>
          <w:tcPr>
            <w:tcW w:w="828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B84937B" w14:textId="16553F88" w:rsidR="005A517B" w:rsidRPr="009A53CA" w:rsidRDefault="00FC3867" w:rsidP="009A53CA">
            <w:pPr>
              <w:keepNext/>
              <w:keepLines/>
              <w:spacing w:before="120" w:after="120"/>
            </w:pPr>
            <w:r w:rsidRPr="009A53CA">
              <w:rPr>
                <w:b/>
              </w:rPr>
              <w:t>Texts available from</w:t>
            </w:r>
            <w:r w:rsidR="009A53CA" w:rsidRPr="009A53CA">
              <w:rPr>
                <w:b/>
              </w:rPr>
              <w:t>: N</w:t>
            </w:r>
            <w:r w:rsidRPr="009A53CA">
              <w:rPr>
                <w:b/>
              </w:rPr>
              <w:t>ational enquiry point [X] or address, telephone and fax numbers and email and website addresses, if available, of other body:</w:t>
            </w:r>
          </w:p>
          <w:p w14:paraId="0B332D38" w14:textId="081AB795" w:rsidR="00AF251E" w:rsidRPr="009A53CA" w:rsidRDefault="00FC3867" w:rsidP="009A53CA">
            <w:pPr>
              <w:keepNext/>
              <w:keepLines/>
            </w:pPr>
            <w:r w:rsidRPr="009A53CA">
              <w:t xml:space="preserve">(a) For questions on technical regulations, </w:t>
            </w:r>
            <w:proofErr w:type="gramStart"/>
            <w:r w:rsidRPr="009A53CA">
              <w:t>standards</w:t>
            </w:r>
            <w:proofErr w:type="gramEnd"/>
            <w:r w:rsidRPr="009A53CA">
              <w:t xml:space="preserve"> and conformity assessment procedures, please contact the Coordination Unit of the SNIN in the Ministry of Industry and Trade (MIC), at the following address:</w:t>
            </w:r>
          </w:p>
          <w:p w14:paraId="455A6B5A" w14:textId="20A6F34E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lang w:val="es-ES"/>
              </w:rPr>
              <w:t>Andrea Fernández</w:t>
            </w:r>
          </w:p>
          <w:p w14:paraId="38D52367" w14:textId="77777777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lang w:val="es-ES"/>
              </w:rPr>
              <w:t>Unidad de Coordinación, Subsecretaría de Estado de Comercio y Servicios</w:t>
            </w:r>
          </w:p>
          <w:p w14:paraId="63BBF9BD" w14:textId="77777777" w:rsidR="00AF251E" w:rsidRPr="009A53CA" w:rsidRDefault="00FC3867" w:rsidP="009A53CA">
            <w:pPr>
              <w:keepNext/>
              <w:keepLines/>
            </w:pPr>
            <w:proofErr w:type="spellStart"/>
            <w:r w:rsidRPr="009A53CA">
              <w:rPr>
                <w:i/>
                <w:iCs/>
              </w:rPr>
              <w:t>Ministerio</w:t>
            </w:r>
            <w:proofErr w:type="spellEnd"/>
            <w:r w:rsidRPr="009A53CA">
              <w:rPr>
                <w:i/>
                <w:iCs/>
              </w:rPr>
              <w:t xml:space="preserve"> de </w:t>
            </w:r>
            <w:proofErr w:type="spellStart"/>
            <w:r w:rsidRPr="009A53CA">
              <w:rPr>
                <w:i/>
                <w:iCs/>
              </w:rPr>
              <w:t>Industria</w:t>
            </w:r>
            <w:proofErr w:type="spellEnd"/>
            <w:r w:rsidRPr="009A53CA">
              <w:rPr>
                <w:i/>
                <w:iCs/>
              </w:rPr>
              <w:t xml:space="preserve"> y Comercio</w:t>
            </w:r>
            <w:r w:rsidRPr="009A53CA">
              <w:t xml:space="preserve"> (Ministry of Industry and Trade)</w:t>
            </w:r>
          </w:p>
          <w:p w14:paraId="3D68A0E6" w14:textId="014C1BA6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lang w:val="es-ES"/>
              </w:rPr>
              <w:t>Avda</w:t>
            </w:r>
            <w:r w:rsidR="009A53CA" w:rsidRPr="0015508D">
              <w:rPr>
                <w:lang w:val="es-ES"/>
              </w:rPr>
              <w:t>. Mariscal F. L</w:t>
            </w:r>
            <w:r w:rsidRPr="0015508D">
              <w:rPr>
                <w:lang w:val="es-ES"/>
              </w:rPr>
              <w:t>ópez 3333</w:t>
            </w:r>
          </w:p>
          <w:p w14:paraId="71F17E34" w14:textId="77777777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lang w:val="es-ES"/>
              </w:rPr>
              <w:t>Asunción</w:t>
            </w:r>
          </w:p>
          <w:p w14:paraId="58838B3F" w14:textId="60752CFE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lang w:val="es-ES"/>
              </w:rPr>
              <w:t>Tel.</w:t>
            </w:r>
            <w:r w:rsidR="009A53CA" w:rsidRPr="0015508D">
              <w:rPr>
                <w:lang w:val="es-ES"/>
              </w:rPr>
              <w:t>: +</w:t>
            </w:r>
            <w:r w:rsidRPr="0015508D">
              <w:rPr>
                <w:lang w:val="es-ES"/>
              </w:rPr>
              <w:t>595 (21) 616 3284</w:t>
            </w:r>
          </w:p>
          <w:p w14:paraId="4981E18D" w14:textId="4B79090F" w:rsidR="00AF251E" w:rsidRPr="0015508D" w:rsidRDefault="00FC3867" w:rsidP="009A53CA">
            <w:pPr>
              <w:keepNext/>
              <w:keepLines/>
              <w:rPr>
                <w:lang w:val="fr-CH"/>
              </w:rPr>
            </w:pPr>
            <w:r w:rsidRPr="0015508D">
              <w:rPr>
                <w:lang w:val="fr-CH"/>
              </w:rPr>
              <w:t>Fax</w:t>
            </w:r>
            <w:r w:rsidR="009A53CA" w:rsidRPr="0015508D">
              <w:rPr>
                <w:lang w:val="fr-CH"/>
              </w:rPr>
              <w:t>: +</w:t>
            </w:r>
            <w:r w:rsidRPr="0015508D">
              <w:rPr>
                <w:lang w:val="fr-CH"/>
              </w:rPr>
              <w:t>595 (21) 616 3084</w:t>
            </w:r>
          </w:p>
          <w:p w14:paraId="16B6CD1F" w14:textId="0445FAC2" w:rsidR="00AF251E" w:rsidRPr="0015508D" w:rsidRDefault="00FC3867" w:rsidP="009A53CA">
            <w:pPr>
              <w:keepNext/>
              <w:keepLines/>
              <w:rPr>
                <w:lang w:val="fr-CH"/>
              </w:rPr>
            </w:pPr>
            <w:proofErr w:type="gramStart"/>
            <w:r w:rsidRPr="0015508D">
              <w:rPr>
                <w:lang w:val="fr-CH"/>
              </w:rPr>
              <w:t>Email:</w:t>
            </w:r>
            <w:proofErr w:type="gramEnd"/>
            <w:r w:rsidRPr="0015508D">
              <w:rPr>
                <w:lang w:val="fr-CH"/>
              </w:rPr>
              <w:t xml:space="preserve"> </w:t>
            </w:r>
            <w:hyperlink r:id="rId8" w:history="1">
              <w:r w:rsidR="009A53CA" w:rsidRPr="0015508D">
                <w:rPr>
                  <w:rStyle w:val="Hyperlink"/>
                  <w:lang w:val="fr-CH"/>
                </w:rPr>
                <w:t>snin@mic.gov.py</w:t>
              </w:r>
            </w:hyperlink>
          </w:p>
          <w:p w14:paraId="7DE7CB24" w14:textId="49C1F82C" w:rsidR="00AF251E" w:rsidRPr="009A53CA" w:rsidRDefault="00FC3867" w:rsidP="009A53CA">
            <w:pPr>
              <w:keepNext/>
              <w:keepLines/>
            </w:pPr>
            <w:r w:rsidRPr="009A53CA">
              <w:t>Website</w:t>
            </w:r>
            <w:r w:rsidR="009A53CA" w:rsidRPr="009A53CA">
              <w:t>: h</w:t>
            </w:r>
            <w:r w:rsidRPr="009A53CA">
              <w:t>ttp://www.snin.gov.py</w:t>
            </w:r>
          </w:p>
          <w:p w14:paraId="40691CB7" w14:textId="77777777" w:rsidR="00680E7D" w:rsidRPr="009A53CA" w:rsidRDefault="00680E7D" w:rsidP="009A53CA"/>
          <w:p w14:paraId="1B7F5D0B" w14:textId="77777777" w:rsidR="00AF251E" w:rsidRPr="009A53CA" w:rsidRDefault="00FC3867" w:rsidP="009A53CA">
            <w:pPr>
              <w:keepNext/>
              <w:keepLines/>
            </w:pPr>
            <w:r w:rsidRPr="009A53CA">
              <w:t>(b) For WTO notifications, information and formal consultations by Member countries concerning TBT, the focal point is:</w:t>
            </w:r>
          </w:p>
          <w:p w14:paraId="00212A32" w14:textId="77777777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i/>
                <w:iCs/>
                <w:lang w:val="es-ES"/>
              </w:rPr>
              <w:t>Centro de Referencias OMC</w:t>
            </w:r>
            <w:r w:rsidRPr="0015508D">
              <w:rPr>
                <w:lang w:val="es-ES"/>
              </w:rPr>
              <w:t xml:space="preserve"> (WTO Reference Centre)</w:t>
            </w:r>
          </w:p>
          <w:p w14:paraId="135C6050" w14:textId="06F871B9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i/>
                <w:iCs/>
                <w:lang w:val="es-ES"/>
              </w:rPr>
              <w:t>Dirección de Organismos Económicos Multilaterales, Subsecretaría de Relaciones Económicas e Integración</w:t>
            </w:r>
            <w:r w:rsidRPr="0015508D">
              <w:rPr>
                <w:lang w:val="es-ES"/>
              </w:rPr>
              <w:t xml:space="preserve"> (Directorate of Multilateral Economic Organizations, Under</w:t>
            </w:r>
            <w:r w:rsidR="009A53CA" w:rsidRPr="0015508D">
              <w:rPr>
                <w:lang w:val="es-ES"/>
              </w:rPr>
              <w:t>-</w:t>
            </w:r>
            <w:r w:rsidRPr="0015508D">
              <w:rPr>
                <w:lang w:val="es-ES"/>
              </w:rPr>
              <w:t>Secretariat for Economic Relations and Integration)</w:t>
            </w:r>
          </w:p>
          <w:p w14:paraId="59E78D9E" w14:textId="77777777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i/>
                <w:iCs/>
                <w:lang w:val="es-ES"/>
              </w:rPr>
              <w:t>Ministerio de Relaciones Exteriores</w:t>
            </w:r>
            <w:r w:rsidRPr="0015508D">
              <w:rPr>
                <w:lang w:val="es-ES"/>
              </w:rPr>
              <w:t xml:space="preserve"> (Ministry of Foreign Affairs)</w:t>
            </w:r>
          </w:p>
          <w:p w14:paraId="2330C338" w14:textId="77777777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lang w:val="es-ES"/>
              </w:rPr>
              <w:t>Palma casi 15 de Agosto, Nº 594</w:t>
            </w:r>
          </w:p>
          <w:p w14:paraId="20BDF8B6" w14:textId="77777777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lang w:val="es-ES"/>
              </w:rPr>
              <w:t>Asunción</w:t>
            </w:r>
          </w:p>
          <w:p w14:paraId="32FB2EE4" w14:textId="43BCB967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lang w:val="es-ES"/>
              </w:rPr>
              <w:t>Tel.</w:t>
            </w:r>
            <w:r w:rsidR="009A53CA" w:rsidRPr="0015508D">
              <w:rPr>
                <w:lang w:val="es-ES"/>
              </w:rPr>
              <w:t>: (</w:t>
            </w:r>
            <w:r w:rsidRPr="0015508D">
              <w:rPr>
                <w:lang w:val="es-ES"/>
              </w:rPr>
              <w:t>+595) (21) 4148802</w:t>
            </w:r>
          </w:p>
          <w:p w14:paraId="6942B352" w14:textId="32132349" w:rsidR="00AF251E" w:rsidRPr="0015508D" w:rsidRDefault="00FC3867" w:rsidP="009A53CA">
            <w:pPr>
              <w:keepNext/>
              <w:keepLines/>
              <w:rPr>
                <w:lang w:val="es-ES"/>
              </w:rPr>
            </w:pPr>
            <w:r w:rsidRPr="0015508D">
              <w:rPr>
                <w:lang w:val="es-ES"/>
              </w:rPr>
              <w:t xml:space="preserve">Email: </w:t>
            </w:r>
            <w:hyperlink r:id="rId9" w:history="1">
              <w:r w:rsidR="009A53CA" w:rsidRPr="0015508D">
                <w:rPr>
                  <w:rStyle w:val="Hyperlink"/>
                  <w:lang w:val="es-ES"/>
                </w:rPr>
                <w:t>snin@mre.gov.py</w:t>
              </w:r>
            </w:hyperlink>
          </w:p>
          <w:p w14:paraId="3EE65078" w14:textId="6E51367D" w:rsidR="00AF251E" w:rsidRPr="0015508D" w:rsidRDefault="0015508D" w:rsidP="009A53CA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rStyle w:val="Hyperlink"/>
                <w:lang w:val="es-ES"/>
              </w:rPr>
            </w:pPr>
            <w:hyperlink r:id="rId10" w:tgtFrame="_blank" w:history="1">
              <w:r w:rsidR="009A53CA" w:rsidRPr="0015508D">
                <w:rPr>
                  <w:rStyle w:val="Hyperlink"/>
                  <w:lang w:val="es-ES"/>
                </w:rPr>
                <w:t>https://members.wto.org/crnattachments/2022/TBT/PRY/22_4426_00_s.pdf</w:t>
              </w:r>
            </w:hyperlink>
          </w:p>
        </w:tc>
      </w:tr>
      <w:bookmarkEnd w:id="16"/>
    </w:tbl>
    <w:p w14:paraId="220AC512" w14:textId="77777777" w:rsidR="00AF251E" w:rsidRPr="0015508D" w:rsidRDefault="00AF251E" w:rsidP="009A53CA">
      <w:pPr>
        <w:rPr>
          <w:lang w:val="es-ES"/>
        </w:rPr>
      </w:pPr>
    </w:p>
    <w:sectPr w:rsidR="00AF251E" w:rsidRPr="0015508D" w:rsidSect="009A5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79C8" w14:textId="77777777" w:rsidR="00A817BF" w:rsidRPr="009A53CA" w:rsidRDefault="00FC3867">
      <w:bookmarkStart w:id="8" w:name="_Hlk107848655"/>
      <w:bookmarkStart w:id="9" w:name="_Hlk107848656"/>
      <w:bookmarkStart w:id="10" w:name="_Hlk107909981"/>
      <w:bookmarkStart w:id="11" w:name="_Hlk107909982"/>
      <w:r w:rsidRPr="009A53CA">
        <w:separator/>
      </w:r>
      <w:bookmarkEnd w:id="8"/>
      <w:bookmarkEnd w:id="9"/>
      <w:bookmarkEnd w:id="10"/>
      <w:bookmarkEnd w:id="11"/>
    </w:p>
  </w:endnote>
  <w:endnote w:type="continuationSeparator" w:id="0">
    <w:p w14:paraId="7112195E" w14:textId="77777777" w:rsidR="00A817BF" w:rsidRPr="009A53CA" w:rsidRDefault="00FC3867">
      <w:bookmarkStart w:id="12" w:name="_Hlk107848657"/>
      <w:bookmarkStart w:id="13" w:name="_Hlk107848658"/>
      <w:bookmarkStart w:id="14" w:name="_Hlk107909983"/>
      <w:bookmarkStart w:id="15" w:name="_Hlk107909984"/>
      <w:r w:rsidRPr="009A53CA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F862" w14:textId="6A91B6AE" w:rsidR="00B531D9" w:rsidRPr="009A53CA" w:rsidRDefault="009A53CA" w:rsidP="009A53CA">
    <w:pPr>
      <w:pStyle w:val="Footer"/>
    </w:pPr>
    <w:bookmarkStart w:id="21" w:name="_Hlk107909969"/>
    <w:bookmarkStart w:id="22" w:name="_Hlk107909970"/>
    <w:r w:rsidRPr="009A53CA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1227" w14:textId="0C80618C" w:rsidR="00DD65B2" w:rsidRPr="009A53CA" w:rsidRDefault="009A53CA" w:rsidP="009A53CA">
    <w:pPr>
      <w:pStyle w:val="Footer"/>
    </w:pPr>
    <w:bookmarkStart w:id="23" w:name="_Hlk107909971"/>
    <w:bookmarkStart w:id="24" w:name="_Hlk107909972"/>
    <w:r w:rsidRPr="009A53CA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BB27" w14:textId="4A8847DD" w:rsidR="00DD65B2" w:rsidRPr="009A53CA" w:rsidRDefault="009A53CA" w:rsidP="009A53CA">
    <w:pPr>
      <w:pStyle w:val="Footer"/>
    </w:pPr>
    <w:bookmarkStart w:id="27" w:name="_Hlk107909975"/>
    <w:bookmarkStart w:id="28" w:name="_Hlk107909976"/>
    <w:r w:rsidRPr="009A53CA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0F25" w14:textId="77777777" w:rsidR="00A817BF" w:rsidRPr="009A53CA" w:rsidRDefault="00FC3867">
      <w:bookmarkStart w:id="0" w:name="_Hlk107848651"/>
      <w:bookmarkStart w:id="1" w:name="_Hlk107848652"/>
      <w:bookmarkStart w:id="2" w:name="_Hlk107909977"/>
      <w:bookmarkStart w:id="3" w:name="_Hlk107909978"/>
      <w:r w:rsidRPr="009A53CA">
        <w:separator/>
      </w:r>
      <w:bookmarkEnd w:id="0"/>
      <w:bookmarkEnd w:id="1"/>
      <w:bookmarkEnd w:id="2"/>
      <w:bookmarkEnd w:id="3"/>
    </w:p>
  </w:footnote>
  <w:footnote w:type="continuationSeparator" w:id="0">
    <w:p w14:paraId="4BE7A3CF" w14:textId="77777777" w:rsidR="00A817BF" w:rsidRPr="009A53CA" w:rsidRDefault="00FC3867">
      <w:bookmarkStart w:id="4" w:name="_Hlk107848653"/>
      <w:bookmarkStart w:id="5" w:name="_Hlk107848654"/>
      <w:bookmarkStart w:id="6" w:name="_Hlk107909979"/>
      <w:bookmarkStart w:id="7" w:name="_Hlk107909980"/>
      <w:r w:rsidRPr="009A53CA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05F8" w14:textId="77777777" w:rsidR="009A53CA" w:rsidRPr="009A53CA" w:rsidRDefault="009A53CA" w:rsidP="009A53CA">
    <w:pPr>
      <w:pStyle w:val="Header"/>
      <w:spacing w:after="240"/>
      <w:jc w:val="center"/>
    </w:pPr>
    <w:bookmarkStart w:id="17" w:name="_Hlk107909965"/>
    <w:bookmarkStart w:id="18" w:name="_Hlk107909966"/>
    <w:r w:rsidRPr="009A53CA">
      <w:t>G/TBT/N/PRY/134</w:t>
    </w:r>
  </w:p>
  <w:p w14:paraId="0B93DA68" w14:textId="77777777" w:rsidR="009A53CA" w:rsidRPr="009A53CA" w:rsidRDefault="009A53CA" w:rsidP="009A53CA">
    <w:pPr>
      <w:pStyle w:val="Header"/>
      <w:pBdr>
        <w:bottom w:val="single" w:sz="4" w:space="1" w:color="auto"/>
      </w:pBdr>
      <w:jc w:val="center"/>
    </w:pPr>
    <w:r w:rsidRPr="009A53CA">
      <w:t xml:space="preserve">- </w:t>
    </w:r>
    <w:r w:rsidRPr="009A53CA">
      <w:fldChar w:fldCharType="begin"/>
    </w:r>
    <w:r w:rsidRPr="009A53CA">
      <w:instrText xml:space="preserve"> PAGE  \* Arabic  \* MERGEFORMAT </w:instrText>
    </w:r>
    <w:r w:rsidRPr="009A53CA">
      <w:fldChar w:fldCharType="separate"/>
    </w:r>
    <w:r w:rsidRPr="009A53CA">
      <w:t>1</w:t>
    </w:r>
    <w:r w:rsidRPr="009A53CA">
      <w:fldChar w:fldCharType="end"/>
    </w:r>
    <w:r w:rsidRPr="009A53CA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8C19" w14:textId="77777777" w:rsidR="009A53CA" w:rsidRPr="009A53CA" w:rsidRDefault="009A53CA" w:rsidP="009A53CA">
    <w:pPr>
      <w:pStyle w:val="Header"/>
      <w:spacing w:after="240"/>
      <w:jc w:val="center"/>
    </w:pPr>
    <w:bookmarkStart w:id="19" w:name="_Hlk107909967"/>
    <w:bookmarkStart w:id="20" w:name="_Hlk107909968"/>
    <w:r w:rsidRPr="009A53CA">
      <w:t>G/TBT/N/PRY/134</w:t>
    </w:r>
  </w:p>
  <w:p w14:paraId="1C0259A6" w14:textId="77777777" w:rsidR="009A53CA" w:rsidRPr="009A53CA" w:rsidRDefault="009A53CA" w:rsidP="009A53CA">
    <w:pPr>
      <w:pStyle w:val="Header"/>
      <w:pBdr>
        <w:bottom w:val="single" w:sz="4" w:space="1" w:color="auto"/>
      </w:pBdr>
      <w:jc w:val="center"/>
    </w:pPr>
    <w:r w:rsidRPr="009A53CA">
      <w:t xml:space="preserve">- </w:t>
    </w:r>
    <w:r w:rsidRPr="009A53CA">
      <w:fldChar w:fldCharType="begin"/>
    </w:r>
    <w:r w:rsidRPr="009A53CA">
      <w:instrText xml:space="preserve"> PAGE  \* Arabic  \* MERGEFORMAT </w:instrText>
    </w:r>
    <w:r w:rsidRPr="009A53CA">
      <w:fldChar w:fldCharType="separate"/>
    </w:r>
    <w:r w:rsidRPr="009A53CA">
      <w:t>1</w:t>
    </w:r>
    <w:r w:rsidRPr="009A53CA">
      <w:fldChar w:fldCharType="end"/>
    </w:r>
    <w:r w:rsidRPr="009A53CA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A53CA" w:rsidRPr="009A53CA" w14:paraId="2BACDE68" w14:textId="77777777" w:rsidTr="009A53C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A945F1" w14:textId="77777777" w:rsidR="009A53CA" w:rsidRPr="009A53CA" w:rsidRDefault="009A53CA" w:rsidP="009A53C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07909973"/>
          <w:bookmarkStart w:id="26" w:name="_Hlk1079099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ED0384" w14:textId="77777777" w:rsidR="009A53CA" w:rsidRPr="009A53CA" w:rsidRDefault="009A53CA" w:rsidP="009A53C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A53CA" w:rsidRPr="009A53CA" w14:paraId="5A281F3E" w14:textId="77777777" w:rsidTr="009A53C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1DD1493" w14:textId="3B723DBD" w:rsidR="009A53CA" w:rsidRPr="009A53CA" w:rsidRDefault="009A53CA" w:rsidP="009A53CA">
          <w:pPr>
            <w:jc w:val="left"/>
            <w:rPr>
              <w:rFonts w:eastAsia="Verdana" w:cs="Verdana"/>
              <w:szCs w:val="18"/>
            </w:rPr>
          </w:pPr>
          <w:r w:rsidRPr="009A53CA">
            <w:rPr>
              <w:rFonts w:eastAsia="Verdana" w:cs="Verdana"/>
              <w:noProof/>
              <w:szCs w:val="18"/>
            </w:rPr>
            <w:drawing>
              <wp:inline distT="0" distB="0" distL="0" distR="0" wp14:anchorId="28B74551" wp14:editId="4126796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6B083F" w14:textId="77777777" w:rsidR="009A53CA" w:rsidRPr="009A53CA" w:rsidRDefault="009A53CA" w:rsidP="009A53C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53CA" w:rsidRPr="009A53CA" w14:paraId="2E641484" w14:textId="77777777" w:rsidTr="009A53C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437CDE" w14:textId="77777777" w:rsidR="009A53CA" w:rsidRPr="009A53CA" w:rsidRDefault="009A53CA" w:rsidP="009A53C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1A2757" w14:textId="708E9F2B" w:rsidR="009A53CA" w:rsidRPr="009A53CA" w:rsidRDefault="009A53CA" w:rsidP="009A53CA">
          <w:pPr>
            <w:jc w:val="right"/>
            <w:rPr>
              <w:rFonts w:eastAsia="Verdana" w:cs="Verdana"/>
              <w:b/>
              <w:szCs w:val="18"/>
            </w:rPr>
          </w:pPr>
          <w:r w:rsidRPr="009A53CA">
            <w:rPr>
              <w:b/>
              <w:szCs w:val="18"/>
            </w:rPr>
            <w:t>G/TBT/N/PRY/134</w:t>
          </w:r>
        </w:p>
      </w:tc>
    </w:tr>
    <w:tr w:rsidR="009A53CA" w:rsidRPr="009A53CA" w14:paraId="3485F440" w14:textId="77777777" w:rsidTr="009A53C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073D29C" w14:textId="77777777" w:rsidR="009A53CA" w:rsidRPr="009A53CA" w:rsidRDefault="009A53CA" w:rsidP="009A53C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638F87" w14:textId="30D49836" w:rsidR="009A53CA" w:rsidRPr="009A53CA" w:rsidRDefault="009A53CA" w:rsidP="009A53CA">
          <w:pPr>
            <w:jc w:val="right"/>
            <w:rPr>
              <w:rFonts w:eastAsia="Verdana" w:cs="Verdana"/>
              <w:szCs w:val="18"/>
            </w:rPr>
          </w:pPr>
          <w:r w:rsidRPr="009A53CA">
            <w:rPr>
              <w:rFonts w:eastAsia="Verdana" w:cs="Verdana"/>
              <w:szCs w:val="18"/>
            </w:rPr>
            <w:t>30 June 2022</w:t>
          </w:r>
        </w:p>
      </w:tc>
    </w:tr>
    <w:tr w:rsidR="009A53CA" w:rsidRPr="009A53CA" w14:paraId="4A1FDDE4" w14:textId="77777777" w:rsidTr="009A53C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F81CA9" w14:textId="10C3D336" w:rsidR="009A53CA" w:rsidRPr="009A53CA" w:rsidRDefault="009A53CA" w:rsidP="009A53CA">
          <w:pPr>
            <w:jc w:val="left"/>
            <w:rPr>
              <w:rFonts w:eastAsia="Verdana" w:cs="Verdana"/>
              <w:b/>
              <w:szCs w:val="18"/>
            </w:rPr>
          </w:pPr>
          <w:r w:rsidRPr="009A53CA">
            <w:rPr>
              <w:rFonts w:eastAsia="Verdana" w:cs="Verdana"/>
              <w:color w:val="FF0000"/>
              <w:szCs w:val="18"/>
            </w:rPr>
            <w:t>(22</w:t>
          </w:r>
          <w:r w:rsidRPr="009A53CA">
            <w:rPr>
              <w:rFonts w:eastAsia="Verdana" w:cs="Verdana"/>
              <w:color w:val="FF0000"/>
              <w:szCs w:val="18"/>
            </w:rPr>
            <w:noBreakHyphen/>
          </w:r>
          <w:r w:rsidR="0015508D">
            <w:rPr>
              <w:rFonts w:eastAsia="Verdana" w:cs="Verdana"/>
              <w:color w:val="FF0000"/>
              <w:szCs w:val="18"/>
            </w:rPr>
            <w:t>5063</w:t>
          </w:r>
          <w:r w:rsidRPr="009A53C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7037F6" w14:textId="578F763A" w:rsidR="009A53CA" w:rsidRPr="009A53CA" w:rsidRDefault="009A53CA" w:rsidP="009A53CA">
          <w:pPr>
            <w:jc w:val="right"/>
            <w:rPr>
              <w:rFonts w:eastAsia="Verdana" w:cs="Verdana"/>
              <w:szCs w:val="18"/>
            </w:rPr>
          </w:pPr>
          <w:r w:rsidRPr="009A53CA">
            <w:rPr>
              <w:rFonts w:eastAsia="Verdana" w:cs="Verdana"/>
              <w:szCs w:val="18"/>
            </w:rPr>
            <w:t xml:space="preserve">Page: </w:t>
          </w:r>
          <w:r w:rsidRPr="009A53CA">
            <w:rPr>
              <w:rFonts w:eastAsia="Verdana" w:cs="Verdana"/>
              <w:szCs w:val="18"/>
            </w:rPr>
            <w:fldChar w:fldCharType="begin"/>
          </w:r>
          <w:r w:rsidRPr="009A53C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53CA">
            <w:rPr>
              <w:rFonts w:eastAsia="Verdana" w:cs="Verdana"/>
              <w:szCs w:val="18"/>
            </w:rPr>
            <w:fldChar w:fldCharType="separate"/>
          </w:r>
          <w:r w:rsidRPr="009A53CA">
            <w:rPr>
              <w:rFonts w:eastAsia="Verdana" w:cs="Verdana"/>
              <w:szCs w:val="18"/>
            </w:rPr>
            <w:t>1</w:t>
          </w:r>
          <w:r w:rsidRPr="009A53CA">
            <w:rPr>
              <w:rFonts w:eastAsia="Verdana" w:cs="Verdana"/>
              <w:szCs w:val="18"/>
            </w:rPr>
            <w:fldChar w:fldCharType="end"/>
          </w:r>
          <w:r w:rsidRPr="009A53CA">
            <w:rPr>
              <w:rFonts w:eastAsia="Verdana" w:cs="Verdana"/>
              <w:szCs w:val="18"/>
            </w:rPr>
            <w:t>/</w:t>
          </w:r>
          <w:r w:rsidRPr="009A53CA">
            <w:rPr>
              <w:rFonts w:eastAsia="Verdana" w:cs="Verdana"/>
              <w:szCs w:val="18"/>
            </w:rPr>
            <w:fldChar w:fldCharType="begin"/>
          </w:r>
          <w:r w:rsidRPr="009A53C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A53CA">
            <w:rPr>
              <w:rFonts w:eastAsia="Verdana" w:cs="Verdana"/>
              <w:szCs w:val="18"/>
            </w:rPr>
            <w:fldChar w:fldCharType="separate"/>
          </w:r>
          <w:r w:rsidRPr="009A53CA">
            <w:rPr>
              <w:rFonts w:eastAsia="Verdana" w:cs="Verdana"/>
              <w:szCs w:val="18"/>
            </w:rPr>
            <w:t>1</w:t>
          </w:r>
          <w:r w:rsidRPr="009A53CA">
            <w:rPr>
              <w:rFonts w:eastAsia="Verdana" w:cs="Verdana"/>
              <w:szCs w:val="18"/>
            </w:rPr>
            <w:fldChar w:fldCharType="end"/>
          </w:r>
        </w:p>
      </w:tc>
    </w:tr>
    <w:tr w:rsidR="009A53CA" w:rsidRPr="009A53CA" w14:paraId="490B98A1" w14:textId="77777777" w:rsidTr="009A53C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9041AE" w14:textId="24D8FE31" w:rsidR="009A53CA" w:rsidRPr="009A53CA" w:rsidRDefault="009A53CA" w:rsidP="009A53CA">
          <w:pPr>
            <w:jc w:val="left"/>
            <w:rPr>
              <w:rFonts w:eastAsia="Verdana" w:cs="Verdana"/>
              <w:szCs w:val="18"/>
            </w:rPr>
          </w:pPr>
          <w:r w:rsidRPr="009A53CA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0347F7D" w14:textId="7C0B2DE4" w:rsidR="009A53CA" w:rsidRPr="009A53CA" w:rsidRDefault="009A53CA" w:rsidP="009A53CA">
          <w:pPr>
            <w:jc w:val="right"/>
            <w:rPr>
              <w:rFonts w:eastAsia="Verdana" w:cs="Verdana"/>
              <w:bCs/>
              <w:szCs w:val="18"/>
            </w:rPr>
          </w:pPr>
          <w:r w:rsidRPr="009A53CA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2311E7F8" w14:textId="77777777" w:rsidR="00DD65B2" w:rsidRPr="009A53CA" w:rsidRDefault="00DD65B2" w:rsidP="009A53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0756E87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3B062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A490CA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28AC0A6"/>
    <w:numStyleLink w:val="LegalHeadings"/>
  </w:abstractNum>
  <w:abstractNum w:abstractNumId="13" w15:restartNumberingAfterBreak="0">
    <w:nsid w:val="57551E12"/>
    <w:multiLevelType w:val="multilevel"/>
    <w:tmpl w:val="C28AC0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5508D"/>
    <w:rsid w:val="0017356C"/>
    <w:rsid w:val="00182B7B"/>
    <w:rsid w:val="001863C4"/>
    <w:rsid w:val="001B50DF"/>
    <w:rsid w:val="001B6B1E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80735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47989"/>
    <w:rsid w:val="00571EE1"/>
    <w:rsid w:val="00582F70"/>
    <w:rsid w:val="0059270F"/>
    <w:rsid w:val="00592965"/>
    <w:rsid w:val="005A517B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80E7D"/>
    <w:rsid w:val="00696361"/>
    <w:rsid w:val="006A2F2A"/>
    <w:rsid w:val="006A63E9"/>
    <w:rsid w:val="006C0D15"/>
    <w:rsid w:val="006C0F04"/>
    <w:rsid w:val="006E0C67"/>
    <w:rsid w:val="006F728A"/>
    <w:rsid w:val="00727F5B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7DA"/>
    <w:rsid w:val="008849EF"/>
    <w:rsid w:val="00885409"/>
    <w:rsid w:val="008915D0"/>
    <w:rsid w:val="008960CC"/>
    <w:rsid w:val="008A1305"/>
    <w:rsid w:val="008A2F61"/>
    <w:rsid w:val="008B5CA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A53CA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17BF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2518F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1A38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D3396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3BDE"/>
    <w:rsid w:val="00FB6323"/>
    <w:rsid w:val="00FC386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4F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53C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53C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53C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53C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53C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53C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53C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53C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53C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53C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A53C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A53C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A53C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A53C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A53C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A53C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A53C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A53C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C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A53C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53C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A53C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9A53C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9A53C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53C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9A53C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53C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A53C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53C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A53CA"/>
    <w:rPr>
      <w:szCs w:val="20"/>
    </w:rPr>
  </w:style>
  <w:style w:type="character" w:customStyle="1" w:styleId="EndnoteTextChar">
    <w:name w:val="Endnote Text Char"/>
    <w:link w:val="EndnoteText"/>
    <w:uiPriority w:val="49"/>
    <w:rsid w:val="009A53C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A53C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53C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A53C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53C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A53CA"/>
    <w:pPr>
      <w:ind w:left="567" w:right="567" w:firstLine="0"/>
    </w:pPr>
  </w:style>
  <w:style w:type="character" w:styleId="FootnoteReference">
    <w:name w:val="footnote reference"/>
    <w:uiPriority w:val="5"/>
    <w:rsid w:val="009A53C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A53C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53C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9A53CA"/>
    <w:pPr>
      <w:numPr>
        <w:numId w:val="6"/>
      </w:numPr>
    </w:pPr>
  </w:style>
  <w:style w:type="paragraph" w:styleId="ListBullet">
    <w:name w:val="List Bullet"/>
    <w:basedOn w:val="Normal"/>
    <w:uiPriority w:val="1"/>
    <w:rsid w:val="009A53C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53C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53C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53C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53C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A53CA"/>
    <w:pPr>
      <w:ind w:left="720"/>
      <w:contextualSpacing/>
    </w:pPr>
  </w:style>
  <w:style w:type="numbering" w:customStyle="1" w:styleId="ListBullets">
    <w:name w:val="ListBullets"/>
    <w:uiPriority w:val="99"/>
    <w:rsid w:val="009A53C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A53C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53C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A53C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53C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9A53C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53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53C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A53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53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A53C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53C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9A53C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53C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53C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53C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53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53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53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53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53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53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53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53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53C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A53C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53C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A53C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A53C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A53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A53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53C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53C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53CA"/>
  </w:style>
  <w:style w:type="paragraph" w:styleId="BlockText">
    <w:name w:val="Block Text"/>
    <w:basedOn w:val="Normal"/>
    <w:uiPriority w:val="99"/>
    <w:semiHidden/>
    <w:unhideWhenUsed/>
    <w:rsid w:val="009A53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53C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53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53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53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53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53C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9A53C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A53C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53C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A5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3CA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5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53C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53CA"/>
  </w:style>
  <w:style w:type="character" w:customStyle="1" w:styleId="DateChar">
    <w:name w:val="Date Char"/>
    <w:basedOn w:val="DefaultParagraphFont"/>
    <w:link w:val="Date"/>
    <w:uiPriority w:val="99"/>
    <w:semiHidden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3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3C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53C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9A53C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A53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53C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53C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A53C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53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53C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9A53C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A53C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A53C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A53C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3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3CA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A53C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A53C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A53C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A53C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53C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53C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53C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53C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53C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53C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53C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53C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53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53C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53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53C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A53C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A53CA"/>
    <w:rPr>
      <w:lang w:val="en-GB"/>
    </w:rPr>
  </w:style>
  <w:style w:type="paragraph" w:styleId="List">
    <w:name w:val="List"/>
    <w:basedOn w:val="Normal"/>
    <w:uiPriority w:val="99"/>
    <w:semiHidden/>
    <w:unhideWhenUsed/>
    <w:rsid w:val="009A53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53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53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53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53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53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53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53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53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53C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53C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53C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53C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53C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53C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53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53CA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53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53C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9A53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53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53C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53C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A53C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A53C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A53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53C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A53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A53C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53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53C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53C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9A53C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A53C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A53CA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A53C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A51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517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517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517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517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517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517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517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517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517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517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517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517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517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5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5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5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5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5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5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5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51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51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51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51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51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51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51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51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51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51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51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51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51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51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A517B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5A5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5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5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5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5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5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5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A517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517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517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517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517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517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517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517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51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517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517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517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517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517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517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517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517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51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51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51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51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51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51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517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517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517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517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517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517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517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A517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5A51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51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51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51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51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A517B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5A517B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5A51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A517B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9A53CA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n@mic.gov.p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2/TBT/PRY/22_4426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n@mre.gov.p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617</Words>
  <Characters>3767</Characters>
  <Application>Microsoft Office Word</Application>
  <DocSecurity>0</DocSecurity>
  <Lines>89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5</cp:revision>
  <dcterms:created xsi:type="dcterms:W3CDTF">2022-07-04T15:35:00Z</dcterms:created>
  <dcterms:modified xsi:type="dcterms:W3CDTF">2022-07-05T08:58:00Z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9c809a3b-3283-4ea7-b608-f6254976c3f2</vt:lpwstr>
  </property>
  <property fmtid="{D5CDD505-2E9C-101B-9397-08002B2CF9AE}" pid="3" name="WTOCLASSIFICATION">
    <vt:lpwstr>WTO OFFICIAL</vt:lpwstr>
  </property>
</Properties>
</file>