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47F4" w14:textId="77777777" w:rsidR="009239F7" w:rsidRPr="002F6A28" w:rsidRDefault="0061655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5A4DD6" w14:textId="77777777" w:rsidR="009239F7" w:rsidRPr="002F6A28" w:rsidRDefault="00616557" w:rsidP="002F6A28">
      <w:pPr>
        <w:jc w:val="center"/>
      </w:pPr>
      <w:r w:rsidRPr="002F6A28">
        <w:t>The following notification is being circulated in accordance with Article 10.6</w:t>
      </w:r>
    </w:p>
    <w:p w14:paraId="3868B75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F54FA" w14:paraId="1392BC7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44DC7EA" w14:textId="77777777" w:rsidR="00F85C99" w:rsidRPr="002F6A28" w:rsidRDefault="006165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6FB30E7" w14:textId="77777777" w:rsidR="00F85C99" w:rsidRPr="002F6A28" w:rsidRDefault="0061655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7D8FE009" w14:textId="77777777" w:rsidR="00F85C99" w:rsidRPr="002F6A28" w:rsidRDefault="0061655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F54FA" w14:paraId="760B4C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52387" w14:textId="77777777" w:rsidR="00F85C99" w:rsidRPr="002F6A28" w:rsidRDefault="006165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0ED61" w14:textId="77777777" w:rsidR="00F85C99" w:rsidRPr="002F6A28" w:rsidRDefault="0061655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5DF551D" w14:textId="77777777" w:rsidR="00EE3A11" w:rsidRPr="00C379C8" w:rsidRDefault="00616557" w:rsidP="00155128">
            <w:r w:rsidRPr="00C379C8">
              <w:t>Tanzania Bureau of Standards (TBS);</w:t>
            </w:r>
          </w:p>
          <w:p w14:paraId="73D1202F" w14:textId="77777777" w:rsidR="00EE3A11" w:rsidRPr="00D55D32" w:rsidRDefault="00616557" w:rsidP="00155128">
            <w:pPr>
              <w:rPr>
                <w:lang w:val="es-ES"/>
              </w:rPr>
            </w:pPr>
            <w:r w:rsidRPr="00D55D32">
              <w:rPr>
                <w:lang w:val="es-ES"/>
              </w:rPr>
              <w:t>MOROGORO/Sam Nujoma Road, Ubungo;</w:t>
            </w:r>
          </w:p>
          <w:p w14:paraId="38CCB3D2" w14:textId="77777777" w:rsidR="00EE3A11" w:rsidRPr="00D55D32" w:rsidRDefault="00616557" w:rsidP="00155128">
            <w:pPr>
              <w:rPr>
                <w:lang w:val="es-ES"/>
              </w:rPr>
            </w:pPr>
            <w:r w:rsidRPr="00D55D32">
              <w:rPr>
                <w:lang w:val="es-ES"/>
              </w:rPr>
              <w:t>P O BOX 9524, Dar es Salaam, Tanzania;</w:t>
            </w:r>
          </w:p>
          <w:p w14:paraId="201B45CD" w14:textId="77777777" w:rsidR="00EE3A11" w:rsidRPr="00C379C8" w:rsidRDefault="00616557" w:rsidP="00155128">
            <w:r w:rsidRPr="00C379C8">
              <w:t>Tel: +255 222450206;</w:t>
            </w:r>
          </w:p>
          <w:p w14:paraId="51517A07" w14:textId="77777777" w:rsidR="00EE3A11" w:rsidRPr="00C379C8" w:rsidRDefault="00616557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info@tbs.go.tz</w:t>
              </w:r>
            </w:hyperlink>
            <w:r w:rsidRPr="00C379C8">
              <w:t>;</w:t>
            </w:r>
          </w:p>
          <w:p w14:paraId="3DC32CFE" w14:textId="77777777" w:rsidR="00EE3A11" w:rsidRPr="00C379C8" w:rsidRDefault="00616557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4B0D1D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03A1ECEF" w14:textId="77777777" w:rsidR="00F85C99" w:rsidRPr="002F6A28" w:rsidRDefault="0061655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F54FA" w14:paraId="206365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046B2" w14:textId="77777777" w:rsidR="00F85C99" w:rsidRPr="002F6A28" w:rsidRDefault="006165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4E49F" w14:textId="77777777" w:rsidR="00F85C99" w:rsidRPr="0058336F" w:rsidRDefault="0061655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F54FA" w14:paraId="7E4D78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B1257" w14:textId="77777777" w:rsidR="00F85C99" w:rsidRPr="002F6A28" w:rsidRDefault="006165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B5F21" w14:textId="77777777" w:rsidR="00F85C99" w:rsidRPr="002F6A28" w:rsidRDefault="0061655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Nonwovens, whether or not impregnated, coated, covered or laminated. (HS code(s): 5603); Textile fabrics (ICS code(s): 59.080.30)</w:t>
            </w:r>
            <w:bookmarkEnd w:id="22"/>
          </w:p>
        </w:tc>
      </w:tr>
      <w:tr w:rsidR="00DF54FA" w14:paraId="413A21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FA456" w14:textId="77777777" w:rsidR="00F85C99" w:rsidRPr="002F6A28" w:rsidRDefault="006165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0780B" w14:textId="77777777" w:rsidR="00F85C99" w:rsidRPr="002F6A28" w:rsidRDefault="0061655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TDC 3 (1141) CD3,Textiles — Non-woven fabrics — Specification,First Edition; (5 page(s), in English)</w:t>
            </w:r>
            <w:bookmarkEnd w:id="24"/>
          </w:p>
        </w:tc>
      </w:tr>
      <w:tr w:rsidR="00DF54FA" w14:paraId="4547BB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AE60" w14:textId="77777777" w:rsidR="00F85C99" w:rsidRPr="002F6A28" w:rsidRDefault="006165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F8C57" w14:textId="77777777" w:rsidR="00F85C99" w:rsidRPr="002F6A28" w:rsidRDefault="0061655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Tanzania Standard specifies the requirements and test methods for non-woven fabrics for the following applications; hygiene, upholstery, apparel and medical.</w:t>
            </w:r>
            <w:bookmarkEnd w:id="26"/>
          </w:p>
        </w:tc>
      </w:tr>
      <w:tr w:rsidR="00DF54FA" w14:paraId="49649F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41008" w14:textId="77777777" w:rsidR="00F85C99" w:rsidRPr="002F6A28" w:rsidRDefault="006165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80069" w14:textId="77777777" w:rsidR="00F85C99" w:rsidRPr="002F6A28" w:rsidRDefault="0061655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DF54FA" w14:paraId="0CBA7E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AA5BE" w14:textId="77777777" w:rsidR="00F85C99" w:rsidRPr="002F6A28" w:rsidRDefault="006165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52D9C" w14:textId="77777777" w:rsidR="00072B36" w:rsidRPr="002F6A28" w:rsidRDefault="00616557" w:rsidP="00D55D32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738D5E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TZS 4 Rounding off numerical values.</w:t>
            </w:r>
          </w:p>
          <w:p w14:paraId="350324DE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22 Textiles - Woven Fabrics Determination of breaking load and extension.</w:t>
            </w:r>
          </w:p>
          <w:p w14:paraId="54AA2AB2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24 Textiles - Tests for colour fastness – Colour fastness to washing: Test 4.</w:t>
            </w:r>
          </w:p>
          <w:p w14:paraId="1F34C489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40 Textiles - Tests for colour fastness – Colour fastness to light: Daylight.</w:t>
            </w:r>
          </w:p>
          <w:p w14:paraId="46647564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138 Textiles - Test for colour fastness to rubbing.</w:t>
            </w:r>
          </w:p>
          <w:p w14:paraId="16F84AF5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531 Textiles: Test for colour fastness to dry cleaning.</w:t>
            </w:r>
          </w:p>
          <w:p w14:paraId="4E60535F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TZS 2584-1:2019/ISO 9073-1: 1989 Textiles – Test methods for nonwovens – Part 1- Determination for mass per unit area.</w:t>
            </w:r>
          </w:p>
          <w:p w14:paraId="606B5075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2584-3:2019/ISO 9073 -3: 1989 Textiles – Test methods for nonwovens – Part 3- Determination of tensile strength and elongation.</w:t>
            </w:r>
          </w:p>
          <w:p w14:paraId="0FFA7664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6940, Textile fabrics — Burning behaviour — Determination of ease of ignition of vertically oriented specimens.</w:t>
            </w:r>
          </w:p>
          <w:p w14:paraId="169CA4A9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6941, Textile fabrics — Burning behaviour — Measurement of flame spread properties of vertically oriented specimens</w:t>
            </w:r>
          </w:p>
          <w:p w14:paraId="1265A211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SANS 1394 -2, Duvets and pillows Part 2: Synthetic fibre filled.</w:t>
            </w:r>
          </w:p>
          <w:p w14:paraId="60072244" w14:textId="77777777" w:rsidR="00F85C99" w:rsidRPr="002F6A28" w:rsidRDefault="00616557" w:rsidP="00D55D3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2303, Textiles – Non-woven bags – Specification</w:t>
            </w:r>
            <w:bookmarkEnd w:id="30"/>
          </w:p>
        </w:tc>
      </w:tr>
      <w:tr w:rsidR="00DF54FA" w14:paraId="573766D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28D6B" w14:textId="77777777" w:rsidR="00EE3A11" w:rsidRPr="002F6A28" w:rsidRDefault="006165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83B2E" w14:textId="77777777" w:rsidR="00EE3A11" w:rsidRPr="002F6A28" w:rsidRDefault="0061655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C13307A" w14:textId="77777777" w:rsidR="00EE3A11" w:rsidRPr="002F6A28" w:rsidRDefault="0061655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DF54FA" w14:paraId="65F109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18B52" w14:textId="77777777" w:rsidR="00F85C99" w:rsidRPr="002F6A28" w:rsidRDefault="006165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A7F43" w14:textId="77777777" w:rsidR="00F85C99" w:rsidRPr="002F6A28" w:rsidRDefault="0061655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F54FA" w14:paraId="0E04481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FADDE4" w14:textId="77777777" w:rsidR="00F85C99" w:rsidRPr="002F6A28" w:rsidRDefault="006165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1F510A" w14:textId="77777777" w:rsidR="00F85C99" w:rsidRPr="002F6A28" w:rsidRDefault="0061655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D74C4FA" w14:textId="77777777" w:rsidR="00EE3A11" w:rsidRPr="00A12DDE" w:rsidRDefault="006165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53B56437" w14:textId="77777777" w:rsidR="00EE3A11" w:rsidRPr="00A12DDE" w:rsidRDefault="006165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70D27110" w14:textId="77777777" w:rsidR="00EE3A11" w:rsidRPr="00A12DDE" w:rsidRDefault="006165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54485FE8" w14:textId="77777777" w:rsidR="00EE3A11" w:rsidRPr="00D55D32" w:rsidRDefault="00616557" w:rsidP="00B16145">
            <w:pPr>
              <w:keepNext/>
              <w:keepLines/>
              <w:rPr>
                <w:bCs/>
                <w:lang w:val="es-ES"/>
              </w:rPr>
            </w:pPr>
            <w:r w:rsidRPr="00D55D32">
              <w:rPr>
                <w:bCs/>
                <w:lang w:val="es-ES"/>
              </w:rPr>
              <w:t>Morogoro/Sam Nujoma Road, Ubungo</w:t>
            </w:r>
          </w:p>
          <w:p w14:paraId="7794331A" w14:textId="77777777" w:rsidR="00EE3A11" w:rsidRPr="00D55D32" w:rsidRDefault="00616557" w:rsidP="00B16145">
            <w:pPr>
              <w:keepNext/>
              <w:keepLines/>
              <w:rPr>
                <w:bCs/>
                <w:lang w:val="es-ES"/>
              </w:rPr>
            </w:pPr>
            <w:r w:rsidRPr="00D55D32">
              <w:rPr>
                <w:bCs/>
                <w:lang w:val="es-ES"/>
              </w:rPr>
              <w:t>P O Box 9524</w:t>
            </w:r>
          </w:p>
          <w:p w14:paraId="0B7954E6" w14:textId="77777777" w:rsidR="00EE3A11" w:rsidRPr="00D55D32" w:rsidRDefault="00616557" w:rsidP="00B16145">
            <w:pPr>
              <w:keepNext/>
              <w:keepLines/>
              <w:rPr>
                <w:bCs/>
                <w:lang w:val="es-ES"/>
              </w:rPr>
            </w:pPr>
            <w:r w:rsidRPr="00D55D32">
              <w:rPr>
                <w:bCs/>
                <w:lang w:val="es-ES"/>
              </w:rPr>
              <w:t>Dar Es Salaam</w:t>
            </w:r>
          </w:p>
          <w:p w14:paraId="48BAB71F" w14:textId="77777777" w:rsidR="00EE3A11" w:rsidRPr="00D55D32" w:rsidRDefault="00616557" w:rsidP="00B16145">
            <w:pPr>
              <w:keepNext/>
              <w:keepLines/>
              <w:rPr>
                <w:bCs/>
                <w:lang w:val="es-ES"/>
              </w:rPr>
            </w:pPr>
            <w:r w:rsidRPr="00D55D32">
              <w:rPr>
                <w:bCs/>
                <w:lang w:val="es-ES"/>
              </w:rPr>
              <w:t>Tel: +(255) 22 2450206</w:t>
            </w:r>
          </w:p>
          <w:p w14:paraId="3E10099D" w14:textId="77777777" w:rsidR="00EE3A11" w:rsidRPr="00D55D32" w:rsidRDefault="00616557" w:rsidP="00B16145">
            <w:pPr>
              <w:keepNext/>
              <w:keepLines/>
              <w:rPr>
                <w:bCs/>
                <w:lang w:val="es-ES"/>
              </w:rPr>
            </w:pPr>
            <w:r w:rsidRPr="00D55D32">
              <w:rPr>
                <w:bCs/>
                <w:lang w:val="es-ES"/>
              </w:rPr>
              <w:t xml:space="preserve">Email: </w:t>
            </w:r>
            <w:hyperlink r:id="rId9" w:history="1">
              <w:r w:rsidRPr="00D55D32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D55D32">
              <w:rPr>
                <w:bCs/>
                <w:lang w:val="es-ES"/>
              </w:rPr>
              <w:t xml:space="preserve">; </w:t>
            </w:r>
            <w:hyperlink r:id="rId10" w:history="1">
              <w:r w:rsidRPr="00D55D32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084D8E5A" w14:textId="77777777" w:rsidR="00EE3A11" w:rsidRPr="00A12DDE" w:rsidRDefault="006165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225ABCA8" w14:textId="77777777" w:rsidR="00EE3A11" w:rsidRPr="00A12DDE" w:rsidRDefault="00554E3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616557" w:rsidRPr="00A12DDE">
                <w:rPr>
                  <w:bCs/>
                  <w:color w:val="0000FF"/>
                  <w:u w:val="single"/>
                </w:rPr>
                <w:t>https://members.wto.org/crnattachments/2022/TBT/TZA/22_3327_00_e.pdf</w:t>
              </w:r>
            </w:hyperlink>
            <w:bookmarkEnd w:id="42"/>
          </w:p>
        </w:tc>
      </w:tr>
    </w:tbl>
    <w:p w14:paraId="554E194E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39C9" w14:textId="77777777" w:rsidR="0049731B" w:rsidRDefault="00616557">
      <w:r>
        <w:separator/>
      </w:r>
    </w:p>
  </w:endnote>
  <w:endnote w:type="continuationSeparator" w:id="0">
    <w:p w14:paraId="00F4C7CA" w14:textId="77777777" w:rsidR="0049731B" w:rsidRDefault="006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E28" w14:textId="77777777" w:rsidR="009239F7" w:rsidRPr="002F6A28" w:rsidRDefault="0061655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06F" w14:textId="77777777" w:rsidR="009239F7" w:rsidRPr="002F6A28" w:rsidRDefault="0061655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DF55" w14:textId="77777777" w:rsidR="00EE3A11" w:rsidRPr="002F6A28" w:rsidRDefault="0061655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B0B6" w14:textId="77777777" w:rsidR="0049731B" w:rsidRDefault="00616557">
      <w:r>
        <w:separator/>
      </w:r>
    </w:p>
  </w:footnote>
  <w:footnote w:type="continuationSeparator" w:id="0">
    <w:p w14:paraId="481A8A9F" w14:textId="77777777" w:rsidR="0049731B" w:rsidRDefault="0061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E46B" w14:textId="77777777" w:rsidR="009239F7" w:rsidRPr="002F6A28" w:rsidRDefault="0061655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F7FB85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D072F1" w14:textId="77777777" w:rsidR="009239F7" w:rsidRPr="002F6A28" w:rsidRDefault="0061655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D6795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1546" w14:textId="77777777" w:rsidR="009239F7" w:rsidRPr="002F6A28" w:rsidRDefault="0061655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G/TBT/N/TZA/770</w:t>
    </w:r>
    <w:bookmarkEnd w:id="43"/>
  </w:p>
  <w:p w14:paraId="4D89ED5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62939F" w14:textId="77777777" w:rsidR="009239F7" w:rsidRPr="002F6A28" w:rsidRDefault="0061655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C6080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54FA" w14:paraId="04DF2B7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EF13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852D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F54FA" w14:paraId="561AFE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927B60" w14:textId="77777777" w:rsidR="00ED54E0" w:rsidRPr="009239F7" w:rsidRDefault="0061655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800E42" wp14:editId="02AFBC2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5419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93C5E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F54FA" w14:paraId="113C950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A0E34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3BD3E4" w14:textId="77777777" w:rsidR="009239F7" w:rsidRPr="002F6A28" w:rsidRDefault="0061655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G/TBT/N/TZA/770</w:t>
          </w:r>
          <w:bookmarkEnd w:id="45"/>
        </w:p>
      </w:tc>
    </w:tr>
    <w:tr w:rsidR="00DF54FA" w14:paraId="306490B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2E77D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8AA27" w14:textId="49D2FE3C" w:rsidR="00ED54E0" w:rsidRPr="009239F7" w:rsidRDefault="0053447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2022</w:t>
          </w:r>
        </w:p>
      </w:tc>
    </w:tr>
    <w:tr w:rsidR="00DF54FA" w14:paraId="4423E11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103105" w14:textId="41D34DF4" w:rsidR="00ED54E0" w:rsidRPr="009239F7" w:rsidRDefault="0061655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3447B">
            <w:rPr>
              <w:color w:val="FF0000"/>
              <w:szCs w:val="16"/>
            </w:rPr>
            <w:t>22-</w:t>
          </w:r>
          <w:r w:rsidR="00554E39">
            <w:rPr>
              <w:color w:val="FF0000"/>
              <w:szCs w:val="16"/>
            </w:rPr>
            <w:t>3606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354850" w14:textId="77777777" w:rsidR="00ED54E0" w:rsidRPr="009239F7" w:rsidRDefault="0061655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F54FA" w14:paraId="15C5FD6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7EA910" w14:textId="77777777" w:rsidR="00ED54E0" w:rsidRPr="009239F7" w:rsidRDefault="0061655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289AC3" w14:textId="77777777" w:rsidR="00ED54E0" w:rsidRPr="002F6A28" w:rsidRDefault="0061655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797856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245E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52EEEC" w:tentative="1">
      <w:start w:val="1"/>
      <w:numFmt w:val="lowerLetter"/>
      <w:lvlText w:val="%2."/>
      <w:lvlJc w:val="left"/>
      <w:pPr>
        <w:ind w:left="1080" w:hanging="360"/>
      </w:pPr>
    </w:lvl>
    <w:lvl w:ilvl="2" w:tplc="94D40864" w:tentative="1">
      <w:start w:val="1"/>
      <w:numFmt w:val="lowerRoman"/>
      <w:lvlText w:val="%3."/>
      <w:lvlJc w:val="right"/>
      <w:pPr>
        <w:ind w:left="1800" w:hanging="180"/>
      </w:pPr>
    </w:lvl>
    <w:lvl w:ilvl="3" w:tplc="2676EB20" w:tentative="1">
      <w:start w:val="1"/>
      <w:numFmt w:val="decimal"/>
      <w:lvlText w:val="%4."/>
      <w:lvlJc w:val="left"/>
      <w:pPr>
        <w:ind w:left="2520" w:hanging="360"/>
      </w:pPr>
    </w:lvl>
    <w:lvl w:ilvl="4" w:tplc="CF54463A" w:tentative="1">
      <w:start w:val="1"/>
      <w:numFmt w:val="lowerLetter"/>
      <w:lvlText w:val="%5."/>
      <w:lvlJc w:val="left"/>
      <w:pPr>
        <w:ind w:left="3240" w:hanging="360"/>
      </w:pPr>
    </w:lvl>
    <w:lvl w:ilvl="5" w:tplc="A0A20606" w:tentative="1">
      <w:start w:val="1"/>
      <w:numFmt w:val="lowerRoman"/>
      <w:lvlText w:val="%6."/>
      <w:lvlJc w:val="right"/>
      <w:pPr>
        <w:ind w:left="3960" w:hanging="180"/>
      </w:pPr>
    </w:lvl>
    <w:lvl w:ilvl="6" w:tplc="6F86CCE2" w:tentative="1">
      <w:start w:val="1"/>
      <w:numFmt w:val="decimal"/>
      <w:lvlText w:val="%7."/>
      <w:lvlJc w:val="left"/>
      <w:pPr>
        <w:ind w:left="4680" w:hanging="360"/>
      </w:pPr>
    </w:lvl>
    <w:lvl w:ilvl="7" w:tplc="853E3296" w:tentative="1">
      <w:start w:val="1"/>
      <w:numFmt w:val="lowerLetter"/>
      <w:lvlText w:val="%8."/>
      <w:lvlJc w:val="left"/>
      <w:pPr>
        <w:ind w:left="5400" w:hanging="360"/>
      </w:pPr>
    </w:lvl>
    <w:lvl w:ilvl="8" w:tplc="120812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81C9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D88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640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C2A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906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564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F4E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D65C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D0E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9731B"/>
    <w:rsid w:val="004A23F8"/>
    <w:rsid w:val="004B0D1D"/>
    <w:rsid w:val="004C27A4"/>
    <w:rsid w:val="004E51B2"/>
    <w:rsid w:val="004F203A"/>
    <w:rsid w:val="005104AF"/>
    <w:rsid w:val="005336B8"/>
    <w:rsid w:val="00533DC1"/>
    <w:rsid w:val="0053447B"/>
    <w:rsid w:val="0054317D"/>
    <w:rsid w:val="00545ACF"/>
    <w:rsid w:val="00547B5F"/>
    <w:rsid w:val="00554E39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6557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976F2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6B09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55D32"/>
    <w:rsid w:val="00D70F5B"/>
    <w:rsid w:val="00D747AE"/>
    <w:rsid w:val="00D9226C"/>
    <w:rsid w:val="00DA20BD"/>
    <w:rsid w:val="00DE50DB"/>
    <w:rsid w:val="00DF54FA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7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D5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yperlink" Target="https://members.wto.org/crnattachments/2022/TBT/TZA/22_332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2022-05-09T11:28:00Z</dcterms:created>
  <dcterms:modified xsi:type="dcterms:W3CDTF">2022-05-09T12:21:00Z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76449354-f80b-4ddd-a6ca-d5b8074245ab</vt:lpwstr>
  </property>
  <property fmtid="{D5CDD505-2E9C-101B-9397-08002B2CF9AE}" pid="4" name="WTOCLASSIFICATION">
    <vt:lpwstr>WTO OFFICIAL</vt:lpwstr>
  </property>
</Properties>
</file>