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04421D" w:rsidRDefault="0004421D" w:rsidP="0004421D">
      <w:pPr>
        <w:pStyle w:val="Title"/>
        <w:rPr>
          <w:caps w:val="0"/>
          <w:kern w:val="0"/>
          <w:szCs w:val="22"/>
        </w:rPr>
      </w:pPr>
      <w:bookmarkStart w:id="12" w:name="_Hlk534880446"/>
      <w:r w:rsidRPr="0004421D">
        <w:rPr>
          <w:caps w:val="0"/>
          <w:kern w:val="0"/>
        </w:rPr>
        <w:t>NOTIFICATION DE MESURES D'URGENCE</w:t>
      </w:r>
    </w:p>
    <w:p w:rsidR="004A19AF" w:rsidRPr="0004421D" w:rsidRDefault="00272865" w:rsidP="0004421D">
      <w:pPr>
        <w:pStyle w:val="Title3"/>
      </w:pPr>
      <w:r w:rsidRPr="0004421D">
        <w:t>Addendum</w:t>
      </w:r>
    </w:p>
    <w:p w:rsidR="004A19AF" w:rsidRPr="0004421D" w:rsidRDefault="00272865" w:rsidP="0004421D">
      <w:pPr>
        <w:spacing w:after="120"/>
      </w:pPr>
      <w:r w:rsidRPr="0004421D">
        <w:t>La communication ci</w:t>
      </w:r>
      <w:r w:rsidR="0004421D" w:rsidRPr="0004421D">
        <w:t>-</w:t>
      </w:r>
      <w:r w:rsidRPr="0004421D">
        <w:t xml:space="preserve">après, reçue le </w:t>
      </w:r>
      <w:r w:rsidR="0004421D" w:rsidRPr="0004421D">
        <w:t>3 janvier 2</w:t>
      </w:r>
      <w:r w:rsidRPr="0004421D">
        <w:t xml:space="preserve">019, est distribuée à la demande de la délégation des </w:t>
      </w:r>
      <w:bookmarkStart w:id="13" w:name="_GoBack"/>
      <w:r w:rsidRPr="0004421D">
        <w:rPr>
          <w:u w:val="single"/>
        </w:rPr>
        <w:t>Émirats arabes unis</w:t>
      </w:r>
      <w:bookmarkEnd w:id="13"/>
      <w:r w:rsidRPr="0004421D">
        <w:t>.</w:t>
      </w:r>
    </w:p>
    <w:p w:rsidR="004A19AF" w:rsidRPr="0004421D" w:rsidRDefault="008732D5" w:rsidP="0004421D"/>
    <w:p w:rsidR="004A19AF" w:rsidRPr="0004421D" w:rsidRDefault="0004421D" w:rsidP="0004421D">
      <w:pPr>
        <w:jc w:val="center"/>
        <w:rPr>
          <w:b/>
        </w:rPr>
      </w:pPr>
      <w:r w:rsidRPr="0004421D">
        <w:rPr>
          <w:b/>
        </w:rPr>
        <w:t>_______________</w:t>
      </w:r>
    </w:p>
    <w:p w:rsidR="004A19AF" w:rsidRPr="0004421D" w:rsidRDefault="008732D5" w:rsidP="0004421D"/>
    <w:p w:rsidR="004A19AF" w:rsidRPr="0004421D" w:rsidRDefault="008732D5" w:rsidP="0004421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04421D">
            <w:pPr>
              <w:spacing w:before="120" w:after="120"/>
              <w:rPr>
                <w:u w:val="single"/>
              </w:rPr>
            </w:pPr>
            <w:r w:rsidRPr="0004421D">
              <w:rPr>
                <w:u w:val="single"/>
              </w:rPr>
              <w:t>Levée de l'interdiction temporaire de l'importation d'oiseaux domestiques ou sauvages et de leurs sous</w:t>
            </w:r>
            <w:r w:rsidR="0004421D" w:rsidRPr="0004421D">
              <w:rPr>
                <w:u w:val="single"/>
              </w:rPr>
              <w:t>-</w:t>
            </w:r>
            <w:r w:rsidRPr="0004421D">
              <w:rPr>
                <w:u w:val="single"/>
              </w:rPr>
              <w:t>produits non traités, d'oisillons d'un jour et d'œufs à couver en provenance de Riyad (Royaume d'Arabie saoudite</w:t>
            </w:r>
            <w:r w:rsidRPr="00D87C38">
              <w:t>)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04421D">
            <w:pPr>
              <w:spacing w:before="120" w:after="120"/>
              <w:rPr>
                <w:u w:val="single"/>
              </w:rPr>
            </w:pPr>
            <w:r w:rsidRPr="0004421D">
              <w:t>Le 1</w:t>
            </w:r>
            <w:r w:rsidR="0004421D" w:rsidRPr="0004421D">
              <w:t>9 décembre 2</w:t>
            </w:r>
            <w:r w:rsidRPr="0004421D">
              <w:t>018, les Émirats arabes unis ont levé l'interdiction temporaire de l'importation d'oiseaux domestiques ou sauvages et de leurs sous</w:t>
            </w:r>
            <w:r w:rsidR="0004421D" w:rsidRPr="0004421D">
              <w:t>-</w:t>
            </w:r>
            <w:r w:rsidRPr="0004421D">
              <w:t>produits non traités, d'oisillons d'un jour et d'œufs à couver en provenance du Royaume d'Arabie saoudite, ainsi que l'interdiction temporaire de l'importation de viande de volaille et d'œufs de consommation en provenance de Riyad (Royaume d'Arabie saoudite)</w:t>
            </w:r>
            <w:r w:rsidR="0004421D" w:rsidRPr="0004421D">
              <w:t>. C</w:t>
            </w:r>
            <w:r w:rsidRPr="0004421D">
              <w:t>ette action fait suite à la publication le 1</w:t>
            </w:r>
            <w:r w:rsidR="0004421D" w:rsidRPr="0004421D">
              <w:t>9 décembre 2</w:t>
            </w:r>
            <w:r w:rsidRPr="0004421D">
              <w:t>017 du rapport final (rapport de suivi n° 10) relatif à l'influenza aviaire hautement pathogène au Royaume d'Arabie saoudite et est prise conformément à l'article 10.4.4 (chapitre 10.4) du Code sanitaire pour les animaux terrestres de l'OIE.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D87C38">
            <w:pPr>
              <w:spacing w:before="120" w:after="240"/>
              <w:rPr>
                <w:b/>
              </w:rPr>
            </w:pPr>
            <w:r w:rsidRPr="0004421D">
              <w:rPr>
                <w:b/>
              </w:rPr>
              <w:t xml:space="preserve">Le présent addendum </w:t>
            </w:r>
            <w:proofErr w:type="gramStart"/>
            <w:r w:rsidRPr="0004421D">
              <w:rPr>
                <w:b/>
              </w:rPr>
              <w:t>concerne:</w:t>
            </w:r>
            <w:proofErr w:type="gramEnd"/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04421D" w:rsidP="0004421D">
            <w:pPr>
              <w:ind w:left="1440" w:hanging="873"/>
            </w:pPr>
            <w:proofErr w:type="gramStart"/>
            <w:r w:rsidRPr="0004421D">
              <w:t>[ ]</w:t>
            </w:r>
            <w:proofErr w:type="gramEnd"/>
            <w:r w:rsidR="00006AA8" w:rsidRPr="0004421D">
              <w:tab/>
              <w:t>Une modification de la date limite pour la présentation des observations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04421D" w:rsidP="0004421D">
            <w:pPr>
              <w:ind w:left="1440" w:hanging="873"/>
            </w:pPr>
            <w:proofErr w:type="gramStart"/>
            <w:r w:rsidRPr="0004421D">
              <w:t>[ ]</w:t>
            </w:r>
            <w:proofErr w:type="gramEnd"/>
            <w:r w:rsidR="00006AA8" w:rsidRPr="0004421D">
              <w:tab/>
              <w:t>Une modification du contenu et/ou du champ d'application d'une réglementation déjà notifiée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04421D">
            <w:pPr>
              <w:ind w:left="1440" w:hanging="873"/>
            </w:pPr>
            <w:r w:rsidRPr="0004421D">
              <w:t>[X]</w:t>
            </w:r>
            <w:r w:rsidRPr="0004421D">
              <w:tab/>
              <w:t>Le retrait d'une réglementation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04421D" w:rsidP="0004421D">
            <w:pPr>
              <w:ind w:left="1440" w:hanging="873"/>
            </w:pPr>
            <w:proofErr w:type="gramStart"/>
            <w:r w:rsidRPr="0004421D">
              <w:t>[ ]</w:t>
            </w:r>
            <w:proofErr w:type="gramEnd"/>
            <w:r w:rsidR="00006AA8" w:rsidRPr="0004421D">
              <w:tab/>
              <w:t>Une modification de la période d'application d'une mesure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04421D" w:rsidP="0004421D">
            <w:pPr>
              <w:spacing w:after="120"/>
              <w:ind w:left="1440" w:hanging="873"/>
            </w:pPr>
            <w:proofErr w:type="gramStart"/>
            <w:r w:rsidRPr="0004421D">
              <w:t>[ ]</w:t>
            </w:r>
            <w:proofErr w:type="gramEnd"/>
            <w:r w:rsidR="00006AA8" w:rsidRPr="0004421D">
              <w:tab/>
              <w:t xml:space="preserve">Autres: 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04421D">
            <w:pPr>
              <w:spacing w:before="120" w:after="120"/>
              <w:rPr>
                <w:b/>
              </w:rPr>
            </w:pPr>
            <w:r w:rsidRPr="0004421D">
              <w:rPr>
                <w:b/>
              </w:rPr>
              <w:t xml:space="preserve">Organisme ou autorité désigné pour traiter les </w:t>
            </w:r>
            <w:proofErr w:type="gramStart"/>
            <w:r w:rsidRPr="0004421D">
              <w:rPr>
                <w:b/>
              </w:rPr>
              <w:t>observations</w:t>
            </w:r>
            <w:r w:rsidR="0004421D" w:rsidRPr="0004421D">
              <w:rPr>
                <w:b/>
              </w:rPr>
              <w:t>:</w:t>
            </w:r>
            <w:proofErr w:type="gramEnd"/>
            <w:r w:rsidR="0004421D" w:rsidRPr="0004421D">
              <w:rPr>
                <w:b/>
              </w:rPr>
              <w:t xml:space="preserve"> [</w:t>
            </w:r>
            <w:r w:rsidRPr="0004421D">
              <w:rPr>
                <w:b/>
              </w:rPr>
              <w:t>X] autorité nationale responsable des notifications, [X] point d'information national</w:t>
            </w:r>
            <w:r w:rsidR="0004421D" w:rsidRPr="0004421D">
              <w:rPr>
                <w:b/>
              </w:rPr>
              <w:t>. A</w:t>
            </w:r>
            <w:r w:rsidRPr="0004421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4421D">
              <w:rPr>
                <w:b/>
              </w:rPr>
              <w:t>organisme:</w:t>
            </w:r>
            <w:proofErr w:type="gramEnd"/>
          </w:p>
        </w:tc>
      </w:tr>
      <w:tr w:rsidR="00FD0DD6" w:rsidRPr="008732D5" w:rsidTr="0004421D">
        <w:tc>
          <w:tcPr>
            <w:tcW w:w="9242" w:type="dxa"/>
            <w:shd w:val="clear" w:color="auto" w:fill="auto"/>
          </w:tcPr>
          <w:p w:rsidR="004A19AF" w:rsidRPr="00D87C38" w:rsidRDefault="00272865" w:rsidP="0004421D">
            <w:pPr>
              <w:spacing w:before="120"/>
              <w:rPr>
                <w:lang w:val="en-GB"/>
              </w:rPr>
            </w:pPr>
            <w:r w:rsidRPr="00D87C38">
              <w:rPr>
                <w:lang w:val="en-GB"/>
              </w:rPr>
              <w:t>Ministry of Climate Change and Environment</w:t>
            </w:r>
          </w:p>
          <w:p w:rsidR="00FD0DD6" w:rsidRPr="00D87C38" w:rsidRDefault="00272865" w:rsidP="0004421D">
            <w:pPr>
              <w:rPr>
                <w:lang w:val="en-GB"/>
              </w:rPr>
            </w:pPr>
            <w:r w:rsidRPr="00D87C38">
              <w:rPr>
                <w:lang w:val="en-GB"/>
              </w:rPr>
              <w:t>Eng</w:t>
            </w:r>
            <w:r w:rsidR="0004421D" w:rsidRPr="00D87C38">
              <w:rPr>
                <w:lang w:val="en-GB"/>
              </w:rPr>
              <w:t>. M</w:t>
            </w:r>
            <w:r w:rsidRPr="00D87C38">
              <w:rPr>
                <w:lang w:val="en-GB"/>
              </w:rPr>
              <w:t>ajd Mohamed Alherbawi</w:t>
            </w:r>
          </w:p>
          <w:p w:rsidR="00FD0DD6" w:rsidRPr="00D87C38" w:rsidRDefault="00272865" w:rsidP="0004421D">
            <w:pPr>
              <w:rPr>
                <w:lang w:val="en-GB"/>
              </w:rPr>
            </w:pPr>
            <w:r w:rsidRPr="00D87C38">
              <w:rPr>
                <w:lang w:val="en-GB"/>
              </w:rPr>
              <w:t>Director of Food Safety Department</w:t>
            </w:r>
          </w:p>
          <w:p w:rsidR="00FD0DD6" w:rsidRPr="0004421D" w:rsidRDefault="00272865" w:rsidP="0004421D">
            <w:proofErr w:type="spellStart"/>
            <w:r w:rsidRPr="0004421D">
              <w:t>P.O</w:t>
            </w:r>
            <w:proofErr w:type="spellEnd"/>
            <w:r w:rsidR="0004421D" w:rsidRPr="0004421D">
              <w:t>. B</w:t>
            </w:r>
            <w:r w:rsidRPr="0004421D">
              <w:t>ox 1509</w:t>
            </w:r>
          </w:p>
          <w:p w:rsidR="00FD0DD6" w:rsidRPr="0004421D" w:rsidRDefault="00272865" w:rsidP="0004421D">
            <w:r w:rsidRPr="0004421D">
              <w:t>Dubaï (Émirats arabes unis)</w:t>
            </w:r>
          </w:p>
          <w:p w:rsidR="00FD0DD6" w:rsidRPr="0004421D" w:rsidRDefault="00272865" w:rsidP="0004421D">
            <w:proofErr w:type="gramStart"/>
            <w:r w:rsidRPr="0004421D">
              <w:t>Téléphone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4) 214 8472</w:t>
            </w:r>
          </w:p>
          <w:p w:rsidR="00FD0DD6" w:rsidRPr="0004421D" w:rsidRDefault="00272865" w:rsidP="0004421D">
            <w:proofErr w:type="gramStart"/>
            <w:r w:rsidRPr="0004421D">
              <w:t>Fax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4) 265 5822</w:t>
            </w:r>
          </w:p>
          <w:p w:rsidR="00FD0DD6" w:rsidRPr="0004421D" w:rsidRDefault="00272865" w:rsidP="0004421D">
            <w:r w:rsidRPr="0004421D">
              <w:t xml:space="preserve">Téléphone </w:t>
            </w:r>
            <w:proofErr w:type="gramStart"/>
            <w:r w:rsidRPr="0004421D">
              <w:t>mobile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50) 626 0516</w:t>
            </w:r>
          </w:p>
          <w:p w:rsidR="00FD0DD6" w:rsidRPr="0004421D" w:rsidRDefault="00006AA8" w:rsidP="0004421D">
            <w:r w:rsidRPr="0004421D">
              <w:t xml:space="preserve">Courrier </w:t>
            </w:r>
            <w:proofErr w:type="gramStart"/>
            <w:r w:rsidRPr="0004421D">
              <w:t>électronique</w:t>
            </w:r>
            <w:r w:rsidR="0004421D" w:rsidRPr="0004421D">
              <w:t>:</w:t>
            </w:r>
            <w:proofErr w:type="gramEnd"/>
            <w:r w:rsidR="0004421D" w:rsidRPr="0004421D">
              <w:t xml:space="preserve"> m</w:t>
            </w:r>
            <w:r w:rsidRPr="0004421D">
              <w:t>malherbawi@moccae.gov.ae</w:t>
            </w:r>
          </w:p>
          <w:p w:rsidR="00FD0DD6" w:rsidRPr="00D87C38" w:rsidRDefault="00272865" w:rsidP="0004421D">
            <w:pPr>
              <w:spacing w:after="120"/>
              <w:rPr>
                <w:lang w:val="en-GB"/>
              </w:rPr>
            </w:pPr>
            <w:r w:rsidRPr="00D87C38">
              <w:rPr>
                <w:lang w:val="en-GB"/>
              </w:rPr>
              <w:t xml:space="preserve">Site Web: </w:t>
            </w:r>
            <w:hyperlink r:id="rId7" w:history="1">
              <w:r w:rsidR="0004421D" w:rsidRPr="00D87C38">
                <w:rPr>
                  <w:rStyle w:val="Hyperlink"/>
                  <w:lang w:val="en-GB"/>
                </w:rPr>
                <w:t>http://www.moccae.gov.ae/</w:t>
              </w:r>
            </w:hyperlink>
            <w:r w:rsidRPr="00D87C38">
              <w:rPr>
                <w:lang w:val="en-GB"/>
              </w:rPr>
              <w:t xml:space="preserve"> </w:t>
            </w:r>
          </w:p>
        </w:tc>
      </w:tr>
      <w:tr w:rsidR="00FD0DD6" w:rsidRPr="0004421D" w:rsidTr="0004421D">
        <w:tc>
          <w:tcPr>
            <w:tcW w:w="9242" w:type="dxa"/>
            <w:shd w:val="clear" w:color="auto" w:fill="auto"/>
          </w:tcPr>
          <w:p w:rsidR="004A19AF" w:rsidRPr="0004421D" w:rsidRDefault="00272865" w:rsidP="0004421D">
            <w:pPr>
              <w:spacing w:before="120" w:after="120"/>
              <w:rPr>
                <w:b/>
              </w:rPr>
            </w:pPr>
            <w:r w:rsidRPr="0004421D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04421D">
              <w:rPr>
                <w:b/>
              </w:rPr>
              <w:t>de</w:t>
            </w:r>
            <w:r w:rsidR="0004421D" w:rsidRPr="0004421D">
              <w:rPr>
                <w:b/>
              </w:rPr>
              <w:t>:</w:t>
            </w:r>
            <w:proofErr w:type="gramEnd"/>
            <w:r w:rsidR="0004421D" w:rsidRPr="0004421D">
              <w:rPr>
                <w:b/>
              </w:rPr>
              <w:t xml:space="preserve"> [</w:t>
            </w:r>
            <w:r w:rsidRPr="0004421D">
              <w:rPr>
                <w:b/>
              </w:rPr>
              <w:t>X] autorité nationale responsable des notifications, [X] point d'information national</w:t>
            </w:r>
            <w:r w:rsidR="0004421D" w:rsidRPr="0004421D">
              <w:rPr>
                <w:b/>
              </w:rPr>
              <w:t>. A</w:t>
            </w:r>
            <w:r w:rsidRPr="0004421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04421D">
              <w:rPr>
                <w:b/>
              </w:rPr>
              <w:t>organisme:</w:t>
            </w:r>
            <w:proofErr w:type="gramEnd"/>
          </w:p>
        </w:tc>
      </w:tr>
      <w:tr w:rsidR="00FD0DD6" w:rsidRPr="00D87C38" w:rsidTr="0004421D">
        <w:tc>
          <w:tcPr>
            <w:tcW w:w="9242" w:type="dxa"/>
            <w:shd w:val="clear" w:color="auto" w:fill="auto"/>
          </w:tcPr>
          <w:p w:rsidR="004A19AF" w:rsidRPr="00D87C38" w:rsidRDefault="00272865" w:rsidP="0004421D">
            <w:pPr>
              <w:spacing w:before="120"/>
              <w:rPr>
                <w:lang w:val="en-GB"/>
              </w:rPr>
            </w:pPr>
            <w:r w:rsidRPr="00D87C38">
              <w:rPr>
                <w:lang w:val="en-GB"/>
              </w:rPr>
              <w:t>Ministry of Climate Change and Environment</w:t>
            </w:r>
          </w:p>
          <w:p w:rsidR="00FD0DD6" w:rsidRPr="00D87C38" w:rsidRDefault="00272865" w:rsidP="0004421D">
            <w:pPr>
              <w:rPr>
                <w:lang w:val="en-GB"/>
              </w:rPr>
            </w:pPr>
            <w:r w:rsidRPr="00D87C38">
              <w:rPr>
                <w:lang w:val="en-GB"/>
              </w:rPr>
              <w:t>Eng</w:t>
            </w:r>
            <w:r w:rsidR="0004421D" w:rsidRPr="00D87C38">
              <w:rPr>
                <w:lang w:val="en-GB"/>
              </w:rPr>
              <w:t>. A</w:t>
            </w:r>
            <w:r w:rsidRPr="00D87C38">
              <w:rPr>
                <w:lang w:val="en-GB"/>
              </w:rPr>
              <w:t>hlam Almannaei</w:t>
            </w:r>
          </w:p>
          <w:p w:rsidR="00FD0DD6" w:rsidRPr="00D87C38" w:rsidRDefault="00272865" w:rsidP="0004421D">
            <w:pPr>
              <w:rPr>
                <w:lang w:val="en-GB"/>
              </w:rPr>
            </w:pPr>
            <w:r w:rsidRPr="00D87C38">
              <w:rPr>
                <w:lang w:val="en-GB"/>
              </w:rPr>
              <w:t>Agricultural Engineer in Food Safety Department</w:t>
            </w:r>
          </w:p>
          <w:p w:rsidR="00FD0DD6" w:rsidRPr="0004421D" w:rsidRDefault="00272865" w:rsidP="0004421D">
            <w:r w:rsidRPr="0004421D">
              <w:t xml:space="preserve">SPS </w:t>
            </w:r>
            <w:proofErr w:type="spellStart"/>
            <w:r w:rsidRPr="0004421D">
              <w:t>Enquiry</w:t>
            </w:r>
            <w:proofErr w:type="spellEnd"/>
            <w:r w:rsidRPr="0004421D">
              <w:t xml:space="preserve"> Point</w:t>
            </w:r>
          </w:p>
          <w:p w:rsidR="00FD0DD6" w:rsidRPr="0004421D" w:rsidRDefault="00272865" w:rsidP="0004421D">
            <w:proofErr w:type="spellStart"/>
            <w:r w:rsidRPr="0004421D">
              <w:t>P.O</w:t>
            </w:r>
            <w:proofErr w:type="spellEnd"/>
            <w:r w:rsidR="0004421D" w:rsidRPr="0004421D">
              <w:t>. B</w:t>
            </w:r>
            <w:r w:rsidRPr="0004421D">
              <w:t>ox 1509</w:t>
            </w:r>
          </w:p>
          <w:p w:rsidR="00FD0DD6" w:rsidRPr="0004421D" w:rsidRDefault="00272865" w:rsidP="0004421D">
            <w:r w:rsidRPr="0004421D">
              <w:t>Dubaï (Émirats arabes unis)</w:t>
            </w:r>
          </w:p>
          <w:p w:rsidR="00FD0DD6" w:rsidRPr="0004421D" w:rsidRDefault="00272865" w:rsidP="0004421D">
            <w:proofErr w:type="gramStart"/>
            <w:r w:rsidRPr="0004421D">
              <w:t>Téléphone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4) 214 8495</w:t>
            </w:r>
          </w:p>
          <w:p w:rsidR="00FD0DD6" w:rsidRPr="0004421D" w:rsidRDefault="00272865" w:rsidP="0004421D">
            <w:proofErr w:type="gramStart"/>
            <w:r w:rsidRPr="0004421D">
              <w:t>Fax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4) 265 5822</w:t>
            </w:r>
          </w:p>
          <w:p w:rsidR="00FD0DD6" w:rsidRPr="0004421D" w:rsidRDefault="00272865" w:rsidP="0004421D">
            <w:r w:rsidRPr="0004421D">
              <w:t xml:space="preserve">Téléphone </w:t>
            </w:r>
            <w:proofErr w:type="gramStart"/>
            <w:r w:rsidRPr="0004421D">
              <w:t>mobile</w:t>
            </w:r>
            <w:r w:rsidR="0004421D" w:rsidRPr="0004421D">
              <w:t>:</w:t>
            </w:r>
            <w:proofErr w:type="gramEnd"/>
            <w:r w:rsidR="0004421D" w:rsidRPr="0004421D">
              <w:t xml:space="preserve"> +</w:t>
            </w:r>
            <w:r w:rsidRPr="0004421D">
              <w:t>(971 50) 590 3056</w:t>
            </w:r>
          </w:p>
          <w:p w:rsidR="00FD0DD6" w:rsidRPr="0004421D" w:rsidRDefault="00006AA8" w:rsidP="0004421D">
            <w:r w:rsidRPr="0004421D">
              <w:t xml:space="preserve">Courrier </w:t>
            </w:r>
            <w:proofErr w:type="gramStart"/>
            <w:r w:rsidRPr="0004421D">
              <w:t>électronique</w:t>
            </w:r>
            <w:r w:rsidR="0004421D" w:rsidRPr="0004421D">
              <w:t>:</w:t>
            </w:r>
            <w:proofErr w:type="gramEnd"/>
            <w:r w:rsidR="0004421D" w:rsidRPr="0004421D">
              <w:t xml:space="preserve"> a</w:t>
            </w:r>
            <w:r w:rsidRPr="0004421D">
              <w:t>aalmannaei@moccae.gov.ae</w:t>
            </w:r>
          </w:p>
          <w:p w:rsidR="00FD0DD6" w:rsidRPr="00D87C38" w:rsidRDefault="00272865" w:rsidP="0004421D">
            <w:pPr>
              <w:spacing w:after="120"/>
              <w:rPr>
                <w:lang w:val="en-GB"/>
              </w:rPr>
            </w:pPr>
            <w:r w:rsidRPr="00D87C38">
              <w:rPr>
                <w:lang w:val="en-GB"/>
              </w:rPr>
              <w:t xml:space="preserve">Site Web: </w:t>
            </w:r>
            <w:hyperlink r:id="rId8" w:history="1">
              <w:r w:rsidR="0004421D" w:rsidRPr="00D87C38">
                <w:rPr>
                  <w:rStyle w:val="Hyperlink"/>
                  <w:lang w:val="en-GB"/>
                </w:rPr>
                <w:t>http://www.moccae.gov.ae/</w:t>
              </w:r>
            </w:hyperlink>
            <w:r w:rsidRPr="00D87C38">
              <w:rPr>
                <w:lang w:val="en-GB"/>
              </w:rPr>
              <w:t xml:space="preserve"> </w:t>
            </w:r>
          </w:p>
        </w:tc>
      </w:tr>
    </w:tbl>
    <w:p w:rsidR="00CD1985" w:rsidRPr="0004421D" w:rsidRDefault="0004421D" w:rsidP="0004421D">
      <w:pPr>
        <w:jc w:val="center"/>
        <w:rPr>
          <w:b/>
        </w:rPr>
      </w:pPr>
      <w:r w:rsidRPr="0004421D">
        <w:rPr>
          <w:b/>
        </w:rPr>
        <w:t>__________</w:t>
      </w:r>
      <w:bookmarkEnd w:id="12"/>
    </w:p>
    <w:sectPr w:rsidR="00CD1985" w:rsidRPr="0004421D" w:rsidSect="00AB5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70" w:rsidRPr="0004421D" w:rsidRDefault="00272865">
      <w:bookmarkStart w:id="6" w:name="_Hlk534880471"/>
      <w:bookmarkStart w:id="7" w:name="_Hlk534880472"/>
      <w:bookmarkStart w:id="8" w:name="_Hlk534880473"/>
      <w:r w:rsidRPr="0004421D">
        <w:separator/>
      </w:r>
      <w:bookmarkEnd w:id="6"/>
      <w:bookmarkEnd w:id="7"/>
      <w:bookmarkEnd w:id="8"/>
    </w:p>
  </w:endnote>
  <w:endnote w:type="continuationSeparator" w:id="0">
    <w:p w:rsidR="00416370" w:rsidRPr="0004421D" w:rsidRDefault="00272865">
      <w:bookmarkStart w:id="9" w:name="_Hlk534880474"/>
      <w:bookmarkStart w:id="10" w:name="_Hlk534880475"/>
      <w:bookmarkStart w:id="11" w:name="_Hlk534880476"/>
      <w:r w:rsidRPr="0004421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04421D" w:rsidRDefault="0004421D" w:rsidP="0004421D">
    <w:pPr>
      <w:pStyle w:val="Footer"/>
    </w:pPr>
    <w:bookmarkStart w:id="20" w:name="_Hlk534880453"/>
    <w:bookmarkStart w:id="21" w:name="_Hlk534880454"/>
    <w:bookmarkStart w:id="22" w:name="_Hlk534880455"/>
    <w:r w:rsidRPr="0004421D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04421D" w:rsidRDefault="0004421D" w:rsidP="0004421D">
    <w:pPr>
      <w:pStyle w:val="Footer"/>
    </w:pPr>
    <w:bookmarkStart w:id="23" w:name="_Hlk534880456"/>
    <w:bookmarkStart w:id="24" w:name="_Hlk534880457"/>
    <w:bookmarkStart w:id="25" w:name="_Hlk534880458"/>
    <w:r w:rsidRPr="0004421D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04421D" w:rsidRDefault="0004421D" w:rsidP="0004421D">
    <w:pPr>
      <w:pStyle w:val="Footer"/>
    </w:pPr>
    <w:bookmarkStart w:id="29" w:name="_Hlk534880462"/>
    <w:bookmarkStart w:id="30" w:name="_Hlk534880463"/>
    <w:bookmarkStart w:id="31" w:name="_Hlk534880464"/>
    <w:r w:rsidRPr="0004421D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70" w:rsidRPr="0004421D" w:rsidRDefault="00272865">
      <w:bookmarkStart w:id="0" w:name="_Hlk534880465"/>
      <w:bookmarkStart w:id="1" w:name="_Hlk534880466"/>
      <w:bookmarkStart w:id="2" w:name="_Hlk534880467"/>
      <w:r w:rsidRPr="0004421D">
        <w:separator/>
      </w:r>
      <w:bookmarkEnd w:id="0"/>
      <w:bookmarkEnd w:id="1"/>
      <w:bookmarkEnd w:id="2"/>
    </w:p>
  </w:footnote>
  <w:footnote w:type="continuationSeparator" w:id="0">
    <w:p w:rsidR="00416370" w:rsidRPr="0004421D" w:rsidRDefault="00272865">
      <w:bookmarkStart w:id="3" w:name="_Hlk534880468"/>
      <w:bookmarkStart w:id="4" w:name="_Hlk534880469"/>
      <w:bookmarkStart w:id="5" w:name="_Hlk534880470"/>
      <w:r w:rsidRPr="0004421D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1D" w:rsidRPr="00D87C38" w:rsidRDefault="0004421D" w:rsidP="0004421D">
    <w:pPr>
      <w:pStyle w:val="Header"/>
      <w:spacing w:after="240"/>
      <w:jc w:val="center"/>
      <w:rPr>
        <w:lang w:val="en-GB"/>
      </w:rPr>
    </w:pPr>
    <w:bookmarkStart w:id="14" w:name="_Hlk534880447"/>
    <w:bookmarkStart w:id="15" w:name="_Hlk534880448"/>
    <w:bookmarkStart w:id="16" w:name="_Hlk534880449"/>
    <w:r w:rsidRPr="00D87C38">
      <w:rPr>
        <w:lang w:val="en-GB"/>
      </w:rPr>
      <w:t>G/SPS/N/ARE/139/Add.1</w:t>
    </w:r>
  </w:p>
  <w:p w:rsidR="0004421D" w:rsidRPr="0004421D" w:rsidRDefault="0004421D" w:rsidP="0004421D">
    <w:pPr>
      <w:pStyle w:val="Header"/>
      <w:pBdr>
        <w:bottom w:val="single" w:sz="4" w:space="1" w:color="auto"/>
      </w:pBdr>
      <w:jc w:val="center"/>
    </w:pPr>
    <w:r w:rsidRPr="0004421D">
      <w:t xml:space="preserve">- </w:t>
    </w:r>
    <w:r w:rsidRPr="0004421D">
      <w:fldChar w:fldCharType="begin"/>
    </w:r>
    <w:r w:rsidRPr="0004421D">
      <w:instrText xml:space="preserve"> PAGE  \* Arabic  \* MERGEFORMAT </w:instrText>
    </w:r>
    <w:r w:rsidRPr="0004421D">
      <w:fldChar w:fldCharType="separate"/>
    </w:r>
    <w:r w:rsidRPr="0004421D">
      <w:t>1</w:t>
    </w:r>
    <w:r w:rsidRPr="0004421D">
      <w:fldChar w:fldCharType="end"/>
    </w:r>
    <w:r w:rsidRPr="0004421D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1D" w:rsidRPr="00D87C38" w:rsidRDefault="0004421D" w:rsidP="0004421D">
    <w:pPr>
      <w:pStyle w:val="Header"/>
      <w:spacing w:after="240"/>
      <w:jc w:val="center"/>
      <w:rPr>
        <w:lang w:val="en-GB"/>
      </w:rPr>
    </w:pPr>
    <w:bookmarkStart w:id="17" w:name="_Hlk534880450"/>
    <w:bookmarkStart w:id="18" w:name="_Hlk534880451"/>
    <w:bookmarkStart w:id="19" w:name="_Hlk534880452"/>
    <w:r w:rsidRPr="00D87C38">
      <w:rPr>
        <w:lang w:val="en-GB"/>
      </w:rPr>
      <w:t>G/SPS/N/ARE/139/Add.1</w:t>
    </w:r>
  </w:p>
  <w:p w:rsidR="0004421D" w:rsidRPr="0004421D" w:rsidRDefault="0004421D" w:rsidP="0004421D">
    <w:pPr>
      <w:pStyle w:val="Header"/>
      <w:pBdr>
        <w:bottom w:val="single" w:sz="4" w:space="1" w:color="auto"/>
      </w:pBdr>
      <w:jc w:val="center"/>
    </w:pPr>
    <w:r w:rsidRPr="0004421D">
      <w:t xml:space="preserve">- </w:t>
    </w:r>
    <w:r w:rsidRPr="0004421D">
      <w:fldChar w:fldCharType="begin"/>
    </w:r>
    <w:r w:rsidRPr="0004421D">
      <w:instrText xml:space="preserve"> PAGE  \* Arabic  \* MERGEFORMAT </w:instrText>
    </w:r>
    <w:r w:rsidRPr="0004421D">
      <w:fldChar w:fldCharType="separate"/>
    </w:r>
    <w:r w:rsidR="008732D5">
      <w:rPr>
        <w:noProof/>
      </w:rPr>
      <w:t>2</w:t>
    </w:r>
    <w:r w:rsidRPr="0004421D">
      <w:fldChar w:fldCharType="end"/>
    </w:r>
    <w:r w:rsidRPr="0004421D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4421D" w:rsidRPr="0004421D" w:rsidTr="0004421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21D" w:rsidRPr="0004421D" w:rsidRDefault="0004421D" w:rsidP="0004421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4880459"/>
          <w:bookmarkStart w:id="27" w:name="_Hlk534880460"/>
          <w:bookmarkStart w:id="28" w:name="_Hlk5348804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21D" w:rsidRPr="0004421D" w:rsidRDefault="0004421D" w:rsidP="0004421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421D" w:rsidRPr="0004421D" w:rsidTr="0004421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421D" w:rsidRPr="0004421D" w:rsidRDefault="0004421D" w:rsidP="0004421D">
          <w:pPr>
            <w:jc w:val="left"/>
            <w:rPr>
              <w:rFonts w:eastAsia="Verdana" w:cs="Verdana"/>
              <w:szCs w:val="18"/>
            </w:rPr>
          </w:pPr>
          <w:r w:rsidRPr="0004421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21D" w:rsidRPr="0004421D" w:rsidRDefault="0004421D" w:rsidP="0004421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421D" w:rsidRPr="00D87C38" w:rsidTr="0004421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421D" w:rsidRPr="0004421D" w:rsidRDefault="0004421D" w:rsidP="0004421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21D" w:rsidRPr="00D87C38" w:rsidRDefault="0004421D" w:rsidP="0004421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87C38">
            <w:rPr>
              <w:b/>
              <w:szCs w:val="18"/>
              <w:lang w:val="en-GB"/>
            </w:rPr>
            <w:t>G/SPS/N/ARE/139/Add.1</w:t>
          </w:r>
        </w:p>
      </w:tc>
    </w:tr>
    <w:tr w:rsidR="0004421D" w:rsidRPr="0004421D" w:rsidTr="0004421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421D" w:rsidRPr="00D87C38" w:rsidRDefault="0004421D" w:rsidP="0004421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21D" w:rsidRPr="0004421D" w:rsidRDefault="00D87C38" w:rsidP="0004421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04421D" w:rsidRPr="0004421D">
            <w:rPr>
              <w:rFonts w:eastAsia="Verdana" w:cs="Verdana"/>
              <w:szCs w:val="18"/>
            </w:rPr>
            <w:t> janvier 2019</w:t>
          </w:r>
        </w:p>
      </w:tc>
    </w:tr>
    <w:tr w:rsidR="0004421D" w:rsidRPr="0004421D" w:rsidTr="0004421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21D" w:rsidRPr="0004421D" w:rsidRDefault="0004421D" w:rsidP="0004421D">
          <w:pPr>
            <w:jc w:val="left"/>
            <w:rPr>
              <w:rFonts w:eastAsia="Verdana" w:cs="Verdana"/>
              <w:b/>
              <w:szCs w:val="18"/>
            </w:rPr>
          </w:pPr>
          <w:r w:rsidRPr="0004421D">
            <w:rPr>
              <w:rFonts w:eastAsia="Verdana" w:cs="Verdana"/>
              <w:color w:val="FF0000"/>
              <w:szCs w:val="18"/>
            </w:rPr>
            <w:t>(19</w:t>
          </w:r>
          <w:r w:rsidRPr="0004421D">
            <w:rPr>
              <w:rFonts w:eastAsia="Verdana" w:cs="Verdana"/>
              <w:color w:val="FF0000"/>
              <w:szCs w:val="18"/>
            </w:rPr>
            <w:noBreakHyphen/>
          </w:r>
          <w:r w:rsidR="00D87C38">
            <w:rPr>
              <w:rFonts w:eastAsia="Verdana" w:cs="Verdana"/>
              <w:color w:val="FF0000"/>
              <w:szCs w:val="18"/>
            </w:rPr>
            <w:t>0064</w:t>
          </w:r>
          <w:r w:rsidRPr="0004421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21D" w:rsidRPr="0004421D" w:rsidRDefault="0004421D" w:rsidP="0004421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4421D">
            <w:rPr>
              <w:rFonts w:eastAsia="Verdana" w:cs="Verdana"/>
              <w:szCs w:val="18"/>
            </w:rPr>
            <w:t>Page:</w:t>
          </w:r>
          <w:proofErr w:type="gramEnd"/>
          <w:r w:rsidRPr="0004421D">
            <w:rPr>
              <w:rFonts w:eastAsia="Verdana" w:cs="Verdana"/>
              <w:szCs w:val="18"/>
            </w:rPr>
            <w:t xml:space="preserve"> </w:t>
          </w:r>
          <w:r w:rsidRPr="0004421D">
            <w:rPr>
              <w:rFonts w:eastAsia="Verdana" w:cs="Verdana"/>
              <w:szCs w:val="18"/>
            </w:rPr>
            <w:fldChar w:fldCharType="begin"/>
          </w:r>
          <w:r w:rsidRPr="0004421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421D">
            <w:rPr>
              <w:rFonts w:eastAsia="Verdana" w:cs="Verdana"/>
              <w:szCs w:val="18"/>
            </w:rPr>
            <w:fldChar w:fldCharType="separate"/>
          </w:r>
          <w:r w:rsidR="008732D5">
            <w:rPr>
              <w:rFonts w:eastAsia="Verdana" w:cs="Verdana"/>
              <w:noProof/>
              <w:szCs w:val="18"/>
            </w:rPr>
            <w:t>1</w:t>
          </w:r>
          <w:r w:rsidRPr="0004421D">
            <w:rPr>
              <w:rFonts w:eastAsia="Verdana" w:cs="Verdana"/>
              <w:szCs w:val="18"/>
            </w:rPr>
            <w:fldChar w:fldCharType="end"/>
          </w:r>
          <w:r w:rsidRPr="0004421D">
            <w:rPr>
              <w:rFonts w:eastAsia="Verdana" w:cs="Verdana"/>
              <w:szCs w:val="18"/>
            </w:rPr>
            <w:t>/</w:t>
          </w:r>
          <w:r w:rsidRPr="0004421D">
            <w:rPr>
              <w:rFonts w:eastAsia="Verdana" w:cs="Verdana"/>
              <w:szCs w:val="18"/>
            </w:rPr>
            <w:fldChar w:fldCharType="begin"/>
          </w:r>
          <w:r w:rsidRPr="0004421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421D">
            <w:rPr>
              <w:rFonts w:eastAsia="Verdana" w:cs="Verdana"/>
              <w:szCs w:val="18"/>
            </w:rPr>
            <w:fldChar w:fldCharType="separate"/>
          </w:r>
          <w:r w:rsidR="008732D5">
            <w:rPr>
              <w:rFonts w:eastAsia="Verdana" w:cs="Verdana"/>
              <w:noProof/>
              <w:szCs w:val="18"/>
            </w:rPr>
            <w:t>2</w:t>
          </w:r>
          <w:r w:rsidRPr="0004421D">
            <w:rPr>
              <w:rFonts w:eastAsia="Verdana" w:cs="Verdana"/>
              <w:szCs w:val="18"/>
            </w:rPr>
            <w:fldChar w:fldCharType="end"/>
          </w:r>
        </w:p>
      </w:tc>
    </w:tr>
    <w:tr w:rsidR="0004421D" w:rsidRPr="0004421D" w:rsidTr="0004421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421D" w:rsidRPr="0004421D" w:rsidRDefault="0004421D" w:rsidP="0004421D">
          <w:pPr>
            <w:jc w:val="left"/>
            <w:rPr>
              <w:rFonts w:eastAsia="Verdana" w:cs="Verdana"/>
              <w:szCs w:val="18"/>
            </w:rPr>
          </w:pPr>
          <w:r w:rsidRPr="0004421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421D" w:rsidRPr="0004421D" w:rsidRDefault="0004421D" w:rsidP="0004421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4421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4421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6"/>
    <w:bookmarkEnd w:id="27"/>
    <w:bookmarkEnd w:id="28"/>
  </w:tbl>
  <w:p w:rsidR="00ED54E0" w:rsidRPr="0004421D" w:rsidRDefault="008732D5" w:rsidP="00044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5685E0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70EA4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B4E0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FD62E40"/>
    <w:numStyleLink w:val="LegalHeadings"/>
  </w:abstractNum>
  <w:abstractNum w:abstractNumId="12" w15:restartNumberingAfterBreak="0">
    <w:nsid w:val="57551E12"/>
    <w:multiLevelType w:val="multilevel"/>
    <w:tmpl w:val="5FD62E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6"/>
    <w:rsid w:val="00006AA8"/>
    <w:rsid w:val="0004421D"/>
    <w:rsid w:val="0007302A"/>
    <w:rsid w:val="000907EA"/>
    <w:rsid w:val="00272865"/>
    <w:rsid w:val="00416370"/>
    <w:rsid w:val="004D643A"/>
    <w:rsid w:val="008732D5"/>
    <w:rsid w:val="00894F31"/>
    <w:rsid w:val="00AB5FB0"/>
    <w:rsid w:val="00B80451"/>
    <w:rsid w:val="00D87C38"/>
    <w:rsid w:val="00EC345D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1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421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421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421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421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421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421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42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42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42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421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4421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4421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4421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4421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4421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4421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4421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4421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442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442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04421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4421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4421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4421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4421D"/>
    <w:pPr>
      <w:numPr>
        <w:numId w:val="6"/>
      </w:numPr>
    </w:pPr>
  </w:style>
  <w:style w:type="paragraph" w:styleId="ListBullet">
    <w:name w:val="List Bullet"/>
    <w:basedOn w:val="Normal"/>
    <w:uiPriority w:val="1"/>
    <w:rsid w:val="0004421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421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421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421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421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4421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42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421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442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421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442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421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4421D"/>
    <w:rPr>
      <w:szCs w:val="20"/>
    </w:rPr>
  </w:style>
  <w:style w:type="character" w:customStyle="1" w:styleId="EndnoteTextChar">
    <w:name w:val="Endnote Text Char"/>
    <w:link w:val="EndnoteText"/>
    <w:uiPriority w:val="49"/>
    <w:rsid w:val="0004421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442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421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442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4421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4421D"/>
    <w:pPr>
      <w:ind w:left="567" w:right="567" w:firstLine="0"/>
    </w:pPr>
  </w:style>
  <w:style w:type="character" w:styleId="FootnoteReference">
    <w:name w:val="footnote reference"/>
    <w:uiPriority w:val="5"/>
    <w:rsid w:val="0004421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442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4421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442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42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42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42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42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42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42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4421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1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4421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4421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442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42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421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4421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4421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421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42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4421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421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4421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421D"/>
  </w:style>
  <w:style w:type="paragraph" w:styleId="BlockText">
    <w:name w:val="Block Text"/>
    <w:basedOn w:val="Normal"/>
    <w:uiPriority w:val="99"/>
    <w:semiHidden/>
    <w:unhideWhenUsed/>
    <w:rsid w:val="000442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21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421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42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42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1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4421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4421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21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44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21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421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421D"/>
  </w:style>
  <w:style w:type="character" w:customStyle="1" w:styleId="DateChar">
    <w:name w:val="Date Char"/>
    <w:basedOn w:val="DefaultParagraphFont"/>
    <w:link w:val="Date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421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421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4421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442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42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421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4421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42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421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4421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4421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4421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4421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21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21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4421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4421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4421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4421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42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42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42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42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42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42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42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421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42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4421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42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442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4421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4421D"/>
    <w:rPr>
      <w:lang w:val="fr-FR"/>
    </w:rPr>
  </w:style>
  <w:style w:type="paragraph" w:styleId="List">
    <w:name w:val="List"/>
    <w:basedOn w:val="Normal"/>
    <w:uiPriority w:val="99"/>
    <w:semiHidden/>
    <w:unhideWhenUsed/>
    <w:rsid w:val="000442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42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42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42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421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42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42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42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42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42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421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421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421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421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421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4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421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4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421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4421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42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421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421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4421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4421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21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44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421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42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421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421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4421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4421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4421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442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4421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006A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006A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006A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006A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006A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006A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006A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006A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006A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006A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006A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006A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006A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006A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006A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06AA8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006A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006A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006A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006A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006A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006A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006A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006A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006A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006A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006A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006A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006A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006A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006A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06AA8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4421D"/>
  </w:style>
  <w:style w:type="table" w:styleId="PlainTable1">
    <w:name w:val="Plain Table 1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006A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006A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006A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06AA8"/>
    <w:rPr>
      <w:u w:val="dotted"/>
      <w:lang w:val="fr-FR"/>
    </w:rPr>
  </w:style>
  <w:style w:type="table" w:styleId="TableGridLight">
    <w:name w:val="Grid Table Light"/>
    <w:basedOn w:val="TableNormal"/>
    <w:uiPriority w:val="99"/>
    <w:rsid w:val="00006A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06AA8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4421D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362</Words>
  <Characters>2176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3</cp:revision>
  <dcterms:created xsi:type="dcterms:W3CDTF">2019-01-10T09:45:00Z</dcterms:created>
  <dcterms:modified xsi:type="dcterms:W3CDTF">2019-01-10T13:27:00Z</dcterms:modified>
</cp:coreProperties>
</file>