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38EF" w14:textId="3C8888AB" w:rsidR="00EA4725" w:rsidRPr="000C3A05" w:rsidRDefault="000C3A05" w:rsidP="000C3A05">
      <w:pPr>
        <w:pStyle w:val="Title"/>
        <w:rPr>
          <w:caps w:val="0"/>
          <w:kern w:val="0"/>
        </w:rPr>
      </w:pPr>
      <w:r w:rsidRPr="000C3A05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C3A05" w:rsidRPr="000C3A05" w14:paraId="5776E135" w14:textId="77777777" w:rsidTr="000C3A0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5C2316A" w14:textId="77777777" w:rsidR="00EA4725" w:rsidRPr="000C3A05" w:rsidRDefault="006C0AEA" w:rsidP="000C3A05">
            <w:pPr>
              <w:spacing w:before="120" w:after="120"/>
              <w:jc w:val="left"/>
            </w:pPr>
            <w:r w:rsidRPr="000C3A0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5EEB4CE" w14:textId="6ECE1534" w:rsidR="00EA4725" w:rsidRPr="000C3A05" w:rsidRDefault="006C0AEA" w:rsidP="000C3A05">
            <w:pPr>
              <w:spacing w:before="120" w:after="120"/>
            </w:pPr>
            <w:r w:rsidRPr="000C3A05">
              <w:rPr>
                <w:b/>
              </w:rPr>
              <w:t>Membre notifiant</w:t>
            </w:r>
            <w:r w:rsidR="000C3A05" w:rsidRPr="000C3A05">
              <w:rPr>
                <w:b/>
                <w:bCs/>
              </w:rPr>
              <w:t xml:space="preserve">: </w:t>
            </w:r>
            <w:r w:rsidR="000C3A05" w:rsidRPr="000C3A05">
              <w:rPr>
                <w:u w:val="single"/>
              </w:rPr>
              <w:t>É</w:t>
            </w:r>
            <w:r w:rsidRPr="000C3A05">
              <w:rPr>
                <w:u w:val="single"/>
              </w:rPr>
              <w:t>MIRATS ARABES UNIS, ROYAUME DE BAHREÏN, ÉTAT DU KOWEÏT, OMAN, QATAR, ROYAUME D'ARABIE SAOUDITE, YÉMEN</w:t>
            </w:r>
          </w:p>
          <w:p w14:paraId="219B2212" w14:textId="55759309" w:rsidR="00EA4725" w:rsidRPr="000C3A05" w:rsidRDefault="006C0AEA" w:rsidP="000C3A05">
            <w:pPr>
              <w:spacing w:after="120"/>
            </w:pPr>
            <w:r w:rsidRPr="000C3A05">
              <w:rPr>
                <w:b/>
                <w:bCs/>
              </w:rPr>
              <w:t>Le cas échéant, pouvoirs publics locaux concernés:</w:t>
            </w:r>
          </w:p>
        </w:tc>
      </w:tr>
      <w:tr w:rsidR="000C3A05" w:rsidRPr="000C3A05" w14:paraId="79DCE580" w14:textId="77777777" w:rsidTr="000C3A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A91D6" w14:textId="77777777" w:rsidR="00EA4725" w:rsidRPr="000C3A05" w:rsidRDefault="006C0AEA" w:rsidP="000C3A05">
            <w:pPr>
              <w:spacing w:before="120" w:after="120"/>
              <w:jc w:val="left"/>
            </w:pPr>
            <w:r w:rsidRPr="000C3A0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98194" w14:textId="05A971FB" w:rsidR="00EA4725" w:rsidRPr="000C3A05" w:rsidRDefault="006C0AEA" w:rsidP="000C3A05">
            <w:pPr>
              <w:spacing w:before="120" w:after="120"/>
            </w:pPr>
            <w:r w:rsidRPr="000C3A05">
              <w:rPr>
                <w:b/>
              </w:rPr>
              <w:t>Organisme responsable</w:t>
            </w:r>
            <w:r w:rsidR="000C3A05" w:rsidRPr="000C3A05">
              <w:rPr>
                <w:b/>
              </w:rPr>
              <w:t xml:space="preserve">: </w:t>
            </w:r>
            <w:proofErr w:type="spellStart"/>
            <w:r w:rsidR="000C3A05" w:rsidRPr="000C3A05">
              <w:rPr>
                <w:i/>
                <w:iCs/>
              </w:rPr>
              <w:t>S</w:t>
            </w:r>
            <w:r w:rsidRPr="000C3A05">
              <w:rPr>
                <w:i/>
                <w:iCs/>
              </w:rPr>
              <w:t>audi</w:t>
            </w:r>
            <w:proofErr w:type="spellEnd"/>
            <w:r w:rsidRPr="000C3A05">
              <w:rPr>
                <w:i/>
                <w:iCs/>
              </w:rPr>
              <w:t xml:space="preserve"> Food and Drug </w:t>
            </w:r>
            <w:proofErr w:type="spellStart"/>
            <w:r w:rsidRPr="000C3A05">
              <w:rPr>
                <w:i/>
                <w:iCs/>
              </w:rPr>
              <w:t>Authority</w:t>
            </w:r>
            <w:proofErr w:type="spellEnd"/>
            <w:r w:rsidRPr="000C3A05">
              <w:t xml:space="preserve"> (Autorité saoudienne des produits alimentaires et pharmaceutiques)</w:t>
            </w:r>
          </w:p>
        </w:tc>
      </w:tr>
      <w:tr w:rsidR="000C3A05" w:rsidRPr="000C3A05" w14:paraId="21714CCE" w14:textId="77777777" w:rsidTr="000C3A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D5E6E" w14:textId="77777777" w:rsidR="00EA4725" w:rsidRPr="000C3A05" w:rsidRDefault="006C0AEA" w:rsidP="000C3A05">
            <w:pPr>
              <w:spacing w:before="120" w:after="120"/>
              <w:jc w:val="left"/>
            </w:pPr>
            <w:r w:rsidRPr="000C3A0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C7069" w14:textId="01E3B651" w:rsidR="00EA4725" w:rsidRPr="000C3A05" w:rsidRDefault="006C0AEA" w:rsidP="000C3A05">
            <w:pPr>
              <w:spacing w:before="120" w:after="120"/>
            </w:pPr>
            <w:r w:rsidRPr="000C3A05">
              <w:rPr>
                <w:b/>
              </w:rPr>
              <w:t>Produits visés (Prière d'indiquer le(s) numéro(s) du tarif figurant dans les listes nationales déposées à l'OMC</w:t>
            </w:r>
            <w:r w:rsidR="000C3A05" w:rsidRPr="000C3A05">
              <w:rPr>
                <w:b/>
              </w:rPr>
              <w:t>. L</w:t>
            </w:r>
            <w:r w:rsidRPr="000C3A05">
              <w:rPr>
                <w:b/>
              </w:rPr>
              <w:t>es numéros de l'</w:t>
            </w:r>
            <w:proofErr w:type="spellStart"/>
            <w:r w:rsidRPr="000C3A05">
              <w:rPr>
                <w:b/>
              </w:rPr>
              <w:t>ICS</w:t>
            </w:r>
            <w:proofErr w:type="spellEnd"/>
            <w:r w:rsidRPr="000C3A05">
              <w:rPr>
                <w:b/>
              </w:rPr>
              <w:t xml:space="preserve"> devraient aussi être indiqués, le cas échéant)</w:t>
            </w:r>
            <w:r w:rsidR="000C3A05" w:rsidRPr="000C3A05">
              <w:rPr>
                <w:b/>
              </w:rPr>
              <w:t xml:space="preserve">: </w:t>
            </w:r>
            <w:proofErr w:type="spellStart"/>
            <w:r w:rsidR="000C3A05" w:rsidRPr="000C3A05">
              <w:t>ICS</w:t>
            </w:r>
            <w:proofErr w:type="spellEnd"/>
            <w:r w:rsidR="00186DD9">
              <w:t> </w:t>
            </w:r>
            <w:r w:rsidR="000C3A05" w:rsidRPr="000C3A05">
              <w:t>67</w:t>
            </w:r>
            <w:r w:rsidRPr="000C3A05">
              <w:t>.040</w:t>
            </w:r>
          </w:p>
        </w:tc>
      </w:tr>
      <w:tr w:rsidR="000C3A05" w:rsidRPr="000C3A05" w14:paraId="4C4097CA" w14:textId="77777777" w:rsidTr="000C3A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C3A74" w14:textId="77777777" w:rsidR="00EA4725" w:rsidRPr="000C3A05" w:rsidRDefault="006C0AEA" w:rsidP="000C3A05">
            <w:pPr>
              <w:spacing w:before="120" w:after="120"/>
              <w:jc w:val="left"/>
              <w:rPr>
                <w:b/>
              </w:rPr>
            </w:pPr>
            <w:r w:rsidRPr="000C3A0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B2FC9" w14:textId="77777777" w:rsidR="00EA4725" w:rsidRPr="000C3A05" w:rsidRDefault="006C0AEA" w:rsidP="000C3A05">
            <w:pPr>
              <w:spacing w:before="120" w:after="120"/>
              <w:rPr>
                <w:b/>
                <w:bCs/>
              </w:rPr>
            </w:pPr>
            <w:r w:rsidRPr="000C3A05">
              <w:rPr>
                <w:b/>
              </w:rPr>
              <w:t>Régions ou pays susceptibles d'être concernés, si cela est pertinent ou faisable:</w:t>
            </w:r>
          </w:p>
          <w:p w14:paraId="09BDA0BE" w14:textId="77777777" w:rsidR="00EB3EF3" w:rsidRPr="000C3A05" w:rsidRDefault="006C0AEA" w:rsidP="000C3A05">
            <w:pPr>
              <w:spacing w:after="120"/>
              <w:ind w:left="607" w:hanging="607"/>
              <w:rPr>
                <w:b/>
              </w:rPr>
            </w:pPr>
            <w:r w:rsidRPr="000C3A05">
              <w:rPr>
                <w:b/>
              </w:rPr>
              <w:t>[X]</w:t>
            </w:r>
            <w:r w:rsidRPr="000C3A05">
              <w:rPr>
                <w:b/>
              </w:rPr>
              <w:tab/>
              <w:t>Tous les partenaires commerciaux</w:t>
            </w:r>
          </w:p>
          <w:p w14:paraId="39A36403" w14:textId="38514A75" w:rsidR="00EA4725" w:rsidRPr="000C3A05" w:rsidRDefault="000C3A05" w:rsidP="000C3A05">
            <w:pPr>
              <w:spacing w:after="120"/>
              <w:ind w:left="607" w:hanging="607"/>
              <w:rPr>
                <w:b/>
              </w:rPr>
            </w:pPr>
            <w:r w:rsidRPr="000C3A05">
              <w:rPr>
                <w:b/>
                <w:bCs/>
              </w:rPr>
              <w:t>[ ]</w:t>
            </w:r>
            <w:r w:rsidR="00EB3EF3" w:rsidRPr="000C3A05">
              <w:rPr>
                <w:b/>
                <w:bCs/>
              </w:rPr>
              <w:tab/>
              <w:t>Régions ou pays spécifiques:</w:t>
            </w:r>
          </w:p>
        </w:tc>
      </w:tr>
      <w:tr w:rsidR="000C3A05" w:rsidRPr="000C3A05" w14:paraId="1DF0CFFD" w14:textId="77777777" w:rsidTr="000C3A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BEBE9" w14:textId="77777777" w:rsidR="00EA4725" w:rsidRPr="000C3A05" w:rsidRDefault="006C0AEA" w:rsidP="000C3A05">
            <w:pPr>
              <w:spacing w:before="120" w:after="120"/>
              <w:jc w:val="left"/>
            </w:pPr>
            <w:r w:rsidRPr="000C3A0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62715" w14:textId="318A81B9" w:rsidR="00EA4725" w:rsidRPr="000C3A05" w:rsidRDefault="006C0AEA" w:rsidP="000C3A05">
            <w:pPr>
              <w:spacing w:before="120" w:after="120"/>
            </w:pPr>
            <w:r w:rsidRPr="000C3A05">
              <w:rPr>
                <w:b/>
              </w:rPr>
              <w:t>Intitulé du texte notifié</w:t>
            </w:r>
            <w:r w:rsidR="000C3A05" w:rsidRPr="000C3A05">
              <w:rPr>
                <w:b/>
              </w:rPr>
              <w:t xml:space="preserve">: </w:t>
            </w:r>
            <w:r w:rsidR="000C3A05" w:rsidRPr="000C3A05">
              <w:rPr>
                <w:i/>
                <w:iCs/>
              </w:rPr>
              <w:t>T</w:t>
            </w:r>
            <w:r w:rsidRPr="000C3A05">
              <w:rPr>
                <w:i/>
                <w:iCs/>
              </w:rPr>
              <w:t xml:space="preserve">he </w:t>
            </w:r>
            <w:proofErr w:type="spellStart"/>
            <w:r w:rsidRPr="000C3A05">
              <w:rPr>
                <w:i/>
                <w:iCs/>
              </w:rPr>
              <w:t>Kingdom</w:t>
            </w:r>
            <w:proofErr w:type="spellEnd"/>
            <w:r w:rsidRPr="000C3A05">
              <w:rPr>
                <w:i/>
                <w:iCs/>
              </w:rPr>
              <w:t xml:space="preserve"> of </w:t>
            </w:r>
            <w:proofErr w:type="spellStart"/>
            <w:r w:rsidRPr="000C3A05">
              <w:rPr>
                <w:i/>
                <w:iCs/>
              </w:rPr>
              <w:t>Saudi</w:t>
            </w:r>
            <w:proofErr w:type="spellEnd"/>
            <w:r w:rsidRPr="000C3A05">
              <w:rPr>
                <w:i/>
                <w:iCs/>
              </w:rPr>
              <w:t xml:space="preserve"> Arabia/The </w:t>
            </w:r>
            <w:proofErr w:type="spellStart"/>
            <w:r w:rsidRPr="000C3A05">
              <w:rPr>
                <w:i/>
                <w:iCs/>
              </w:rPr>
              <w:t>Cooperation</w:t>
            </w:r>
            <w:proofErr w:type="spellEnd"/>
            <w:r w:rsidRPr="000C3A05">
              <w:rPr>
                <w:i/>
                <w:iCs/>
              </w:rPr>
              <w:t xml:space="preserve"> Council for the Arab States of the Gulf draft </w:t>
            </w:r>
            <w:proofErr w:type="spellStart"/>
            <w:r w:rsidRPr="000C3A05">
              <w:rPr>
                <w:i/>
                <w:iCs/>
              </w:rPr>
              <w:t>Technical</w:t>
            </w:r>
            <w:proofErr w:type="spellEnd"/>
            <w:r w:rsidRPr="000C3A05">
              <w:rPr>
                <w:i/>
                <w:iCs/>
              </w:rPr>
              <w:t xml:space="preserve"> </w:t>
            </w:r>
            <w:proofErr w:type="spellStart"/>
            <w:r w:rsidRPr="000C3A05">
              <w:rPr>
                <w:i/>
                <w:iCs/>
              </w:rPr>
              <w:t>Regulation</w:t>
            </w:r>
            <w:proofErr w:type="spellEnd"/>
            <w:r w:rsidRPr="000C3A05">
              <w:rPr>
                <w:i/>
                <w:iCs/>
              </w:rPr>
              <w:t xml:space="preserve"> for "General </w:t>
            </w:r>
            <w:proofErr w:type="spellStart"/>
            <w:r w:rsidRPr="000C3A05">
              <w:rPr>
                <w:i/>
                <w:iCs/>
              </w:rPr>
              <w:t>Requirements</w:t>
            </w:r>
            <w:proofErr w:type="spellEnd"/>
            <w:r w:rsidR="000C3A05" w:rsidRPr="000C3A05">
              <w:rPr>
                <w:i/>
                <w:iCs/>
              </w:rPr>
              <w:t xml:space="preserve"> </w:t>
            </w:r>
            <w:r w:rsidRPr="000C3A05">
              <w:rPr>
                <w:i/>
                <w:iCs/>
              </w:rPr>
              <w:t xml:space="preserve">for </w:t>
            </w:r>
            <w:proofErr w:type="spellStart"/>
            <w:r w:rsidRPr="000C3A05">
              <w:rPr>
                <w:i/>
                <w:iCs/>
              </w:rPr>
              <w:t>Prepackaged</w:t>
            </w:r>
            <w:proofErr w:type="spellEnd"/>
            <w:r w:rsidRPr="000C3A05">
              <w:rPr>
                <w:i/>
                <w:iCs/>
              </w:rPr>
              <w:t xml:space="preserve"> </w:t>
            </w:r>
            <w:proofErr w:type="spellStart"/>
            <w:r w:rsidRPr="000C3A05">
              <w:rPr>
                <w:i/>
                <w:iCs/>
              </w:rPr>
              <w:t>Foods</w:t>
            </w:r>
            <w:proofErr w:type="spellEnd"/>
            <w:r w:rsidRPr="000C3A05">
              <w:rPr>
                <w:i/>
                <w:iCs/>
              </w:rPr>
              <w:t xml:space="preserve"> for </w:t>
            </w:r>
            <w:proofErr w:type="spellStart"/>
            <w:r w:rsidRPr="000C3A05">
              <w:rPr>
                <w:i/>
                <w:iCs/>
              </w:rPr>
              <w:t>Special</w:t>
            </w:r>
            <w:proofErr w:type="spellEnd"/>
            <w:r w:rsidRPr="000C3A05">
              <w:rPr>
                <w:i/>
                <w:iCs/>
              </w:rPr>
              <w:t xml:space="preserve"> </w:t>
            </w:r>
            <w:proofErr w:type="spellStart"/>
            <w:r w:rsidRPr="000C3A05">
              <w:rPr>
                <w:i/>
                <w:iCs/>
              </w:rPr>
              <w:t>Dietary</w:t>
            </w:r>
            <w:proofErr w:type="spellEnd"/>
            <w:r w:rsidRPr="000C3A05">
              <w:rPr>
                <w:i/>
                <w:iCs/>
              </w:rPr>
              <w:t xml:space="preserve"> Use"</w:t>
            </w:r>
            <w:r w:rsidRPr="000C3A05">
              <w:t xml:space="preserve"> (Projet de règlement technique du Royaume d'Arabie saoudite / du Conseil de coopération des États arabes du Golfe énonçant les exigences générales applicables aux aliments pour régimes spéciaux préemballés)</w:t>
            </w:r>
            <w:r w:rsidR="000C3A05" w:rsidRPr="000C3A05">
              <w:t xml:space="preserve">. </w:t>
            </w:r>
            <w:r w:rsidR="000C3A05" w:rsidRPr="000C3A05">
              <w:rPr>
                <w:b/>
              </w:rPr>
              <w:t>L</w:t>
            </w:r>
            <w:r w:rsidRPr="000C3A05">
              <w:rPr>
                <w:b/>
              </w:rPr>
              <w:t>angue</w:t>
            </w:r>
            <w:r w:rsidR="000C3A05" w:rsidRPr="000C3A05">
              <w:rPr>
                <w:b/>
              </w:rPr>
              <w:t xml:space="preserve">: </w:t>
            </w:r>
            <w:r w:rsidR="000C3A05" w:rsidRPr="000C3A05">
              <w:t>a</w:t>
            </w:r>
            <w:r w:rsidRPr="000C3A05">
              <w:t>rabe</w:t>
            </w:r>
            <w:r w:rsidR="000C3A05" w:rsidRPr="000C3A05">
              <w:t xml:space="preserve">. </w:t>
            </w:r>
            <w:r w:rsidR="000C3A05" w:rsidRPr="000C3A05">
              <w:rPr>
                <w:b/>
              </w:rPr>
              <w:t>N</w:t>
            </w:r>
            <w:r w:rsidRPr="000C3A05">
              <w:rPr>
                <w:b/>
              </w:rPr>
              <w:t>ombre de pages</w:t>
            </w:r>
            <w:r w:rsidR="000C3A05" w:rsidRPr="000C3A05">
              <w:rPr>
                <w:b/>
              </w:rPr>
              <w:t xml:space="preserve">: </w:t>
            </w:r>
            <w:r w:rsidR="000C3A05" w:rsidRPr="000C3A05">
              <w:t>1</w:t>
            </w:r>
            <w:r w:rsidRPr="000C3A05">
              <w:t>3</w:t>
            </w:r>
          </w:p>
          <w:p w14:paraId="0AF61784" w14:textId="70D96D2D" w:rsidR="00EA4725" w:rsidRPr="000C3A05" w:rsidRDefault="00CA1E73" w:rsidP="000C3A05">
            <w:pPr>
              <w:spacing w:after="120"/>
              <w:rPr>
                <w:rStyle w:val="Hyperlink"/>
              </w:rPr>
            </w:pPr>
            <w:hyperlink r:id="rId8" w:tgtFrame="_blank" w:history="1">
              <w:r w:rsidR="000C3A05" w:rsidRPr="000C3A05">
                <w:rPr>
                  <w:rStyle w:val="Hyperlink"/>
                </w:rPr>
                <w:t>https://members.wto.org/crnattachments/2020/SPS/SAU/20_7717_00_x.pdf</w:t>
              </w:r>
            </w:hyperlink>
          </w:p>
        </w:tc>
      </w:tr>
      <w:tr w:rsidR="000C3A05" w:rsidRPr="000C3A05" w14:paraId="4771673E" w14:textId="77777777" w:rsidTr="000C3A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7D6C1" w14:textId="77777777" w:rsidR="00EA4725" w:rsidRPr="000C3A05" w:rsidRDefault="006C0AEA" w:rsidP="000C3A05">
            <w:pPr>
              <w:spacing w:before="120" w:after="120"/>
              <w:jc w:val="left"/>
            </w:pPr>
            <w:r w:rsidRPr="000C3A0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68CA5" w14:textId="1E025CC7" w:rsidR="00EA4725" w:rsidRPr="000C3A05" w:rsidRDefault="006C0AEA" w:rsidP="000C3A05">
            <w:pPr>
              <w:spacing w:before="120" w:after="120"/>
            </w:pPr>
            <w:r w:rsidRPr="000C3A05">
              <w:rPr>
                <w:b/>
              </w:rPr>
              <w:t>Teneur</w:t>
            </w:r>
            <w:r w:rsidR="000C3A05" w:rsidRPr="000C3A05">
              <w:rPr>
                <w:b/>
              </w:rPr>
              <w:t xml:space="preserve">: </w:t>
            </w:r>
            <w:r w:rsidR="000C3A05" w:rsidRPr="000C3A05">
              <w:t>L</w:t>
            </w:r>
            <w:r w:rsidRPr="000C3A05">
              <w:t>e projet de règlement technique notifié s'applique aux aliments pour régimes spéciaux préemballés, qui comprennent, entre autres:</w:t>
            </w:r>
          </w:p>
          <w:p w14:paraId="5C6E6A4F" w14:textId="77777777" w:rsidR="00F02B75" w:rsidRPr="000C3A05" w:rsidRDefault="006C0AEA" w:rsidP="000C3A05">
            <w:pPr>
              <w:pStyle w:val="ListParagraph"/>
              <w:numPr>
                <w:ilvl w:val="0"/>
                <w:numId w:val="16"/>
              </w:numPr>
              <w:spacing w:after="120"/>
              <w:ind w:left="378" w:hanging="367"/>
            </w:pPr>
            <w:r w:rsidRPr="000C3A05">
              <w:t>les aliments pour usages médicaux spéciaux;</w:t>
            </w:r>
          </w:p>
          <w:p w14:paraId="12F146C6" w14:textId="77777777" w:rsidR="00F02B75" w:rsidRPr="000C3A05" w:rsidRDefault="006C0AEA" w:rsidP="000C3A05">
            <w:pPr>
              <w:pStyle w:val="ListParagraph"/>
              <w:numPr>
                <w:ilvl w:val="0"/>
                <w:numId w:val="16"/>
              </w:numPr>
              <w:spacing w:after="120"/>
              <w:ind w:left="378" w:hanging="367"/>
            </w:pPr>
            <w:r w:rsidRPr="000C3A05">
              <w:t>les aliments utilisés dans les régimes amaigrissants;</w:t>
            </w:r>
          </w:p>
          <w:p w14:paraId="4D34C6E3" w14:textId="1D104C83" w:rsidR="00F02B75" w:rsidRPr="000C3A05" w:rsidRDefault="006C0AEA" w:rsidP="000C3A05">
            <w:pPr>
              <w:pStyle w:val="ListParagraph"/>
              <w:numPr>
                <w:ilvl w:val="0"/>
                <w:numId w:val="16"/>
              </w:numPr>
              <w:spacing w:after="120"/>
              <w:ind w:left="378" w:hanging="367"/>
            </w:pPr>
            <w:r w:rsidRPr="000C3A05">
              <w:t>les aliments exempts de gluten;</w:t>
            </w:r>
          </w:p>
          <w:p w14:paraId="7CBECBB3" w14:textId="77777777" w:rsidR="00F02B75" w:rsidRPr="000C3A05" w:rsidRDefault="006C0AEA" w:rsidP="000C3A05">
            <w:pPr>
              <w:pStyle w:val="ListParagraph"/>
              <w:numPr>
                <w:ilvl w:val="0"/>
                <w:numId w:val="16"/>
              </w:numPr>
              <w:spacing w:after="120"/>
              <w:ind w:left="378" w:hanging="367"/>
            </w:pPr>
            <w:r w:rsidRPr="000C3A05">
              <w:t>les compléments alimentaires;</w:t>
            </w:r>
          </w:p>
          <w:p w14:paraId="3E999F0B" w14:textId="77777777" w:rsidR="00F02B75" w:rsidRPr="000C3A05" w:rsidRDefault="006C0AEA" w:rsidP="000C3A05">
            <w:pPr>
              <w:pStyle w:val="ListParagraph"/>
              <w:numPr>
                <w:ilvl w:val="0"/>
                <w:numId w:val="16"/>
              </w:numPr>
              <w:spacing w:after="120"/>
              <w:ind w:left="378" w:hanging="367"/>
            </w:pPr>
            <w:r w:rsidRPr="000C3A05">
              <w:t>les aliments pour nourrissons et enfants en bas âge;</w:t>
            </w:r>
          </w:p>
          <w:p w14:paraId="26773D24" w14:textId="77777777" w:rsidR="00F02B75" w:rsidRPr="000C3A05" w:rsidRDefault="006C0AEA" w:rsidP="000C3A05">
            <w:pPr>
              <w:pStyle w:val="ListParagraph"/>
              <w:numPr>
                <w:ilvl w:val="0"/>
                <w:numId w:val="16"/>
              </w:numPr>
              <w:spacing w:after="120"/>
              <w:ind w:left="378" w:hanging="367"/>
            </w:pPr>
            <w:r w:rsidRPr="000C3A05">
              <w:t>les préparations pour nourrissons, les préparations de suite et les préparations pour usages médicaux spéciaux.</w:t>
            </w:r>
          </w:p>
        </w:tc>
      </w:tr>
      <w:tr w:rsidR="000C3A05" w:rsidRPr="000C3A05" w14:paraId="6196095D" w14:textId="77777777" w:rsidTr="000C3A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29534" w14:textId="77777777" w:rsidR="00EA4725" w:rsidRPr="000C3A05" w:rsidRDefault="006C0AEA" w:rsidP="000C3A05">
            <w:pPr>
              <w:spacing w:before="120" w:after="120"/>
              <w:jc w:val="left"/>
            </w:pPr>
            <w:r w:rsidRPr="000C3A05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2EA5E" w14:textId="6D0DA801" w:rsidR="00EA4725" w:rsidRPr="000C3A05" w:rsidRDefault="006C0AEA" w:rsidP="000C3A05">
            <w:pPr>
              <w:spacing w:before="120" w:after="120"/>
            </w:pPr>
            <w:r w:rsidRPr="000C3A05">
              <w:rPr>
                <w:b/>
              </w:rPr>
              <w:t>Objectif et raison d'être</w:t>
            </w:r>
            <w:r w:rsidR="000C3A05" w:rsidRPr="000C3A05">
              <w:rPr>
                <w:b/>
              </w:rPr>
              <w:t>: [</w:t>
            </w:r>
            <w:r w:rsidRPr="000C3A05">
              <w:rPr>
                <w:b/>
              </w:rPr>
              <w:t xml:space="preserve">X] innocuité des produits alimentaires, </w:t>
            </w:r>
            <w:r w:rsidR="000C3A05" w:rsidRPr="000C3A05">
              <w:rPr>
                <w:b/>
              </w:rPr>
              <w:t>[ ]</w:t>
            </w:r>
            <w:r w:rsidRPr="000C3A05">
              <w:rPr>
                <w:b/>
              </w:rPr>
              <w:t xml:space="preserve"> santé des animaux, </w:t>
            </w:r>
            <w:r w:rsidR="000C3A05" w:rsidRPr="000C3A05">
              <w:rPr>
                <w:b/>
              </w:rPr>
              <w:t>[ ]</w:t>
            </w:r>
            <w:r w:rsidRPr="000C3A05">
              <w:rPr>
                <w:b/>
              </w:rPr>
              <w:t xml:space="preserve"> préservation des végétaux, </w:t>
            </w:r>
            <w:r w:rsidR="000C3A05" w:rsidRPr="000C3A05">
              <w:rPr>
                <w:b/>
              </w:rPr>
              <w:t>[ ]</w:t>
            </w:r>
            <w:r w:rsidRPr="000C3A05">
              <w:rPr>
                <w:b/>
              </w:rPr>
              <w:t xml:space="preserve"> protection des personnes contre les maladies ou les parasites des animaux/des plantes, </w:t>
            </w:r>
            <w:r w:rsidR="000C3A05" w:rsidRPr="000C3A05">
              <w:rPr>
                <w:b/>
              </w:rPr>
              <w:t>[ ]</w:t>
            </w:r>
            <w:r w:rsidRPr="000C3A05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0C3A05" w:rsidRPr="000C3A05" w14:paraId="07A32C87" w14:textId="77777777" w:rsidTr="000C3A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2203B" w14:textId="77777777" w:rsidR="00EA4725" w:rsidRPr="000C3A05" w:rsidRDefault="006C0AEA" w:rsidP="000C3A05">
            <w:pPr>
              <w:spacing w:before="120" w:after="120"/>
              <w:jc w:val="left"/>
              <w:rPr>
                <w:b/>
              </w:rPr>
            </w:pPr>
            <w:r w:rsidRPr="000C3A05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B6369" w14:textId="025DBEFC" w:rsidR="00EA4725" w:rsidRPr="000C3A05" w:rsidRDefault="006C0AEA" w:rsidP="000C3A05">
            <w:pPr>
              <w:spacing w:before="120" w:after="120"/>
            </w:pPr>
            <w:r w:rsidRPr="000C3A05">
              <w:rPr>
                <w:b/>
              </w:rPr>
              <w:t>Existe</w:t>
            </w:r>
            <w:r w:rsidR="000C3A05" w:rsidRPr="000C3A05">
              <w:rPr>
                <w:b/>
              </w:rPr>
              <w:t>-</w:t>
            </w:r>
            <w:r w:rsidRPr="000C3A05">
              <w:rPr>
                <w:b/>
              </w:rPr>
              <w:t>t</w:t>
            </w:r>
            <w:r w:rsidR="000C3A05" w:rsidRPr="000C3A05">
              <w:rPr>
                <w:b/>
              </w:rPr>
              <w:t>-</w:t>
            </w:r>
            <w:r w:rsidRPr="000C3A05">
              <w:rPr>
                <w:b/>
              </w:rPr>
              <w:t>il une norme internationale pertinente</w:t>
            </w:r>
            <w:r w:rsidR="000C3A05" w:rsidRPr="000C3A05">
              <w:rPr>
                <w:b/>
              </w:rPr>
              <w:t>? D</w:t>
            </w:r>
            <w:r w:rsidRPr="000C3A05">
              <w:rPr>
                <w:b/>
              </w:rPr>
              <w:t>ans l'affirmative, indiquer laquelle:</w:t>
            </w:r>
          </w:p>
          <w:p w14:paraId="37B15CCE" w14:textId="7C1BE104" w:rsidR="00EA4725" w:rsidRPr="000C3A05" w:rsidRDefault="006C0AEA" w:rsidP="000C3A05">
            <w:pPr>
              <w:spacing w:after="120"/>
              <w:ind w:left="720" w:hanging="720"/>
            </w:pPr>
            <w:r w:rsidRPr="000C3A05">
              <w:rPr>
                <w:b/>
              </w:rPr>
              <w:t>[X]</w:t>
            </w:r>
            <w:r w:rsidRPr="000C3A05">
              <w:rPr>
                <w:b/>
              </w:rPr>
              <w:tab/>
              <w:t xml:space="preserve">Commission du Codex Alimentarius </w:t>
            </w:r>
            <w:r w:rsidRPr="000C3A05">
              <w:rPr>
                <w:b/>
                <w:i/>
              </w:rPr>
              <w:t>(par exemple, intitulé ou numéro de série de la norme du Codex ou du texte apparenté)</w:t>
            </w:r>
            <w:r w:rsidR="000C3A05" w:rsidRPr="000C3A05">
              <w:rPr>
                <w:b/>
              </w:rPr>
              <w:t xml:space="preserve">: </w:t>
            </w:r>
            <w:r w:rsidR="000C3A05" w:rsidRPr="000C3A05">
              <w:t>C</w:t>
            </w:r>
            <w:r w:rsidRPr="000C3A05">
              <w:t>ODEX</w:t>
            </w:r>
            <w:r w:rsidR="00186DD9">
              <w:t> </w:t>
            </w:r>
            <w:r w:rsidRPr="000C3A05">
              <w:t>S</w:t>
            </w:r>
            <w:r w:rsidR="000C3A05" w:rsidRPr="000C3A05">
              <w:t>TAN</w:t>
            </w:r>
            <w:r w:rsidR="00186DD9">
              <w:t> </w:t>
            </w:r>
            <w:r w:rsidR="000C3A05" w:rsidRPr="000C3A05">
              <w:t>146-</w:t>
            </w:r>
            <w:r w:rsidRPr="000C3A05">
              <w:t>1985</w:t>
            </w:r>
            <w:r w:rsidR="000C3A05" w:rsidRPr="000C3A05">
              <w:t>. N</w:t>
            </w:r>
            <w:r w:rsidRPr="000C3A05">
              <w:t>orme générale pour les mentions d'étiquetage et les allégations concernant les aliments diététiques ou de régime préemballés.</w:t>
            </w:r>
          </w:p>
          <w:p w14:paraId="5513CFFB" w14:textId="619C69C0" w:rsidR="00EB3EF3" w:rsidRPr="000C3A05" w:rsidRDefault="000C3A05" w:rsidP="000C3A05">
            <w:pPr>
              <w:spacing w:after="120"/>
              <w:ind w:left="720" w:hanging="720"/>
              <w:rPr>
                <w:b/>
              </w:rPr>
            </w:pPr>
            <w:r w:rsidRPr="000C3A05">
              <w:rPr>
                <w:b/>
              </w:rPr>
              <w:lastRenderedPageBreak/>
              <w:t>[ ]</w:t>
            </w:r>
            <w:r w:rsidR="00EB3EF3" w:rsidRPr="000C3A05">
              <w:rPr>
                <w:b/>
              </w:rPr>
              <w:tab/>
              <w:t xml:space="preserve">Organisation mondiale de la santé animale (OIE) </w:t>
            </w:r>
            <w:r w:rsidR="00EB3EF3" w:rsidRPr="000C3A05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EB3EF3" w:rsidRPr="000C3A05">
              <w:rPr>
                <w:b/>
              </w:rPr>
              <w:t>:</w:t>
            </w:r>
          </w:p>
          <w:p w14:paraId="4C60DAE1" w14:textId="1D1E1049" w:rsidR="00EB3EF3" w:rsidRPr="000C3A05" w:rsidRDefault="000C3A05" w:rsidP="000C3A05">
            <w:pPr>
              <w:spacing w:after="120"/>
              <w:ind w:left="720" w:hanging="720"/>
              <w:rPr>
                <w:b/>
              </w:rPr>
            </w:pPr>
            <w:r w:rsidRPr="000C3A05">
              <w:rPr>
                <w:b/>
              </w:rPr>
              <w:t>[ ]</w:t>
            </w:r>
            <w:r w:rsidR="00EB3EF3" w:rsidRPr="000C3A05">
              <w:rPr>
                <w:b/>
              </w:rPr>
              <w:tab/>
              <w:t xml:space="preserve">Convention internationale pour la protection des végétaux </w:t>
            </w:r>
            <w:r w:rsidR="00EB3EF3" w:rsidRPr="000C3A05">
              <w:rPr>
                <w:b/>
                <w:i/>
              </w:rPr>
              <w:t xml:space="preserve">(par exemple, numéro de la </w:t>
            </w:r>
            <w:proofErr w:type="spellStart"/>
            <w:r w:rsidR="00EB3EF3" w:rsidRPr="000C3A05">
              <w:rPr>
                <w:b/>
                <w:i/>
              </w:rPr>
              <w:t>NIMP</w:t>
            </w:r>
            <w:proofErr w:type="spellEnd"/>
            <w:r w:rsidR="00EB3EF3" w:rsidRPr="000C3A05">
              <w:rPr>
                <w:b/>
                <w:i/>
              </w:rPr>
              <w:t>)</w:t>
            </w:r>
            <w:r w:rsidR="00EB3EF3" w:rsidRPr="000C3A05">
              <w:rPr>
                <w:b/>
              </w:rPr>
              <w:t>:</w:t>
            </w:r>
          </w:p>
          <w:p w14:paraId="5DD06A24" w14:textId="7656ED6C" w:rsidR="00EA4725" w:rsidRPr="000C3A05" w:rsidRDefault="000C3A05" w:rsidP="000C3A05">
            <w:pPr>
              <w:spacing w:after="120"/>
              <w:ind w:left="720" w:hanging="720"/>
              <w:rPr>
                <w:b/>
              </w:rPr>
            </w:pPr>
            <w:r w:rsidRPr="000C3A05">
              <w:rPr>
                <w:b/>
              </w:rPr>
              <w:t>[ ]</w:t>
            </w:r>
            <w:r w:rsidR="00EB3EF3" w:rsidRPr="000C3A05">
              <w:rPr>
                <w:b/>
              </w:rPr>
              <w:tab/>
              <w:t>Néant</w:t>
            </w:r>
          </w:p>
          <w:p w14:paraId="351084FA" w14:textId="59BB88E2" w:rsidR="00EB3EF3" w:rsidRPr="000C3A05" w:rsidRDefault="006C0AEA" w:rsidP="000C3A05">
            <w:pPr>
              <w:spacing w:before="240" w:after="120"/>
              <w:rPr>
                <w:b/>
              </w:rPr>
            </w:pPr>
            <w:r w:rsidRPr="000C3A05">
              <w:rPr>
                <w:b/>
              </w:rPr>
              <w:t>La réglementation projetée est</w:t>
            </w:r>
            <w:r w:rsidR="000C3A05" w:rsidRPr="000C3A05">
              <w:rPr>
                <w:b/>
              </w:rPr>
              <w:t>-</w:t>
            </w:r>
            <w:r w:rsidRPr="000C3A05">
              <w:rPr>
                <w:b/>
              </w:rPr>
              <w:t>elle conforme à la norme internationale pertinente?</w:t>
            </w:r>
          </w:p>
          <w:p w14:paraId="46B27D76" w14:textId="3304CCC8" w:rsidR="00EA4725" w:rsidRPr="000C3A05" w:rsidRDefault="006C0AEA" w:rsidP="000C3A05">
            <w:pPr>
              <w:spacing w:after="120"/>
              <w:rPr>
                <w:b/>
              </w:rPr>
            </w:pPr>
            <w:r w:rsidRPr="000C3A05">
              <w:rPr>
                <w:b/>
              </w:rPr>
              <w:t xml:space="preserve">[X] Oui </w:t>
            </w:r>
            <w:r w:rsidR="000C3A05" w:rsidRPr="000C3A05">
              <w:rPr>
                <w:b/>
              </w:rPr>
              <w:t>[ ]</w:t>
            </w:r>
            <w:r w:rsidRPr="000C3A05">
              <w:rPr>
                <w:b/>
              </w:rPr>
              <w:t xml:space="preserve"> Non</w:t>
            </w:r>
          </w:p>
          <w:p w14:paraId="4883E98A" w14:textId="31AF8BDA" w:rsidR="00EA4725" w:rsidRPr="000C3A05" w:rsidRDefault="006C0AEA" w:rsidP="000C3A05">
            <w:pPr>
              <w:spacing w:after="120"/>
            </w:pPr>
            <w:r w:rsidRPr="000C3A05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0C3A05" w:rsidRPr="000C3A05" w14:paraId="20F0C340" w14:textId="77777777" w:rsidTr="000C3A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FDEE8" w14:textId="77777777" w:rsidR="00EA4725" w:rsidRPr="000C3A05" w:rsidRDefault="006C0AEA" w:rsidP="000C3A05">
            <w:pPr>
              <w:spacing w:before="120" w:after="120"/>
              <w:jc w:val="left"/>
            </w:pPr>
            <w:r w:rsidRPr="000C3A05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73609" w14:textId="14B18263" w:rsidR="00EA4725" w:rsidRPr="000C3A05" w:rsidRDefault="006C0AEA" w:rsidP="000C3A05">
            <w:pPr>
              <w:spacing w:before="120" w:after="120"/>
            </w:pPr>
            <w:r w:rsidRPr="000C3A05">
              <w:rPr>
                <w:b/>
              </w:rPr>
              <w:t>Autres documents pertinents et langue(s) dans laquelle (lesquelles) ils sont disponibles</w:t>
            </w:r>
            <w:r w:rsidR="000C3A05" w:rsidRPr="000C3A05">
              <w:rPr>
                <w:b/>
              </w:rPr>
              <w:t xml:space="preserve">: </w:t>
            </w:r>
            <w:r w:rsidR="000C3A05" w:rsidRPr="000C3A05">
              <w:t>S</w:t>
            </w:r>
            <w:r w:rsidRPr="000C3A05">
              <w:t>anté Canada</w:t>
            </w:r>
            <w:r w:rsidR="000C3A05" w:rsidRPr="000C3A05">
              <w:t>. E</w:t>
            </w:r>
            <w:r w:rsidRPr="000C3A05">
              <w:t>xigences en matière d'étiquetage des aliments à usage diététique spécial</w:t>
            </w:r>
          </w:p>
        </w:tc>
      </w:tr>
      <w:tr w:rsidR="000C3A05" w:rsidRPr="000C3A05" w14:paraId="7055A74A" w14:textId="77777777" w:rsidTr="000C3A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F28C5" w14:textId="77777777" w:rsidR="00EA4725" w:rsidRPr="000C3A05" w:rsidRDefault="006C0AEA" w:rsidP="000C3A05">
            <w:pPr>
              <w:spacing w:before="120" w:after="120"/>
              <w:jc w:val="left"/>
            </w:pPr>
            <w:r w:rsidRPr="000C3A05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BE216" w14:textId="6864BAE3" w:rsidR="00EA4725" w:rsidRPr="000C3A05" w:rsidRDefault="006C0AEA" w:rsidP="000C3A05">
            <w:pPr>
              <w:spacing w:before="120" w:after="120"/>
            </w:pPr>
            <w:r w:rsidRPr="000C3A05">
              <w:rPr>
                <w:b/>
              </w:rPr>
              <w:t xml:space="preserve">Date projetée pour l'adoption </w:t>
            </w:r>
            <w:r w:rsidRPr="000C3A05">
              <w:rPr>
                <w:b/>
                <w:i/>
              </w:rPr>
              <w:t>(jj/mm/</w:t>
            </w:r>
            <w:proofErr w:type="spellStart"/>
            <w:r w:rsidRPr="000C3A05">
              <w:rPr>
                <w:b/>
                <w:i/>
              </w:rPr>
              <w:t>aa</w:t>
            </w:r>
            <w:proofErr w:type="spellEnd"/>
            <w:r w:rsidRPr="000C3A05">
              <w:rPr>
                <w:b/>
                <w:i/>
              </w:rPr>
              <w:t>)</w:t>
            </w:r>
            <w:r w:rsidR="000C3A05" w:rsidRPr="000C3A05">
              <w:rPr>
                <w:b/>
              </w:rPr>
              <w:t xml:space="preserve">: </w:t>
            </w:r>
            <w:r w:rsidR="000C3A05" w:rsidRPr="000C3A05">
              <w:t>à</w:t>
            </w:r>
            <w:r w:rsidRPr="000C3A05">
              <w:t xml:space="preserve"> déterminer.</w:t>
            </w:r>
          </w:p>
          <w:p w14:paraId="662D3BA2" w14:textId="2B45585F" w:rsidR="00EA4725" w:rsidRPr="000C3A05" w:rsidRDefault="006C0AEA" w:rsidP="000C3A05">
            <w:pPr>
              <w:spacing w:after="120"/>
            </w:pPr>
            <w:r w:rsidRPr="000C3A05">
              <w:rPr>
                <w:b/>
              </w:rPr>
              <w:t xml:space="preserve">Date projetée pour la publication </w:t>
            </w:r>
            <w:r w:rsidRPr="000C3A05">
              <w:rPr>
                <w:b/>
                <w:i/>
              </w:rPr>
              <w:t>(jj/mm/</w:t>
            </w:r>
            <w:proofErr w:type="spellStart"/>
            <w:r w:rsidRPr="000C3A05">
              <w:rPr>
                <w:b/>
                <w:i/>
              </w:rPr>
              <w:t>aa</w:t>
            </w:r>
            <w:proofErr w:type="spellEnd"/>
            <w:r w:rsidRPr="000C3A05">
              <w:rPr>
                <w:b/>
                <w:i/>
              </w:rPr>
              <w:t>)</w:t>
            </w:r>
            <w:r w:rsidR="000C3A05" w:rsidRPr="000C3A05">
              <w:rPr>
                <w:b/>
              </w:rPr>
              <w:t xml:space="preserve">: </w:t>
            </w:r>
            <w:r w:rsidR="000C3A05" w:rsidRPr="000C3A05">
              <w:t>à</w:t>
            </w:r>
            <w:r w:rsidRPr="000C3A05">
              <w:t xml:space="preserve"> déterminer.</w:t>
            </w:r>
          </w:p>
        </w:tc>
      </w:tr>
      <w:tr w:rsidR="000C3A05" w:rsidRPr="000C3A05" w14:paraId="3FCE4054" w14:textId="77777777" w:rsidTr="000C3A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FC23D" w14:textId="77777777" w:rsidR="00EA4725" w:rsidRPr="000C3A05" w:rsidRDefault="006C0AEA" w:rsidP="000C3A05">
            <w:pPr>
              <w:spacing w:before="120" w:after="120"/>
              <w:jc w:val="left"/>
            </w:pPr>
            <w:r w:rsidRPr="000C3A0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B577C" w14:textId="20E15F54" w:rsidR="00EA4725" w:rsidRPr="000C3A05" w:rsidRDefault="006C0AEA" w:rsidP="000C3A05">
            <w:pPr>
              <w:spacing w:before="120" w:after="120"/>
            </w:pPr>
            <w:r w:rsidRPr="000C3A05">
              <w:rPr>
                <w:b/>
              </w:rPr>
              <w:t>Date projetée pour l'entrée en vigueur</w:t>
            </w:r>
            <w:r w:rsidR="000C3A05" w:rsidRPr="000C3A05">
              <w:rPr>
                <w:b/>
              </w:rPr>
              <w:t>: [ ]</w:t>
            </w:r>
            <w:r w:rsidRPr="000C3A05">
              <w:rPr>
                <w:b/>
              </w:rPr>
              <w:t xml:space="preserve"> Six mois à compter de la date de publication, et/ou</w:t>
            </w:r>
            <w:r w:rsidRPr="000C3A05">
              <w:t xml:space="preserve"> </w:t>
            </w:r>
            <w:r w:rsidRPr="000C3A05">
              <w:rPr>
                <w:b/>
                <w:i/>
              </w:rPr>
              <w:t>(jj/mm/</w:t>
            </w:r>
            <w:proofErr w:type="spellStart"/>
            <w:r w:rsidRPr="000C3A05">
              <w:rPr>
                <w:b/>
                <w:i/>
              </w:rPr>
              <w:t>aa</w:t>
            </w:r>
            <w:proofErr w:type="spellEnd"/>
            <w:r w:rsidRPr="000C3A05">
              <w:rPr>
                <w:b/>
                <w:i/>
              </w:rPr>
              <w:t>)</w:t>
            </w:r>
            <w:r w:rsidR="000C3A05" w:rsidRPr="000C3A05">
              <w:rPr>
                <w:b/>
              </w:rPr>
              <w:t xml:space="preserve">: </w:t>
            </w:r>
            <w:r w:rsidR="000C3A05" w:rsidRPr="000C3A05">
              <w:t>U</w:t>
            </w:r>
            <w:r w:rsidRPr="000C3A05">
              <w:t>n an à compter de la date de publication.</w:t>
            </w:r>
          </w:p>
          <w:p w14:paraId="29E7E1CD" w14:textId="4E5C83C0" w:rsidR="00EA4725" w:rsidRPr="000C3A05" w:rsidRDefault="000C3A05" w:rsidP="000C3A05">
            <w:pPr>
              <w:spacing w:after="120"/>
              <w:ind w:left="607" w:hanging="607"/>
              <w:rPr>
                <w:b/>
              </w:rPr>
            </w:pPr>
            <w:r w:rsidRPr="000C3A05">
              <w:rPr>
                <w:b/>
              </w:rPr>
              <w:t>[ ]</w:t>
            </w:r>
            <w:r w:rsidR="00EB3EF3" w:rsidRPr="000C3A05">
              <w:rPr>
                <w:b/>
              </w:rPr>
              <w:tab/>
              <w:t>Mesure de facilitation du commerce</w:t>
            </w:r>
          </w:p>
        </w:tc>
      </w:tr>
      <w:tr w:rsidR="000C3A05" w:rsidRPr="000C3A05" w14:paraId="04ED396D" w14:textId="77777777" w:rsidTr="000C3A0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69B99" w14:textId="77777777" w:rsidR="00EA4725" w:rsidRPr="000C3A05" w:rsidRDefault="006C0AEA" w:rsidP="000C3A05">
            <w:pPr>
              <w:spacing w:before="120" w:after="120"/>
              <w:jc w:val="left"/>
            </w:pPr>
            <w:r w:rsidRPr="000C3A05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C288E" w14:textId="4862CB0A" w:rsidR="00EA4725" w:rsidRPr="000C3A05" w:rsidRDefault="006C0AEA" w:rsidP="000C3A05">
            <w:pPr>
              <w:spacing w:before="120" w:after="120"/>
            </w:pPr>
            <w:r w:rsidRPr="000C3A05">
              <w:rPr>
                <w:b/>
              </w:rPr>
              <w:t>Date limite pour la présentation des observations</w:t>
            </w:r>
            <w:r w:rsidR="000C3A05" w:rsidRPr="000C3A05">
              <w:rPr>
                <w:b/>
              </w:rPr>
              <w:t>: [</w:t>
            </w:r>
            <w:r w:rsidRPr="000C3A05">
              <w:rPr>
                <w:b/>
              </w:rPr>
              <w:t>X] Soixante jours à compter de la date de distribution de la notification et/ou (</w:t>
            </w:r>
            <w:r w:rsidRPr="000C3A05">
              <w:rPr>
                <w:b/>
                <w:i/>
                <w:iCs/>
              </w:rPr>
              <w:t>jj/mm/</w:t>
            </w:r>
            <w:proofErr w:type="spellStart"/>
            <w:r w:rsidRPr="000C3A05">
              <w:rPr>
                <w:b/>
                <w:i/>
                <w:iCs/>
              </w:rPr>
              <w:t>aa</w:t>
            </w:r>
            <w:proofErr w:type="spellEnd"/>
            <w:r w:rsidRPr="000C3A05">
              <w:rPr>
                <w:b/>
              </w:rPr>
              <w:t>)</w:t>
            </w:r>
            <w:r w:rsidR="000C3A05" w:rsidRPr="000C3A05">
              <w:rPr>
                <w:b/>
              </w:rPr>
              <w:t xml:space="preserve">: </w:t>
            </w:r>
            <w:r w:rsidR="000C3A05" w:rsidRPr="000C3A05">
              <w:t>13</w:t>
            </w:r>
            <w:r w:rsidR="00186DD9">
              <w:t> </w:t>
            </w:r>
            <w:r w:rsidR="000C3A05" w:rsidRPr="000C3A05">
              <w:t>février</w:t>
            </w:r>
            <w:r w:rsidR="00186DD9">
              <w:t> </w:t>
            </w:r>
            <w:r w:rsidR="000C3A05" w:rsidRPr="000C3A05">
              <w:t>2</w:t>
            </w:r>
            <w:r w:rsidRPr="000C3A05">
              <w:t>021</w:t>
            </w:r>
          </w:p>
          <w:p w14:paraId="2079B407" w14:textId="7DDCF0B2" w:rsidR="00EB3EF3" w:rsidRPr="000C3A05" w:rsidRDefault="006C0AEA" w:rsidP="000C3A05">
            <w:pPr>
              <w:spacing w:after="120"/>
            </w:pPr>
            <w:r w:rsidRPr="000C3A05">
              <w:rPr>
                <w:b/>
              </w:rPr>
              <w:t>Organisme ou autorité désigné pour traiter les observations</w:t>
            </w:r>
            <w:r w:rsidR="000C3A05" w:rsidRPr="000C3A05">
              <w:rPr>
                <w:b/>
              </w:rPr>
              <w:t>: [</w:t>
            </w:r>
            <w:r w:rsidRPr="000C3A05">
              <w:rPr>
                <w:b/>
              </w:rPr>
              <w:t>X] autorité nationale responsable des notifications, [X] point d'information national</w:t>
            </w:r>
            <w:r w:rsidR="000C3A05" w:rsidRPr="000C3A05">
              <w:rPr>
                <w:b/>
              </w:rPr>
              <w:t>. A</w:t>
            </w:r>
            <w:r w:rsidRPr="000C3A05">
              <w:rPr>
                <w:b/>
              </w:rPr>
              <w:t>dresse, numéro de fax et adresse électronique (s'il y a lieu) d'un autre organisme:</w:t>
            </w:r>
          </w:p>
          <w:p w14:paraId="1E03FD37" w14:textId="77FC3759" w:rsidR="00F02B75" w:rsidRPr="000C3A05" w:rsidRDefault="006C0AEA" w:rsidP="000C3A05">
            <w:proofErr w:type="spellStart"/>
            <w:r w:rsidRPr="000C3A05">
              <w:t>Saudi</w:t>
            </w:r>
            <w:proofErr w:type="spellEnd"/>
            <w:r w:rsidRPr="000C3A05">
              <w:t xml:space="preserve"> Food and Drug </w:t>
            </w:r>
            <w:proofErr w:type="spellStart"/>
            <w:r w:rsidRPr="000C3A05">
              <w:t>Authority</w:t>
            </w:r>
            <w:proofErr w:type="spellEnd"/>
          </w:p>
          <w:p w14:paraId="1A15DCC8" w14:textId="1D6B7B43" w:rsidR="00F02B75" w:rsidRPr="000C3A05" w:rsidRDefault="006C0AEA" w:rsidP="000C3A05">
            <w:proofErr w:type="spellStart"/>
            <w:r w:rsidRPr="000C3A05">
              <w:t>SFDA</w:t>
            </w:r>
            <w:proofErr w:type="spellEnd"/>
            <w:r w:rsidRPr="000C3A05">
              <w:t xml:space="preserve"> </w:t>
            </w:r>
            <w:r w:rsidR="000C3A05" w:rsidRPr="000C3A05">
              <w:t>-</w:t>
            </w:r>
            <w:r w:rsidRPr="000C3A05">
              <w:t xml:space="preserve"> 4904 North Ring </w:t>
            </w:r>
            <w:proofErr w:type="spellStart"/>
            <w:r w:rsidRPr="000C3A05">
              <w:t>branch</w:t>
            </w:r>
            <w:proofErr w:type="spellEnd"/>
            <w:r w:rsidRPr="000C3A05">
              <w:t xml:space="preserve"> rd</w:t>
            </w:r>
            <w:r w:rsidR="000C3A05" w:rsidRPr="000C3A05">
              <w:t>-</w:t>
            </w:r>
            <w:r w:rsidRPr="000C3A05">
              <w:t xml:space="preserve"> </w:t>
            </w:r>
            <w:proofErr w:type="spellStart"/>
            <w:r w:rsidRPr="000C3A05">
              <w:t>Hitteen</w:t>
            </w:r>
            <w:proofErr w:type="spellEnd"/>
            <w:r w:rsidRPr="000C3A05">
              <w:t xml:space="preserve"> </w:t>
            </w:r>
            <w:proofErr w:type="spellStart"/>
            <w:r w:rsidRPr="000C3A05">
              <w:t>Dist</w:t>
            </w:r>
            <w:proofErr w:type="spellEnd"/>
            <w:r w:rsidRPr="000C3A05">
              <w:t xml:space="preserve"> Unit </w:t>
            </w:r>
            <w:proofErr w:type="spellStart"/>
            <w:r w:rsidRPr="000C3A05">
              <w:t>Number</w:t>
            </w:r>
            <w:proofErr w:type="spellEnd"/>
            <w:r w:rsidRPr="000C3A05">
              <w:t xml:space="preserve"> (1) </w:t>
            </w:r>
            <w:r w:rsidR="000C3A05" w:rsidRPr="000C3A05">
              <w:t>-</w:t>
            </w:r>
            <w:r w:rsidRPr="000C3A05">
              <w:t xml:space="preserve"> Riyadh 13513 </w:t>
            </w:r>
            <w:r w:rsidR="000C3A05" w:rsidRPr="000C3A05">
              <w:t>-</w:t>
            </w:r>
            <w:r w:rsidRPr="000C3A05">
              <w:t xml:space="preserve"> 7148</w:t>
            </w:r>
          </w:p>
          <w:p w14:paraId="53C3A82A" w14:textId="4B60471A" w:rsidR="00F02B75" w:rsidRPr="000C3A05" w:rsidRDefault="006C0AEA" w:rsidP="000C3A05">
            <w:r w:rsidRPr="000C3A05">
              <w:t>Téléphone</w:t>
            </w:r>
            <w:r w:rsidR="000C3A05" w:rsidRPr="000C3A05">
              <w:t>: +</w:t>
            </w:r>
            <w:r w:rsidRPr="000C3A05">
              <w:t>(966 11)</w:t>
            </w:r>
            <w:r w:rsidR="00186DD9">
              <w:t> </w:t>
            </w:r>
            <w:r w:rsidRPr="000C3A05">
              <w:t xml:space="preserve">2038222, </w:t>
            </w:r>
            <w:proofErr w:type="spellStart"/>
            <w:r w:rsidRPr="000C3A05">
              <w:t>int</w:t>
            </w:r>
            <w:proofErr w:type="spellEnd"/>
            <w:r w:rsidRPr="000C3A05">
              <w:t>. 3158</w:t>
            </w:r>
          </w:p>
          <w:p w14:paraId="1417465A" w14:textId="6FC378D9" w:rsidR="00F02B75" w:rsidRPr="000C3A05" w:rsidRDefault="006C0AEA" w:rsidP="000C3A05">
            <w:r w:rsidRPr="000C3A05">
              <w:t>Fax</w:t>
            </w:r>
            <w:r w:rsidR="000C3A05" w:rsidRPr="000C3A05">
              <w:t>: +</w:t>
            </w:r>
            <w:r w:rsidRPr="000C3A05">
              <w:t>(966 11) 210 9825</w:t>
            </w:r>
          </w:p>
          <w:p w14:paraId="5BF29E2B" w14:textId="4EA62147" w:rsidR="00F02B75" w:rsidRPr="000C3A05" w:rsidRDefault="006C0AEA" w:rsidP="000C3A05">
            <w:r w:rsidRPr="000C3A05">
              <w:t>Courrier électronique</w:t>
            </w:r>
            <w:r w:rsidR="000C3A05" w:rsidRPr="000C3A05">
              <w:t>: S</w:t>
            </w:r>
            <w:r w:rsidRPr="000C3A05">
              <w:t>PSEP.Food@sfda.gov.sa</w:t>
            </w:r>
          </w:p>
          <w:p w14:paraId="05AACFA9" w14:textId="7657D964" w:rsidR="00F02B75" w:rsidRPr="000C3A05" w:rsidRDefault="006C0AEA" w:rsidP="000C3A05">
            <w:pPr>
              <w:spacing w:after="120"/>
            </w:pPr>
            <w:r w:rsidRPr="000C3A05">
              <w:t xml:space="preserve">Site Web: </w:t>
            </w:r>
            <w:hyperlink r:id="rId9" w:tgtFrame="_blank" w:history="1">
              <w:r w:rsidR="000C3A05" w:rsidRPr="000C3A05">
                <w:rPr>
                  <w:rStyle w:val="Hyperlink"/>
                </w:rPr>
                <w:t>http://www.sfda.gov.sa</w:t>
              </w:r>
            </w:hyperlink>
          </w:p>
        </w:tc>
      </w:tr>
      <w:tr w:rsidR="00F02B75" w:rsidRPr="000C3A05" w14:paraId="23FE33B6" w14:textId="77777777" w:rsidTr="000C3A0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BC0B276" w14:textId="77777777" w:rsidR="00EA4725" w:rsidRPr="000C3A05" w:rsidRDefault="006C0AEA" w:rsidP="000C3A05">
            <w:pPr>
              <w:keepNext/>
              <w:keepLines/>
              <w:spacing w:before="120" w:after="120"/>
              <w:jc w:val="left"/>
            </w:pPr>
            <w:r w:rsidRPr="000C3A05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945AC02" w14:textId="77F7EA0B" w:rsidR="00EB3EF3" w:rsidRPr="000C3A05" w:rsidRDefault="006C0AEA" w:rsidP="000C3A05">
            <w:pPr>
              <w:keepNext/>
              <w:keepLines/>
              <w:spacing w:before="120" w:after="120"/>
              <w:rPr>
                <w:b/>
              </w:rPr>
            </w:pPr>
            <w:r w:rsidRPr="000C3A05">
              <w:rPr>
                <w:b/>
              </w:rPr>
              <w:t>Texte(s) disponible(s) auprès de</w:t>
            </w:r>
            <w:r w:rsidR="000C3A05" w:rsidRPr="000C3A05">
              <w:rPr>
                <w:b/>
              </w:rPr>
              <w:t>: [</w:t>
            </w:r>
            <w:r w:rsidRPr="000C3A05">
              <w:rPr>
                <w:b/>
              </w:rPr>
              <w:t>X] autorité nationale responsable des notifications, [X] point d'information national</w:t>
            </w:r>
            <w:r w:rsidR="000C3A05" w:rsidRPr="000C3A05">
              <w:rPr>
                <w:b/>
              </w:rPr>
              <w:t>. A</w:t>
            </w:r>
            <w:r w:rsidRPr="000C3A05">
              <w:rPr>
                <w:b/>
              </w:rPr>
              <w:t>dresse, numéro de fax et adresse électronique (s'il y a lieu) d'un autre organisme:</w:t>
            </w:r>
          </w:p>
          <w:p w14:paraId="5708B3BD" w14:textId="30E4C6FB" w:rsidR="00EA4725" w:rsidRPr="000C3A05" w:rsidRDefault="006C0AEA" w:rsidP="000C3A05">
            <w:pPr>
              <w:keepNext/>
              <w:keepLines/>
              <w:rPr>
                <w:bCs/>
              </w:rPr>
            </w:pPr>
            <w:proofErr w:type="spellStart"/>
            <w:r w:rsidRPr="000C3A05">
              <w:t>Saudi</w:t>
            </w:r>
            <w:proofErr w:type="spellEnd"/>
            <w:r w:rsidRPr="000C3A05">
              <w:t xml:space="preserve"> Food and Drug </w:t>
            </w:r>
            <w:proofErr w:type="spellStart"/>
            <w:r w:rsidRPr="000C3A05">
              <w:t>Authority</w:t>
            </w:r>
            <w:proofErr w:type="spellEnd"/>
          </w:p>
          <w:p w14:paraId="03E43A8C" w14:textId="1476367B" w:rsidR="00EA4725" w:rsidRPr="000C3A05" w:rsidRDefault="006C0AEA" w:rsidP="000C3A05">
            <w:pPr>
              <w:keepNext/>
              <w:keepLines/>
              <w:rPr>
                <w:bCs/>
              </w:rPr>
            </w:pPr>
            <w:proofErr w:type="spellStart"/>
            <w:r w:rsidRPr="000C3A05">
              <w:t>SFDA</w:t>
            </w:r>
            <w:proofErr w:type="spellEnd"/>
            <w:r w:rsidRPr="000C3A05">
              <w:t xml:space="preserve"> </w:t>
            </w:r>
            <w:r w:rsidR="000C3A05" w:rsidRPr="000C3A05">
              <w:t>-</w:t>
            </w:r>
            <w:r w:rsidRPr="000C3A05">
              <w:t xml:space="preserve"> 4904 North Ring </w:t>
            </w:r>
            <w:proofErr w:type="spellStart"/>
            <w:r w:rsidRPr="000C3A05">
              <w:t>branch</w:t>
            </w:r>
            <w:proofErr w:type="spellEnd"/>
            <w:r w:rsidRPr="000C3A05">
              <w:t xml:space="preserve"> rd</w:t>
            </w:r>
            <w:r w:rsidR="000C3A05" w:rsidRPr="000C3A05">
              <w:t>-</w:t>
            </w:r>
            <w:r w:rsidRPr="000C3A05">
              <w:t xml:space="preserve"> </w:t>
            </w:r>
            <w:proofErr w:type="spellStart"/>
            <w:r w:rsidRPr="000C3A05">
              <w:t>Hitteen</w:t>
            </w:r>
            <w:proofErr w:type="spellEnd"/>
            <w:r w:rsidRPr="000C3A05">
              <w:t xml:space="preserve"> </w:t>
            </w:r>
            <w:proofErr w:type="spellStart"/>
            <w:r w:rsidRPr="000C3A05">
              <w:t>Dist</w:t>
            </w:r>
            <w:proofErr w:type="spellEnd"/>
            <w:r w:rsidRPr="000C3A05">
              <w:t xml:space="preserve"> Unit </w:t>
            </w:r>
            <w:proofErr w:type="spellStart"/>
            <w:r w:rsidRPr="000C3A05">
              <w:t>Number</w:t>
            </w:r>
            <w:proofErr w:type="spellEnd"/>
            <w:r w:rsidRPr="000C3A05">
              <w:t xml:space="preserve"> (1) </w:t>
            </w:r>
            <w:r w:rsidR="000C3A05" w:rsidRPr="000C3A05">
              <w:t>-</w:t>
            </w:r>
            <w:r w:rsidRPr="000C3A05">
              <w:t xml:space="preserve"> Riyadh 13513 </w:t>
            </w:r>
            <w:r w:rsidR="000C3A05" w:rsidRPr="000C3A05">
              <w:t>-</w:t>
            </w:r>
            <w:r w:rsidRPr="000C3A05">
              <w:t xml:space="preserve"> 7148</w:t>
            </w:r>
          </w:p>
          <w:p w14:paraId="65A6BB03" w14:textId="29DA3510" w:rsidR="00EA4725" w:rsidRPr="000C3A05" w:rsidRDefault="006C0AEA" w:rsidP="000C3A05">
            <w:pPr>
              <w:keepNext/>
              <w:keepLines/>
              <w:rPr>
                <w:bCs/>
              </w:rPr>
            </w:pPr>
            <w:r w:rsidRPr="000C3A05">
              <w:t>Téléphone</w:t>
            </w:r>
            <w:r w:rsidR="000C3A05" w:rsidRPr="000C3A05">
              <w:t>: +</w:t>
            </w:r>
            <w:r w:rsidRPr="000C3A05">
              <w:t>(966 11)</w:t>
            </w:r>
            <w:r w:rsidR="00186DD9">
              <w:t> </w:t>
            </w:r>
            <w:r w:rsidRPr="000C3A05">
              <w:t xml:space="preserve">2038222, </w:t>
            </w:r>
            <w:proofErr w:type="spellStart"/>
            <w:r w:rsidRPr="000C3A05">
              <w:t>int</w:t>
            </w:r>
            <w:proofErr w:type="spellEnd"/>
            <w:r w:rsidRPr="000C3A05">
              <w:t>. 3158</w:t>
            </w:r>
          </w:p>
          <w:p w14:paraId="48615E19" w14:textId="18F6231B" w:rsidR="00EA4725" w:rsidRPr="000C3A05" w:rsidRDefault="006C0AEA" w:rsidP="000C3A05">
            <w:pPr>
              <w:keepNext/>
              <w:keepLines/>
              <w:rPr>
                <w:bCs/>
              </w:rPr>
            </w:pPr>
            <w:r w:rsidRPr="000C3A05">
              <w:t>Fax</w:t>
            </w:r>
            <w:r w:rsidR="000C3A05" w:rsidRPr="000C3A05">
              <w:t>: +</w:t>
            </w:r>
            <w:r w:rsidRPr="000C3A05">
              <w:t>(966 11) 210 9825</w:t>
            </w:r>
          </w:p>
          <w:p w14:paraId="5A63B029" w14:textId="26448064" w:rsidR="00EA4725" w:rsidRPr="000C3A05" w:rsidRDefault="006C0AEA" w:rsidP="000C3A05">
            <w:pPr>
              <w:keepNext/>
              <w:keepLines/>
              <w:rPr>
                <w:bCs/>
              </w:rPr>
            </w:pPr>
            <w:r w:rsidRPr="000C3A05">
              <w:t>Courrier électronique</w:t>
            </w:r>
            <w:r w:rsidR="000C3A05" w:rsidRPr="000C3A05">
              <w:t>: S</w:t>
            </w:r>
            <w:r w:rsidRPr="000C3A05">
              <w:t>PSEP.Food@sfda.gov.sa</w:t>
            </w:r>
          </w:p>
          <w:p w14:paraId="3D69EEE2" w14:textId="2FBF46AA" w:rsidR="00EA4725" w:rsidRPr="000C3A05" w:rsidRDefault="006C0AEA" w:rsidP="000C3A05">
            <w:pPr>
              <w:keepNext/>
              <w:keepLines/>
              <w:spacing w:after="120"/>
              <w:rPr>
                <w:bCs/>
              </w:rPr>
            </w:pPr>
            <w:r w:rsidRPr="000C3A05">
              <w:t xml:space="preserve">Site Web: </w:t>
            </w:r>
            <w:hyperlink r:id="rId10" w:tgtFrame="_blank" w:history="1">
              <w:r w:rsidR="000C3A05" w:rsidRPr="000C3A05">
                <w:rPr>
                  <w:rStyle w:val="Hyperlink"/>
                </w:rPr>
                <w:t>http://www.sfda.gov.sa</w:t>
              </w:r>
            </w:hyperlink>
          </w:p>
        </w:tc>
      </w:tr>
    </w:tbl>
    <w:p w14:paraId="6A129E43" w14:textId="77777777" w:rsidR="007141CF" w:rsidRPr="000C3A05" w:rsidRDefault="007141CF" w:rsidP="000C3A05"/>
    <w:sectPr w:rsidR="007141CF" w:rsidRPr="000C3A05" w:rsidSect="000C3A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C20AD" w14:textId="77777777" w:rsidR="004D073B" w:rsidRPr="000C3A05" w:rsidRDefault="006C0AEA">
      <w:r w:rsidRPr="000C3A05">
        <w:separator/>
      </w:r>
    </w:p>
  </w:endnote>
  <w:endnote w:type="continuationSeparator" w:id="0">
    <w:p w14:paraId="03631F6D" w14:textId="77777777" w:rsidR="004D073B" w:rsidRPr="000C3A05" w:rsidRDefault="006C0AEA">
      <w:r w:rsidRPr="000C3A0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625B" w14:textId="48FBA4A3" w:rsidR="00EA4725" w:rsidRPr="000C3A05" w:rsidRDefault="000C3A05" w:rsidP="000C3A05">
    <w:pPr>
      <w:pStyle w:val="Footer"/>
    </w:pPr>
    <w:r w:rsidRPr="000C3A0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21FC" w14:textId="673C0C1C" w:rsidR="00EA4725" w:rsidRPr="000C3A05" w:rsidRDefault="000C3A05" w:rsidP="000C3A05">
    <w:pPr>
      <w:pStyle w:val="Footer"/>
    </w:pPr>
    <w:r w:rsidRPr="000C3A0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2094" w14:textId="522FC86C" w:rsidR="00C863EB" w:rsidRPr="000C3A05" w:rsidRDefault="000C3A05" w:rsidP="000C3A05">
    <w:pPr>
      <w:pStyle w:val="Footer"/>
    </w:pPr>
    <w:r w:rsidRPr="000C3A0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E65AD" w14:textId="77777777" w:rsidR="004D073B" w:rsidRPr="000C3A05" w:rsidRDefault="006C0AEA">
      <w:r w:rsidRPr="000C3A05">
        <w:separator/>
      </w:r>
    </w:p>
  </w:footnote>
  <w:footnote w:type="continuationSeparator" w:id="0">
    <w:p w14:paraId="14548EDE" w14:textId="77777777" w:rsidR="004D073B" w:rsidRPr="000C3A05" w:rsidRDefault="006C0AEA">
      <w:r w:rsidRPr="000C3A0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4BEDF" w14:textId="77777777" w:rsidR="000C3A05" w:rsidRPr="000C3A05" w:rsidRDefault="000C3A05" w:rsidP="000C3A05">
    <w:pPr>
      <w:pStyle w:val="Header"/>
      <w:spacing w:after="240"/>
      <w:jc w:val="center"/>
    </w:pPr>
    <w:r w:rsidRPr="000C3A05">
      <w:t>G/SPS/N/ARE/223 • G/SPS/N/BHR/219 • G/SPS/N/</w:t>
    </w:r>
    <w:proofErr w:type="spellStart"/>
    <w:r w:rsidRPr="000C3A05">
      <w:t>KWT</w:t>
    </w:r>
    <w:proofErr w:type="spellEnd"/>
    <w:r w:rsidRPr="000C3A05">
      <w:t>/86 • G/SPS/N/</w:t>
    </w:r>
    <w:proofErr w:type="spellStart"/>
    <w:r w:rsidRPr="000C3A05">
      <w:t>OMN</w:t>
    </w:r>
    <w:proofErr w:type="spellEnd"/>
    <w:r w:rsidRPr="000C3A05">
      <w:t>/115 • G/SPS/N/QAT/119 • G/SPS/N/</w:t>
    </w:r>
    <w:proofErr w:type="spellStart"/>
    <w:r w:rsidRPr="000C3A05">
      <w:t>SAU</w:t>
    </w:r>
    <w:proofErr w:type="spellEnd"/>
    <w:r w:rsidRPr="000C3A05">
      <w:t>/446 • G/SPS/N/</w:t>
    </w:r>
    <w:proofErr w:type="spellStart"/>
    <w:r w:rsidRPr="000C3A05">
      <w:t>YEM</w:t>
    </w:r>
    <w:proofErr w:type="spellEnd"/>
    <w:r w:rsidRPr="000C3A05">
      <w:t>/60</w:t>
    </w:r>
  </w:p>
  <w:p w14:paraId="3CDB60BB" w14:textId="77777777" w:rsidR="000C3A05" w:rsidRPr="000C3A05" w:rsidRDefault="000C3A05" w:rsidP="000C3A05">
    <w:pPr>
      <w:pStyle w:val="Header"/>
      <w:pBdr>
        <w:bottom w:val="single" w:sz="4" w:space="1" w:color="auto"/>
      </w:pBdr>
      <w:jc w:val="center"/>
    </w:pPr>
    <w:r w:rsidRPr="000C3A05">
      <w:t xml:space="preserve">- </w:t>
    </w:r>
    <w:r w:rsidRPr="000C3A05">
      <w:fldChar w:fldCharType="begin"/>
    </w:r>
    <w:r w:rsidRPr="000C3A05">
      <w:instrText xml:space="preserve"> PAGE  \* Arabic  \* MERGEFORMAT </w:instrText>
    </w:r>
    <w:r w:rsidRPr="000C3A05">
      <w:fldChar w:fldCharType="separate"/>
    </w:r>
    <w:r w:rsidRPr="000C3A05">
      <w:t>1</w:t>
    </w:r>
    <w:r w:rsidRPr="000C3A05">
      <w:fldChar w:fldCharType="end"/>
    </w:r>
    <w:r w:rsidRPr="000C3A0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DA9D1" w14:textId="77777777" w:rsidR="000C3A05" w:rsidRPr="000C3A05" w:rsidRDefault="000C3A05" w:rsidP="000C3A05">
    <w:pPr>
      <w:pStyle w:val="Header"/>
      <w:spacing w:after="240"/>
      <w:jc w:val="center"/>
    </w:pPr>
    <w:r w:rsidRPr="000C3A05">
      <w:t>G/SPS/N/ARE/223 • G/SPS/N/BHR/219 • G/SPS/N/</w:t>
    </w:r>
    <w:proofErr w:type="spellStart"/>
    <w:r w:rsidRPr="000C3A05">
      <w:t>KWT</w:t>
    </w:r>
    <w:proofErr w:type="spellEnd"/>
    <w:r w:rsidRPr="000C3A05">
      <w:t>/86 • G/SPS/N/</w:t>
    </w:r>
    <w:proofErr w:type="spellStart"/>
    <w:r w:rsidRPr="000C3A05">
      <w:t>OMN</w:t>
    </w:r>
    <w:proofErr w:type="spellEnd"/>
    <w:r w:rsidRPr="000C3A05">
      <w:t>/115 • G/SPS/N/QAT/119 • G/SPS/N/</w:t>
    </w:r>
    <w:proofErr w:type="spellStart"/>
    <w:r w:rsidRPr="000C3A05">
      <w:t>SAU</w:t>
    </w:r>
    <w:proofErr w:type="spellEnd"/>
    <w:r w:rsidRPr="000C3A05">
      <w:t>/446 • G/SPS/N/</w:t>
    </w:r>
    <w:proofErr w:type="spellStart"/>
    <w:r w:rsidRPr="000C3A05">
      <w:t>YEM</w:t>
    </w:r>
    <w:proofErr w:type="spellEnd"/>
    <w:r w:rsidRPr="000C3A05">
      <w:t>/60</w:t>
    </w:r>
  </w:p>
  <w:p w14:paraId="0A58B6FB" w14:textId="77777777" w:rsidR="000C3A05" w:rsidRPr="000C3A05" w:rsidRDefault="000C3A05" w:rsidP="000C3A05">
    <w:pPr>
      <w:pStyle w:val="Header"/>
      <w:pBdr>
        <w:bottom w:val="single" w:sz="4" w:space="1" w:color="auto"/>
      </w:pBdr>
      <w:jc w:val="center"/>
    </w:pPr>
    <w:r w:rsidRPr="000C3A05">
      <w:t xml:space="preserve">- </w:t>
    </w:r>
    <w:r w:rsidRPr="000C3A05">
      <w:fldChar w:fldCharType="begin"/>
    </w:r>
    <w:r w:rsidRPr="000C3A05">
      <w:instrText xml:space="preserve"> PAGE  \* Arabic  \* MERGEFORMAT </w:instrText>
    </w:r>
    <w:r w:rsidRPr="000C3A05">
      <w:fldChar w:fldCharType="separate"/>
    </w:r>
    <w:r w:rsidRPr="000C3A05">
      <w:t>1</w:t>
    </w:r>
    <w:r w:rsidRPr="000C3A05">
      <w:fldChar w:fldCharType="end"/>
    </w:r>
    <w:r w:rsidRPr="000C3A0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C3A05" w:rsidRPr="000C3A05" w14:paraId="1E08E0F1" w14:textId="77777777" w:rsidTr="000C3A0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B01D22" w14:textId="77777777" w:rsidR="000C3A05" w:rsidRPr="000C3A05" w:rsidRDefault="000C3A05" w:rsidP="000C3A0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B5A9B69" w14:textId="77777777" w:rsidR="000C3A05" w:rsidRPr="000C3A05" w:rsidRDefault="000C3A05" w:rsidP="000C3A0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C3A05" w:rsidRPr="000C3A05" w14:paraId="38D9A993" w14:textId="77777777" w:rsidTr="000C3A0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5AA3034" w14:textId="47AB1B3F" w:rsidR="000C3A05" w:rsidRPr="000C3A05" w:rsidRDefault="000C3A05" w:rsidP="000C3A05">
          <w:pPr>
            <w:jc w:val="left"/>
            <w:rPr>
              <w:rFonts w:eastAsia="Verdana" w:cs="Verdana"/>
              <w:szCs w:val="18"/>
            </w:rPr>
          </w:pPr>
          <w:r w:rsidRPr="000C3A05">
            <w:rPr>
              <w:rFonts w:eastAsia="Verdana" w:cs="Verdana"/>
              <w:noProof/>
              <w:szCs w:val="18"/>
            </w:rPr>
            <w:drawing>
              <wp:inline distT="0" distB="0" distL="0" distR="0" wp14:anchorId="0A411FF3" wp14:editId="2C79639F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D080CA2" w14:textId="77777777" w:rsidR="000C3A05" w:rsidRPr="000C3A05" w:rsidRDefault="000C3A05" w:rsidP="000C3A0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C3A05" w:rsidRPr="000C3A05" w14:paraId="01D6704D" w14:textId="77777777" w:rsidTr="000C3A0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14B36A9" w14:textId="77777777" w:rsidR="000C3A05" w:rsidRPr="000C3A05" w:rsidRDefault="000C3A05" w:rsidP="000C3A0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D7CA519" w14:textId="3DBE8A3E" w:rsidR="000C3A05" w:rsidRPr="000C3A05" w:rsidRDefault="000C3A05" w:rsidP="00CA1E73">
          <w:pPr>
            <w:spacing w:after="120"/>
            <w:jc w:val="right"/>
            <w:rPr>
              <w:rFonts w:eastAsia="Verdana" w:cs="Verdana"/>
              <w:b/>
              <w:szCs w:val="18"/>
            </w:rPr>
          </w:pPr>
          <w:r w:rsidRPr="000C3A05">
            <w:rPr>
              <w:b/>
              <w:szCs w:val="18"/>
            </w:rPr>
            <w:t>G/SPS/N/ARE/223, G/SPS/N/BHR/219</w:t>
          </w:r>
          <w:r w:rsidRPr="000C3A05">
            <w:rPr>
              <w:b/>
              <w:szCs w:val="18"/>
            </w:rPr>
            <w:br/>
            <w:t>G/SPS/N/</w:t>
          </w:r>
          <w:proofErr w:type="spellStart"/>
          <w:r w:rsidRPr="000C3A05">
            <w:rPr>
              <w:b/>
              <w:szCs w:val="18"/>
            </w:rPr>
            <w:t>KWT</w:t>
          </w:r>
          <w:proofErr w:type="spellEnd"/>
          <w:r w:rsidRPr="000C3A05">
            <w:rPr>
              <w:b/>
              <w:szCs w:val="18"/>
            </w:rPr>
            <w:t>/86, G/SPS/N/</w:t>
          </w:r>
          <w:proofErr w:type="spellStart"/>
          <w:r w:rsidRPr="000C3A05">
            <w:rPr>
              <w:b/>
              <w:szCs w:val="18"/>
            </w:rPr>
            <w:t>OMN</w:t>
          </w:r>
          <w:proofErr w:type="spellEnd"/>
          <w:r w:rsidRPr="000C3A05">
            <w:rPr>
              <w:b/>
              <w:szCs w:val="18"/>
            </w:rPr>
            <w:t>/115</w:t>
          </w:r>
          <w:r w:rsidRPr="000C3A05">
            <w:rPr>
              <w:b/>
              <w:szCs w:val="18"/>
            </w:rPr>
            <w:br/>
            <w:t>G/SPS/N/QAT/119, G/SPS/N/</w:t>
          </w:r>
          <w:proofErr w:type="spellStart"/>
          <w:r w:rsidRPr="000C3A05">
            <w:rPr>
              <w:b/>
              <w:szCs w:val="18"/>
            </w:rPr>
            <w:t>SAU</w:t>
          </w:r>
          <w:proofErr w:type="spellEnd"/>
          <w:r w:rsidRPr="000C3A05">
            <w:rPr>
              <w:b/>
              <w:szCs w:val="18"/>
            </w:rPr>
            <w:t>/446</w:t>
          </w:r>
          <w:r w:rsidRPr="000C3A05">
            <w:rPr>
              <w:b/>
              <w:szCs w:val="18"/>
            </w:rPr>
            <w:br/>
            <w:t>G/SPS/N/</w:t>
          </w:r>
          <w:proofErr w:type="spellStart"/>
          <w:r w:rsidRPr="000C3A05">
            <w:rPr>
              <w:b/>
              <w:szCs w:val="18"/>
            </w:rPr>
            <w:t>YEM</w:t>
          </w:r>
          <w:proofErr w:type="spellEnd"/>
          <w:r w:rsidRPr="000C3A05">
            <w:rPr>
              <w:b/>
              <w:szCs w:val="18"/>
            </w:rPr>
            <w:t>/60</w:t>
          </w:r>
          <w:bookmarkStart w:id="0" w:name="_GoBack"/>
          <w:bookmarkEnd w:id="0"/>
        </w:p>
      </w:tc>
    </w:tr>
    <w:tr w:rsidR="000C3A05" w:rsidRPr="000C3A05" w14:paraId="50AF3EDE" w14:textId="77777777" w:rsidTr="000C3A0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A9EE0A3" w14:textId="77777777" w:rsidR="000C3A05" w:rsidRPr="000C3A05" w:rsidRDefault="000C3A05" w:rsidP="000C3A0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C1C9C91" w14:textId="595AD691" w:rsidR="000C3A05" w:rsidRPr="000C3A05" w:rsidRDefault="000C3A05" w:rsidP="000C3A05">
          <w:pPr>
            <w:jc w:val="right"/>
            <w:rPr>
              <w:rFonts w:eastAsia="Verdana" w:cs="Verdana"/>
              <w:szCs w:val="18"/>
            </w:rPr>
          </w:pPr>
          <w:r w:rsidRPr="000C3A05">
            <w:rPr>
              <w:rFonts w:eastAsia="Verdana" w:cs="Verdana"/>
              <w:szCs w:val="18"/>
            </w:rPr>
            <w:t>15 décembre 2020</w:t>
          </w:r>
        </w:p>
      </w:tc>
    </w:tr>
    <w:tr w:rsidR="000C3A05" w:rsidRPr="000C3A05" w14:paraId="683DB9CA" w14:textId="77777777" w:rsidTr="000C3A0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0B9C78" w14:textId="71A6DBD3" w:rsidR="000C3A05" w:rsidRPr="000C3A05" w:rsidRDefault="000C3A05" w:rsidP="000C3A05">
          <w:pPr>
            <w:jc w:val="left"/>
            <w:rPr>
              <w:rFonts w:eastAsia="Verdana" w:cs="Verdana"/>
              <w:b/>
              <w:szCs w:val="18"/>
            </w:rPr>
          </w:pPr>
          <w:r w:rsidRPr="000C3A05">
            <w:rPr>
              <w:rFonts w:eastAsia="Verdana" w:cs="Verdana"/>
              <w:color w:val="FF0000"/>
              <w:szCs w:val="18"/>
            </w:rPr>
            <w:t>(2</w:t>
          </w:r>
          <w:r w:rsidR="00CA1E73">
            <w:rPr>
              <w:rFonts w:eastAsia="Verdana" w:cs="Verdana"/>
              <w:color w:val="FF0000"/>
              <w:szCs w:val="18"/>
            </w:rPr>
            <w:t>0-9067</w:t>
          </w:r>
          <w:r w:rsidRPr="000C3A0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7E8EEB" w14:textId="23E38AC6" w:rsidR="000C3A05" w:rsidRPr="000C3A05" w:rsidRDefault="000C3A05" w:rsidP="000C3A05">
          <w:pPr>
            <w:jc w:val="right"/>
            <w:rPr>
              <w:rFonts w:eastAsia="Verdana" w:cs="Verdana"/>
              <w:szCs w:val="18"/>
            </w:rPr>
          </w:pPr>
          <w:r w:rsidRPr="000C3A05">
            <w:rPr>
              <w:rFonts w:eastAsia="Verdana" w:cs="Verdana"/>
              <w:szCs w:val="18"/>
            </w:rPr>
            <w:t xml:space="preserve">Page: </w:t>
          </w:r>
          <w:r w:rsidRPr="000C3A05">
            <w:rPr>
              <w:rFonts w:eastAsia="Verdana" w:cs="Verdana"/>
              <w:szCs w:val="18"/>
            </w:rPr>
            <w:fldChar w:fldCharType="begin"/>
          </w:r>
          <w:r w:rsidRPr="000C3A0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C3A05">
            <w:rPr>
              <w:rFonts w:eastAsia="Verdana" w:cs="Verdana"/>
              <w:szCs w:val="18"/>
            </w:rPr>
            <w:fldChar w:fldCharType="separate"/>
          </w:r>
          <w:r w:rsidRPr="000C3A05">
            <w:rPr>
              <w:rFonts w:eastAsia="Verdana" w:cs="Verdana"/>
              <w:szCs w:val="18"/>
            </w:rPr>
            <w:t>1</w:t>
          </w:r>
          <w:r w:rsidRPr="000C3A05">
            <w:rPr>
              <w:rFonts w:eastAsia="Verdana" w:cs="Verdana"/>
              <w:szCs w:val="18"/>
            </w:rPr>
            <w:fldChar w:fldCharType="end"/>
          </w:r>
          <w:r w:rsidRPr="000C3A05">
            <w:rPr>
              <w:rFonts w:eastAsia="Verdana" w:cs="Verdana"/>
              <w:szCs w:val="18"/>
            </w:rPr>
            <w:t>/</w:t>
          </w:r>
          <w:r w:rsidRPr="000C3A05">
            <w:rPr>
              <w:rFonts w:eastAsia="Verdana" w:cs="Verdana"/>
              <w:szCs w:val="18"/>
            </w:rPr>
            <w:fldChar w:fldCharType="begin"/>
          </w:r>
          <w:r w:rsidRPr="000C3A0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C3A05">
            <w:rPr>
              <w:rFonts w:eastAsia="Verdana" w:cs="Verdana"/>
              <w:szCs w:val="18"/>
            </w:rPr>
            <w:fldChar w:fldCharType="separate"/>
          </w:r>
          <w:r w:rsidRPr="000C3A05">
            <w:rPr>
              <w:rFonts w:eastAsia="Verdana" w:cs="Verdana"/>
              <w:szCs w:val="18"/>
            </w:rPr>
            <w:t>1</w:t>
          </w:r>
          <w:r w:rsidRPr="000C3A05">
            <w:rPr>
              <w:rFonts w:eastAsia="Verdana" w:cs="Verdana"/>
              <w:szCs w:val="18"/>
            </w:rPr>
            <w:fldChar w:fldCharType="end"/>
          </w:r>
        </w:p>
      </w:tc>
    </w:tr>
    <w:tr w:rsidR="000C3A05" w:rsidRPr="000C3A05" w14:paraId="157361F2" w14:textId="77777777" w:rsidTr="000C3A0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0D7438" w14:textId="0BE22C03" w:rsidR="000C3A05" w:rsidRPr="000C3A05" w:rsidRDefault="000C3A05" w:rsidP="000C3A05">
          <w:pPr>
            <w:jc w:val="left"/>
            <w:rPr>
              <w:rFonts w:eastAsia="Verdana" w:cs="Verdana"/>
              <w:szCs w:val="18"/>
            </w:rPr>
          </w:pPr>
          <w:r w:rsidRPr="000C3A05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6304928" w14:textId="47EF9FF4" w:rsidR="000C3A05" w:rsidRPr="000C3A05" w:rsidRDefault="000C3A05" w:rsidP="000C3A05">
          <w:pPr>
            <w:jc w:val="right"/>
            <w:rPr>
              <w:rFonts w:eastAsia="Verdana" w:cs="Verdana"/>
              <w:bCs/>
              <w:szCs w:val="18"/>
            </w:rPr>
          </w:pPr>
          <w:r w:rsidRPr="000C3A05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42E2FE91" w14:textId="77777777" w:rsidR="00ED54E0" w:rsidRPr="000C3A05" w:rsidRDefault="00ED54E0" w:rsidP="000C3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3DE159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34C38E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DF6291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FD8128E"/>
    <w:numStyleLink w:val="LegalHeadings"/>
  </w:abstractNum>
  <w:abstractNum w:abstractNumId="12" w15:restartNumberingAfterBreak="0">
    <w:nsid w:val="57551E12"/>
    <w:multiLevelType w:val="multilevel"/>
    <w:tmpl w:val="7FD8128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A2C03C6"/>
    <w:multiLevelType w:val="hybridMultilevel"/>
    <w:tmpl w:val="FE92BD9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3A05"/>
    <w:rsid w:val="000F4960"/>
    <w:rsid w:val="001062CE"/>
    <w:rsid w:val="0011356B"/>
    <w:rsid w:val="001277F1"/>
    <w:rsid w:val="00127BB0"/>
    <w:rsid w:val="0013337F"/>
    <w:rsid w:val="00135690"/>
    <w:rsid w:val="00157B94"/>
    <w:rsid w:val="00182B84"/>
    <w:rsid w:val="00186DD9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6D23"/>
    <w:rsid w:val="003E2958"/>
    <w:rsid w:val="00410FC6"/>
    <w:rsid w:val="00422B6F"/>
    <w:rsid w:val="00423377"/>
    <w:rsid w:val="00441372"/>
    <w:rsid w:val="00467032"/>
    <w:rsid w:val="0046754A"/>
    <w:rsid w:val="004B39D5"/>
    <w:rsid w:val="004D073B"/>
    <w:rsid w:val="004E4B52"/>
    <w:rsid w:val="004F203A"/>
    <w:rsid w:val="004F4398"/>
    <w:rsid w:val="005336B8"/>
    <w:rsid w:val="00547B5F"/>
    <w:rsid w:val="00594C8B"/>
    <w:rsid w:val="005B04B9"/>
    <w:rsid w:val="005B68C7"/>
    <w:rsid w:val="005B7054"/>
    <w:rsid w:val="005C04C1"/>
    <w:rsid w:val="005D5981"/>
    <w:rsid w:val="005E54C7"/>
    <w:rsid w:val="005E6F8D"/>
    <w:rsid w:val="005F30CB"/>
    <w:rsid w:val="005F57E6"/>
    <w:rsid w:val="00612644"/>
    <w:rsid w:val="0065690F"/>
    <w:rsid w:val="00656ABC"/>
    <w:rsid w:val="00674CCD"/>
    <w:rsid w:val="006B4BC2"/>
    <w:rsid w:val="006C0AEA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1475"/>
    <w:rsid w:val="00C11EAC"/>
    <w:rsid w:val="00C305D7"/>
    <w:rsid w:val="00C30F2A"/>
    <w:rsid w:val="00C43456"/>
    <w:rsid w:val="00C43F16"/>
    <w:rsid w:val="00C65C0C"/>
    <w:rsid w:val="00C808FC"/>
    <w:rsid w:val="00C863EB"/>
    <w:rsid w:val="00CA1E73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300D"/>
    <w:rsid w:val="00E46FD5"/>
    <w:rsid w:val="00E544BB"/>
    <w:rsid w:val="00E56545"/>
    <w:rsid w:val="00E64A48"/>
    <w:rsid w:val="00EA4725"/>
    <w:rsid w:val="00EA5D4F"/>
    <w:rsid w:val="00EB3EF3"/>
    <w:rsid w:val="00EB6C56"/>
    <w:rsid w:val="00EC687E"/>
    <w:rsid w:val="00ED54E0"/>
    <w:rsid w:val="00EE3CAF"/>
    <w:rsid w:val="00EF2394"/>
    <w:rsid w:val="00F02B75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20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C3A0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C3A0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C3A0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C3A0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C3A0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C3A0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C3A0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C3A0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C3A0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C3A0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C3A0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C3A0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C3A0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C3A0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C3A0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C3A0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C3A0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C3A0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C3A0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0C3A0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C3A0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0C3A0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C3A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0C3A0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C3A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0C3A0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C3A05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0C3A05"/>
    <w:pPr>
      <w:numPr>
        <w:numId w:val="6"/>
      </w:numPr>
    </w:pPr>
  </w:style>
  <w:style w:type="paragraph" w:styleId="ListBullet">
    <w:name w:val="List Bullet"/>
    <w:basedOn w:val="Normal"/>
    <w:uiPriority w:val="1"/>
    <w:rsid w:val="000C3A0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C3A0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C3A0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C3A0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C3A0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C3A0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C3A0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C3A05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0C3A0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C3A0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C3A0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C3A0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C3A05"/>
    <w:rPr>
      <w:szCs w:val="20"/>
    </w:rPr>
  </w:style>
  <w:style w:type="character" w:customStyle="1" w:styleId="EndnoteTextChar">
    <w:name w:val="Endnote Text Char"/>
    <w:link w:val="EndnoteText"/>
    <w:uiPriority w:val="49"/>
    <w:rsid w:val="000C3A0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C3A0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C3A0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C3A0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C3A0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C3A05"/>
    <w:pPr>
      <w:ind w:left="567" w:right="567" w:firstLine="0"/>
    </w:pPr>
  </w:style>
  <w:style w:type="character" w:styleId="FootnoteReference">
    <w:name w:val="footnote reference"/>
    <w:uiPriority w:val="5"/>
    <w:rsid w:val="000C3A0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C3A0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C3A0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C3A0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C3A0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C3A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C3A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C3A0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C3A0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C3A0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C3A0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C3A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C3A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C3A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C3A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C3A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C3A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C3A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C3A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C3A0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C3A0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0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0C3A0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C3A0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0C3A0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C3A0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C3A0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C3A0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C3A0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C3A0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C3A0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C3A0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C3A0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C3A0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C3A05"/>
  </w:style>
  <w:style w:type="paragraph" w:styleId="BlockText">
    <w:name w:val="Block Text"/>
    <w:basedOn w:val="Normal"/>
    <w:uiPriority w:val="99"/>
    <w:semiHidden/>
    <w:unhideWhenUsed/>
    <w:rsid w:val="000C3A0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C3A0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C3A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3A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3A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C3A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C3A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C3A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3A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C3A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3A0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0C3A0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C3A0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C3A0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3A0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C3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3A05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C3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C3A0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3A05"/>
  </w:style>
  <w:style w:type="character" w:customStyle="1" w:styleId="DateChar">
    <w:name w:val="Date Char"/>
    <w:basedOn w:val="DefaultParagraphFont"/>
    <w:link w:val="Date"/>
    <w:uiPriority w:val="99"/>
    <w:semiHidden/>
    <w:rsid w:val="000C3A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3A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A0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C3A0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C3A0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0C3A0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C3A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C3A0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C3A0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C3A0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C3A0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C3A0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0C3A0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C3A0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C3A0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C3A0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3A0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3A05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C3A0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C3A0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C3A0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C3A0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C3A0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C3A0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C3A0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C3A0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C3A0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C3A0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C3A0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C3A0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C3A0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C3A0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C3A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C3A0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C3A0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C3A05"/>
    <w:rPr>
      <w:lang w:val="fr-FR"/>
    </w:rPr>
  </w:style>
  <w:style w:type="paragraph" w:styleId="List">
    <w:name w:val="List"/>
    <w:basedOn w:val="Normal"/>
    <w:uiPriority w:val="99"/>
    <w:semiHidden/>
    <w:unhideWhenUsed/>
    <w:rsid w:val="000C3A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C3A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C3A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C3A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C3A0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C3A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C3A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C3A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C3A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C3A0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C3A0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C3A0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C3A0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C3A0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C3A0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C3A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C3A05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3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3A0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0C3A0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C3A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C3A0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C3A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C3A0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C3A0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C3A0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C3A0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3A0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C3A0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C3A0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C3A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C3A0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C3A0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C3A0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0C3A0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C3A0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C3A05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0C3A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C3A05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B3EF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B3EF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B3EF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B3EF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B3EF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B3E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B3EF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B3EF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B3EF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B3EF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B3EF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B3EF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B3EF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B3EF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B3E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B3E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B3E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B3E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B3E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B3E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B3E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B3E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B3E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B3E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B3E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B3E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B3E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B3E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B3E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B3E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B3E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B3E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B3E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B3E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B3E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B3E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B3E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B3E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B3E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B3E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B3E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B3E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B3E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B3E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B3E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B3E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B3E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B3E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B3E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B3EF3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EB3E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B3E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B3E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B3E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B3E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B3E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B3E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B3EF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B3EF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B3EF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B3EF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B3EF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B3EF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B3EF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B3EF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B3E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B3EF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B3EF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B3EF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B3EF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B3EF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B3E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B3E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B3E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B3E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B3E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B3E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B3E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B3EF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B3EF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B3EF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B3EF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B3EF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B3EF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B3EF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B3EF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B3E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B3E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B3E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B3E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B3E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B3E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B3EF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B3EF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B3EF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B3EF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B3EF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B3EF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B3EF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B3EF3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B3E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B3E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B3E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B3E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B3E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B3EF3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EB3EF3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EB3EF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B3EF3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SAU/20_7717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fda.gov.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da.gov.sa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653</Words>
  <Characters>3809</Characters>
  <Application>Microsoft Office Word</Application>
  <DocSecurity>0</DocSecurity>
  <Lines>91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6</cp:revision>
  <dcterms:created xsi:type="dcterms:W3CDTF">2021-01-13T08:18:00Z</dcterms:created>
  <dcterms:modified xsi:type="dcterms:W3CDTF">2021-01-13T10:46:00Z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9decdf07-02c3-41e2-8969-22aa34900148</vt:lpwstr>
  </property>
  <property fmtid="{D5CDD505-2E9C-101B-9397-08002B2CF9AE}" pid="3" name="WTOCLASSIFICATION">
    <vt:lpwstr>WTO OFFICIAL</vt:lpwstr>
  </property>
</Properties>
</file>