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83" w:rsidRPr="00736BFE" w:rsidRDefault="00736BFE" w:rsidP="00736BFE">
      <w:pPr>
        <w:pStyle w:val="Titre"/>
        <w:rPr>
          <w:caps w:val="0"/>
          <w:kern w:val="0"/>
        </w:rPr>
      </w:pPr>
      <w:bookmarkStart w:id="8" w:name="_Hlk20399621"/>
      <w:r w:rsidRPr="00736BFE">
        <w:rPr>
          <w:caps w:val="0"/>
          <w:kern w:val="0"/>
        </w:rPr>
        <w:t>NOTIFICATION</w:t>
      </w:r>
    </w:p>
    <w:p w:rsidR="00DC5F83" w:rsidRPr="00736BFE" w:rsidRDefault="007E3168" w:rsidP="00736BFE">
      <w:pPr>
        <w:pStyle w:val="Title3"/>
      </w:pPr>
      <w:proofErr w:type="spellStart"/>
      <w:r w:rsidRPr="00736BFE">
        <w:t>Corrigendum</w:t>
      </w:r>
      <w:proofErr w:type="spellEnd"/>
    </w:p>
    <w:p w:rsidR="00DC5F83" w:rsidRPr="00736BFE" w:rsidRDefault="007E3168" w:rsidP="00736BFE">
      <w:pPr>
        <w:spacing w:after="120"/>
      </w:pPr>
      <w:r w:rsidRPr="00736BFE">
        <w:t>La communication ci</w:t>
      </w:r>
      <w:r w:rsidR="00736BFE" w:rsidRPr="00736BFE">
        <w:t>-</w:t>
      </w:r>
      <w:r w:rsidRPr="00736BFE">
        <w:t>après, reçue le 1</w:t>
      </w:r>
      <w:r w:rsidR="00736BFE" w:rsidRPr="00736BFE">
        <w:t>7 septembre 2</w:t>
      </w:r>
      <w:r w:rsidRPr="00736BFE">
        <w:t>019, est distribuée à la demande de la délégation de l'</w:t>
      </w:r>
      <w:r w:rsidRPr="00736BFE">
        <w:rPr>
          <w:u w:val="single"/>
        </w:rPr>
        <w:t>Argentine</w:t>
      </w:r>
      <w:r w:rsidRPr="00736BFE">
        <w:t>.</w:t>
      </w:r>
    </w:p>
    <w:p w:rsidR="00DC5F83" w:rsidRPr="00736BFE" w:rsidRDefault="00DC5F83" w:rsidP="00736BFE"/>
    <w:p w:rsidR="00DC5F83" w:rsidRPr="00736BFE" w:rsidRDefault="00736BFE" w:rsidP="00736BFE">
      <w:pPr>
        <w:jc w:val="center"/>
        <w:rPr>
          <w:b/>
        </w:rPr>
      </w:pPr>
      <w:r w:rsidRPr="00736BFE">
        <w:rPr>
          <w:b/>
        </w:rPr>
        <w:t>_______________</w:t>
      </w:r>
    </w:p>
    <w:p w:rsidR="00DC5F83" w:rsidRPr="00736BFE" w:rsidRDefault="00DC5F83" w:rsidP="00736BFE"/>
    <w:p w:rsidR="00DC5F83" w:rsidRPr="00736BFE" w:rsidRDefault="00DC5F83" w:rsidP="00736BFE"/>
    <w:tbl>
      <w:tblPr>
        <w:tblW w:w="5183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356"/>
      </w:tblGrid>
      <w:tr w:rsidR="00AC6332" w:rsidRPr="00736BFE" w:rsidTr="00A94AB3">
        <w:tc>
          <w:tcPr>
            <w:tcW w:w="9356" w:type="dxa"/>
            <w:shd w:val="clear" w:color="auto" w:fill="auto"/>
          </w:tcPr>
          <w:p w:rsidR="00DC5F83" w:rsidRPr="00736BFE" w:rsidRDefault="007E3168" w:rsidP="00736BFE">
            <w:pPr>
              <w:spacing w:before="120" w:after="120"/>
              <w:rPr>
                <w:u w:val="single"/>
              </w:rPr>
            </w:pPr>
            <w:r w:rsidRPr="00736BFE">
              <w:rPr>
                <w:u w:val="single"/>
              </w:rPr>
              <w:t>Exigences phytosanitaires pour l'importation de raisins (</w:t>
            </w:r>
            <w:r w:rsidRPr="00736BFE">
              <w:rPr>
                <w:i/>
                <w:iCs/>
                <w:u w:val="single"/>
              </w:rPr>
              <w:t xml:space="preserve">Vitis </w:t>
            </w:r>
            <w:proofErr w:type="spellStart"/>
            <w:r w:rsidRPr="00736BFE">
              <w:rPr>
                <w:u w:val="single"/>
              </w:rPr>
              <w:t>spp</w:t>
            </w:r>
            <w:proofErr w:type="spellEnd"/>
            <w:r w:rsidRPr="00736BFE">
              <w:rPr>
                <w:u w:val="single"/>
              </w:rPr>
              <w:t>.) à l'état frais</w:t>
            </w:r>
          </w:p>
        </w:tc>
      </w:tr>
      <w:tr w:rsidR="00AC6332" w:rsidRPr="00736BFE" w:rsidTr="00A94AB3">
        <w:tc>
          <w:tcPr>
            <w:tcW w:w="9356" w:type="dxa"/>
            <w:shd w:val="clear" w:color="auto" w:fill="auto"/>
          </w:tcPr>
          <w:p w:rsidR="00DC5F83" w:rsidRPr="00736BFE" w:rsidRDefault="007E3168" w:rsidP="00736BFE">
            <w:pPr>
              <w:spacing w:before="120" w:after="240"/>
              <w:rPr>
                <w:u w:val="single"/>
              </w:rPr>
            </w:pPr>
            <w:r w:rsidRPr="00736BFE">
              <w:t>L'objet de la présente notification est de préciser que le "traitement thermique" dont il est question dans les exigences phytosanitaires pour l'importation de raisins à l'état frais en provenance du Pérou, notifiées dans le document G/SPS/N/ARG/226/Add.1, consiste en un traitement par le froid [Traitement par le froid (T107</w:t>
            </w:r>
            <w:r w:rsidR="00736BFE" w:rsidRPr="00736BFE">
              <w:t>-</w:t>
            </w:r>
            <w:r w:rsidRPr="00736BFE">
              <w:t>a</w:t>
            </w:r>
            <w:r w:rsidR="00736BFE" w:rsidRPr="00736BFE">
              <w:t>-</w:t>
            </w:r>
            <w:r w:rsidRPr="00736BFE">
              <w:t>1)] devant être réalisé dans le pays d'origine ou de transit</w:t>
            </w:r>
            <w:r w:rsidR="00736BFE" w:rsidRPr="00736BFE">
              <w:t>. I</w:t>
            </w:r>
            <w:r w:rsidRPr="00736BFE">
              <w:t>l n'est pas ménagé de délai pour la présentation d'observation</w:t>
            </w:r>
            <w:bookmarkStart w:id="9" w:name="_GoBack"/>
            <w:bookmarkEnd w:id="9"/>
            <w:r w:rsidRPr="00736BFE">
              <w:t>s.</w:t>
            </w:r>
          </w:p>
          <w:p w:rsidR="00AC6332" w:rsidRPr="00736BFE" w:rsidRDefault="00A94AB3" w:rsidP="00736BFE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736BFE" w:rsidRPr="00736BFE">
                <w:rPr>
                  <w:rStyle w:val="Lienhypertexte"/>
                </w:rPr>
                <w:t>https://members.wto.org/crnattachments/2019/SPS/ARG/19_5135_00_s.pdf</w:t>
              </w:r>
            </w:hyperlink>
          </w:p>
        </w:tc>
      </w:tr>
      <w:tr w:rsidR="00AC6332" w:rsidRPr="00736BFE" w:rsidTr="00A94AB3">
        <w:tc>
          <w:tcPr>
            <w:tcW w:w="9356" w:type="dxa"/>
            <w:shd w:val="clear" w:color="auto" w:fill="auto"/>
          </w:tcPr>
          <w:p w:rsidR="00DC5F83" w:rsidRPr="00736BFE" w:rsidRDefault="007E3168" w:rsidP="00736BFE">
            <w:pPr>
              <w:spacing w:before="120" w:after="120"/>
              <w:rPr>
                <w:b/>
              </w:rPr>
            </w:pPr>
            <w:r w:rsidRPr="00736BFE">
              <w:rPr>
                <w:b/>
              </w:rPr>
              <w:t>Texte(s) disponible(s) auprès de</w:t>
            </w:r>
            <w:r w:rsidR="00736BFE" w:rsidRPr="00736BFE">
              <w:rPr>
                <w:b/>
              </w:rPr>
              <w:t>: [ ]</w:t>
            </w:r>
            <w:r w:rsidRPr="00736BFE">
              <w:rPr>
                <w:b/>
              </w:rPr>
              <w:t xml:space="preserve"> autorité nationale responsable des notifications, </w:t>
            </w:r>
            <w:r w:rsidR="00736BFE" w:rsidRPr="00736BFE">
              <w:rPr>
                <w:b/>
              </w:rPr>
              <w:t>[</w:t>
            </w:r>
            <w:r w:rsidR="00736BFE">
              <w:rPr>
                <w:b/>
              </w:rPr>
              <w:t> </w:t>
            </w:r>
            <w:r w:rsidR="00736BFE" w:rsidRPr="00736BFE">
              <w:rPr>
                <w:b/>
              </w:rPr>
              <w:t>]</w:t>
            </w:r>
            <w:r w:rsidRPr="00736BFE">
              <w:rPr>
                <w:b/>
              </w:rPr>
              <w:t xml:space="preserve"> point d'information national</w:t>
            </w:r>
            <w:r w:rsidR="00736BFE" w:rsidRPr="00736BFE">
              <w:rPr>
                <w:b/>
              </w:rPr>
              <w:t>. A</w:t>
            </w:r>
            <w:r w:rsidRPr="00736BFE">
              <w:rPr>
                <w:b/>
              </w:rPr>
              <w:t>dresse, numéro de fax et adresse électronique (s'il y a lieu) d'un autre organisme:</w:t>
            </w:r>
          </w:p>
        </w:tc>
      </w:tr>
      <w:tr w:rsidR="00AC6332" w:rsidRPr="00A94AB3" w:rsidTr="00A94AB3">
        <w:tc>
          <w:tcPr>
            <w:tcW w:w="9356" w:type="dxa"/>
            <w:shd w:val="clear" w:color="auto" w:fill="auto"/>
          </w:tcPr>
          <w:p w:rsidR="00DC5F83" w:rsidRPr="00736BFE" w:rsidRDefault="007E3168" w:rsidP="00736BFE">
            <w:pPr>
              <w:spacing w:before="120"/>
            </w:pPr>
            <w:proofErr w:type="spellStart"/>
            <w:r w:rsidRPr="00736BFE">
              <w:rPr>
                <w:i/>
                <w:iCs/>
              </w:rPr>
              <w:t>Servicio</w:t>
            </w:r>
            <w:proofErr w:type="spellEnd"/>
            <w:r w:rsidRPr="00736BFE">
              <w:rPr>
                <w:i/>
                <w:iCs/>
              </w:rPr>
              <w:t xml:space="preserve"> </w:t>
            </w:r>
            <w:proofErr w:type="spellStart"/>
            <w:r w:rsidRPr="00736BFE">
              <w:rPr>
                <w:i/>
                <w:iCs/>
              </w:rPr>
              <w:t>Nacional</w:t>
            </w:r>
            <w:proofErr w:type="spellEnd"/>
            <w:r w:rsidRPr="00736BFE">
              <w:rPr>
                <w:i/>
                <w:iCs/>
              </w:rPr>
              <w:t xml:space="preserve"> de </w:t>
            </w:r>
            <w:proofErr w:type="spellStart"/>
            <w:r w:rsidRPr="00736BFE">
              <w:rPr>
                <w:i/>
                <w:iCs/>
              </w:rPr>
              <w:t>Sanidad</w:t>
            </w:r>
            <w:proofErr w:type="spellEnd"/>
            <w:r w:rsidRPr="00736BFE">
              <w:rPr>
                <w:i/>
                <w:iCs/>
              </w:rPr>
              <w:t xml:space="preserve"> y </w:t>
            </w:r>
            <w:proofErr w:type="spellStart"/>
            <w:r w:rsidRPr="00736BFE">
              <w:rPr>
                <w:i/>
                <w:iCs/>
              </w:rPr>
              <w:t>Calidad</w:t>
            </w:r>
            <w:proofErr w:type="spellEnd"/>
            <w:r w:rsidRPr="00736BFE">
              <w:rPr>
                <w:i/>
                <w:iCs/>
              </w:rPr>
              <w:t xml:space="preserve"> </w:t>
            </w:r>
            <w:proofErr w:type="spellStart"/>
            <w:r w:rsidRPr="00736BFE">
              <w:rPr>
                <w:i/>
                <w:iCs/>
              </w:rPr>
              <w:t>Agroalimentaria</w:t>
            </w:r>
            <w:proofErr w:type="spellEnd"/>
            <w:r w:rsidRPr="00736BFE">
              <w:t xml:space="preserve"> </w:t>
            </w:r>
            <w:r w:rsidR="00736BFE" w:rsidRPr="00736BFE">
              <w:t>-</w:t>
            </w:r>
            <w:r w:rsidRPr="00736BFE">
              <w:t xml:space="preserve"> </w:t>
            </w:r>
            <w:proofErr w:type="spellStart"/>
            <w:r w:rsidRPr="00736BFE">
              <w:t>SENASA</w:t>
            </w:r>
            <w:proofErr w:type="spellEnd"/>
            <w:r w:rsidRPr="00736BFE">
              <w:t xml:space="preserve"> (Administration nationale de l'innocuité et de la qualité des aliments)</w:t>
            </w:r>
          </w:p>
          <w:p w:rsidR="00AC6332" w:rsidRPr="00736BFE" w:rsidRDefault="007E3168" w:rsidP="00736BFE">
            <w:proofErr w:type="spellStart"/>
            <w:r w:rsidRPr="00736BFE">
              <w:rPr>
                <w:i/>
                <w:iCs/>
              </w:rPr>
              <w:t>Coordinación</w:t>
            </w:r>
            <w:proofErr w:type="spellEnd"/>
            <w:r w:rsidRPr="00736BFE">
              <w:rPr>
                <w:i/>
                <w:iCs/>
              </w:rPr>
              <w:t xml:space="preserve"> de </w:t>
            </w:r>
            <w:proofErr w:type="spellStart"/>
            <w:r w:rsidRPr="00736BFE">
              <w:rPr>
                <w:i/>
                <w:iCs/>
              </w:rPr>
              <w:t>Relaciones</w:t>
            </w:r>
            <w:proofErr w:type="spellEnd"/>
            <w:r w:rsidRPr="00736BFE">
              <w:rPr>
                <w:i/>
                <w:iCs/>
              </w:rPr>
              <w:t xml:space="preserve"> </w:t>
            </w:r>
            <w:proofErr w:type="spellStart"/>
            <w:r w:rsidRPr="00736BFE">
              <w:rPr>
                <w:i/>
                <w:iCs/>
              </w:rPr>
              <w:t>Internacionales</w:t>
            </w:r>
            <w:proofErr w:type="spellEnd"/>
            <w:r w:rsidRPr="00736BFE">
              <w:t xml:space="preserve"> (Bureau de coordination des relations internationales)</w:t>
            </w:r>
          </w:p>
          <w:p w:rsidR="00AC6332" w:rsidRPr="00736BFE" w:rsidRDefault="007E3168" w:rsidP="00736BFE">
            <w:r w:rsidRPr="00736BFE">
              <w:t>Téléphone</w:t>
            </w:r>
            <w:r w:rsidR="00736BFE" w:rsidRPr="00736BFE">
              <w:t>: +</w:t>
            </w:r>
            <w:r w:rsidRPr="00736BFE">
              <w:t>(54 11) 4121 5353</w:t>
            </w:r>
          </w:p>
          <w:p w:rsidR="00AC6332" w:rsidRPr="00736BFE" w:rsidRDefault="007E3168" w:rsidP="00736BFE">
            <w:r w:rsidRPr="00736BFE">
              <w:t>Fax</w:t>
            </w:r>
            <w:r w:rsidR="00736BFE" w:rsidRPr="00736BFE">
              <w:t>: +</w:t>
            </w:r>
            <w:r w:rsidRPr="00736BFE">
              <w:t>(54 11) 4121 5360</w:t>
            </w:r>
          </w:p>
          <w:p w:rsidR="00AC6332" w:rsidRPr="00736BFE" w:rsidRDefault="00876516" w:rsidP="00736BFE">
            <w:pPr>
              <w:tabs>
                <w:tab w:val="left" w:pos="1985"/>
              </w:tabs>
            </w:pPr>
            <w:r w:rsidRPr="00736BFE">
              <w:t>Courrier électronique:</w:t>
            </w:r>
            <w:r w:rsidRPr="00736BFE">
              <w:tab/>
              <w:t>relint@senasa.gov.ar</w:t>
            </w:r>
          </w:p>
          <w:p w:rsidR="00AC6332" w:rsidRPr="00A94AB3" w:rsidRDefault="00876516" w:rsidP="00736BFE">
            <w:pPr>
              <w:tabs>
                <w:tab w:val="left" w:pos="1985"/>
              </w:tabs>
              <w:rPr>
                <w:lang w:val="en-GB"/>
              </w:rPr>
            </w:pPr>
            <w:r w:rsidRPr="00736BFE">
              <w:tab/>
            </w:r>
            <w:r w:rsidR="00736BFE">
              <w:tab/>
            </w:r>
            <w:r w:rsidRPr="00A94AB3">
              <w:rPr>
                <w:lang w:val="en-GB"/>
              </w:rPr>
              <w:t>cuareveg@senasa.gov.ar</w:t>
            </w:r>
          </w:p>
          <w:p w:rsidR="00AC6332" w:rsidRPr="00A94AB3" w:rsidRDefault="00876516" w:rsidP="00736BFE">
            <w:pPr>
              <w:spacing w:after="120"/>
              <w:rPr>
                <w:lang w:val="en-GB"/>
              </w:rPr>
            </w:pPr>
            <w:r w:rsidRPr="00A94AB3">
              <w:rPr>
                <w:lang w:val="en-GB"/>
              </w:rPr>
              <w:t xml:space="preserve">Site Web: </w:t>
            </w:r>
            <w:hyperlink r:id="rId8" w:tgtFrame="_new" w:history="1">
              <w:r w:rsidR="00736BFE" w:rsidRPr="00A94AB3">
                <w:rPr>
                  <w:rStyle w:val="Lienhypertexte"/>
                  <w:lang w:val="en-GB"/>
                </w:rPr>
                <w:t>http://www.senasa.gov.ar</w:t>
              </w:r>
            </w:hyperlink>
          </w:p>
        </w:tc>
      </w:tr>
    </w:tbl>
    <w:p w:rsidR="00B15EAC" w:rsidRPr="00736BFE" w:rsidRDefault="00736BFE" w:rsidP="00736BFE">
      <w:pPr>
        <w:jc w:val="center"/>
        <w:rPr>
          <w:b/>
        </w:rPr>
      </w:pPr>
      <w:r w:rsidRPr="00736BFE">
        <w:rPr>
          <w:b/>
        </w:rPr>
        <w:t>__________</w:t>
      </w:r>
      <w:bookmarkEnd w:id="8"/>
    </w:p>
    <w:sectPr w:rsidR="00B15EAC" w:rsidRPr="00736BFE" w:rsidSect="00736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9CA" w:rsidRPr="00736BFE" w:rsidRDefault="007E3168">
      <w:bookmarkStart w:id="4" w:name="_Hlk20399638"/>
      <w:bookmarkStart w:id="5" w:name="_Hlk20399639"/>
      <w:r w:rsidRPr="00736BFE">
        <w:separator/>
      </w:r>
      <w:bookmarkEnd w:id="4"/>
      <w:bookmarkEnd w:id="5"/>
    </w:p>
  </w:endnote>
  <w:endnote w:type="continuationSeparator" w:id="0">
    <w:p w:rsidR="001C19CA" w:rsidRPr="00736BFE" w:rsidRDefault="007E3168">
      <w:bookmarkStart w:id="6" w:name="_Hlk20399640"/>
      <w:bookmarkStart w:id="7" w:name="_Hlk20399641"/>
      <w:r w:rsidRPr="00736BF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83" w:rsidRPr="00736BFE" w:rsidRDefault="00736BFE" w:rsidP="00736BFE">
    <w:pPr>
      <w:pStyle w:val="Pieddepage"/>
    </w:pPr>
    <w:bookmarkStart w:id="14" w:name="_Hlk20399626"/>
    <w:bookmarkStart w:id="15" w:name="_Hlk20399627"/>
    <w:r w:rsidRPr="00736BF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36BFE" w:rsidRDefault="00736BFE" w:rsidP="00736BFE">
    <w:pPr>
      <w:pStyle w:val="Pieddepage"/>
    </w:pPr>
    <w:bookmarkStart w:id="16" w:name="_Hlk20399628"/>
    <w:bookmarkStart w:id="17" w:name="_Hlk20399629"/>
    <w:r w:rsidRPr="00736BF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36BFE" w:rsidRDefault="00736BFE" w:rsidP="00736BFE">
    <w:pPr>
      <w:pStyle w:val="Pieddepage"/>
    </w:pPr>
    <w:bookmarkStart w:id="20" w:name="_Hlk20399632"/>
    <w:bookmarkStart w:id="21" w:name="_Hlk20399633"/>
    <w:r w:rsidRPr="00736BF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9CA" w:rsidRPr="00736BFE" w:rsidRDefault="007E3168">
      <w:bookmarkStart w:id="0" w:name="_Hlk20399634"/>
      <w:bookmarkStart w:id="1" w:name="_Hlk20399635"/>
      <w:r w:rsidRPr="00736BFE">
        <w:separator/>
      </w:r>
      <w:bookmarkEnd w:id="0"/>
      <w:bookmarkEnd w:id="1"/>
    </w:p>
  </w:footnote>
  <w:footnote w:type="continuationSeparator" w:id="0">
    <w:p w:rsidR="001C19CA" w:rsidRPr="00736BFE" w:rsidRDefault="007E3168">
      <w:bookmarkStart w:id="2" w:name="_Hlk20399636"/>
      <w:bookmarkStart w:id="3" w:name="_Hlk20399637"/>
      <w:r w:rsidRPr="00736BF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BFE" w:rsidRPr="00A94AB3" w:rsidRDefault="00736BFE" w:rsidP="00736BFE">
    <w:pPr>
      <w:pStyle w:val="En-tte"/>
      <w:spacing w:after="240"/>
      <w:jc w:val="center"/>
      <w:rPr>
        <w:lang w:val="en-GB"/>
      </w:rPr>
    </w:pPr>
    <w:bookmarkStart w:id="10" w:name="_Hlk20399622"/>
    <w:bookmarkStart w:id="11" w:name="_Hlk20399623"/>
    <w:r w:rsidRPr="00A94AB3">
      <w:rPr>
        <w:lang w:val="en-GB"/>
      </w:rPr>
      <w:t>G/SPS/N/</w:t>
    </w:r>
    <w:proofErr w:type="spellStart"/>
    <w:r w:rsidRPr="00A94AB3">
      <w:rPr>
        <w:lang w:val="en-GB"/>
      </w:rPr>
      <w:t>ARG</w:t>
    </w:r>
    <w:proofErr w:type="spellEnd"/>
    <w:r w:rsidRPr="00A94AB3">
      <w:rPr>
        <w:lang w:val="en-GB"/>
      </w:rPr>
      <w:t>/226/Add.1/Corr.1</w:t>
    </w:r>
  </w:p>
  <w:p w:rsidR="00736BFE" w:rsidRPr="00736BFE" w:rsidRDefault="00736BFE" w:rsidP="00736BFE">
    <w:pPr>
      <w:pStyle w:val="En-tte"/>
      <w:pBdr>
        <w:bottom w:val="single" w:sz="4" w:space="1" w:color="auto"/>
      </w:pBdr>
      <w:jc w:val="center"/>
    </w:pPr>
    <w:r w:rsidRPr="00736BFE">
      <w:t xml:space="preserve">- </w:t>
    </w:r>
    <w:r w:rsidRPr="00736BFE">
      <w:fldChar w:fldCharType="begin"/>
    </w:r>
    <w:r w:rsidRPr="00736BFE">
      <w:instrText xml:space="preserve"> PAGE  \* Arabic  \* MERGEFORMAT </w:instrText>
    </w:r>
    <w:r w:rsidRPr="00736BFE">
      <w:fldChar w:fldCharType="separate"/>
    </w:r>
    <w:r w:rsidRPr="00736BFE">
      <w:t>1</w:t>
    </w:r>
    <w:r w:rsidRPr="00736BFE">
      <w:fldChar w:fldCharType="end"/>
    </w:r>
    <w:r w:rsidRPr="00736BFE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BFE" w:rsidRPr="00A94AB3" w:rsidRDefault="00736BFE" w:rsidP="00736BFE">
    <w:pPr>
      <w:pStyle w:val="En-tte"/>
      <w:spacing w:after="240"/>
      <w:jc w:val="center"/>
      <w:rPr>
        <w:lang w:val="en-GB"/>
      </w:rPr>
    </w:pPr>
    <w:bookmarkStart w:id="12" w:name="_Hlk20399624"/>
    <w:bookmarkStart w:id="13" w:name="_Hlk20399625"/>
    <w:r w:rsidRPr="00A94AB3">
      <w:rPr>
        <w:lang w:val="en-GB"/>
      </w:rPr>
      <w:t>G/SPS/N/</w:t>
    </w:r>
    <w:proofErr w:type="spellStart"/>
    <w:r w:rsidRPr="00A94AB3">
      <w:rPr>
        <w:lang w:val="en-GB"/>
      </w:rPr>
      <w:t>ARG</w:t>
    </w:r>
    <w:proofErr w:type="spellEnd"/>
    <w:r w:rsidRPr="00A94AB3">
      <w:rPr>
        <w:lang w:val="en-GB"/>
      </w:rPr>
      <w:t>/226/Add.1/Corr.1</w:t>
    </w:r>
  </w:p>
  <w:p w:rsidR="00736BFE" w:rsidRPr="00736BFE" w:rsidRDefault="00736BFE" w:rsidP="00736BFE">
    <w:pPr>
      <w:pStyle w:val="En-tte"/>
      <w:pBdr>
        <w:bottom w:val="single" w:sz="4" w:space="1" w:color="auto"/>
      </w:pBdr>
      <w:jc w:val="center"/>
    </w:pPr>
    <w:r w:rsidRPr="00736BFE">
      <w:t xml:space="preserve">- </w:t>
    </w:r>
    <w:r w:rsidRPr="00736BFE">
      <w:fldChar w:fldCharType="begin"/>
    </w:r>
    <w:r w:rsidRPr="00736BFE">
      <w:instrText xml:space="preserve"> PAGE  \* Arabic  \* MERGEFORMAT </w:instrText>
    </w:r>
    <w:r w:rsidRPr="00736BFE">
      <w:fldChar w:fldCharType="separate"/>
    </w:r>
    <w:r w:rsidRPr="00736BFE">
      <w:t>1</w:t>
    </w:r>
    <w:r w:rsidRPr="00736BFE">
      <w:fldChar w:fldCharType="end"/>
    </w:r>
    <w:r w:rsidRPr="00736BFE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36BFE" w:rsidRPr="00736BFE" w:rsidTr="00736BF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36BFE" w:rsidRPr="00736BFE" w:rsidRDefault="00736BFE" w:rsidP="00736BF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0399630"/>
          <w:bookmarkStart w:id="19" w:name="_Hlk2039963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36BFE" w:rsidRPr="00736BFE" w:rsidRDefault="00736BFE" w:rsidP="00736BF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36BFE" w:rsidRPr="00736BFE" w:rsidTr="00736BF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36BFE" w:rsidRPr="00736BFE" w:rsidRDefault="00736BFE" w:rsidP="00736BFE">
          <w:pPr>
            <w:jc w:val="left"/>
            <w:rPr>
              <w:rFonts w:eastAsia="Verdana" w:cs="Verdana"/>
              <w:szCs w:val="18"/>
            </w:rPr>
          </w:pPr>
          <w:r w:rsidRPr="00736BF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36BFE" w:rsidRPr="00736BFE" w:rsidRDefault="00736BFE" w:rsidP="00736BF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36BFE" w:rsidRPr="00A94AB3" w:rsidTr="00736BF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36BFE" w:rsidRPr="00736BFE" w:rsidRDefault="00736BFE" w:rsidP="00736BF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36BFE" w:rsidRPr="00A94AB3" w:rsidRDefault="00736BFE" w:rsidP="00736BF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A94AB3">
            <w:rPr>
              <w:b/>
              <w:szCs w:val="18"/>
              <w:lang w:val="en-GB"/>
            </w:rPr>
            <w:t>G/SPS/N/</w:t>
          </w:r>
          <w:proofErr w:type="spellStart"/>
          <w:r w:rsidRPr="00A94AB3">
            <w:rPr>
              <w:b/>
              <w:szCs w:val="18"/>
              <w:lang w:val="en-GB"/>
            </w:rPr>
            <w:t>ARG</w:t>
          </w:r>
          <w:proofErr w:type="spellEnd"/>
          <w:r w:rsidRPr="00A94AB3">
            <w:rPr>
              <w:b/>
              <w:szCs w:val="18"/>
              <w:lang w:val="en-GB"/>
            </w:rPr>
            <w:t>/226/Add.1/Corr.1</w:t>
          </w:r>
        </w:p>
      </w:tc>
    </w:tr>
    <w:tr w:rsidR="00736BFE" w:rsidRPr="00736BFE" w:rsidTr="00736BF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36BFE" w:rsidRPr="00A94AB3" w:rsidRDefault="00736BFE" w:rsidP="00736BF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36BFE" w:rsidRPr="00736BFE" w:rsidRDefault="00736BFE" w:rsidP="00736BFE">
          <w:pPr>
            <w:jc w:val="right"/>
            <w:rPr>
              <w:rFonts w:eastAsia="Verdana" w:cs="Verdana"/>
              <w:szCs w:val="18"/>
            </w:rPr>
          </w:pPr>
          <w:r w:rsidRPr="00736BFE">
            <w:rPr>
              <w:rFonts w:eastAsia="Verdana" w:cs="Verdana"/>
              <w:szCs w:val="18"/>
            </w:rPr>
            <w:t>18 septembre 2019</w:t>
          </w:r>
        </w:p>
      </w:tc>
    </w:tr>
    <w:tr w:rsidR="00736BFE" w:rsidRPr="00736BFE" w:rsidTr="00736BF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36BFE" w:rsidRPr="00736BFE" w:rsidRDefault="00736BFE" w:rsidP="00736BFE">
          <w:pPr>
            <w:jc w:val="left"/>
            <w:rPr>
              <w:rFonts w:eastAsia="Verdana" w:cs="Verdana"/>
              <w:b/>
              <w:szCs w:val="18"/>
            </w:rPr>
          </w:pPr>
          <w:r w:rsidRPr="00736BFE">
            <w:rPr>
              <w:rFonts w:eastAsia="Verdana" w:cs="Verdana"/>
              <w:color w:val="FF0000"/>
              <w:szCs w:val="18"/>
            </w:rPr>
            <w:t>(19</w:t>
          </w:r>
          <w:r w:rsidRPr="00736BFE">
            <w:rPr>
              <w:rFonts w:eastAsia="Verdana" w:cs="Verdana"/>
              <w:color w:val="FF0000"/>
              <w:szCs w:val="18"/>
            </w:rPr>
            <w:noBreakHyphen/>
          </w:r>
          <w:r w:rsidR="00A94AB3">
            <w:rPr>
              <w:rFonts w:eastAsia="Verdana" w:cs="Verdana"/>
              <w:color w:val="FF0000"/>
              <w:szCs w:val="18"/>
            </w:rPr>
            <w:t>5982</w:t>
          </w:r>
          <w:r w:rsidRPr="00736BF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36BFE" w:rsidRPr="00736BFE" w:rsidRDefault="00736BFE" w:rsidP="00736BFE">
          <w:pPr>
            <w:jc w:val="right"/>
            <w:rPr>
              <w:rFonts w:eastAsia="Verdana" w:cs="Verdana"/>
              <w:szCs w:val="18"/>
            </w:rPr>
          </w:pPr>
          <w:r w:rsidRPr="00736BFE">
            <w:rPr>
              <w:rFonts w:eastAsia="Verdana" w:cs="Verdana"/>
              <w:szCs w:val="18"/>
            </w:rPr>
            <w:t xml:space="preserve">Page: </w:t>
          </w:r>
          <w:r w:rsidRPr="00736BFE">
            <w:rPr>
              <w:rFonts w:eastAsia="Verdana" w:cs="Verdana"/>
              <w:szCs w:val="18"/>
            </w:rPr>
            <w:fldChar w:fldCharType="begin"/>
          </w:r>
          <w:r w:rsidRPr="00736BF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36BFE">
            <w:rPr>
              <w:rFonts w:eastAsia="Verdana" w:cs="Verdana"/>
              <w:szCs w:val="18"/>
            </w:rPr>
            <w:fldChar w:fldCharType="separate"/>
          </w:r>
          <w:r w:rsidRPr="00736BFE">
            <w:rPr>
              <w:rFonts w:eastAsia="Verdana" w:cs="Verdana"/>
              <w:szCs w:val="18"/>
            </w:rPr>
            <w:t>1</w:t>
          </w:r>
          <w:r w:rsidRPr="00736BFE">
            <w:rPr>
              <w:rFonts w:eastAsia="Verdana" w:cs="Verdana"/>
              <w:szCs w:val="18"/>
            </w:rPr>
            <w:fldChar w:fldCharType="end"/>
          </w:r>
          <w:r w:rsidRPr="00736BFE">
            <w:rPr>
              <w:rFonts w:eastAsia="Verdana" w:cs="Verdana"/>
              <w:szCs w:val="18"/>
            </w:rPr>
            <w:t>/</w:t>
          </w:r>
          <w:r w:rsidRPr="00736BFE">
            <w:rPr>
              <w:rFonts w:eastAsia="Verdana" w:cs="Verdana"/>
              <w:szCs w:val="18"/>
            </w:rPr>
            <w:fldChar w:fldCharType="begin"/>
          </w:r>
          <w:r w:rsidRPr="00736BF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36BFE">
            <w:rPr>
              <w:rFonts w:eastAsia="Verdana" w:cs="Verdana"/>
              <w:szCs w:val="18"/>
            </w:rPr>
            <w:fldChar w:fldCharType="separate"/>
          </w:r>
          <w:r w:rsidRPr="00736BFE">
            <w:rPr>
              <w:rFonts w:eastAsia="Verdana" w:cs="Verdana"/>
              <w:szCs w:val="18"/>
            </w:rPr>
            <w:t>1</w:t>
          </w:r>
          <w:r w:rsidRPr="00736BFE">
            <w:rPr>
              <w:rFonts w:eastAsia="Verdana" w:cs="Verdana"/>
              <w:szCs w:val="18"/>
            </w:rPr>
            <w:fldChar w:fldCharType="end"/>
          </w:r>
        </w:p>
      </w:tc>
    </w:tr>
    <w:tr w:rsidR="00736BFE" w:rsidRPr="00736BFE" w:rsidTr="00736BF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36BFE" w:rsidRPr="00736BFE" w:rsidRDefault="00736BFE" w:rsidP="00736BFE">
          <w:pPr>
            <w:jc w:val="left"/>
            <w:rPr>
              <w:rFonts w:eastAsia="Verdana" w:cs="Verdana"/>
              <w:szCs w:val="18"/>
            </w:rPr>
          </w:pPr>
          <w:r w:rsidRPr="00736BF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36BFE" w:rsidRPr="00736BFE" w:rsidRDefault="00736BFE" w:rsidP="00736BFE">
          <w:pPr>
            <w:jc w:val="right"/>
            <w:rPr>
              <w:rFonts w:eastAsia="Verdana" w:cs="Verdana"/>
              <w:bCs/>
              <w:szCs w:val="18"/>
            </w:rPr>
          </w:pPr>
          <w:r w:rsidRPr="00736BFE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:rsidR="00DD65B2" w:rsidRPr="00736BFE" w:rsidRDefault="00DD65B2" w:rsidP="00736B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CC6EFC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53E28D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D8098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E0E5FEA"/>
    <w:numStyleLink w:val="LegalHeadings"/>
  </w:abstractNum>
  <w:abstractNum w:abstractNumId="12" w15:restartNumberingAfterBreak="0">
    <w:nsid w:val="57551E12"/>
    <w:multiLevelType w:val="multilevel"/>
    <w:tmpl w:val="1E0E5F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83"/>
    <w:rsid w:val="00001BC7"/>
    <w:rsid w:val="000074D5"/>
    <w:rsid w:val="0002424F"/>
    <w:rsid w:val="00033711"/>
    <w:rsid w:val="00053B5D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71559"/>
    <w:rsid w:val="001B50DF"/>
    <w:rsid w:val="001C19CA"/>
    <w:rsid w:val="001D0E4B"/>
    <w:rsid w:val="002149CB"/>
    <w:rsid w:val="002242B5"/>
    <w:rsid w:val="00255119"/>
    <w:rsid w:val="00276383"/>
    <w:rsid w:val="002838E2"/>
    <w:rsid w:val="00287066"/>
    <w:rsid w:val="002C21B9"/>
    <w:rsid w:val="002C5F5F"/>
    <w:rsid w:val="00317B39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0CD8"/>
    <w:rsid w:val="0043612A"/>
    <w:rsid w:val="00490B26"/>
    <w:rsid w:val="004B5F59"/>
    <w:rsid w:val="004E1A35"/>
    <w:rsid w:val="004E55A0"/>
    <w:rsid w:val="004F4ADE"/>
    <w:rsid w:val="00524772"/>
    <w:rsid w:val="00533502"/>
    <w:rsid w:val="00551B8A"/>
    <w:rsid w:val="00571EE1"/>
    <w:rsid w:val="00592965"/>
    <w:rsid w:val="005B571A"/>
    <w:rsid w:val="005C6D4E"/>
    <w:rsid w:val="005D21E5"/>
    <w:rsid w:val="005D43A7"/>
    <w:rsid w:val="005D4F0E"/>
    <w:rsid w:val="005E14C9"/>
    <w:rsid w:val="005F449D"/>
    <w:rsid w:val="00605630"/>
    <w:rsid w:val="006652F7"/>
    <w:rsid w:val="00674833"/>
    <w:rsid w:val="006A2F2A"/>
    <w:rsid w:val="006A403A"/>
    <w:rsid w:val="006E0C67"/>
    <w:rsid w:val="007000FD"/>
    <w:rsid w:val="007015A6"/>
    <w:rsid w:val="00727F5B"/>
    <w:rsid w:val="00735ADA"/>
    <w:rsid w:val="00736BFE"/>
    <w:rsid w:val="007550A7"/>
    <w:rsid w:val="00795114"/>
    <w:rsid w:val="007A761F"/>
    <w:rsid w:val="007B7BB1"/>
    <w:rsid w:val="007C4766"/>
    <w:rsid w:val="007D39B5"/>
    <w:rsid w:val="007E3168"/>
    <w:rsid w:val="0081167C"/>
    <w:rsid w:val="00827789"/>
    <w:rsid w:val="00834FB6"/>
    <w:rsid w:val="008402D9"/>
    <w:rsid w:val="00842D59"/>
    <w:rsid w:val="00847E33"/>
    <w:rsid w:val="0085388D"/>
    <w:rsid w:val="00876516"/>
    <w:rsid w:val="00885409"/>
    <w:rsid w:val="008A1305"/>
    <w:rsid w:val="008A2F61"/>
    <w:rsid w:val="00903E4F"/>
    <w:rsid w:val="00912133"/>
    <w:rsid w:val="0091417D"/>
    <w:rsid w:val="00917BFE"/>
    <w:rsid w:val="009304CB"/>
    <w:rsid w:val="0093775F"/>
    <w:rsid w:val="0095683D"/>
    <w:rsid w:val="009A0D78"/>
    <w:rsid w:val="009D63FB"/>
    <w:rsid w:val="009F4023"/>
    <w:rsid w:val="009F491D"/>
    <w:rsid w:val="009F4D54"/>
    <w:rsid w:val="00A37C79"/>
    <w:rsid w:val="00A46611"/>
    <w:rsid w:val="00A60556"/>
    <w:rsid w:val="00A67526"/>
    <w:rsid w:val="00A71940"/>
    <w:rsid w:val="00A73F8C"/>
    <w:rsid w:val="00A76CF4"/>
    <w:rsid w:val="00A80119"/>
    <w:rsid w:val="00A84BF5"/>
    <w:rsid w:val="00A94AB3"/>
    <w:rsid w:val="00AC2DD5"/>
    <w:rsid w:val="00AC6332"/>
    <w:rsid w:val="00AC7C4D"/>
    <w:rsid w:val="00AD1003"/>
    <w:rsid w:val="00AD59FD"/>
    <w:rsid w:val="00AE3C0C"/>
    <w:rsid w:val="00AF33E8"/>
    <w:rsid w:val="00B016F2"/>
    <w:rsid w:val="00B07663"/>
    <w:rsid w:val="00B15EAC"/>
    <w:rsid w:val="00B24B85"/>
    <w:rsid w:val="00B30392"/>
    <w:rsid w:val="00B4336E"/>
    <w:rsid w:val="00B45F9E"/>
    <w:rsid w:val="00B46156"/>
    <w:rsid w:val="00B63581"/>
    <w:rsid w:val="00B7461A"/>
    <w:rsid w:val="00B83FE6"/>
    <w:rsid w:val="00B86771"/>
    <w:rsid w:val="00B87A9C"/>
    <w:rsid w:val="00B96CC4"/>
    <w:rsid w:val="00BA5D80"/>
    <w:rsid w:val="00BB432E"/>
    <w:rsid w:val="00BC17E5"/>
    <w:rsid w:val="00BC2650"/>
    <w:rsid w:val="00C05660"/>
    <w:rsid w:val="00C171E0"/>
    <w:rsid w:val="00C21A81"/>
    <w:rsid w:val="00C34F2D"/>
    <w:rsid w:val="00C400B5"/>
    <w:rsid w:val="00C41B3D"/>
    <w:rsid w:val="00C65229"/>
    <w:rsid w:val="00C65F6E"/>
    <w:rsid w:val="00C67AA4"/>
    <w:rsid w:val="00C71274"/>
    <w:rsid w:val="00C97117"/>
    <w:rsid w:val="00C97830"/>
    <w:rsid w:val="00CB2591"/>
    <w:rsid w:val="00CD0195"/>
    <w:rsid w:val="00CD5EC3"/>
    <w:rsid w:val="00CE1C9D"/>
    <w:rsid w:val="00D65AF6"/>
    <w:rsid w:val="00D66DCB"/>
    <w:rsid w:val="00D66F5C"/>
    <w:rsid w:val="00D748BC"/>
    <w:rsid w:val="00DB47DD"/>
    <w:rsid w:val="00DB7CB0"/>
    <w:rsid w:val="00DC5F83"/>
    <w:rsid w:val="00DD65B2"/>
    <w:rsid w:val="00E0420D"/>
    <w:rsid w:val="00E064E1"/>
    <w:rsid w:val="00E464CD"/>
    <w:rsid w:val="00E47B1B"/>
    <w:rsid w:val="00E81A56"/>
    <w:rsid w:val="00E844E4"/>
    <w:rsid w:val="00E845DC"/>
    <w:rsid w:val="00E97806"/>
    <w:rsid w:val="00EA1572"/>
    <w:rsid w:val="00EB1D8F"/>
    <w:rsid w:val="00EB4982"/>
    <w:rsid w:val="00EE50B7"/>
    <w:rsid w:val="00F009AC"/>
    <w:rsid w:val="00F11361"/>
    <w:rsid w:val="00F11625"/>
    <w:rsid w:val="00F325A3"/>
    <w:rsid w:val="00F73EAC"/>
    <w:rsid w:val="00F84BAB"/>
    <w:rsid w:val="00F854DF"/>
    <w:rsid w:val="00F94181"/>
    <w:rsid w:val="00F94FC2"/>
    <w:rsid w:val="00FB17AE"/>
    <w:rsid w:val="00FC4ECA"/>
    <w:rsid w:val="00FD5C4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C2B4534"/>
  <w15:docId w15:val="{E2A60A4B-22B8-42C6-A8A7-FB45E12B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F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36BF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36BF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36BF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36BF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36BF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36BF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36BF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36BF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36BF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36BF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36BF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36BF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36BF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36BF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36BF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36BF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36BF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36BF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B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BFE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36BF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36BFE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736BF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36BF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36BF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36BF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36BF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36BFE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36BF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36BFE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36BF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36BF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736BFE"/>
    <w:rPr>
      <w:szCs w:val="20"/>
    </w:rPr>
  </w:style>
  <w:style w:type="character" w:customStyle="1" w:styleId="NotedefinCar">
    <w:name w:val="Note de fin Car"/>
    <w:link w:val="Notedefin"/>
    <w:uiPriority w:val="49"/>
    <w:rsid w:val="00736BF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36BF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36BF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36BF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36BF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736BFE"/>
    <w:pPr>
      <w:ind w:left="567" w:right="567" w:firstLine="0"/>
    </w:pPr>
  </w:style>
  <w:style w:type="character" w:styleId="Appelnotedebasdep">
    <w:name w:val="footnote reference"/>
    <w:uiPriority w:val="5"/>
    <w:rsid w:val="00736BFE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36BF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36BF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36BFE"/>
    <w:pPr>
      <w:numPr>
        <w:numId w:val="6"/>
      </w:numPr>
    </w:pPr>
  </w:style>
  <w:style w:type="paragraph" w:styleId="Listepuces">
    <w:name w:val="List Bullet"/>
    <w:basedOn w:val="Normal"/>
    <w:uiPriority w:val="1"/>
    <w:rsid w:val="00736BF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36BFE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36BFE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36BFE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36BFE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36BFE"/>
    <w:pPr>
      <w:ind w:left="720"/>
      <w:contextualSpacing/>
    </w:pPr>
  </w:style>
  <w:style w:type="numbering" w:customStyle="1" w:styleId="ListBullets">
    <w:name w:val="ListBullets"/>
    <w:uiPriority w:val="99"/>
    <w:rsid w:val="00736BF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36BF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36BF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36BF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36BF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36BF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36BF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36BF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36BF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36BF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36BF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36BF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36BF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36BF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36BF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36BF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36B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36B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36B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36B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36B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36B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36B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36B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36BF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36BF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36BF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36BF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36BF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736B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736BF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36BF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36BFE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36BFE"/>
  </w:style>
  <w:style w:type="paragraph" w:styleId="Normalcentr">
    <w:name w:val="Block Text"/>
    <w:basedOn w:val="Normal"/>
    <w:uiPriority w:val="99"/>
    <w:semiHidden/>
    <w:unhideWhenUsed/>
    <w:rsid w:val="00736B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36BF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36BF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6BF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6BF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36BF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36BF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36BF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36BF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36BF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36BF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36BFE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36BF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36BF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36BFE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36B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6BFE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36B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36BF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36BFE"/>
  </w:style>
  <w:style w:type="character" w:customStyle="1" w:styleId="DateCar">
    <w:name w:val="Date Car"/>
    <w:basedOn w:val="Policepardfaut"/>
    <w:link w:val="Date"/>
    <w:uiPriority w:val="99"/>
    <w:semiHidden/>
    <w:rsid w:val="00736BF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36BF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36BF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36BF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36BF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36BFE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36B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36BF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36BFE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36BFE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36BF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36BF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36BFE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36BFE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36BFE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36BFE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36BF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36BFE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36BFE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36BF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36BF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36BF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36BF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36BF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36BF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36BF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36BF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36BF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36BF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36BF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36BF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736BFE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36B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36BF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36BFE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36BFE"/>
    <w:rPr>
      <w:lang w:val="fr-FR"/>
    </w:rPr>
  </w:style>
  <w:style w:type="paragraph" w:styleId="Liste">
    <w:name w:val="List"/>
    <w:basedOn w:val="Normal"/>
    <w:uiPriority w:val="99"/>
    <w:semiHidden/>
    <w:unhideWhenUsed/>
    <w:rsid w:val="00736BF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36BF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36BF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36BF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36BF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36BF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36BF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36BF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36BF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36BF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36BF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36BF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36BF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36BF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36BF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36B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36BFE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36B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36BF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36BF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6BF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36BF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36BF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36BF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36BF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36BFE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36BF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36BF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736BF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36BF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36BFE"/>
  </w:style>
  <w:style w:type="character" w:customStyle="1" w:styleId="SalutationsCar">
    <w:name w:val="Salutations Car"/>
    <w:basedOn w:val="Policepardfaut"/>
    <w:link w:val="Salutations"/>
    <w:uiPriority w:val="99"/>
    <w:semiHidden/>
    <w:rsid w:val="00736BF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36BF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36BF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36BFE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736BFE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736BFE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DC5F8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90B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90B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90B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90B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90B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90B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90B2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90B2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90B2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90B2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90B2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90B2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90B2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90B2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90B2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90B2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90B2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90B2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90B2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90B2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90B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90B2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90B2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90B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36BF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903E4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03E4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03E4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03E4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03E4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03E4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03E4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03E4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03E4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03E4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03E4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03E4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03E4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03E4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03E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03E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03E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03E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03E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03E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03E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03E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03E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03E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03E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03E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03E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03E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03E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03E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03E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03E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03E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03E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03E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03E4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03E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03E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03E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03E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03E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03E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03E4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03E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03E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03E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03E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03E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03E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903E4F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903E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03E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03E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03E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03E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03E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03E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03E4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03E4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03E4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03E4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03E4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03E4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03E4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03E4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03E4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03E4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03E4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03E4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03E4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03E4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03E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03E4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03E4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03E4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03E4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03E4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03E4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03E4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03E4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03E4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03E4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03E4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03E4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03E4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03E4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03E4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03E4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03E4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03E4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03E4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03E4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03E4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03E4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03E4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03E4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03E4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03E4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03E4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903E4F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903E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03E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03E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03E4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03E4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903E4F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903E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903E4F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v.a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ARG/19_5135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4</cp:revision>
  <dcterms:created xsi:type="dcterms:W3CDTF">2019-09-26T12:12:00Z</dcterms:created>
  <dcterms:modified xsi:type="dcterms:W3CDTF">2019-09-26T14:29:00Z</dcterms:modified>
</cp:coreProperties>
</file>