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70" w:rsidRPr="00450162" w:rsidRDefault="00450162" w:rsidP="00450162">
      <w:pPr>
        <w:pStyle w:val="Title"/>
        <w:rPr>
          <w:caps w:val="0"/>
          <w:kern w:val="0"/>
        </w:rPr>
      </w:pPr>
      <w:r w:rsidRPr="00450162">
        <w:rPr>
          <w:caps w:val="0"/>
          <w:kern w:val="0"/>
        </w:rPr>
        <w:t>NOTIFICATION</w:t>
      </w:r>
    </w:p>
    <w:p w:rsidR="00900970" w:rsidRPr="00450162" w:rsidRDefault="00B23029" w:rsidP="00450162">
      <w:pPr>
        <w:pStyle w:val="Title3"/>
      </w:pPr>
      <w:r w:rsidRPr="00450162">
        <w:t>Révision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450162" w:rsidRPr="00450162" w:rsidTr="0045016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  <w:jc w:val="left"/>
            </w:pPr>
            <w:r w:rsidRPr="00450162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</w:pPr>
            <w:r w:rsidRPr="00450162">
              <w:rPr>
                <w:b/>
              </w:rPr>
              <w:t>Membre notifiant</w:t>
            </w:r>
            <w:r w:rsidR="00450162" w:rsidRPr="00450162">
              <w:rPr>
                <w:b/>
              </w:rPr>
              <w:t xml:space="preserve">: </w:t>
            </w:r>
            <w:r w:rsidR="00450162" w:rsidRPr="00450162">
              <w:rPr>
                <w:u w:val="single"/>
              </w:rPr>
              <w:t>R</w:t>
            </w:r>
            <w:r w:rsidRPr="00450162">
              <w:rPr>
                <w:u w:val="single"/>
              </w:rPr>
              <w:t>OYAUME DE BAHREÏN</w:t>
            </w:r>
          </w:p>
          <w:p w:rsidR="00900970" w:rsidRPr="00450162" w:rsidRDefault="00B23029" w:rsidP="00450162">
            <w:pPr>
              <w:spacing w:after="120"/>
            </w:pPr>
            <w:r w:rsidRPr="00450162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450162" w:rsidRPr="00450162" w:rsidTr="004501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  <w:jc w:val="left"/>
            </w:pPr>
            <w:r w:rsidRPr="00450162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</w:pPr>
            <w:r w:rsidRPr="00450162">
              <w:rPr>
                <w:b/>
              </w:rPr>
              <w:t>Organisme responsable</w:t>
            </w:r>
            <w:r w:rsidR="00450162" w:rsidRPr="00450162">
              <w:rPr>
                <w:b/>
              </w:rPr>
              <w:t xml:space="preserve">: </w:t>
            </w:r>
            <w:r w:rsidR="00450162" w:rsidRPr="00450162">
              <w:rPr>
                <w:i/>
              </w:rPr>
              <w:t>C</w:t>
            </w:r>
            <w:r w:rsidRPr="00450162">
              <w:rPr>
                <w:i/>
              </w:rPr>
              <w:t xml:space="preserve">ommission Gulf Food </w:t>
            </w:r>
            <w:proofErr w:type="spellStart"/>
            <w:r w:rsidRPr="00450162">
              <w:rPr>
                <w:i/>
              </w:rPr>
              <w:t>Safety</w:t>
            </w:r>
            <w:proofErr w:type="spellEnd"/>
            <w:r w:rsidRPr="00450162">
              <w:rPr>
                <w:i/>
              </w:rPr>
              <w:t xml:space="preserve"> </w:t>
            </w:r>
            <w:r w:rsidR="00450162" w:rsidRPr="00450162">
              <w:rPr>
                <w:i/>
              </w:rPr>
              <w:t>-</w:t>
            </w:r>
            <w:r w:rsidRPr="00450162">
              <w:rPr>
                <w:i/>
              </w:rPr>
              <w:t xml:space="preserve"> General </w:t>
            </w:r>
            <w:proofErr w:type="spellStart"/>
            <w:r w:rsidRPr="00450162">
              <w:rPr>
                <w:i/>
              </w:rPr>
              <w:t>Secretariat</w:t>
            </w:r>
            <w:proofErr w:type="spellEnd"/>
            <w:r w:rsidRPr="00450162">
              <w:rPr>
                <w:i/>
              </w:rPr>
              <w:t xml:space="preserve"> of the Gulf </w:t>
            </w:r>
            <w:proofErr w:type="spellStart"/>
            <w:r w:rsidRPr="00450162">
              <w:rPr>
                <w:i/>
              </w:rPr>
              <w:t>Cooperation</w:t>
            </w:r>
            <w:proofErr w:type="spellEnd"/>
            <w:r w:rsidRPr="00450162">
              <w:rPr>
                <w:i/>
              </w:rPr>
              <w:t xml:space="preserve"> Council</w:t>
            </w:r>
            <w:r w:rsidRPr="00450162">
              <w:t xml:space="preserve"> (Commission de la sécurité sanitaire des aliments </w:t>
            </w:r>
            <w:r w:rsidR="00450162" w:rsidRPr="00450162">
              <w:t>-</w:t>
            </w:r>
            <w:r w:rsidRPr="00450162">
              <w:t xml:space="preserve"> Secrétariat général du Conseil de coopération du Golfe)</w:t>
            </w:r>
          </w:p>
        </w:tc>
      </w:tr>
      <w:tr w:rsidR="00450162" w:rsidRPr="00450162" w:rsidTr="004501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  <w:jc w:val="left"/>
            </w:pPr>
            <w:r w:rsidRPr="00450162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</w:pPr>
            <w:r w:rsidRPr="00450162">
              <w:rPr>
                <w:b/>
              </w:rPr>
              <w:t>Produits visés (Prière d'indiquer le(s) numéro(s) du tarif figurant dans les listes nationales déposées à l'OMC</w:t>
            </w:r>
            <w:r w:rsidR="00450162" w:rsidRPr="00450162">
              <w:rPr>
                <w:b/>
              </w:rPr>
              <w:t>. L</w:t>
            </w:r>
            <w:r w:rsidRPr="00450162">
              <w:rPr>
                <w:b/>
              </w:rPr>
              <w:t>es numéros de l'</w:t>
            </w:r>
            <w:proofErr w:type="spellStart"/>
            <w:r w:rsidRPr="00450162">
              <w:rPr>
                <w:b/>
              </w:rPr>
              <w:t>ICS</w:t>
            </w:r>
            <w:proofErr w:type="spellEnd"/>
            <w:r w:rsidRPr="00450162">
              <w:rPr>
                <w:b/>
              </w:rPr>
              <w:t xml:space="preserve"> devraient aussi être indiqués, le cas échéant)</w:t>
            </w:r>
            <w:r w:rsidR="00450162" w:rsidRPr="00450162">
              <w:rPr>
                <w:b/>
              </w:rPr>
              <w:t xml:space="preserve">: </w:t>
            </w:r>
            <w:r w:rsidR="00450162" w:rsidRPr="00450162">
              <w:t>M</w:t>
            </w:r>
            <w:r w:rsidRPr="00450162">
              <w:t xml:space="preserve">ollusques et crustacés </w:t>
            </w:r>
            <w:r w:rsidR="00450162" w:rsidRPr="00450162">
              <w:t>-</w:t>
            </w:r>
            <w:r w:rsidRPr="00450162">
              <w:t xml:space="preserve"> Crabe de mer réfrigéré et congelé (</w:t>
            </w:r>
            <w:proofErr w:type="spellStart"/>
            <w:r w:rsidRPr="00450162">
              <w:t>ICS</w:t>
            </w:r>
            <w:proofErr w:type="spellEnd"/>
            <w:r w:rsidR="00450162">
              <w:t> </w:t>
            </w:r>
            <w:r w:rsidRPr="00450162">
              <w:t>67.120.00)</w:t>
            </w:r>
          </w:p>
        </w:tc>
      </w:tr>
      <w:tr w:rsidR="00450162" w:rsidRPr="00450162" w:rsidTr="004501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  <w:jc w:val="left"/>
              <w:rPr>
                <w:b/>
              </w:rPr>
            </w:pPr>
            <w:r w:rsidRPr="00450162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  <w:rPr>
                <w:b/>
                <w:bCs/>
              </w:rPr>
            </w:pPr>
            <w:r w:rsidRPr="00450162">
              <w:rPr>
                <w:b/>
              </w:rPr>
              <w:t>Régions ou pays susceptibles d'être concernés, si cela est pertinent ou faisable:</w:t>
            </w:r>
          </w:p>
          <w:p w:rsidR="009454CD" w:rsidRPr="00450162" w:rsidRDefault="00B23029" w:rsidP="00450162">
            <w:pPr>
              <w:spacing w:after="120"/>
              <w:ind w:left="607" w:hanging="607"/>
              <w:rPr>
                <w:b/>
              </w:rPr>
            </w:pPr>
            <w:r w:rsidRPr="00450162">
              <w:rPr>
                <w:b/>
              </w:rPr>
              <w:t>[X]</w:t>
            </w:r>
            <w:r w:rsidRPr="00450162">
              <w:rPr>
                <w:b/>
              </w:rPr>
              <w:tab/>
              <w:t>Tous les partenaires commerciaux</w:t>
            </w:r>
          </w:p>
          <w:p w:rsidR="00900970" w:rsidRPr="00450162" w:rsidRDefault="00450162" w:rsidP="00450162">
            <w:pPr>
              <w:spacing w:after="120"/>
              <w:ind w:left="607" w:hanging="607"/>
              <w:rPr>
                <w:b/>
              </w:rPr>
            </w:pPr>
            <w:r w:rsidRPr="00450162">
              <w:rPr>
                <w:b/>
                <w:bCs/>
              </w:rPr>
              <w:t>[ ]</w:t>
            </w:r>
            <w:r w:rsidR="009454CD" w:rsidRPr="00450162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450162" w:rsidRPr="00450162" w:rsidTr="004501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  <w:jc w:val="left"/>
            </w:pPr>
            <w:r w:rsidRPr="00450162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</w:pPr>
            <w:r w:rsidRPr="00450162">
              <w:rPr>
                <w:b/>
              </w:rPr>
              <w:t>Intitulé du texte notifié</w:t>
            </w:r>
            <w:r w:rsidR="00450162" w:rsidRPr="00450162">
              <w:rPr>
                <w:b/>
              </w:rPr>
              <w:t xml:space="preserve">: </w:t>
            </w:r>
            <w:proofErr w:type="spellStart"/>
            <w:r w:rsidR="00450162" w:rsidRPr="00450162">
              <w:rPr>
                <w:i/>
              </w:rPr>
              <w:t>S</w:t>
            </w:r>
            <w:r w:rsidRPr="00450162">
              <w:rPr>
                <w:i/>
              </w:rPr>
              <w:t>hellfish</w:t>
            </w:r>
            <w:proofErr w:type="spellEnd"/>
            <w:r w:rsidRPr="00450162">
              <w:rPr>
                <w:i/>
              </w:rPr>
              <w:t xml:space="preserve"> </w:t>
            </w:r>
            <w:r w:rsidR="00450162" w:rsidRPr="00450162">
              <w:rPr>
                <w:i/>
              </w:rPr>
              <w:t>-</w:t>
            </w:r>
            <w:r w:rsidRPr="00450162">
              <w:rPr>
                <w:i/>
              </w:rPr>
              <w:t xml:space="preserve"> Part 2</w:t>
            </w:r>
            <w:r w:rsidR="00450162" w:rsidRPr="00450162">
              <w:rPr>
                <w:i/>
              </w:rPr>
              <w:t xml:space="preserve">: </w:t>
            </w:r>
            <w:proofErr w:type="spellStart"/>
            <w:r w:rsidR="00450162" w:rsidRPr="00450162">
              <w:rPr>
                <w:i/>
              </w:rPr>
              <w:t>C</w:t>
            </w:r>
            <w:r w:rsidRPr="00450162">
              <w:rPr>
                <w:i/>
              </w:rPr>
              <w:t>hilled</w:t>
            </w:r>
            <w:proofErr w:type="spellEnd"/>
            <w:r w:rsidRPr="00450162">
              <w:rPr>
                <w:i/>
              </w:rPr>
              <w:t xml:space="preserve"> and </w:t>
            </w:r>
            <w:proofErr w:type="spellStart"/>
            <w:r w:rsidRPr="00450162">
              <w:rPr>
                <w:i/>
              </w:rPr>
              <w:t>frozen</w:t>
            </w:r>
            <w:proofErr w:type="spellEnd"/>
            <w:r w:rsidRPr="00450162">
              <w:rPr>
                <w:i/>
              </w:rPr>
              <w:t xml:space="preserve"> </w:t>
            </w:r>
            <w:proofErr w:type="spellStart"/>
            <w:r w:rsidRPr="00450162">
              <w:rPr>
                <w:i/>
              </w:rPr>
              <w:t>sea</w:t>
            </w:r>
            <w:proofErr w:type="spellEnd"/>
            <w:r w:rsidRPr="00450162">
              <w:rPr>
                <w:i/>
              </w:rPr>
              <w:t xml:space="preserve"> </w:t>
            </w:r>
            <w:proofErr w:type="spellStart"/>
            <w:r w:rsidRPr="00450162">
              <w:rPr>
                <w:i/>
              </w:rPr>
              <w:t>crab</w:t>
            </w:r>
            <w:proofErr w:type="spellEnd"/>
            <w:r w:rsidRPr="00450162">
              <w:t xml:space="preserve"> (Mollusques et crustacés </w:t>
            </w:r>
            <w:r w:rsidR="00450162" w:rsidRPr="00450162">
              <w:t>-</w:t>
            </w:r>
            <w:r w:rsidRPr="00450162">
              <w:t xml:space="preserve"> Partie 2</w:t>
            </w:r>
            <w:r w:rsidR="00450162" w:rsidRPr="00450162">
              <w:t>: C</w:t>
            </w:r>
            <w:r w:rsidRPr="00450162">
              <w:t>rabe de mer réfrigéré et congelé)</w:t>
            </w:r>
            <w:r w:rsidR="00450162" w:rsidRPr="00450162">
              <w:t xml:space="preserve">. </w:t>
            </w:r>
            <w:r w:rsidR="00450162" w:rsidRPr="00450162">
              <w:rPr>
                <w:b/>
              </w:rPr>
              <w:t>L</w:t>
            </w:r>
            <w:r w:rsidRPr="00450162">
              <w:rPr>
                <w:b/>
              </w:rPr>
              <w:t>angue(s)</w:t>
            </w:r>
            <w:r w:rsidR="00450162" w:rsidRPr="00450162">
              <w:rPr>
                <w:b/>
              </w:rPr>
              <w:t xml:space="preserve">: </w:t>
            </w:r>
            <w:r w:rsidR="00450162" w:rsidRPr="00450162">
              <w:t>a</w:t>
            </w:r>
            <w:r w:rsidRPr="00450162">
              <w:t>rabe et anglais</w:t>
            </w:r>
            <w:r w:rsidR="00450162" w:rsidRPr="00450162">
              <w:t xml:space="preserve">. </w:t>
            </w:r>
            <w:r w:rsidR="00450162" w:rsidRPr="00450162">
              <w:rPr>
                <w:b/>
              </w:rPr>
              <w:t>N</w:t>
            </w:r>
            <w:r w:rsidRPr="00450162">
              <w:rPr>
                <w:b/>
              </w:rPr>
              <w:t>ombre de pages</w:t>
            </w:r>
            <w:r w:rsidR="00450162" w:rsidRPr="00450162">
              <w:rPr>
                <w:b/>
              </w:rPr>
              <w:t xml:space="preserve">: </w:t>
            </w:r>
            <w:r w:rsidR="00450162" w:rsidRPr="00450162">
              <w:t>7</w:t>
            </w:r>
            <w:r w:rsidRPr="00450162">
              <w:t xml:space="preserve"> and 5 pages </w:t>
            </w:r>
            <w:proofErr w:type="spellStart"/>
            <w:r w:rsidRPr="00450162">
              <w:t>respectively</w:t>
            </w:r>
            <w:proofErr w:type="spellEnd"/>
          </w:p>
        </w:tc>
      </w:tr>
      <w:tr w:rsidR="00450162" w:rsidRPr="00450162" w:rsidTr="004501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  <w:jc w:val="left"/>
            </w:pPr>
            <w:r w:rsidRPr="00450162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</w:pPr>
            <w:r w:rsidRPr="00450162">
              <w:rPr>
                <w:b/>
              </w:rPr>
              <w:t>Teneur</w:t>
            </w:r>
            <w:r w:rsidR="00450162" w:rsidRPr="00450162">
              <w:rPr>
                <w:b/>
              </w:rPr>
              <w:t xml:space="preserve">: </w:t>
            </w:r>
            <w:r w:rsidR="00450162" w:rsidRPr="00450162">
              <w:t>L</w:t>
            </w:r>
            <w:r w:rsidRPr="00450162">
              <w:t>e règlement technique bahreïnien/</w:t>
            </w:r>
            <w:proofErr w:type="spellStart"/>
            <w:r w:rsidRPr="00450162">
              <w:t>CCG</w:t>
            </w:r>
            <w:proofErr w:type="spellEnd"/>
            <w:r w:rsidRPr="00450162">
              <w:t xml:space="preserve"> notifié porte sur le crabe de mer réfrigéré et congelé destiné à la consommation humaine</w:t>
            </w:r>
            <w:r w:rsidR="00450162" w:rsidRPr="00450162">
              <w:t>. L</w:t>
            </w:r>
            <w:r w:rsidRPr="00450162">
              <w:t>es points en rapport avec les exigences, l'emballage, le transport et les conditions d'entreposage, ainsi que l'étiquetage (points 5, 8 et 9) sont obligatoires</w:t>
            </w:r>
            <w:r w:rsidR="00450162" w:rsidRPr="00450162">
              <w:t>. L</w:t>
            </w:r>
            <w:r w:rsidRPr="00450162">
              <w:t>es autres dispositions sont d'application volontaire.</w:t>
            </w:r>
          </w:p>
          <w:p w:rsidR="00F639F4" w:rsidRPr="00450162" w:rsidRDefault="00B23029" w:rsidP="00450162">
            <w:pPr>
              <w:spacing w:after="120"/>
            </w:pPr>
            <w:r w:rsidRPr="00450162">
              <w:t>Les limites fixées pour le cadmium sont actualisées conformément à la norme R1881</w:t>
            </w:r>
            <w:r w:rsidR="00450162" w:rsidRPr="00450162">
              <w:t>-</w:t>
            </w:r>
            <w:r w:rsidRPr="00450162">
              <w:t>EN</w:t>
            </w:r>
            <w:r w:rsidR="00450162" w:rsidRPr="00450162">
              <w:t>-</w:t>
            </w:r>
            <w:r w:rsidRPr="00450162">
              <w:t>2006.</w:t>
            </w:r>
          </w:p>
        </w:tc>
      </w:tr>
      <w:tr w:rsidR="00450162" w:rsidRPr="00450162" w:rsidTr="004501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  <w:jc w:val="left"/>
            </w:pPr>
            <w:r w:rsidRPr="00450162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</w:pPr>
            <w:r w:rsidRPr="00450162">
              <w:rPr>
                <w:b/>
              </w:rPr>
              <w:t>Objectif et raison d'être</w:t>
            </w:r>
            <w:r w:rsidR="00450162" w:rsidRPr="00450162">
              <w:rPr>
                <w:b/>
              </w:rPr>
              <w:t>: [</w:t>
            </w:r>
            <w:r w:rsidRPr="00450162">
              <w:rPr>
                <w:b/>
              </w:rPr>
              <w:t xml:space="preserve">X] innocuité des produits alimentaires, </w:t>
            </w:r>
            <w:r w:rsidR="00450162" w:rsidRPr="00450162">
              <w:rPr>
                <w:b/>
              </w:rPr>
              <w:t>[ ]</w:t>
            </w:r>
            <w:r w:rsidRPr="00450162">
              <w:rPr>
                <w:b/>
              </w:rPr>
              <w:t xml:space="preserve"> santé des animaux, </w:t>
            </w:r>
            <w:r w:rsidR="00450162" w:rsidRPr="00450162">
              <w:rPr>
                <w:b/>
              </w:rPr>
              <w:t>[ ]</w:t>
            </w:r>
            <w:r w:rsidRPr="00450162">
              <w:rPr>
                <w:b/>
              </w:rPr>
              <w:t xml:space="preserve"> préservation des végétaux, [X] protection des personnes contre les maladies ou les parasites des animaux/des plantes, </w:t>
            </w:r>
            <w:r w:rsidR="00450162" w:rsidRPr="00450162">
              <w:rPr>
                <w:b/>
              </w:rPr>
              <w:t>[ ]</w:t>
            </w:r>
            <w:r w:rsidRPr="00450162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450162" w:rsidRPr="00450162" w:rsidTr="004501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  <w:jc w:val="left"/>
              <w:rPr>
                <w:b/>
              </w:rPr>
            </w:pPr>
            <w:r w:rsidRPr="00450162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</w:pPr>
            <w:r w:rsidRPr="00450162">
              <w:rPr>
                <w:b/>
              </w:rPr>
              <w:t>Existe</w:t>
            </w:r>
            <w:r w:rsidR="00450162" w:rsidRPr="00450162">
              <w:rPr>
                <w:b/>
              </w:rPr>
              <w:t>-</w:t>
            </w:r>
            <w:r w:rsidRPr="00450162">
              <w:rPr>
                <w:b/>
              </w:rPr>
              <w:t>t</w:t>
            </w:r>
            <w:r w:rsidR="00450162" w:rsidRPr="00450162">
              <w:rPr>
                <w:b/>
              </w:rPr>
              <w:t>-</w:t>
            </w:r>
            <w:r w:rsidRPr="00450162">
              <w:rPr>
                <w:b/>
              </w:rPr>
              <w:t>il une norme internationale pertinente</w:t>
            </w:r>
            <w:r w:rsidR="00450162" w:rsidRPr="00450162">
              <w:rPr>
                <w:b/>
              </w:rPr>
              <w:t>? D</w:t>
            </w:r>
            <w:r w:rsidRPr="00450162">
              <w:rPr>
                <w:b/>
              </w:rPr>
              <w:t>ans l'affirmative, indiquer laquelle:</w:t>
            </w:r>
          </w:p>
          <w:p w:rsidR="009454CD" w:rsidRPr="00450162" w:rsidRDefault="00450162" w:rsidP="00450162">
            <w:pPr>
              <w:spacing w:after="120"/>
              <w:ind w:left="720" w:hanging="720"/>
            </w:pPr>
            <w:r w:rsidRPr="00450162">
              <w:rPr>
                <w:b/>
              </w:rPr>
              <w:t>[ ]</w:t>
            </w:r>
            <w:r w:rsidR="009454CD" w:rsidRPr="00450162">
              <w:rPr>
                <w:b/>
              </w:rPr>
              <w:tab/>
              <w:t xml:space="preserve">Commission du Codex </w:t>
            </w:r>
            <w:proofErr w:type="spellStart"/>
            <w:r w:rsidR="009454CD" w:rsidRPr="00450162">
              <w:rPr>
                <w:b/>
              </w:rPr>
              <w:t>Alimentarius</w:t>
            </w:r>
            <w:proofErr w:type="spellEnd"/>
            <w:r w:rsidR="009454CD" w:rsidRPr="00450162">
              <w:rPr>
                <w:b/>
              </w:rPr>
              <w:t xml:space="preserve"> </w:t>
            </w:r>
            <w:r w:rsidR="009454CD" w:rsidRPr="00450162">
              <w:rPr>
                <w:b/>
                <w:i/>
              </w:rPr>
              <w:t>(par exemple, intitulé ou numéro de série de la norme du Codex ou du texte apparenté)</w:t>
            </w:r>
            <w:r w:rsidR="009454CD" w:rsidRPr="00450162">
              <w:rPr>
                <w:b/>
              </w:rPr>
              <w:t>:</w:t>
            </w:r>
          </w:p>
          <w:p w:rsidR="009454CD" w:rsidRPr="00450162" w:rsidRDefault="00450162" w:rsidP="00450162">
            <w:pPr>
              <w:spacing w:after="120"/>
              <w:ind w:left="720" w:hanging="720"/>
              <w:rPr>
                <w:b/>
              </w:rPr>
            </w:pPr>
            <w:r w:rsidRPr="00450162">
              <w:rPr>
                <w:b/>
              </w:rPr>
              <w:t>[ ]</w:t>
            </w:r>
            <w:r w:rsidR="009454CD" w:rsidRPr="00450162">
              <w:rPr>
                <w:b/>
              </w:rPr>
              <w:tab/>
              <w:t xml:space="preserve">Organisation mondiale de la santé animale (OIE) </w:t>
            </w:r>
            <w:r w:rsidR="009454CD" w:rsidRPr="00450162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9454CD" w:rsidRPr="00450162">
              <w:rPr>
                <w:b/>
              </w:rPr>
              <w:t>:</w:t>
            </w:r>
          </w:p>
          <w:p w:rsidR="009454CD" w:rsidRPr="00450162" w:rsidRDefault="00450162" w:rsidP="00450162">
            <w:pPr>
              <w:spacing w:after="120"/>
              <w:ind w:left="720" w:hanging="720"/>
              <w:rPr>
                <w:b/>
              </w:rPr>
            </w:pPr>
            <w:r w:rsidRPr="00450162">
              <w:rPr>
                <w:b/>
              </w:rPr>
              <w:t>[ ]</w:t>
            </w:r>
            <w:r w:rsidR="009454CD" w:rsidRPr="00450162">
              <w:rPr>
                <w:b/>
              </w:rPr>
              <w:tab/>
              <w:t xml:space="preserve">Convention internationale pour la protection des végétaux </w:t>
            </w:r>
            <w:r w:rsidR="009454CD" w:rsidRPr="00450162">
              <w:rPr>
                <w:b/>
                <w:i/>
              </w:rPr>
              <w:t xml:space="preserve">(par exemple, numéro de la </w:t>
            </w:r>
            <w:proofErr w:type="spellStart"/>
            <w:r w:rsidR="009454CD" w:rsidRPr="00450162">
              <w:rPr>
                <w:b/>
                <w:i/>
              </w:rPr>
              <w:t>NIMP</w:t>
            </w:r>
            <w:proofErr w:type="spellEnd"/>
            <w:r w:rsidR="009454CD" w:rsidRPr="00450162">
              <w:rPr>
                <w:b/>
                <w:i/>
              </w:rPr>
              <w:t>)</w:t>
            </w:r>
            <w:r w:rsidR="009454CD" w:rsidRPr="00450162">
              <w:rPr>
                <w:b/>
              </w:rPr>
              <w:t>:</w:t>
            </w:r>
          </w:p>
          <w:p w:rsidR="00900970" w:rsidRPr="00450162" w:rsidRDefault="00B23029" w:rsidP="00450162">
            <w:pPr>
              <w:spacing w:after="120"/>
              <w:ind w:left="720" w:hanging="720"/>
              <w:rPr>
                <w:b/>
              </w:rPr>
            </w:pPr>
            <w:r w:rsidRPr="00450162">
              <w:rPr>
                <w:b/>
              </w:rPr>
              <w:lastRenderedPageBreak/>
              <w:t>[X]</w:t>
            </w:r>
            <w:r w:rsidRPr="00450162">
              <w:rPr>
                <w:b/>
              </w:rPr>
              <w:tab/>
              <w:t>Néant</w:t>
            </w:r>
          </w:p>
          <w:p w:rsidR="00900970" w:rsidRPr="00450162" w:rsidRDefault="00B23029" w:rsidP="00450162">
            <w:pPr>
              <w:spacing w:after="120"/>
              <w:rPr>
                <w:b/>
              </w:rPr>
            </w:pPr>
            <w:r w:rsidRPr="00450162">
              <w:rPr>
                <w:b/>
              </w:rPr>
              <w:t>La réglementation projetée est</w:t>
            </w:r>
            <w:r w:rsidR="00450162" w:rsidRPr="00450162">
              <w:rPr>
                <w:b/>
              </w:rPr>
              <w:t>-</w:t>
            </w:r>
            <w:r w:rsidRPr="00450162">
              <w:rPr>
                <w:b/>
              </w:rPr>
              <w:t>elle conforme à la norme internationale pertinente?</w:t>
            </w:r>
          </w:p>
          <w:p w:rsidR="00900970" w:rsidRPr="00450162" w:rsidRDefault="00450162" w:rsidP="00450162">
            <w:pPr>
              <w:spacing w:after="120"/>
              <w:rPr>
                <w:b/>
              </w:rPr>
            </w:pPr>
            <w:r w:rsidRPr="00450162">
              <w:rPr>
                <w:b/>
              </w:rPr>
              <w:t>[ ]</w:t>
            </w:r>
            <w:r w:rsidR="009454CD" w:rsidRPr="00450162">
              <w:rPr>
                <w:b/>
              </w:rPr>
              <w:t xml:space="preserve"> Ou</w:t>
            </w:r>
            <w:r w:rsidRPr="00450162">
              <w:rPr>
                <w:b/>
              </w:rPr>
              <w:t>i [ ]</w:t>
            </w:r>
            <w:r w:rsidR="009454CD" w:rsidRPr="00450162">
              <w:rPr>
                <w:b/>
              </w:rPr>
              <w:t xml:space="preserve"> Non</w:t>
            </w:r>
          </w:p>
          <w:p w:rsidR="00900970" w:rsidRPr="00450162" w:rsidRDefault="00B23029" w:rsidP="00450162">
            <w:pPr>
              <w:spacing w:after="120"/>
            </w:pPr>
            <w:r w:rsidRPr="00450162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450162" w:rsidRPr="00450162" w:rsidTr="004501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  <w:jc w:val="left"/>
            </w:pPr>
            <w:r w:rsidRPr="00450162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</w:pPr>
            <w:r w:rsidRPr="00450162">
              <w:rPr>
                <w:b/>
              </w:rPr>
              <w:t>Autres documents pertinents et langue(s) dans laquelle (lesquelles) ils sont disponibles</w:t>
            </w:r>
            <w:r w:rsidR="00450162" w:rsidRPr="00450162">
              <w:rPr>
                <w:b/>
              </w:rPr>
              <w:t xml:space="preserve">: </w:t>
            </w:r>
            <w:r w:rsidR="00450162" w:rsidRPr="00450162">
              <w:t>R</w:t>
            </w:r>
            <w:r w:rsidRPr="00450162">
              <w:t>1881</w:t>
            </w:r>
            <w:r w:rsidR="00450162" w:rsidRPr="00450162">
              <w:t>-</w:t>
            </w:r>
            <w:r w:rsidRPr="00450162">
              <w:t>EN</w:t>
            </w:r>
            <w:r w:rsidR="00450162" w:rsidRPr="00450162">
              <w:t>-</w:t>
            </w:r>
            <w:r w:rsidRPr="00450162">
              <w:t xml:space="preserve">2006 </w:t>
            </w:r>
          </w:p>
        </w:tc>
      </w:tr>
      <w:tr w:rsidR="00450162" w:rsidRPr="00450162" w:rsidTr="004501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  <w:jc w:val="left"/>
            </w:pPr>
            <w:r w:rsidRPr="00450162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</w:pPr>
            <w:r w:rsidRPr="00450162">
              <w:rPr>
                <w:b/>
              </w:rPr>
              <w:t xml:space="preserve">Date projetée pour l'adoption </w:t>
            </w:r>
            <w:r w:rsidRPr="00450162">
              <w:rPr>
                <w:b/>
                <w:i/>
              </w:rPr>
              <w:t>(</w:t>
            </w:r>
            <w:proofErr w:type="spellStart"/>
            <w:r w:rsidRPr="00450162">
              <w:rPr>
                <w:b/>
                <w:i/>
              </w:rPr>
              <w:t>jj</w:t>
            </w:r>
            <w:proofErr w:type="spellEnd"/>
            <w:r w:rsidRPr="00450162">
              <w:rPr>
                <w:b/>
                <w:i/>
              </w:rPr>
              <w:t>/mm/</w:t>
            </w:r>
            <w:proofErr w:type="spellStart"/>
            <w:r w:rsidRPr="00450162">
              <w:rPr>
                <w:b/>
                <w:i/>
              </w:rPr>
              <w:t>aa</w:t>
            </w:r>
            <w:proofErr w:type="spellEnd"/>
            <w:r w:rsidRPr="00450162">
              <w:rPr>
                <w:b/>
                <w:i/>
              </w:rPr>
              <w:t>)</w:t>
            </w:r>
            <w:r w:rsidR="00450162" w:rsidRPr="00450162">
              <w:rPr>
                <w:b/>
              </w:rPr>
              <w:t xml:space="preserve">: </w:t>
            </w:r>
            <w:r w:rsidR="00450162" w:rsidRPr="00450162">
              <w:t>à</w:t>
            </w:r>
            <w:r w:rsidRPr="00450162">
              <w:t xml:space="preserve"> déterminer.</w:t>
            </w:r>
          </w:p>
          <w:p w:rsidR="00900970" w:rsidRPr="00450162" w:rsidRDefault="00B23029" w:rsidP="00450162">
            <w:pPr>
              <w:spacing w:after="120"/>
            </w:pPr>
            <w:r w:rsidRPr="00450162">
              <w:rPr>
                <w:b/>
              </w:rPr>
              <w:t xml:space="preserve">Date projetée pour la publication </w:t>
            </w:r>
            <w:r w:rsidRPr="00450162">
              <w:rPr>
                <w:b/>
                <w:i/>
              </w:rPr>
              <w:t>(</w:t>
            </w:r>
            <w:proofErr w:type="spellStart"/>
            <w:r w:rsidRPr="00450162">
              <w:rPr>
                <w:b/>
                <w:i/>
              </w:rPr>
              <w:t>jj</w:t>
            </w:r>
            <w:proofErr w:type="spellEnd"/>
            <w:r w:rsidRPr="00450162">
              <w:rPr>
                <w:b/>
                <w:i/>
              </w:rPr>
              <w:t>/mm/</w:t>
            </w:r>
            <w:proofErr w:type="spellStart"/>
            <w:r w:rsidRPr="00450162">
              <w:rPr>
                <w:b/>
                <w:i/>
              </w:rPr>
              <w:t>aa</w:t>
            </w:r>
            <w:proofErr w:type="spellEnd"/>
            <w:r w:rsidRPr="00450162">
              <w:rPr>
                <w:b/>
                <w:i/>
              </w:rPr>
              <w:t>)</w:t>
            </w:r>
            <w:r w:rsidR="00450162" w:rsidRPr="00450162">
              <w:rPr>
                <w:b/>
              </w:rPr>
              <w:t xml:space="preserve">: </w:t>
            </w:r>
            <w:r w:rsidR="00450162" w:rsidRPr="00450162">
              <w:t>à</w:t>
            </w:r>
            <w:r w:rsidRPr="00450162">
              <w:t xml:space="preserve"> déterminer.</w:t>
            </w:r>
          </w:p>
        </w:tc>
      </w:tr>
      <w:tr w:rsidR="00450162" w:rsidRPr="00450162" w:rsidTr="004501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  <w:jc w:val="left"/>
            </w:pPr>
            <w:r w:rsidRPr="00450162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</w:pPr>
            <w:r w:rsidRPr="00450162">
              <w:rPr>
                <w:b/>
              </w:rPr>
              <w:t>Date projetée pour l'entrée en vigueur</w:t>
            </w:r>
            <w:r w:rsidR="00450162" w:rsidRPr="00450162">
              <w:rPr>
                <w:b/>
              </w:rPr>
              <w:t>: [ ]</w:t>
            </w:r>
            <w:r w:rsidRPr="00450162">
              <w:rPr>
                <w:b/>
              </w:rPr>
              <w:t xml:space="preserve"> Six mois à compter de la date de publication, et/ou</w:t>
            </w:r>
            <w:r w:rsidRPr="00450162">
              <w:t xml:space="preserve"> </w:t>
            </w:r>
            <w:r w:rsidRPr="00450162">
              <w:rPr>
                <w:b/>
                <w:i/>
              </w:rPr>
              <w:t>(</w:t>
            </w:r>
            <w:proofErr w:type="spellStart"/>
            <w:r w:rsidRPr="00450162">
              <w:rPr>
                <w:b/>
                <w:i/>
              </w:rPr>
              <w:t>jj</w:t>
            </w:r>
            <w:proofErr w:type="spellEnd"/>
            <w:r w:rsidRPr="00450162">
              <w:rPr>
                <w:b/>
                <w:i/>
              </w:rPr>
              <w:t>/mm/</w:t>
            </w:r>
            <w:proofErr w:type="spellStart"/>
            <w:r w:rsidRPr="00450162">
              <w:rPr>
                <w:b/>
                <w:i/>
              </w:rPr>
              <w:t>aa</w:t>
            </w:r>
            <w:proofErr w:type="spellEnd"/>
            <w:r w:rsidRPr="00450162">
              <w:rPr>
                <w:b/>
                <w:i/>
              </w:rPr>
              <w:t>)</w:t>
            </w:r>
            <w:r w:rsidR="00450162" w:rsidRPr="00450162">
              <w:rPr>
                <w:b/>
              </w:rPr>
              <w:t xml:space="preserve">: </w:t>
            </w:r>
            <w:r w:rsidR="00450162" w:rsidRPr="00450162">
              <w:t>à</w:t>
            </w:r>
            <w:r w:rsidRPr="00450162">
              <w:t xml:space="preserve"> déterminer.</w:t>
            </w:r>
          </w:p>
          <w:p w:rsidR="00900970" w:rsidRPr="00450162" w:rsidRDefault="00450162" w:rsidP="00450162">
            <w:pPr>
              <w:spacing w:after="120"/>
              <w:ind w:left="607" w:hanging="607"/>
            </w:pPr>
            <w:r w:rsidRPr="00450162">
              <w:rPr>
                <w:b/>
              </w:rPr>
              <w:t>[ ]</w:t>
            </w:r>
            <w:r w:rsidR="009454CD" w:rsidRPr="00450162">
              <w:rPr>
                <w:b/>
              </w:rPr>
              <w:tab/>
              <w:t>Mesure de facilitation du commerce</w:t>
            </w:r>
            <w:r w:rsidR="009454CD" w:rsidRPr="00450162">
              <w:t xml:space="preserve"> </w:t>
            </w:r>
          </w:p>
        </w:tc>
      </w:tr>
      <w:tr w:rsidR="00450162" w:rsidRPr="00450162" w:rsidTr="004501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  <w:jc w:val="left"/>
            </w:pPr>
            <w:r w:rsidRPr="00450162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spacing w:before="120" w:after="120"/>
            </w:pPr>
            <w:r w:rsidRPr="00450162">
              <w:rPr>
                <w:b/>
              </w:rPr>
              <w:t>Date limite pour la présentation des observations</w:t>
            </w:r>
            <w:r w:rsidR="00450162" w:rsidRPr="00450162">
              <w:rPr>
                <w:b/>
              </w:rPr>
              <w:t>: [ ]</w:t>
            </w:r>
            <w:r w:rsidRPr="00450162">
              <w:rPr>
                <w:b/>
              </w:rPr>
              <w:t xml:space="preserve"> Soixante jours à compter de la date de distribution de la notification et/ou </w:t>
            </w:r>
            <w:r w:rsidRPr="00450162">
              <w:rPr>
                <w:b/>
                <w:i/>
              </w:rPr>
              <w:t>(</w:t>
            </w:r>
            <w:proofErr w:type="spellStart"/>
            <w:r w:rsidRPr="00450162">
              <w:rPr>
                <w:b/>
                <w:i/>
              </w:rPr>
              <w:t>jj</w:t>
            </w:r>
            <w:proofErr w:type="spellEnd"/>
            <w:r w:rsidRPr="00450162">
              <w:rPr>
                <w:b/>
                <w:i/>
              </w:rPr>
              <w:t>/mm/</w:t>
            </w:r>
            <w:proofErr w:type="spellStart"/>
            <w:r w:rsidRPr="00450162">
              <w:rPr>
                <w:b/>
                <w:i/>
              </w:rPr>
              <w:t>aa</w:t>
            </w:r>
            <w:proofErr w:type="spellEnd"/>
            <w:r w:rsidRPr="00450162">
              <w:rPr>
                <w:b/>
                <w:i/>
              </w:rPr>
              <w:t>)</w:t>
            </w:r>
            <w:r w:rsidR="00450162" w:rsidRPr="00450162">
              <w:rPr>
                <w:b/>
              </w:rPr>
              <w:t xml:space="preserve">: </w:t>
            </w:r>
            <w:r w:rsidR="00450162" w:rsidRPr="00450162">
              <w:t>S</w:t>
            </w:r>
            <w:r w:rsidRPr="00450162">
              <w:t>ans objet</w:t>
            </w:r>
          </w:p>
          <w:p w:rsidR="00900970" w:rsidRPr="00450162" w:rsidRDefault="00B23029" w:rsidP="00450162">
            <w:pPr>
              <w:spacing w:after="120"/>
            </w:pPr>
            <w:r w:rsidRPr="00450162">
              <w:rPr>
                <w:b/>
              </w:rPr>
              <w:t>Organisme ou autorité désigné pour traiter les observations</w:t>
            </w:r>
            <w:r w:rsidR="00450162" w:rsidRPr="00450162">
              <w:rPr>
                <w:b/>
              </w:rPr>
              <w:t>: [</w:t>
            </w:r>
            <w:r w:rsidRPr="00450162">
              <w:rPr>
                <w:b/>
              </w:rPr>
              <w:t>X] autorité nationale responsable des notifications, [X] point d'information national</w:t>
            </w:r>
            <w:r w:rsidR="00450162" w:rsidRPr="00450162">
              <w:rPr>
                <w:b/>
              </w:rPr>
              <w:t>. A</w:t>
            </w:r>
            <w:r w:rsidRPr="00450162">
              <w:rPr>
                <w:b/>
              </w:rPr>
              <w:t xml:space="preserve">dresse, numéro de fax et adresse électronique (s'il y a lieu) d'un autre organisme: </w:t>
            </w:r>
          </w:p>
        </w:tc>
      </w:tr>
      <w:tr w:rsidR="00F639F4" w:rsidRPr="009F4F7E" w:rsidTr="0045016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00970" w:rsidRPr="00450162" w:rsidRDefault="00B23029" w:rsidP="00450162">
            <w:pPr>
              <w:keepNext/>
              <w:keepLines/>
              <w:spacing w:before="120" w:after="120"/>
              <w:jc w:val="left"/>
            </w:pPr>
            <w:r w:rsidRPr="00450162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454CD" w:rsidRPr="00450162" w:rsidRDefault="00B23029" w:rsidP="00450162">
            <w:pPr>
              <w:keepNext/>
              <w:keepLines/>
              <w:spacing w:before="120" w:after="120"/>
              <w:rPr>
                <w:b/>
              </w:rPr>
            </w:pPr>
            <w:r w:rsidRPr="00450162">
              <w:rPr>
                <w:b/>
              </w:rPr>
              <w:t>Texte(s) disponible(s) auprès de</w:t>
            </w:r>
            <w:r w:rsidR="00450162" w:rsidRPr="00450162">
              <w:rPr>
                <w:b/>
              </w:rPr>
              <w:t>: [ ]</w:t>
            </w:r>
            <w:r w:rsidRPr="00450162">
              <w:rPr>
                <w:b/>
              </w:rPr>
              <w:t xml:space="preserve"> autorité nationale responsable des notifications, [X] point d'information national</w:t>
            </w:r>
            <w:r w:rsidR="00450162" w:rsidRPr="00450162">
              <w:rPr>
                <w:b/>
              </w:rPr>
              <w:t>. A</w:t>
            </w:r>
            <w:r w:rsidRPr="00450162">
              <w:rPr>
                <w:b/>
              </w:rPr>
              <w:t>dresse, numéro de fax et adresse électronique (s'il y a lieu) d'un autre organisme:</w:t>
            </w:r>
          </w:p>
          <w:p w:rsidR="00F639F4" w:rsidRPr="009F4F7E" w:rsidRDefault="00B23029" w:rsidP="00450162">
            <w:pPr>
              <w:rPr>
                <w:lang w:val="en-US"/>
              </w:rPr>
            </w:pPr>
            <w:r w:rsidRPr="009F4F7E">
              <w:rPr>
                <w:lang w:val="en-US"/>
              </w:rPr>
              <w:t>Nujood Khalifa Almuqahwi</w:t>
            </w:r>
          </w:p>
          <w:p w:rsidR="00F639F4" w:rsidRPr="009F4F7E" w:rsidRDefault="00B23029" w:rsidP="00450162">
            <w:pPr>
              <w:rPr>
                <w:lang w:val="en-US"/>
              </w:rPr>
            </w:pPr>
            <w:r w:rsidRPr="009F4F7E">
              <w:rPr>
                <w:lang w:val="en-US"/>
              </w:rPr>
              <w:t>Head, Safety of Imported Food Group</w:t>
            </w:r>
          </w:p>
          <w:p w:rsidR="00F639F4" w:rsidRPr="009F4F7E" w:rsidRDefault="00B23029" w:rsidP="00450162">
            <w:pPr>
              <w:rPr>
                <w:lang w:val="en-US"/>
              </w:rPr>
            </w:pPr>
            <w:r w:rsidRPr="009F4F7E">
              <w:rPr>
                <w:lang w:val="en-US"/>
              </w:rPr>
              <w:t>Public Health Directorate</w:t>
            </w:r>
          </w:p>
          <w:p w:rsidR="00F639F4" w:rsidRPr="009F4F7E" w:rsidRDefault="00B23029" w:rsidP="00450162">
            <w:pPr>
              <w:rPr>
                <w:lang w:val="en-US"/>
              </w:rPr>
            </w:pPr>
            <w:r w:rsidRPr="009F4F7E">
              <w:rPr>
                <w:lang w:val="en-US"/>
              </w:rPr>
              <w:t>Ministry of Health</w:t>
            </w:r>
          </w:p>
          <w:p w:rsidR="00F639F4" w:rsidRPr="00450162" w:rsidRDefault="00B23029" w:rsidP="00450162">
            <w:r w:rsidRPr="00450162">
              <w:t>Royaume de Bahreïn</w:t>
            </w:r>
          </w:p>
          <w:p w:rsidR="00514BCB" w:rsidRPr="00450162" w:rsidRDefault="00514BCB" w:rsidP="00450162">
            <w:r w:rsidRPr="00450162">
              <w:t>O</w:t>
            </w:r>
            <w:r w:rsidR="00450162" w:rsidRPr="00450162">
              <w:t>. B</w:t>
            </w:r>
            <w:r w:rsidRPr="00450162">
              <w:t>ox</w:t>
            </w:r>
            <w:r w:rsidR="00450162" w:rsidRPr="00450162">
              <w:t>: 4</w:t>
            </w:r>
            <w:r w:rsidRPr="00450162">
              <w:t>2</w:t>
            </w:r>
          </w:p>
          <w:p w:rsidR="00F639F4" w:rsidRPr="00450162" w:rsidRDefault="00B23029" w:rsidP="00450162">
            <w:r w:rsidRPr="00450162">
              <w:t>Téléphone</w:t>
            </w:r>
            <w:r w:rsidR="00450162" w:rsidRPr="00450162">
              <w:t>: +</w:t>
            </w:r>
            <w:r w:rsidRPr="00450162">
              <w:t>(973) 1727 3683</w:t>
            </w:r>
          </w:p>
          <w:p w:rsidR="00F639F4" w:rsidRPr="00450162" w:rsidRDefault="00B23029" w:rsidP="00450162">
            <w:r w:rsidRPr="00450162">
              <w:t>Fax</w:t>
            </w:r>
            <w:r w:rsidR="00450162" w:rsidRPr="00450162">
              <w:t>: +</w:t>
            </w:r>
            <w:r w:rsidRPr="00450162">
              <w:t>(973) 1727 9253</w:t>
            </w:r>
          </w:p>
          <w:p w:rsidR="00F639F4" w:rsidRPr="00450162" w:rsidRDefault="009454CD" w:rsidP="00450162">
            <w:r w:rsidRPr="00450162">
              <w:t>Courrier électronique</w:t>
            </w:r>
            <w:r w:rsidR="00450162" w:rsidRPr="00450162">
              <w:t>: n</w:t>
            </w:r>
            <w:r w:rsidRPr="00450162">
              <w:t>muqahwi@health.gov.bh</w:t>
            </w:r>
          </w:p>
          <w:p w:rsidR="00F639F4" w:rsidRPr="009F4F7E" w:rsidRDefault="00B23029" w:rsidP="00450162">
            <w:pPr>
              <w:spacing w:after="120"/>
              <w:rPr>
                <w:lang w:val="en-US"/>
              </w:rPr>
            </w:pPr>
            <w:r w:rsidRPr="009F4F7E">
              <w:rPr>
                <w:lang w:val="en-US"/>
              </w:rPr>
              <w:t xml:space="preserve">Site Web: </w:t>
            </w:r>
            <w:hyperlink r:id="rId8" w:tgtFrame="_blank" w:history="1">
              <w:r w:rsidR="00450162" w:rsidRPr="009F4F7E">
                <w:rPr>
                  <w:rStyle w:val="Hyperlink"/>
                  <w:lang w:val="en-US"/>
                </w:rPr>
                <w:t>http://www.moh.gov.bh/</w:t>
              </w:r>
            </w:hyperlink>
          </w:p>
        </w:tc>
      </w:tr>
    </w:tbl>
    <w:p w:rsidR="007141CF" w:rsidRPr="009F4F7E" w:rsidRDefault="009F4F7E" w:rsidP="00450162">
      <w:pPr>
        <w:rPr>
          <w:lang w:val="en-US"/>
        </w:rPr>
      </w:pPr>
    </w:p>
    <w:sectPr w:rsidR="007141CF" w:rsidRPr="009F4F7E" w:rsidSect="00312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5F" w:rsidRPr="00450162" w:rsidRDefault="00B23029">
      <w:r w:rsidRPr="00450162">
        <w:separator/>
      </w:r>
    </w:p>
  </w:endnote>
  <w:endnote w:type="continuationSeparator" w:id="0">
    <w:p w:rsidR="00B0705F" w:rsidRPr="00450162" w:rsidRDefault="00B23029">
      <w:r w:rsidRPr="004501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70" w:rsidRPr="00450162" w:rsidRDefault="00450162" w:rsidP="00450162">
    <w:pPr>
      <w:pStyle w:val="Footer"/>
    </w:pPr>
    <w:r w:rsidRPr="0045016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70" w:rsidRPr="00450162" w:rsidRDefault="00450162" w:rsidP="00450162">
    <w:pPr>
      <w:pStyle w:val="Footer"/>
    </w:pPr>
    <w:r w:rsidRPr="0045016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D4" w:rsidRPr="00450162" w:rsidRDefault="00450162" w:rsidP="00450162">
    <w:pPr>
      <w:pStyle w:val="Footer"/>
    </w:pPr>
    <w:r w:rsidRPr="0045016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5F" w:rsidRPr="00450162" w:rsidRDefault="00B23029">
      <w:r w:rsidRPr="00450162">
        <w:separator/>
      </w:r>
    </w:p>
  </w:footnote>
  <w:footnote w:type="continuationSeparator" w:id="0">
    <w:p w:rsidR="00B0705F" w:rsidRPr="00450162" w:rsidRDefault="00B23029">
      <w:r w:rsidRPr="0045016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62" w:rsidRPr="009F4F7E" w:rsidRDefault="00450162" w:rsidP="00450162">
    <w:pPr>
      <w:pStyle w:val="Header"/>
      <w:spacing w:after="240"/>
      <w:jc w:val="center"/>
      <w:rPr>
        <w:lang w:val="en-US"/>
      </w:rPr>
    </w:pPr>
    <w:r w:rsidRPr="009F4F7E">
      <w:rPr>
        <w:lang w:val="en-US"/>
      </w:rPr>
      <w:t>G/SPS/N/BHR/10/Rev.1</w:t>
    </w:r>
  </w:p>
  <w:p w:rsidR="00450162" w:rsidRPr="00450162" w:rsidRDefault="00450162" w:rsidP="00450162">
    <w:pPr>
      <w:pStyle w:val="Header"/>
      <w:pBdr>
        <w:bottom w:val="single" w:sz="4" w:space="1" w:color="auto"/>
      </w:pBdr>
      <w:jc w:val="center"/>
    </w:pPr>
    <w:r w:rsidRPr="00450162">
      <w:t xml:space="preserve">- </w:t>
    </w:r>
    <w:r w:rsidRPr="00450162">
      <w:fldChar w:fldCharType="begin"/>
    </w:r>
    <w:r w:rsidRPr="00450162">
      <w:instrText xml:space="preserve"> PAGE  \* Arabic  \* MERGEFORMAT </w:instrText>
    </w:r>
    <w:r w:rsidRPr="00450162">
      <w:fldChar w:fldCharType="separate"/>
    </w:r>
    <w:r w:rsidRPr="00450162">
      <w:t>1</w:t>
    </w:r>
    <w:r w:rsidRPr="00450162">
      <w:fldChar w:fldCharType="end"/>
    </w:r>
    <w:r w:rsidRPr="0045016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62" w:rsidRPr="009F4F7E" w:rsidRDefault="00450162" w:rsidP="00450162">
    <w:pPr>
      <w:pStyle w:val="Header"/>
      <w:spacing w:after="240"/>
      <w:jc w:val="center"/>
      <w:rPr>
        <w:lang w:val="en-US"/>
      </w:rPr>
    </w:pPr>
    <w:r w:rsidRPr="009F4F7E">
      <w:rPr>
        <w:lang w:val="en-US"/>
      </w:rPr>
      <w:t>G/SPS/N/BHR/10/Rev.1</w:t>
    </w:r>
  </w:p>
  <w:p w:rsidR="00450162" w:rsidRPr="00450162" w:rsidRDefault="00450162" w:rsidP="00450162">
    <w:pPr>
      <w:pStyle w:val="Header"/>
      <w:pBdr>
        <w:bottom w:val="single" w:sz="4" w:space="1" w:color="auto"/>
      </w:pBdr>
      <w:jc w:val="center"/>
    </w:pPr>
    <w:r w:rsidRPr="00450162">
      <w:t xml:space="preserve">- </w:t>
    </w:r>
    <w:r w:rsidRPr="00450162">
      <w:fldChar w:fldCharType="begin"/>
    </w:r>
    <w:r w:rsidRPr="00450162">
      <w:instrText xml:space="preserve"> PAGE  \* Arabic  \* MERGEFORMAT </w:instrText>
    </w:r>
    <w:r w:rsidRPr="00450162">
      <w:fldChar w:fldCharType="separate"/>
    </w:r>
    <w:r w:rsidR="009F4F7E">
      <w:rPr>
        <w:noProof/>
      </w:rPr>
      <w:t>2</w:t>
    </w:r>
    <w:r w:rsidRPr="00450162">
      <w:fldChar w:fldCharType="end"/>
    </w:r>
    <w:r w:rsidRPr="0045016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450162" w:rsidRPr="00450162" w:rsidTr="0045016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50162" w:rsidRPr="00450162" w:rsidRDefault="00450162" w:rsidP="0045016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50162" w:rsidRPr="00450162" w:rsidRDefault="00450162" w:rsidP="0045016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50162" w:rsidRPr="00450162" w:rsidTr="0045016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50162" w:rsidRPr="00450162" w:rsidRDefault="00450162" w:rsidP="00450162">
          <w:pPr>
            <w:jc w:val="left"/>
            <w:rPr>
              <w:rFonts w:eastAsia="Verdana" w:cs="Verdana"/>
              <w:szCs w:val="18"/>
            </w:rPr>
          </w:pPr>
          <w:r w:rsidRPr="00450162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D25B9CA" wp14:editId="0B5566F5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50162" w:rsidRPr="00450162" w:rsidRDefault="00450162" w:rsidP="0045016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50162" w:rsidRPr="009F4F7E" w:rsidTr="0045016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50162" w:rsidRPr="00450162" w:rsidRDefault="00450162" w:rsidP="0045016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50162" w:rsidRPr="009F4F7E" w:rsidRDefault="00450162" w:rsidP="00450162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9F4F7E">
            <w:rPr>
              <w:b/>
              <w:szCs w:val="18"/>
              <w:lang w:val="en-US"/>
            </w:rPr>
            <w:t>G/SPS/N/BHR/10/Rev.1</w:t>
          </w:r>
        </w:p>
      </w:tc>
    </w:tr>
    <w:tr w:rsidR="00450162" w:rsidRPr="00450162" w:rsidTr="0045016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50162" w:rsidRPr="009F4F7E" w:rsidRDefault="00450162" w:rsidP="00450162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50162" w:rsidRPr="00450162" w:rsidRDefault="00450162" w:rsidP="00450162">
          <w:pPr>
            <w:jc w:val="right"/>
            <w:rPr>
              <w:rFonts w:eastAsia="Verdana" w:cs="Verdana"/>
              <w:szCs w:val="18"/>
            </w:rPr>
          </w:pPr>
          <w:r w:rsidRPr="00450162">
            <w:rPr>
              <w:rFonts w:eastAsia="Verdana" w:cs="Verdana"/>
              <w:szCs w:val="18"/>
            </w:rPr>
            <w:t>18 juin 2018</w:t>
          </w:r>
        </w:p>
      </w:tc>
    </w:tr>
    <w:tr w:rsidR="00450162" w:rsidRPr="00450162" w:rsidTr="0045016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50162" w:rsidRPr="00450162" w:rsidRDefault="00450162" w:rsidP="00450162">
          <w:pPr>
            <w:jc w:val="left"/>
            <w:rPr>
              <w:rFonts w:eastAsia="Verdana" w:cs="Verdana"/>
              <w:b/>
              <w:szCs w:val="18"/>
            </w:rPr>
          </w:pPr>
          <w:r w:rsidRPr="00450162">
            <w:rPr>
              <w:rFonts w:eastAsia="Verdana" w:cs="Verdana"/>
              <w:color w:val="FF0000"/>
              <w:szCs w:val="18"/>
            </w:rPr>
            <w:t>(18</w:t>
          </w:r>
          <w:r w:rsidRPr="00450162">
            <w:rPr>
              <w:rFonts w:eastAsia="Verdana" w:cs="Verdana"/>
              <w:color w:val="FF0000"/>
              <w:szCs w:val="18"/>
            </w:rPr>
            <w:noBreakHyphen/>
          </w:r>
          <w:r w:rsidR="009F4F7E">
            <w:rPr>
              <w:rFonts w:eastAsia="Verdana" w:cs="Verdana"/>
              <w:color w:val="FF0000"/>
              <w:szCs w:val="18"/>
            </w:rPr>
            <w:t>3734</w:t>
          </w:r>
          <w:bookmarkStart w:id="0" w:name="_GoBack"/>
          <w:bookmarkEnd w:id="0"/>
          <w:r w:rsidRPr="0045016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50162" w:rsidRPr="00450162" w:rsidRDefault="00450162" w:rsidP="00450162">
          <w:pPr>
            <w:jc w:val="right"/>
            <w:rPr>
              <w:rFonts w:eastAsia="Verdana" w:cs="Verdana"/>
              <w:szCs w:val="18"/>
            </w:rPr>
          </w:pPr>
          <w:r w:rsidRPr="00450162">
            <w:rPr>
              <w:rFonts w:eastAsia="Verdana" w:cs="Verdana"/>
              <w:szCs w:val="18"/>
            </w:rPr>
            <w:t xml:space="preserve">Page: </w:t>
          </w:r>
          <w:r w:rsidRPr="00450162">
            <w:rPr>
              <w:rFonts w:eastAsia="Verdana" w:cs="Verdana"/>
              <w:szCs w:val="18"/>
            </w:rPr>
            <w:fldChar w:fldCharType="begin"/>
          </w:r>
          <w:r w:rsidRPr="0045016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50162">
            <w:rPr>
              <w:rFonts w:eastAsia="Verdana" w:cs="Verdana"/>
              <w:szCs w:val="18"/>
            </w:rPr>
            <w:fldChar w:fldCharType="separate"/>
          </w:r>
          <w:r w:rsidR="009F4F7E">
            <w:rPr>
              <w:rFonts w:eastAsia="Verdana" w:cs="Verdana"/>
              <w:noProof/>
              <w:szCs w:val="18"/>
            </w:rPr>
            <w:t>1</w:t>
          </w:r>
          <w:r w:rsidRPr="00450162">
            <w:rPr>
              <w:rFonts w:eastAsia="Verdana" w:cs="Verdana"/>
              <w:szCs w:val="18"/>
            </w:rPr>
            <w:fldChar w:fldCharType="end"/>
          </w:r>
          <w:r w:rsidRPr="00450162">
            <w:rPr>
              <w:rFonts w:eastAsia="Verdana" w:cs="Verdana"/>
              <w:szCs w:val="18"/>
            </w:rPr>
            <w:t>/</w:t>
          </w:r>
          <w:r w:rsidRPr="00450162">
            <w:rPr>
              <w:rFonts w:eastAsia="Verdana" w:cs="Verdana"/>
              <w:szCs w:val="18"/>
            </w:rPr>
            <w:fldChar w:fldCharType="begin"/>
          </w:r>
          <w:r w:rsidRPr="0045016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50162">
            <w:rPr>
              <w:rFonts w:eastAsia="Verdana" w:cs="Verdana"/>
              <w:szCs w:val="18"/>
            </w:rPr>
            <w:fldChar w:fldCharType="separate"/>
          </w:r>
          <w:r w:rsidR="009F4F7E">
            <w:rPr>
              <w:rFonts w:eastAsia="Verdana" w:cs="Verdana"/>
              <w:noProof/>
              <w:szCs w:val="18"/>
            </w:rPr>
            <w:t>2</w:t>
          </w:r>
          <w:r w:rsidRPr="00450162">
            <w:rPr>
              <w:rFonts w:eastAsia="Verdana" w:cs="Verdana"/>
              <w:szCs w:val="18"/>
            </w:rPr>
            <w:fldChar w:fldCharType="end"/>
          </w:r>
        </w:p>
      </w:tc>
    </w:tr>
    <w:tr w:rsidR="00450162" w:rsidRPr="00450162" w:rsidTr="0045016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50162" w:rsidRPr="00450162" w:rsidRDefault="00450162" w:rsidP="00450162">
          <w:pPr>
            <w:jc w:val="left"/>
            <w:rPr>
              <w:rFonts w:eastAsia="Verdana" w:cs="Verdana"/>
              <w:szCs w:val="18"/>
            </w:rPr>
          </w:pPr>
          <w:r w:rsidRPr="00450162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50162" w:rsidRPr="00450162" w:rsidRDefault="00450162" w:rsidP="00450162">
          <w:pPr>
            <w:jc w:val="right"/>
            <w:rPr>
              <w:rFonts w:eastAsia="Verdana" w:cs="Verdana"/>
              <w:bCs/>
              <w:szCs w:val="18"/>
            </w:rPr>
          </w:pPr>
          <w:r w:rsidRPr="00450162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450162" w:rsidRDefault="009F4F7E" w:rsidP="00450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DDA8D2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F801A6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09A1C4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AA43EBA"/>
    <w:numStyleLink w:val="LegalHeadings"/>
  </w:abstractNum>
  <w:abstractNum w:abstractNumId="12">
    <w:nsid w:val="57551E12"/>
    <w:multiLevelType w:val="multilevel"/>
    <w:tmpl w:val="DAA43E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F4"/>
    <w:rsid w:val="000B7C5E"/>
    <w:rsid w:val="00185DBE"/>
    <w:rsid w:val="00312299"/>
    <w:rsid w:val="00436EC7"/>
    <w:rsid w:val="00450162"/>
    <w:rsid w:val="004A47AC"/>
    <w:rsid w:val="00514BCB"/>
    <w:rsid w:val="005F7F15"/>
    <w:rsid w:val="009429DC"/>
    <w:rsid w:val="009454CD"/>
    <w:rsid w:val="009F4F7E"/>
    <w:rsid w:val="00A50A38"/>
    <w:rsid w:val="00B0705F"/>
    <w:rsid w:val="00B23029"/>
    <w:rsid w:val="00DD75CA"/>
    <w:rsid w:val="00F6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5016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5016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5016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5016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5016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5016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5016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5016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5016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5016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5016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450162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450162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450162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450162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450162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450162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450162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450162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45016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5016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45016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50162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45016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50162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45016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50162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450162"/>
    <w:pPr>
      <w:numPr>
        <w:numId w:val="6"/>
      </w:numPr>
    </w:pPr>
  </w:style>
  <w:style w:type="paragraph" w:styleId="ListBullet">
    <w:name w:val="List Bullet"/>
    <w:basedOn w:val="Normal"/>
    <w:uiPriority w:val="1"/>
    <w:rsid w:val="0045016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5016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5016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5016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5016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5016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5016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50162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45016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50162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5016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5016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50162"/>
    <w:rPr>
      <w:szCs w:val="20"/>
    </w:rPr>
  </w:style>
  <w:style w:type="character" w:customStyle="1" w:styleId="EndnoteTextChar">
    <w:name w:val="Endnote Text Char"/>
    <w:link w:val="EndnoteText"/>
    <w:uiPriority w:val="49"/>
    <w:rsid w:val="0045016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5016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5016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5016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5016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50162"/>
    <w:pPr>
      <w:ind w:left="567" w:right="567" w:firstLine="0"/>
    </w:pPr>
  </w:style>
  <w:style w:type="character" w:styleId="FootnoteReference">
    <w:name w:val="footnote reference"/>
    <w:uiPriority w:val="5"/>
    <w:rsid w:val="00450162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5016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5016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5016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5016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5016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5016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5016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5016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5016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62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45016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50162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5016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5016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5016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5016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5016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5016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5016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5016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5016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50162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50162"/>
  </w:style>
  <w:style w:type="paragraph" w:styleId="BlockText">
    <w:name w:val="Block Text"/>
    <w:basedOn w:val="Normal"/>
    <w:uiPriority w:val="99"/>
    <w:semiHidden/>
    <w:unhideWhenUsed/>
    <w:rsid w:val="00450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016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1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016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01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1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0162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450162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501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50162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50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0162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0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0162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0162"/>
  </w:style>
  <w:style w:type="character" w:customStyle="1" w:styleId="DateChar">
    <w:name w:val="Date Char"/>
    <w:basedOn w:val="DefaultParagraphFont"/>
    <w:link w:val="Date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01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0162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01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450162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501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016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50162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50162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016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50162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450162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50162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50162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50162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16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162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450162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50162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5016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5016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5016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5016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5016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5016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5016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5016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5016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5016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016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50162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50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5016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450162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50162"/>
    <w:rPr>
      <w:lang w:val="fr-FR"/>
    </w:rPr>
  </w:style>
  <w:style w:type="paragraph" w:styleId="List">
    <w:name w:val="List"/>
    <w:basedOn w:val="Normal"/>
    <w:uiPriority w:val="99"/>
    <w:semiHidden/>
    <w:unhideWhenUsed/>
    <w:rsid w:val="0045016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5016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5016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5016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5016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501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01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01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01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016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5016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5016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5016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5016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5016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50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50162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0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5016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45016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5016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016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E75EE"/>
  </w:style>
  <w:style w:type="character" w:customStyle="1" w:styleId="NoteHeading1Char">
    <w:name w:val="Note Heading1 Char"/>
    <w:link w:val="NoteHeading1"/>
    <w:uiPriority w:val="99"/>
    <w:semiHidden/>
    <w:rsid w:val="002E75EE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50162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50162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5016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0162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4501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5016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01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01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450162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50162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50162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501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50162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01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5016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5016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5016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5016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5016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5016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5016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5016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5016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5016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5016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450162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450162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450162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450162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450162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450162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450162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450162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45016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5016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45016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50162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45016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50162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45016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50162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450162"/>
    <w:pPr>
      <w:numPr>
        <w:numId w:val="6"/>
      </w:numPr>
    </w:pPr>
  </w:style>
  <w:style w:type="paragraph" w:styleId="ListBullet">
    <w:name w:val="List Bullet"/>
    <w:basedOn w:val="Normal"/>
    <w:uiPriority w:val="1"/>
    <w:rsid w:val="0045016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5016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5016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5016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5016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5016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5016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50162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45016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50162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5016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5016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50162"/>
    <w:rPr>
      <w:szCs w:val="20"/>
    </w:rPr>
  </w:style>
  <w:style w:type="character" w:customStyle="1" w:styleId="EndnoteTextChar">
    <w:name w:val="Endnote Text Char"/>
    <w:link w:val="EndnoteText"/>
    <w:uiPriority w:val="49"/>
    <w:rsid w:val="0045016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5016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5016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5016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5016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50162"/>
    <w:pPr>
      <w:ind w:left="567" w:right="567" w:firstLine="0"/>
    </w:pPr>
  </w:style>
  <w:style w:type="character" w:styleId="FootnoteReference">
    <w:name w:val="footnote reference"/>
    <w:uiPriority w:val="5"/>
    <w:rsid w:val="00450162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5016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5016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5016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5016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5016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5016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5016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501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5016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5016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62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45016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50162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5016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5016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5016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5016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5016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5016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5016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5016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5016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50162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50162"/>
  </w:style>
  <w:style w:type="paragraph" w:styleId="BlockText">
    <w:name w:val="Block Text"/>
    <w:basedOn w:val="Normal"/>
    <w:uiPriority w:val="99"/>
    <w:semiHidden/>
    <w:unhideWhenUsed/>
    <w:rsid w:val="00450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016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1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016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01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1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0162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450162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501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50162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50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0162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0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0162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0162"/>
  </w:style>
  <w:style w:type="character" w:customStyle="1" w:styleId="DateChar">
    <w:name w:val="Date Char"/>
    <w:basedOn w:val="DefaultParagraphFont"/>
    <w:link w:val="Date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01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0162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01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450162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501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016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50162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50162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016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50162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450162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50162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50162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50162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16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162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450162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50162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5016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5016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5016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5016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5016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5016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5016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5016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5016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5016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016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50162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50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5016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450162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50162"/>
    <w:rPr>
      <w:lang w:val="fr-FR"/>
    </w:rPr>
  </w:style>
  <w:style w:type="paragraph" w:styleId="List">
    <w:name w:val="List"/>
    <w:basedOn w:val="Normal"/>
    <w:uiPriority w:val="99"/>
    <w:semiHidden/>
    <w:unhideWhenUsed/>
    <w:rsid w:val="0045016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5016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5016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5016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5016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501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01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01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01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016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5016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5016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5016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5016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5016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50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50162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0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5016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45016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5016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016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E75EE"/>
  </w:style>
  <w:style w:type="character" w:customStyle="1" w:styleId="NoteHeading1Char">
    <w:name w:val="Note Heading1 Char"/>
    <w:link w:val="NoteHeading1"/>
    <w:uiPriority w:val="99"/>
    <w:semiHidden/>
    <w:rsid w:val="002E75EE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50162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50162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5016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0162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4501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5016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01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01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450162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50162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50162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501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50162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01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50162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.gov.bh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552</Words>
  <Characters>3152</Characters>
  <Application>Microsoft Office Word</Application>
  <DocSecurity>0</DocSecurity>
  <Lines>81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2018-06-12T05:01:00Z</cp:lastPrinted>
  <dcterms:created xsi:type="dcterms:W3CDTF">2018-06-21T09:10:00Z</dcterms:created>
  <dcterms:modified xsi:type="dcterms:W3CDTF">2018-06-22T06:23:00Z</dcterms:modified>
</cp:coreProperties>
</file>