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365BE1" w:rsidRDefault="00365BE1" w:rsidP="00117FB0">
      <w:pPr>
        <w:pStyle w:val="Titre"/>
        <w:spacing w:before="240"/>
        <w:rPr>
          <w:caps w:val="0"/>
          <w:kern w:val="0"/>
        </w:rPr>
      </w:pPr>
      <w:bookmarkStart w:id="8" w:name="_Hlk5368663"/>
      <w:r w:rsidRPr="00365BE1">
        <w:rPr>
          <w:caps w:val="0"/>
          <w:kern w:val="0"/>
        </w:rPr>
        <w:t>NOTIFICATION</w:t>
      </w:r>
      <w:bookmarkStart w:id="9" w:name="_GoBack"/>
      <w:bookmarkEnd w:id="9"/>
    </w:p>
    <w:p w:rsidR="00AD0FDA" w:rsidRPr="00365BE1" w:rsidRDefault="00344649" w:rsidP="00365BE1">
      <w:pPr>
        <w:pStyle w:val="Title3"/>
      </w:pPr>
      <w:r w:rsidRPr="00365BE1">
        <w:t>Addendum</w:t>
      </w:r>
    </w:p>
    <w:p w:rsidR="007141CF" w:rsidRPr="00365BE1" w:rsidRDefault="00344649" w:rsidP="00365BE1">
      <w:pPr>
        <w:spacing w:after="120"/>
      </w:pPr>
      <w:r w:rsidRPr="00365BE1">
        <w:t>La communication ci</w:t>
      </w:r>
      <w:r w:rsidR="00365BE1" w:rsidRPr="00365BE1">
        <w:t>-</w:t>
      </w:r>
      <w:r w:rsidRPr="00365BE1">
        <w:t>après, reçue le 2</w:t>
      </w:r>
      <w:r w:rsidR="00365BE1" w:rsidRPr="00365BE1">
        <w:t>6 mars 2</w:t>
      </w:r>
      <w:r w:rsidRPr="00365BE1">
        <w:t xml:space="preserve">019, est distribuée à la demande de la délégation du </w:t>
      </w:r>
      <w:r w:rsidRPr="00365BE1">
        <w:rPr>
          <w:u w:val="single"/>
        </w:rPr>
        <w:t>Brésil</w:t>
      </w:r>
      <w:r w:rsidRPr="00365BE1">
        <w:t>.</w:t>
      </w:r>
    </w:p>
    <w:p w:rsidR="00AD0FDA" w:rsidRPr="00365BE1" w:rsidRDefault="00117FB0" w:rsidP="00365BE1"/>
    <w:p w:rsidR="00AD0FDA" w:rsidRPr="00365BE1" w:rsidRDefault="00365BE1" w:rsidP="00365BE1">
      <w:pPr>
        <w:jc w:val="center"/>
        <w:rPr>
          <w:b/>
        </w:rPr>
      </w:pPr>
      <w:r w:rsidRPr="00365BE1">
        <w:rPr>
          <w:b/>
        </w:rPr>
        <w:t>_______________</w:t>
      </w:r>
    </w:p>
    <w:p w:rsidR="00AD0FDA" w:rsidRPr="00365BE1" w:rsidRDefault="00117FB0" w:rsidP="00365BE1"/>
    <w:p w:rsidR="00AD0FDA" w:rsidRPr="00365BE1" w:rsidRDefault="00117FB0" w:rsidP="00365BE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spacing w:before="120" w:after="120"/>
              <w:rPr>
                <w:u w:val="single"/>
              </w:rPr>
            </w:pPr>
            <w:r w:rsidRPr="00365BE1">
              <w:rPr>
                <w:u w:val="single"/>
              </w:rPr>
              <w:t>Projet de décision n° 611 du 1</w:t>
            </w:r>
            <w:r w:rsidR="00365BE1" w:rsidRPr="00365BE1">
              <w:rPr>
                <w:u w:val="single"/>
              </w:rPr>
              <w:t>5 février 2</w:t>
            </w:r>
            <w:r w:rsidRPr="00365BE1">
              <w:rPr>
                <w:u w:val="single"/>
              </w:rPr>
              <w:t xml:space="preserve">019 relative à l'ingrédient actif A26 </w:t>
            </w:r>
            <w:r w:rsidR="00365BE1" w:rsidRPr="00365BE1">
              <w:rPr>
                <w:u w:val="single"/>
              </w:rPr>
              <w:t>-</w:t>
            </w:r>
            <w:r w:rsidRPr="00365BE1">
              <w:rPr>
                <w:u w:val="single"/>
              </w:rPr>
              <w:t xml:space="preserve"> </w:t>
            </w:r>
            <w:proofErr w:type="spellStart"/>
            <w:r w:rsidRPr="00365BE1">
              <w:rPr>
                <w:u w:val="single"/>
              </w:rPr>
              <w:t>AZOXISTROBINE</w:t>
            </w:r>
            <w:proofErr w:type="spellEnd"/>
            <w:r w:rsidRPr="00365BE1">
              <w:rPr>
                <w:u w:val="single"/>
              </w:rPr>
              <w:t xml:space="preserve"> inscrit sur la liste de monographies d'ingrédients actifs de pesticides, de produits de nettoyage à usage domestique et de produits de préservation du bois publiée dans la Décision RE n° 165 du 2</w:t>
            </w:r>
            <w:r w:rsidR="00365BE1" w:rsidRPr="00365BE1">
              <w:rPr>
                <w:u w:val="single"/>
              </w:rPr>
              <w:t>9 août 2</w:t>
            </w:r>
            <w:r w:rsidRPr="00365BE1">
              <w:rPr>
                <w:u w:val="single"/>
              </w:rPr>
              <w:t xml:space="preserve">003 (Journal officiel brésilien du </w:t>
            </w:r>
            <w:r w:rsidR="00365BE1" w:rsidRPr="00365BE1">
              <w:rPr>
                <w:u w:val="single"/>
              </w:rPr>
              <w:t>2 septembre 2</w:t>
            </w:r>
            <w:r w:rsidRPr="00365BE1">
              <w:rPr>
                <w:u w:val="single"/>
              </w:rPr>
              <w:t>003</w:t>
            </w:r>
            <w:r w:rsidRPr="00117FB0">
              <w:t>)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spacing w:before="120" w:after="120"/>
              <w:rPr>
                <w:u w:val="single"/>
              </w:rPr>
            </w:pPr>
            <w:r w:rsidRPr="00365BE1">
              <w:t xml:space="preserve">Extension du délai </w:t>
            </w:r>
            <w:r w:rsidR="00B64928" w:rsidRPr="00365BE1">
              <w:t xml:space="preserve">de </w:t>
            </w:r>
            <w:r w:rsidRPr="00365BE1">
              <w:t>présentation d'observations pour une durée de 30</w:t>
            </w:r>
            <w:r w:rsidR="00365BE1" w:rsidRPr="00365BE1">
              <w:t xml:space="preserve"> </w:t>
            </w:r>
            <w:r w:rsidRPr="00365BE1">
              <w:t>jours.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spacing w:before="120" w:after="120"/>
              <w:rPr>
                <w:b/>
              </w:rPr>
            </w:pPr>
            <w:r w:rsidRPr="00365BE1">
              <w:rPr>
                <w:b/>
              </w:rPr>
              <w:t xml:space="preserve">Le présent addendum </w:t>
            </w:r>
            <w:proofErr w:type="gramStart"/>
            <w:r w:rsidRPr="00365BE1">
              <w:rPr>
                <w:b/>
              </w:rPr>
              <w:t>concerne:</w:t>
            </w:r>
            <w:proofErr w:type="gramEnd"/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117FB0">
            <w:pPr>
              <w:spacing w:before="120"/>
              <w:ind w:left="1440" w:hanging="873"/>
            </w:pPr>
            <w:r w:rsidRPr="00365BE1">
              <w:t>[</w:t>
            </w:r>
            <w:r w:rsidRPr="00365BE1">
              <w:rPr>
                <w:b/>
              </w:rPr>
              <w:t>X</w:t>
            </w:r>
            <w:r w:rsidRPr="00365BE1">
              <w:t>]</w:t>
            </w:r>
            <w:r w:rsidRPr="00365BE1">
              <w:tab/>
              <w:t>Une modification de la date limite pour la présentation des observations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65BE1" w:rsidP="00117FB0">
            <w:pPr>
              <w:ind w:left="1440" w:hanging="873"/>
            </w:pPr>
            <w:proofErr w:type="gramStart"/>
            <w:r w:rsidRPr="00365BE1">
              <w:t>[ ]</w:t>
            </w:r>
            <w:proofErr w:type="gramEnd"/>
            <w:r w:rsidR="00EE7E0C" w:rsidRPr="00365BE1">
              <w:tab/>
              <w:t>La notification de l'adoption, de la publication ou de l'entrée en vigueur d'une réglementation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65BE1" w:rsidP="00117FB0">
            <w:pPr>
              <w:ind w:left="1440" w:hanging="873"/>
            </w:pPr>
            <w:proofErr w:type="gramStart"/>
            <w:r w:rsidRPr="00365BE1">
              <w:t>[ ]</w:t>
            </w:r>
            <w:proofErr w:type="gramEnd"/>
            <w:r w:rsidR="00EE7E0C" w:rsidRPr="00365BE1">
              <w:tab/>
              <w:t>Une modification du contenu et/ou du champ d'application d'un projet de réglementation déjà notifié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65BE1" w:rsidP="00117FB0">
            <w:pPr>
              <w:ind w:left="1440" w:hanging="873"/>
            </w:pPr>
            <w:proofErr w:type="gramStart"/>
            <w:r w:rsidRPr="00365BE1">
              <w:t>[ ]</w:t>
            </w:r>
            <w:proofErr w:type="gramEnd"/>
            <w:r w:rsidR="00EE7E0C" w:rsidRPr="00365BE1">
              <w:tab/>
              <w:t>Le retrait d'une réglementation projetée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65BE1" w:rsidP="00117FB0">
            <w:pPr>
              <w:ind w:left="1440" w:hanging="873"/>
            </w:pPr>
            <w:proofErr w:type="gramStart"/>
            <w:r w:rsidRPr="00365BE1">
              <w:t>[ ]</w:t>
            </w:r>
            <w:proofErr w:type="gramEnd"/>
            <w:r w:rsidR="00EE7E0C" w:rsidRPr="00365BE1">
              <w:tab/>
              <w:t>Une modification de la date proposée pour l'adoption, la publication ou l'entrée en vigueur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65BE1" w:rsidP="00117FB0">
            <w:pPr>
              <w:spacing w:after="120"/>
              <w:ind w:left="1440" w:hanging="873"/>
            </w:pPr>
            <w:proofErr w:type="gramStart"/>
            <w:r w:rsidRPr="00365BE1">
              <w:t>[ ]</w:t>
            </w:r>
            <w:proofErr w:type="gramEnd"/>
            <w:r w:rsidR="00EE7E0C" w:rsidRPr="00365BE1">
              <w:tab/>
              <w:t xml:space="preserve">Autres: 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spacing w:before="120" w:after="120"/>
              <w:rPr>
                <w:b/>
              </w:rPr>
            </w:pPr>
            <w:r w:rsidRPr="00365BE1">
              <w:rPr>
                <w:b/>
              </w:rPr>
              <w:t xml:space="preserve">Délai prévu pour la présentation des </w:t>
            </w:r>
            <w:proofErr w:type="gramStart"/>
            <w:r w:rsidRPr="00365BE1">
              <w:rPr>
                <w:b/>
              </w:rPr>
              <w:t>observations</w:t>
            </w:r>
            <w:r w:rsidR="00365BE1" w:rsidRPr="00365BE1">
              <w:rPr>
                <w:b/>
              </w:rPr>
              <w:t>:</w:t>
            </w:r>
            <w:proofErr w:type="gramEnd"/>
            <w:r w:rsidR="00365BE1" w:rsidRPr="00365BE1">
              <w:rPr>
                <w:b/>
              </w:rPr>
              <w:t xml:space="preserve"> </w:t>
            </w:r>
            <w:r w:rsidR="00365BE1" w:rsidRPr="00365BE1">
              <w:rPr>
                <w:b/>
                <w:i/>
                <w:iCs/>
              </w:rPr>
              <w:t>(</w:t>
            </w:r>
            <w:r w:rsidRPr="00365BE1">
              <w:rPr>
                <w:b/>
                <w:i/>
                <w:iCs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365BE1" w:rsidRPr="00365BE1">
              <w:rPr>
                <w:b/>
                <w:i/>
                <w:iCs/>
              </w:rPr>
              <w:t xml:space="preserve"> </w:t>
            </w:r>
            <w:r w:rsidRPr="00365BE1">
              <w:rPr>
                <w:b/>
                <w:i/>
                <w:iCs/>
              </w:rPr>
              <w:t>jours civils au moins, devrait être prévu</w:t>
            </w:r>
            <w:r w:rsidR="00365BE1" w:rsidRPr="00365BE1">
              <w:rPr>
                <w:b/>
                <w:i/>
                <w:iCs/>
              </w:rPr>
              <w:t xml:space="preserve">. </w:t>
            </w:r>
            <w:r w:rsidR="00365BE1" w:rsidRPr="00365BE1">
              <w:rPr>
                <w:b/>
                <w:i/>
              </w:rPr>
              <w:t>D</w:t>
            </w:r>
            <w:r w:rsidRPr="00365BE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65BE1" w:rsidP="00365BE1">
            <w:pPr>
              <w:spacing w:before="120" w:after="120"/>
              <w:ind w:left="1440" w:hanging="873"/>
            </w:pPr>
            <w:proofErr w:type="gramStart"/>
            <w:r w:rsidRPr="00365BE1">
              <w:t>[ ]</w:t>
            </w:r>
            <w:proofErr w:type="gramEnd"/>
            <w:r w:rsidR="00EE7E0C" w:rsidRPr="00365BE1">
              <w:tab/>
              <w:t xml:space="preserve">Soixante jours à compter de la date de distribution de l'addendum à la notification et/ou </w:t>
            </w:r>
            <w:r w:rsidR="00EE7E0C" w:rsidRPr="00365BE1">
              <w:rPr>
                <w:i/>
                <w:iCs/>
              </w:rPr>
              <w:t>(jj/mm/</w:t>
            </w:r>
            <w:proofErr w:type="spellStart"/>
            <w:r w:rsidR="00EE7E0C" w:rsidRPr="00365BE1">
              <w:rPr>
                <w:i/>
                <w:iCs/>
              </w:rPr>
              <w:t>aa</w:t>
            </w:r>
            <w:proofErr w:type="spellEnd"/>
            <w:r w:rsidR="00EE7E0C" w:rsidRPr="00365BE1">
              <w:rPr>
                <w:i/>
                <w:iCs/>
              </w:rPr>
              <w:t>)</w:t>
            </w:r>
            <w:r w:rsidRPr="00365BE1">
              <w:t>: 18 avril 2</w:t>
            </w:r>
            <w:r w:rsidR="00EE7E0C" w:rsidRPr="00365BE1">
              <w:t>019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spacing w:before="120" w:after="120"/>
              <w:rPr>
                <w:b/>
              </w:rPr>
            </w:pPr>
            <w:r w:rsidRPr="00365BE1">
              <w:rPr>
                <w:b/>
              </w:rPr>
              <w:t xml:space="preserve">Organisme ou autorité désigné pour traiter les </w:t>
            </w:r>
            <w:proofErr w:type="gramStart"/>
            <w:r w:rsidRPr="00365BE1">
              <w:rPr>
                <w:b/>
              </w:rPr>
              <w:t>observations</w:t>
            </w:r>
            <w:r w:rsidR="00365BE1" w:rsidRPr="00365BE1">
              <w:rPr>
                <w:b/>
              </w:rPr>
              <w:t>:</w:t>
            </w:r>
            <w:proofErr w:type="gramEnd"/>
            <w:r w:rsidR="00365BE1" w:rsidRPr="00365BE1">
              <w:rPr>
                <w:b/>
              </w:rPr>
              <w:t xml:space="preserve"> [ ]</w:t>
            </w:r>
            <w:r w:rsidRPr="00365BE1">
              <w:rPr>
                <w:b/>
              </w:rPr>
              <w:t xml:space="preserve"> autorité nationale responsable des notifications, [X] point d'information national</w:t>
            </w:r>
            <w:r w:rsidR="00365BE1" w:rsidRPr="00365BE1">
              <w:rPr>
                <w:b/>
              </w:rPr>
              <w:t>. A</w:t>
            </w:r>
            <w:r w:rsidRPr="00365BE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65BE1">
              <w:rPr>
                <w:b/>
              </w:rPr>
              <w:t>organisme:</w:t>
            </w:r>
            <w:proofErr w:type="gramEnd"/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spacing w:before="120"/>
            </w:pPr>
            <w:proofErr w:type="spellStart"/>
            <w:r w:rsidRPr="00365BE1">
              <w:t>Assessoria</w:t>
            </w:r>
            <w:proofErr w:type="spellEnd"/>
            <w:r w:rsidRPr="00365BE1">
              <w:t xml:space="preserve"> de </w:t>
            </w:r>
            <w:proofErr w:type="spellStart"/>
            <w:r w:rsidRPr="00365BE1">
              <w:t>Assuntos</w:t>
            </w:r>
            <w:proofErr w:type="spellEnd"/>
            <w:r w:rsidRPr="00365BE1">
              <w:t xml:space="preserve"> </w:t>
            </w:r>
            <w:proofErr w:type="spellStart"/>
            <w:r w:rsidRPr="00365BE1">
              <w:t>Internacionais</w:t>
            </w:r>
            <w:proofErr w:type="spellEnd"/>
            <w:r w:rsidRPr="00365BE1">
              <w:t xml:space="preserve"> </w:t>
            </w:r>
            <w:r w:rsidR="00365BE1" w:rsidRPr="00365BE1">
              <w:t>-</w:t>
            </w:r>
            <w:r w:rsidRPr="00365BE1">
              <w:t xml:space="preserve"> </w:t>
            </w:r>
            <w:proofErr w:type="spellStart"/>
            <w:r w:rsidRPr="00365BE1">
              <w:t>AINTE</w:t>
            </w:r>
            <w:proofErr w:type="spellEnd"/>
          </w:p>
          <w:p w:rsidR="0075399D" w:rsidRPr="00365BE1" w:rsidRDefault="00344649" w:rsidP="00365BE1">
            <w:r w:rsidRPr="00365BE1">
              <w:t xml:space="preserve">International </w:t>
            </w:r>
            <w:proofErr w:type="spellStart"/>
            <w:r w:rsidRPr="00365BE1">
              <w:t>Affairs</w:t>
            </w:r>
            <w:proofErr w:type="spellEnd"/>
            <w:r w:rsidRPr="00365BE1">
              <w:t xml:space="preserve"> Office</w:t>
            </w:r>
          </w:p>
          <w:p w:rsidR="0075399D" w:rsidRPr="00117FB0" w:rsidRDefault="00344649" w:rsidP="00365BE1">
            <w:pPr>
              <w:rPr>
                <w:lang w:val="es-ES"/>
              </w:rPr>
            </w:pPr>
            <w:r w:rsidRPr="00117FB0">
              <w:rPr>
                <w:lang w:val="es-ES"/>
              </w:rPr>
              <w:t xml:space="preserve">Agência Nacional de Vigilância Sanitária </w:t>
            </w:r>
            <w:r w:rsidR="00365BE1" w:rsidRPr="00117FB0">
              <w:rPr>
                <w:lang w:val="es-ES"/>
              </w:rPr>
              <w:t>-</w:t>
            </w:r>
            <w:r w:rsidRPr="00117FB0">
              <w:rPr>
                <w:lang w:val="es-ES"/>
              </w:rPr>
              <w:t xml:space="preserve"> Anvisa</w:t>
            </w:r>
          </w:p>
          <w:p w:rsidR="0075399D" w:rsidRPr="00117FB0" w:rsidRDefault="00344649" w:rsidP="00365BE1">
            <w:pPr>
              <w:rPr>
                <w:lang w:val="en-GB"/>
              </w:rPr>
            </w:pPr>
            <w:r w:rsidRPr="00117FB0">
              <w:rPr>
                <w:lang w:val="en-GB"/>
              </w:rPr>
              <w:t>Brazilian Health Regulatory Agency</w:t>
            </w:r>
          </w:p>
          <w:p w:rsidR="0075399D" w:rsidRPr="00117FB0" w:rsidRDefault="00344649" w:rsidP="00365BE1">
            <w:pPr>
              <w:rPr>
                <w:lang w:val="en-GB"/>
              </w:rPr>
            </w:pPr>
            <w:r w:rsidRPr="00117FB0">
              <w:rPr>
                <w:lang w:val="en-GB"/>
              </w:rPr>
              <w:t>Téléphone</w:t>
            </w:r>
            <w:r w:rsidR="00365BE1" w:rsidRPr="00117FB0">
              <w:rPr>
                <w:lang w:val="en-GB"/>
              </w:rPr>
              <w:t>: +</w:t>
            </w:r>
            <w:r w:rsidRPr="00117FB0">
              <w:rPr>
                <w:lang w:val="en-GB"/>
              </w:rPr>
              <w:t>(55 61) 3462 5402/5404/5406</w:t>
            </w:r>
          </w:p>
          <w:p w:rsidR="0075399D" w:rsidRPr="00365BE1" w:rsidRDefault="00EE7E0C" w:rsidP="00365BE1">
            <w:pPr>
              <w:spacing w:after="120"/>
            </w:pPr>
            <w:r w:rsidRPr="00365BE1">
              <w:t xml:space="preserve">Courrier </w:t>
            </w:r>
            <w:proofErr w:type="gramStart"/>
            <w:r w:rsidRPr="00365BE1">
              <w:t>électronique</w:t>
            </w:r>
            <w:r w:rsidR="00365BE1" w:rsidRPr="00365BE1">
              <w:t>:</w:t>
            </w:r>
            <w:proofErr w:type="gramEnd"/>
            <w:r w:rsidR="00365BE1" w:rsidRPr="00365BE1">
              <w:t xml:space="preserve"> r</w:t>
            </w:r>
            <w:r w:rsidRPr="00365BE1">
              <w:t xml:space="preserve">el@anvisa.gov.br </w:t>
            </w:r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keepNext/>
              <w:keepLines/>
              <w:spacing w:before="120" w:after="120"/>
              <w:rPr>
                <w:b/>
              </w:rPr>
            </w:pPr>
            <w:r w:rsidRPr="00365BE1">
              <w:rPr>
                <w:b/>
                <w:bCs/>
              </w:rPr>
              <w:lastRenderedPageBreak/>
              <w:t xml:space="preserve">Entité auprès de laquelle le texte peut être </w:t>
            </w:r>
            <w:proofErr w:type="gramStart"/>
            <w:r w:rsidRPr="00365BE1">
              <w:rPr>
                <w:b/>
                <w:bCs/>
              </w:rPr>
              <w:t>obtenu</w:t>
            </w:r>
            <w:r w:rsidR="00365BE1" w:rsidRPr="00365BE1">
              <w:rPr>
                <w:b/>
                <w:bCs/>
              </w:rPr>
              <w:t>:</w:t>
            </w:r>
            <w:proofErr w:type="gramEnd"/>
            <w:r w:rsidR="00365BE1" w:rsidRPr="00365BE1">
              <w:rPr>
                <w:b/>
                <w:bCs/>
              </w:rPr>
              <w:t xml:space="preserve"> [ ]</w:t>
            </w:r>
            <w:r w:rsidRPr="00365BE1">
              <w:rPr>
                <w:b/>
                <w:bCs/>
              </w:rPr>
              <w:t xml:space="preserve"> autorité nationale responsable des notifications, [X] point d'information national</w:t>
            </w:r>
            <w:r w:rsidR="00365BE1" w:rsidRPr="00365BE1">
              <w:rPr>
                <w:b/>
                <w:bCs/>
              </w:rPr>
              <w:t xml:space="preserve">. </w:t>
            </w:r>
            <w:r w:rsidR="00365BE1" w:rsidRPr="00365BE1">
              <w:rPr>
                <w:b/>
              </w:rPr>
              <w:t>A</w:t>
            </w:r>
            <w:r w:rsidRPr="00365BE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365BE1">
              <w:rPr>
                <w:b/>
              </w:rPr>
              <w:t>organisme:</w:t>
            </w:r>
            <w:proofErr w:type="gramEnd"/>
          </w:p>
        </w:tc>
      </w:tr>
      <w:tr w:rsidR="0075399D" w:rsidRPr="00365BE1" w:rsidTr="00365BE1">
        <w:tc>
          <w:tcPr>
            <w:tcW w:w="9242" w:type="dxa"/>
            <w:shd w:val="clear" w:color="auto" w:fill="auto"/>
          </w:tcPr>
          <w:p w:rsidR="00AD0FDA" w:rsidRPr="00365BE1" w:rsidRDefault="00344649" w:rsidP="00365BE1">
            <w:pPr>
              <w:keepNext/>
              <w:keepLines/>
              <w:spacing w:before="120"/>
            </w:pPr>
            <w:proofErr w:type="spellStart"/>
            <w:r w:rsidRPr="00365BE1">
              <w:t>Assessoria</w:t>
            </w:r>
            <w:proofErr w:type="spellEnd"/>
            <w:r w:rsidRPr="00365BE1">
              <w:t xml:space="preserve"> de </w:t>
            </w:r>
            <w:proofErr w:type="spellStart"/>
            <w:r w:rsidRPr="00365BE1">
              <w:t>Assuntos</w:t>
            </w:r>
            <w:proofErr w:type="spellEnd"/>
            <w:r w:rsidRPr="00365BE1">
              <w:t xml:space="preserve"> </w:t>
            </w:r>
            <w:proofErr w:type="spellStart"/>
            <w:r w:rsidRPr="00365BE1">
              <w:t>Internacionais</w:t>
            </w:r>
            <w:proofErr w:type="spellEnd"/>
            <w:r w:rsidRPr="00365BE1">
              <w:t xml:space="preserve"> </w:t>
            </w:r>
            <w:r w:rsidR="00365BE1" w:rsidRPr="00365BE1">
              <w:t>-</w:t>
            </w:r>
            <w:r w:rsidRPr="00365BE1">
              <w:t xml:space="preserve"> </w:t>
            </w:r>
            <w:proofErr w:type="spellStart"/>
            <w:r w:rsidRPr="00365BE1">
              <w:t>AINTE</w:t>
            </w:r>
            <w:proofErr w:type="spellEnd"/>
          </w:p>
          <w:p w:rsidR="0075399D" w:rsidRPr="00365BE1" w:rsidRDefault="00344649" w:rsidP="00365BE1">
            <w:pPr>
              <w:keepNext/>
              <w:keepLines/>
            </w:pPr>
            <w:r w:rsidRPr="00365BE1">
              <w:t xml:space="preserve">International </w:t>
            </w:r>
            <w:proofErr w:type="spellStart"/>
            <w:r w:rsidRPr="00365BE1">
              <w:t>Affairs</w:t>
            </w:r>
            <w:proofErr w:type="spellEnd"/>
            <w:r w:rsidRPr="00365BE1">
              <w:t xml:space="preserve"> Office</w:t>
            </w:r>
          </w:p>
          <w:p w:rsidR="0075399D" w:rsidRPr="00117FB0" w:rsidRDefault="00344649" w:rsidP="00365BE1">
            <w:pPr>
              <w:keepNext/>
              <w:keepLines/>
              <w:rPr>
                <w:lang w:val="es-ES"/>
              </w:rPr>
            </w:pPr>
            <w:r w:rsidRPr="00117FB0">
              <w:rPr>
                <w:lang w:val="es-ES"/>
              </w:rPr>
              <w:t xml:space="preserve">Agência Nacional de Vigilância Sanitária </w:t>
            </w:r>
            <w:r w:rsidR="00365BE1" w:rsidRPr="00117FB0">
              <w:rPr>
                <w:lang w:val="es-ES"/>
              </w:rPr>
              <w:t>-</w:t>
            </w:r>
            <w:r w:rsidRPr="00117FB0">
              <w:rPr>
                <w:lang w:val="es-ES"/>
              </w:rPr>
              <w:t xml:space="preserve"> Anvisa</w:t>
            </w:r>
          </w:p>
          <w:p w:rsidR="0075399D" w:rsidRPr="00117FB0" w:rsidRDefault="00344649" w:rsidP="00365BE1">
            <w:pPr>
              <w:keepNext/>
              <w:keepLines/>
              <w:rPr>
                <w:lang w:val="en-GB"/>
              </w:rPr>
            </w:pPr>
            <w:r w:rsidRPr="00117FB0">
              <w:rPr>
                <w:lang w:val="en-GB"/>
              </w:rPr>
              <w:t>Brazilian Health Regulatory Agency</w:t>
            </w:r>
          </w:p>
          <w:p w:rsidR="0075399D" w:rsidRPr="00117FB0" w:rsidRDefault="00344649" w:rsidP="00365BE1">
            <w:pPr>
              <w:keepNext/>
              <w:keepLines/>
              <w:rPr>
                <w:lang w:val="en-GB"/>
              </w:rPr>
            </w:pPr>
            <w:r w:rsidRPr="00117FB0">
              <w:rPr>
                <w:lang w:val="en-GB"/>
              </w:rPr>
              <w:t>Téléphone</w:t>
            </w:r>
            <w:r w:rsidR="00365BE1" w:rsidRPr="00117FB0">
              <w:rPr>
                <w:lang w:val="en-GB"/>
              </w:rPr>
              <w:t>: +</w:t>
            </w:r>
            <w:r w:rsidRPr="00117FB0">
              <w:rPr>
                <w:lang w:val="en-GB"/>
              </w:rPr>
              <w:t>(55 61) 3462 5402/5404/5406</w:t>
            </w:r>
          </w:p>
          <w:p w:rsidR="0075399D" w:rsidRPr="00365BE1" w:rsidRDefault="00EE7E0C" w:rsidP="00365BE1">
            <w:pPr>
              <w:keepNext/>
              <w:keepLines/>
              <w:spacing w:after="120"/>
            </w:pPr>
            <w:r w:rsidRPr="00365BE1">
              <w:t xml:space="preserve">Courrier </w:t>
            </w:r>
            <w:proofErr w:type="gramStart"/>
            <w:r w:rsidRPr="00365BE1">
              <w:t>électronique</w:t>
            </w:r>
            <w:r w:rsidR="00365BE1" w:rsidRPr="00365BE1">
              <w:t>:</w:t>
            </w:r>
            <w:proofErr w:type="gramEnd"/>
            <w:r w:rsidR="00365BE1" w:rsidRPr="00365BE1">
              <w:t xml:space="preserve"> r</w:t>
            </w:r>
            <w:r w:rsidRPr="00365BE1">
              <w:t xml:space="preserve">el@anvisa.gov.br </w:t>
            </w:r>
          </w:p>
        </w:tc>
      </w:tr>
    </w:tbl>
    <w:p w:rsidR="00AD0FDA" w:rsidRPr="00365BE1" w:rsidRDefault="00365BE1" w:rsidP="00365BE1">
      <w:pPr>
        <w:jc w:val="center"/>
        <w:rPr>
          <w:b/>
        </w:rPr>
      </w:pPr>
      <w:r w:rsidRPr="00365BE1">
        <w:rPr>
          <w:b/>
        </w:rPr>
        <w:t>__________</w:t>
      </w:r>
      <w:bookmarkEnd w:id="8"/>
    </w:p>
    <w:sectPr w:rsidR="00AD0FDA" w:rsidRPr="00365BE1" w:rsidSect="002D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CA" w:rsidRPr="00365BE1" w:rsidRDefault="00344649">
      <w:bookmarkStart w:id="4" w:name="_Hlk5368680"/>
      <w:bookmarkStart w:id="5" w:name="_Hlk5368681"/>
      <w:r w:rsidRPr="00365BE1">
        <w:separator/>
      </w:r>
      <w:bookmarkEnd w:id="4"/>
      <w:bookmarkEnd w:id="5"/>
    </w:p>
  </w:endnote>
  <w:endnote w:type="continuationSeparator" w:id="0">
    <w:p w:rsidR="00FE1ECA" w:rsidRPr="00365BE1" w:rsidRDefault="00344649">
      <w:bookmarkStart w:id="6" w:name="_Hlk5368682"/>
      <w:bookmarkStart w:id="7" w:name="_Hlk5368683"/>
      <w:r w:rsidRPr="00365BE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65BE1" w:rsidRDefault="00365BE1" w:rsidP="00365BE1">
    <w:pPr>
      <w:pStyle w:val="Pieddepage"/>
    </w:pPr>
    <w:bookmarkStart w:id="14" w:name="_Hlk5368668"/>
    <w:bookmarkStart w:id="15" w:name="_Hlk5368669"/>
    <w:r w:rsidRPr="00365BE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65BE1" w:rsidRDefault="00365BE1" w:rsidP="00365BE1">
    <w:pPr>
      <w:pStyle w:val="Pieddepage"/>
    </w:pPr>
    <w:bookmarkStart w:id="16" w:name="_Hlk5368670"/>
    <w:bookmarkStart w:id="17" w:name="_Hlk5368671"/>
    <w:r w:rsidRPr="00365BE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365BE1" w:rsidRDefault="00365BE1" w:rsidP="00365BE1">
    <w:pPr>
      <w:pStyle w:val="Pieddepage"/>
    </w:pPr>
    <w:bookmarkStart w:id="20" w:name="_Hlk5368674"/>
    <w:bookmarkStart w:id="21" w:name="_Hlk5368675"/>
    <w:r w:rsidRPr="00365BE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CA" w:rsidRPr="00365BE1" w:rsidRDefault="00344649">
      <w:bookmarkStart w:id="0" w:name="_Hlk5368676"/>
      <w:bookmarkStart w:id="1" w:name="_Hlk5368677"/>
      <w:r w:rsidRPr="00365BE1">
        <w:separator/>
      </w:r>
      <w:bookmarkEnd w:id="0"/>
      <w:bookmarkEnd w:id="1"/>
    </w:p>
  </w:footnote>
  <w:footnote w:type="continuationSeparator" w:id="0">
    <w:p w:rsidR="00FE1ECA" w:rsidRPr="00365BE1" w:rsidRDefault="00344649">
      <w:bookmarkStart w:id="2" w:name="_Hlk5368678"/>
      <w:bookmarkStart w:id="3" w:name="_Hlk5368679"/>
      <w:r w:rsidRPr="00365BE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E1" w:rsidRPr="00365BE1" w:rsidRDefault="00365BE1" w:rsidP="00365BE1">
    <w:pPr>
      <w:pStyle w:val="En-tte"/>
      <w:spacing w:after="240"/>
      <w:jc w:val="center"/>
    </w:pPr>
    <w:bookmarkStart w:id="10" w:name="_Hlk5368664"/>
    <w:bookmarkStart w:id="11" w:name="_Hlk5368665"/>
    <w:r w:rsidRPr="00365BE1">
      <w:t>G/SPS/N/BRA/1485/Add.1</w:t>
    </w:r>
  </w:p>
  <w:p w:rsidR="00365BE1" w:rsidRPr="00365BE1" w:rsidRDefault="00365BE1" w:rsidP="00365BE1">
    <w:pPr>
      <w:pStyle w:val="En-tte"/>
      <w:pBdr>
        <w:bottom w:val="single" w:sz="4" w:space="1" w:color="auto"/>
      </w:pBdr>
      <w:jc w:val="center"/>
    </w:pPr>
    <w:r w:rsidRPr="00365BE1">
      <w:t xml:space="preserve">- </w:t>
    </w:r>
    <w:r w:rsidRPr="00365BE1">
      <w:fldChar w:fldCharType="begin"/>
    </w:r>
    <w:r w:rsidRPr="00365BE1">
      <w:instrText xml:space="preserve"> PAGE  \* Arabic  \* MERGEFORMAT </w:instrText>
    </w:r>
    <w:r w:rsidRPr="00365BE1">
      <w:fldChar w:fldCharType="separate"/>
    </w:r>
    <w:r w:rsidRPr="00365BE1">
      <w:t>1</w:t>
    </w:r>
    <w:r w:rsidRPr="00365BE1">
      <w:fldChar w:fldCharType="end"/>
    </w:r>
    <w:r w:rsidRPr="00365BE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E1" w:rsidRPr="00365BE1" w:rsidRDefault="00365BE1" w:rsidP="00365BE1">
    <w:pPr>
      <w:pStyle w:val="En-tte"/>
      <w:spacing w:after="240"/>
      <w:jc w:val="center"/>
    </w:pPr>
    <w:bookmarkStart w:id="12" w:name="_Hlk5368666"/>
    <w:bookmarkStart w:id="13" w:name="_Hlk5368667"/>
    <w:r w:rsidRPr="00365BE1">
      <w:t>G/SPS/N/BRA/1485/Add.1</w:t>
    </w:r>
  </w:p>
  <w:p w:rsidR="00365BE1" w:rsidRPr="00365BE1" w:rsidRDefault="00365BE1" w:rsidP="00365BE1">
    <w:pPr>
      <w:pStyle w:val="En-tte"/>
      <w:pBdr>
        <w:bottom w:val="single" w:sz="4" w:space="1" w:color="auto"/>
      </w:pBdr>
      <w:jc w:val="center"/>
    </w:pPr>
    <w:r w:rsidRPr="00365BE1">
      <w:t xml:space="preserve">- </w:t>
    </w:r>
    <w:r w:rsidRPr="00365BE1">
      <w:fldChar w:fldCharType="begin"/>
    </w:r>
    <w:r w:rsidRPr="00365BE1">
      <w:instrText xml:space="preserve"> PAGE  \* Arabic  \* MERGEFORMAT </w:instrText>
    </w:r>
    <w:r w:rsidRPr="00365BE1">
      <w:fldChar w:fldCharType="separate"/>
    </w:r>
    <w:r w:rsidRPr="00365BE1">
      <w:t>1</w:t>
    </w:r>
    <w:r w:rsidRPr="00365BE1">
      <w:fldChar w:fldCharType="end"/>
    </w:r>
    <w:r w:rsidRPr="00365BE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65BE1" w:rsidRPr="00365BE1" w:rsidTr="00365BE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65BE1" w:rsidRPr="00365BE1" w:rsidRDefault="00365BE1" w:rsidP="00365BE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368672"/>
          <w:bookmarkStart w:id="19" w:name="_Hlk536867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5BE1" w:rsidRPr="00365BE1" w:rsidRDefault="00365BE1" w:rsidP="00365BE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5BE1" w:rsidRPr="00365BE1" w:rsidTr="00365BE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65BE1" w:rsidRPr="00365BE1" w:rsidRDefault="00365BE1" w:rsidP="00365BE1">
          <w:pPr>
            <w:jc w:val="left"/>
            <w:rPr>
              <w:rFonts w:eastAsia="Verdana" w:cs="Verdana"/>
              <w:szCs w:val="18"/>
            </w:rPr>
          </w:pPr>
          <w:r w:rsidRPr="00365BE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5BE1" w:rsidRPr="00365BE1" w:rsidRDefault="00365BE1" w:rsidP="00365BE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5BE1" w:rsidRPr="00365BE1" w:rsidTr="00365BE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65BE1" w:rsidRPr="00365BE1" w:rsidRDefault="00365BE1" w:rsidP="00365BE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5BE1" w:rsidRPr="00365BE1" w:rsidRDefault="00365BE1" w:rsidP="00365BE1">
          <w:pPr>
            <w:jc w:val="right"/>
            <w:rPr>
              <w:rFonts w:eastAsia="Verdana" w:cs="Verdana"/>
              <w:b/>
              <w:szCs w:val="18"/>
            </w:rPr>
          </w:pPr>
          <w:r w:rsidRPr="00365BE1">
            <w:rPr>
              <w:b/>
              <w:szCs w:val="18"/>
            </w:rPr>
            <w:t>G/SPS/N/BRA/1485/Add.1</w:t>
          </w:r>
        </w:p>
      </w:tc>
    </w:tr>
    <w:tr w:rsidR="00365BE1" w:rsidRPr="00365BE1" w:rsidTr="00365BE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65BE1" w:rsidRPr="00365BE1" w:rsidRDefault="00365BE1" w:rsidP="00365BE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5BE1" w:rsidRPr="00365BE1" w:rsidRDefault="00117FB0" w:rsidP="00365BE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mars </w:t>
          </w:r>
          <w:r w:rsidR="00365BE1" w:rsidRPr="00365BE1">
            <w:rPr>
              <w:rFonts w:eastAsia="Verdana" w:cs="Verdana"/>
              <w:szCs w:val="18"/>
            </w:rPr>
            <w:t>2019</w:t>
          </w:r>
        </w:p>
      </w:tc>
    </w:tr>
    <w:tr w:rsidR="00365BE1" w:rsidRPr="00365BE1" w:rsidTr="00365BE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5BE1" w:rsidRPr="00365BE1" w:rsidRDefault="00365BE1" w:rsidP="00365BE1">
          <w:pPr>
            <w:jc w:val="left"/>
            <w:rPr>
              <w:rFonts w:eastAsia="Verdana" w:cs="Verdana"/>
              <w:b/>
              <w:szCs w:val="18"/>
            </w:rPr>
          </w:pPr>
          <w:r w:rsidRPr="00365BE1">
            <w:rPr>
              <w:rFonts w:eastAsia="Verdana" w:cs="Verdana"/>
              <w:color w:val="FF0000"/>
              <w:szCs w:val="18"/>
            </w:rPr>
            <w:t>(19</w:t>
          </w:r>
          <w:r w:rsidRPr="00365BE1">
            <w:rPr>
              <w:rFonts w:eastAsia="Verdana" w:cs="Verdana"/>
              <w:color w:val="FF0000"/>
              <w:szCs w:val="18"/>
            </w:rPr>
            <w:noBreakHyphen/>
          </w:r>
          <w:r w:rsidR="00117FB0">
            <w:rPr>
              <w:rFonts w:eastAsia="Verdana" w:cs="Verdana"/>
              <w:color w:val="FF0000"/>
              <w:szCs w:val="18"/>
            </w:rPr>
            <w:t>1950</w:t>
          </w:r>
          <w:r w:rsidRPr="00365BE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5BE1" w:rsidRPr="00365BE1" w:rsidRDefault="00365BE1" w:rsidP="00365BE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65BE1">
            <w:rPr>
              <w:rFonts w:eastAsia="Verdana" w:cs="Verdana"/>
              <w:szCs w:val="18"/>
            </w:rPr>
            <w:t>Page:</w:t>
          </w:r>
          <w:proofErr w:type="gramEnd"/>
          <w:r w:rsidRPr="00365BE1">
            <w:rPr>
              <w:rFonts w:eastAsia="Verdana" w:cs="Verdana"/>
              <w:szCs w:val="18"/>
            </w:rPr>
            <w:t xml:space="preserve"> </w:t>
          </w:r>
          <w:r w:rsidRPr="00365BE1">
            <w:rPr>
              <w:rFonts w:eastAsia="Verdana" w:cs="Verdana"/>
              <w:szCs w:val="18"/>
            </w:rPr>
            <w:fldChar w:fldCharType="begin"/>
          </w:r>
          <w:r w:rsidRPr="00365BE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5BE1">
            <w:rPr>
              <w:rFonts w:eastAsia="Verdana" w:cs="Verdana"/>
              <w:szCs w:val="18"/>
            </w:rPr>
            <w:fldChar w:fldCharType="separate"/>
          </w:r>
          <w:r w:rsidRPr="00365BE1">
            <w:rPr>
              <w:rFonts w:eastAsia="Verdana" w:cs="Verdana"/>
              <w:szCs w:val="18"/>
            </w:rPr>
            <w:t>1</w:t>
          </w:r>
          <w:r w:rsidRPr="00365BE1">
            <w:rPr>
              <w:rFonts w:eastAsia="Verdana" w:cs="Verdana"/>
              <w:szCs w:val="18"/>
            </w:rPr>
            <w:fldChar w:fldCharType="end"/>
          </w:r>
          <w:r w:rsidRPr="00365BE1">
            <w:rPr>
              <w:rFonts w:eastAsia="Verdana" w:cs="Verdana"/>
              <w:szCs w:val="18"/>
            </w:rPr>
            <w:t>/</w:t>
          </w:r>
          <w:r w:rsidRPr="00365BE1">
            <w:rPr>
              <w:rFonts w:eastAsia="Verdana" w:cs="Verdana"/>
              <w:szCs w:val="18"/>
            </w:rPr>
            <w:fldChar w:fldCharType="begin"/>
          </w:r>
          <w:r w:rsidRPr="00365BE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5BE1">
            <w:rPr>
              <w:rFonts w:eastAsia="Verdana" w:cs="Verdana"/>
              <w:szCs w:val="18"/>
            </w:rPr>
            <w:fldChar w:fldCharType="separate"/>
          </w:r>
          <w:r w:rsidRPr="00365BE1">
            <w:rPr>
              <w:rFonts w:eastAsia="Verdana" w:cs="Verdana"/>
              <w:szCs w:val="18"/>
            </w:rPr>
            <w:t>2</w:t>
          </w:r>
          <w:r w:rsidRPr="00365BE1">
            <w:rPr>
              <w:rFonts w:eastAsia="Verdana" w:cs="Verdana"/>
              <w:szCs w:val="18"/>
            </w:rPr>
            <w:fldChar w:fldCharType="end"/>
          </w:r>
        </w:p>
      </w:tc>
    </w:tr>
    <w:tr w:rsidR="00365BE1" w:rsidRPr="00365BE1" w:rsidTr="00365BE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65BE1" w:rsidRPr="00365BE1" w:rsidRDefault="00365BE1" w:rsidP="00365BE1">
          <w:pPr>
            <w:jc w:val="left"/>
            <w:rPr>
              <w:rFonts w:eastAsia="Verdana" w:cs="Verdana"/>
              <w:szCs w:val="18"/>
            </w:rPr>
          </w:pPr>
          <w:r w:rsidRPr="00365BE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65BE1" w:rsidRPr="00365BE1" w:rsidRDefault="00365BE1" w:rsidP="00365BE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65BE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65BE1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:rsidR="00ED54E0" w:rsidRPr="00365BE1" w:rsidRDefault="00117FB0" w:rsidP="00365B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6B88F3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8FC19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B52D3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A02DB02"/>
    <w:numStyleLink w:val="LegalHeadings"/>
  </w:abstractNum>
  <w:abstractNum w:abstractNumId="12" w15:restartNumberingAfterBreak="0">
    <w:nsid w:val="57551E12"/>
    <w:multiLevelType w:val="multilevel"/>
    <w:tmpl w:val="3A02DB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9D"/>
    <w:rsid w:val="00080E0E"/>
    <w:rsid w:val="00117FB0"/>
    <w:rsid w:val="002D51D0"/>
    <w:rsid w:val="00344649"/>
    <w:rsid w:val="00365BE1"/>
    <w:rsid w:val="003E3E81"/>
    <w:rsid w:val="0075399D"/>
    <w:rsid w:val="008E2292"/>
    <w:rsid w:val="00B64928"/>
    <w:rsid w:val="00CA797F"/>
    <w:rsid w:val="00EE7E0C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5BC5D25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B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65BE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65BE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65BE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65BE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65BE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65BE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65BE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65BE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65BE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65BE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365BE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365BE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365BE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365BE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365BE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365BE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365BE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365BE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65BE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65BE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365BE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65BE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65BE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65BE1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365BE1"/>
    <w:pPr>
      <w:numPr>
        <w:numId w:val="6"/>
      </w:numPr>
    </w:pPr>
  </w:style>
  <w:style w:type="paragraph" w:styleId="Listepuces">
    <w:name w:val="List Bullet"/>
    <w:basedOn w:val="Normal"/>
    <w:uiPriority w:val="1"/>
    <w:rsid w:val="00365BE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65BE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65BE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65BE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65BE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65BE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65BE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5BE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65BE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65BE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65BE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65BE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65BE1"/>
    <w:rPr>
      <w:szCs w:val="20"/>
    </w:rPr>
  </w:style>
  <w:style w:type="character" w:customStyle="1" w:styleId="NotedefinCar">
    <w:name w:val="Note de fin Car"/>
    <w:link w:val="Notedefin"/>
    <w:uiPriority w:val="49"/>
    <w:rsid w:val="00365BE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65BE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5BE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65BE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65BE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65BE1"/>
    <w:pPr>
      <w:ind w:left="567" w:right="567" w:firstLine="0"/>
    </w:pPr>
  </w:style>
  <w:style w:type="character" w:styleId="Appelnotedebasdep">
    <w:name w:val="footnote reference"/>
    <w:uiPriority w:val="5"/>
    <w:rsid w:val="00365BE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65BE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65BE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65B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5B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65BE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5BE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5BE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65B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65BE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65BE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65B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BE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65BE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65BE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65BE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5B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5BE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65BE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65BE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65BE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65BE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65BE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5BE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65BE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65BE1"/>
  </w:style>
  <w:style w:type="paragraph" w:styleId="Normalcentr">
    <w:name w:val="Block Text"/>
    <w:basedOn w:val="Normal"/>
    <w:uiPriority w:val="99"/>
    <w:semiHidden/>
    <w:unhideWhenUsed/>
    <w:rsid w:val="00365B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65BE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5BE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65BE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65BE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65BE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65BE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365BE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65BE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5BE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65B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5BE1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65B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65BE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65BE1"/>
  </w:style>
  <w:style w:type="character" w:customStyle="1" w:styleId="DateCar">
    <w:name w:val="Date Car"/>
    <w:basedOn w:val="Policepardfaut"/>
    <w:link w:val="Date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65BE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65BE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65BE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365BE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65B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65BE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65BE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65BE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65BE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65BE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365BE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65BE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65BE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65BE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5BE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5BE1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365BE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65BE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65BE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65B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5B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5B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5B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5B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5B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5B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5B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5BE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65BE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65BE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65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65BE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365BE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65BE1"/>
    <w:rPr>
      <w:lang w:val="fr-FR"/>
    </w:rPr>
  </w:style>
  <w:style w:type="paragraph" w:styleId="Liste">
    <w:name w:val="List"/>
    <w:basedOn w:val="Normal"/>
    <w:uiPriority w:val="99"/>
    <w:semiHidden/>
    <w:unhideWhenUsed/>
    <w:rsid w:val="00365BE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65BE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5BE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5BE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5BE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65BE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65BE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65BE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65BE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65BE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65BE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65BE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65BE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65BE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65BE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65B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65BE1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65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65BE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365B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5BE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65BE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65BE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65BE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65BE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5BE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65BE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65BE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65BE1"/>
  </w:style>
  <w:style w:type="character" w:customStyle="1" w:styleId="SalutationsCar">
    <w:name w:val="Salutations Car"/>
    <w:basedOn w:val="Policepardfaut"/>
    <w:link w:val="Salutations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65BE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65BE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365BE1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365BE1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365BE1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65B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65BE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99"/>
    <w:rsid w:val="00EE7E0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99"/>
    <w:rsid w:val="00EE7E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99"/>
    <w:rsid w:val="00EE7E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99"/>
    <w:rsid w:val="00EE7E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99"/>
    <w:rsid w:val="00EE7E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99"/>
    <w:rsid w:val="00EE7E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99"/>
    <w:rsid w:val="00EE7E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99"/>
    <w:rsid w:val="00EE7E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99"/>
    <w:rsid w:val="00EE7E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99"/>
    <w:rsid w:val="00EE7E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99"/>
    <w:rsid w:val="00EE7E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99"/>
    <w:rsid w:val="00EE7E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99"/>
    <w:rsid w:val="00EE7E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99"/>
    <w:rsid w:val="00EE7E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99"/>
    <w:rsid w:val="00EE7E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E7E0C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99"/>
    <w:rsid w:val="00EE7E0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99"/>
    <w:rsid w:val="00EE7E0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99"/>
    <w:rsid w:val="00EE7E0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99"/>
    <w:rsid w:val="00EE7E0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99"/>
    <w:rsid w:val="00EE7E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99"/>
    <w:rsid w:val="00EE7E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99"/>
    <w:rsid w:val="00EE7E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99"/>
    <w:rsid w:val="00EE7E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99"/>
    <w:rsid w:val="00EE7E0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99"/>
    <w:rsid w:val="00EE7E0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99"/>
    <w:rsid w:val="00EE7E0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99"/>
    <w:rsid w:val="00EE7E0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99"/>
    <w:rsid w:val="00EE7E0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99"/>
    <w:rsid w:val="00EE7E0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99"/>
    <w:rsid w:val="00EE7E0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E7E0C"/>
    <w:rPr>
      <w:color w:val="2B579A"/>
      <w:shd w:val="clear" w:color="auto" w:fill="E1DFDD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365BE1"/>
  </w:style>
  <w:style w:type="table" w:styleId="Tableausimple10">
    <w:name w:val="Plain Table 1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99"/>
    <w:rsid w:val="00EE7E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EE7E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EE7E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E7E0C"/>
    <w:rPr>
      <w:u w:val="dotted"/>
      <w:lang w:val="fr-FR"/>
    </w:rPr>
  </w:style>
  <w:style w:type="table" w:styleId="Grilledetableauclaire">
    <w:name w:val="Grid Table Light"/>
    <w:basedOn w:val="TableauNormal"/>
    <w:uiPriority w:val="99"/>
    <w:rsid w:val="00EE7E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E7E0C"/>
    <w:rPr>
      <w:color w:val="605E5C"/>
      <w:shd w:val="clear" w:color="auto" w:fill="E1DFDD"/>
      <w:lang w:val="fr-FR"/>
    </w:rPr>
  </w:style>
  <w:style w:type="character" w:customStyle="1" w:styleId="TitredenoteCar">
    <w:name w:val="Titre de note Car"/>
    <w:basedOn w:val="Policepardfaut"/>
    <w:link w:val="Titredenote"/>
    <w:uiPriority w:val="99"/>
    <w:rsid w:val="00365BE1"/>
    <w:rPr>
      <w:rFonts w:ascii="Verdana" w:eastAsiaTheme="minorHAnsi" w:hAnsi="Verdana" w:cstheme="minorBidi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cp:lastPrinted>2019-04-05T12:50:00Z</cp:lastPrinted>
  <dcterms:created xsi:type="dcterms:W3CDTF">2019-04-05T12:57:00Z</dcterms:created>
  <dcterms:modified xsi:type="dcterms:W3CDTF">2019-04-08T05:45:00Z</dcterms:modified>
</cp:coreProperties>
</file>