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61A63" w:rsidRDefault="00261A63" w:rsidP="00261A63">
      <w:pPr>
        <w:pStyle w:val="Title"/>
        <w:rPr>
          <w:caps w:val="0"/>
          <w:kern w:val="0"/>
        </w:rPr>
      </w:pPr>
      <w:bookmarkStart w:id="8" w:name="_Hlk15647742"/>
      <w:r w:rsidRPr="00261A6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61A63" w:rsidRPr="00261A63" w:rsidTr="00261A6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Membre </w:t>
            </w:r>
            <w:proofErr w:type="gramStart"/>
            <w:r w:rsidRPr="00261A63">
              <w:rPr>
                <w:b/>
              </w:rPr>
              <w:t>notifiant</w:t>
            </w:r>
            <w:r w:rsidR="00261A63" w:rsidRPr="00261A63">
              <w:rPr>
                <w:b/>
                <w:bCs/>
              </w:rPr>
              <w:t>:</w:t>
            </w:r>
            <w:proofErr w:type="gramEnd"/>
            <w:r w:rsidR="00261A63" w:rsidRPr="00261A63">
              <w:rPr>
                <w:b/>
                <w:bCs/>
              </w:rPr>
              <w:t xml:space="preserve"> </w:t>
            </w:r>
            <w:bookmarkStart w:id="9" w:name="_GoBack"/>
            <w:r w:rsidR="00261A63" w:rsidRPr="00261A63">
              <w:rPr>
                <w:u w:val="single"/>
              </w:rPr>
              <w:t>B</w:t>
            </w:r>
            <w:r w:rsidRPr="00261A63">
              <w:rPr>
                <w:u w:val="single"/>
              </w:rPr>
              <w:t>RÉSIL</w:t>
            </w:r>
            <w:bookmarkEnd w:id="9"/>
          </w:p>
          <w:p w:rsidR="00EA4725" w:rsidRPr="00261A63" w:rsidRDefault="00701462" w:rsidP="00261A63">
            <w:pPr>
              <w:spacing w:after="120"/>
            </w:pPr>
            <w:r w:rsidRPr="00261A63">
              <w:rPr>
                <w:b/>
                <w:bCs/>
              </w:rPr>
              <w:t xml:space="preserve">Le cas échéant, pouvoirs publics locaux </w:t>
            </w:r>
            <w:proofErr w:type="gramStart"/>
            <w:r w:rsidRPr="00261A63">
              <w:rPr>
                <w:b/>
                <w:bCs/>
              </w:rPr>
              <w:t>concernés:</w:t>
            </w:r>
            <w:proofErr w:type="gramEnd"/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Organisme </w:t>
            </w:r>
            <w:proofErr w:type="gramStart"/>
            <w:r w:rsidRPr="00261A63">
              <w:rPr>
                <w:b/>
              </w:rPr>
              <w:t>responsable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proofErr w:type="spellStart"/>
            <w:r w:rsidR="00261A63" w:rsidRPr="00261A63">
              <w:rPr>
                <w:i/>
                <w:iCs/>
              </w:rPr>
              <w:t>S</w:t>
            </w:r>
            <w:r w:rsidRPr="00261A63">
              <w:rPr>
                <w:i/>
                <w:iCs/>
              </w:rPr>
              <w:t>ecretariat</w:t>
            </w:r>
            <w:proofErr w:type="spellEnd"/>
            <w:r w:rsidRPr="00261A63">
              <w:rPr>
                <w:i/>
                <w:iCs/>
              </w:rPr>
              <w:t xml:space="preserve"> of </w:t>
            </w:r>
            <w:proofErr w:type="spellStart"/>
            <w:r w:rsidRPr="00261A63">
              <w:rPr>
                <w:i/>
                <w:iCs/>
              </w:rPr>
              <w:t>An</w:t>
            </w:r>
            <w:r w:rsidR="002A4FD3">
              <w:rPr>
                <w:i/>
                <w:iCs/>
              </w:rPr>
              <w:t>§</w:t>
            </w:r>
            <w:r w:rsidRPr="00261A63">
              <w:rPr>
                <w:i/>
                <w:iCs/>
              </w:rPr>
              <w:t>imal</w:t>
            </w:r>
            <w:proofErr w:type="spellEnd"/>
            <w:r w:rsidRPr="00261A63">
              <w:rPr>
                <w:i/>
                <w:iCs/>
              </w:rPr>
              <w:t xml:space="preserve"> and Plant </w:t>
            </w:r>
            <w:proofErr w:type="spellStart"/>
            <w:r w:rsidRPr="00261A63">
              <w:rPr>
                <w:i/>
                <w:iCs/>
              </w:rPr>
              <w:t>Health</w:t>
            </w:r>
            <w:proofErr w:type="spellEnd"/>
            <w:r w:rsidRPr="00261A63">
              <w:rPr>
                <w:i/>
                <w:iCs/>
              </w:rPr>
              <w:t xml:space="preserve"> and Inspection</w:t>
            </w:r>
            <w:r w:rsidRPr="00261A63">
              <w:t xml:space="preserve"> </w:t>
            </w:r>
            <w:r w:rsidR="00261A63" w:rsidRPr="00261A63">
              <w:t>-</w:t>
            </w:r>
            <w:r w:rsidRPr="00261A63">
              <w:t xml:space="preserve"> </w:t>
            </w:r>
            <w:proofErr w:type="spellStart"/>
            <w:r w:rsidRPr="00261A63">
              <w:t>SDA</w:t>
            </w:r>
            <w:proofErr w:type="spellEnd"/>
            <w:r w:rsidRPr="00261A63">
              <w:t xml:space="preserve"> (Secrétariat aux affaires vétérinaires et phytosanitaires) </w:t>
            </w:r>
            <w:r w:rsidR="00261A63" w:rsidRPr="00261A63">
              <w:t>-</w:t>
            </w:r>
            <w:r w:rsidRPr="00261A63">
              <w:t xml:space="preserve"> </w:t>
            </w:r>
            <w:r w:rsidRPr="00261A63">
              <w:rPr>
                <w:i/>
                <w:iCs/>
              </w:rPr>
              <w:t xml:space="preserve">Ministry of Agriculture, </w:t>
            </w:r>
            <w:proofErr w:type="spellStart"/>
            <w:r w:rsidRPr="00261A63">
              <w:rPr>
                <w:i/>
                <w:iCs/>
              </w:rPr>
              <w:t>Livestock</w:t>
            </w:r>
            <w:proofErr w:type="spellEnd"/>
            <w:r w:rsidRPr="00261A63">
              <w:rPr>
                <w:i/>
                <w:iCs/>
              </w:rPr>
              <w:t xml:space="preserve"> and Food </w:t>
            </w:r>
            <w:proofErr w:type="spellStart"/>
            <w:r w:rsidRPr="00261A63">
              <w:rPr>
                <w:i/>
                <w:iCs/>
              </w:rPr>
              <w:t>Supply</w:t>
            </w:r>
            <w:proofErr w:type="spellEnd"/>
            <w:r w:rsidRPr="00261A63">
              <w:t xml:space="preserve"> </w:t>
            </w:r>
            <w:r w:rsidR="00261A63" w:rsidRPr="00261A63">
              <w:t>-</w:t>
            </w:r>
            <w:r w:rsidRPr="00261A63">
              <w:t xml:space="preserve"> </w:t>
            </w:r>
            <w:proofErr w:type="spellStart"/>
            <w:r w:rsidRPr="00261A63">
              <w:t>MAPA</w:t>
            </w:r>
            <w:proofErr w:type="spellEnd"/>
            <w:r w:rsidRPr="00261A63">
              <w:t xml:space="preserve"> (Ministère de l'agriculture, de l'élevage et de l'approvisionnement alimentaire)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>Produits visés (Prière d'indiquer le(s) numéro(s) du tarif figurant dans les listes nationales déposées à l'OMC</w:t>
            </w:r>
            <w:r w:rsidR="00261A63" w:rsidRPr="00261A63">
              <w:rPr>
                <w:b/>
              </w:rPr>
              <w:t>. L</w:t>
            </w:r>
            <w:r w:rsidRPr="00261A63">
              <w:rPr>
                <w:b/>
              </w:rPr>
              <w:t>es numéros de l'</w:t>
            </w:r>
            <w:proofErr w:type="spellStart"/>
            <w:r w:rsidRPr="00261A63">
              <w:rPr>
                <w:b/>
              </w:rPr>
              <w:t>ICS</w:t>
            </w:r>
            <w:proofErr w:type="spellEnd"/>
            <w:r w:rsidRPr="00261A63">
              <w:rPr>
                <w:b/>
              </w:rPr>
              <w:t xml:space="preserve"> devraient aussi être indiqués, le cas échéant</w:t>
            </w:r>
            <w:proofErr w:type="gramStart"/>
            <w:r w:rsidRPr="00261A63">
              <w:rPr>
                <w:b/>
              </w:rPr>
              <w:t>)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F</w:t>
            </w:r>
            <w:r w:rsidRPr="00261A63">
              <w:t xml:space="preserve">ruits et produits végétaux destinés à la propagation ou à la multiplication, à l'exception des graines, et matériel </w:t>
            </w:r>
            <w:r w:rsidRPr="00261A63">
              <w:rPr>
                <w:i/>
                <w:iCs/>
              </w:rPr>
              <w:t>in vitro</w:t>
            </w:r>
            <w:r w:rsidRPr="00261A63">
              <w:t xml:space="preserve"> de raisins (</w:t>
            </w:r>
            <w:r w:rsidRPr="00261A63">
              <w:rPr>
                <w:i/>
                <w:iCs/>
              </w:rPr>
              <w:t xml:space="preserve">Vitis </w:t>
            </w:r>
            <w:proofErr w:type="spellStart"/>
            <w:r w:rsidRPr="00261A63">
              <w:rPr>
                <w:i/>
                <w:iCs/>
              </w:rPr>
              <w:t>vinifera</w:t>
            </w:r>
            <w:proofErr w:type="spellEnd"/>
            <w:r w:rsidRPr="00261A63">
              <w:t>), de myrtilles (</w:t>
            </w:r>
            <w:r w:rsidRPr="00261A63">
              <w:rPr>
                <w:i/>
                <w:iCs/>
              </w:rPr>
              <w:t>Vaccinium</w:t>
            </w:r>
            <w:r w:rsidRPr="00261A63">
              <w:t xml:space="preserve"> </w:t>
            </w:r>
            <w:proofErr w:type="spellStart"/>
            <w:r w:rsidRPr="00261A63">
              <w:t>spp</w:t>
            </w:r>
            <w:proofErr w:type="spellEnd"/>
            <w:r w:rsidRPr="00261A63">
              <w:t>.), de cerises (</w:t>
            </w:r>
            <w:r w:rsidRPr="00261A63">
              <w:rPr>
                <w:i/>
                <w:iCs/>
              </w:rPr>
              <w:t xml:space="preserve">Prunus </w:t>
            </w:r>
            <w:proofErr w:type="spellStart"/>
            <w:r w:rsidRPr="00261A63">
              <w:rPr>
                <w:i/>
                <w:iCs/>
              </w:rPr>
              <w:t>avium</w:t>
            </w:r>
            <w:proofErr w:type="spellEnd"/>
            <w:r w:rsidRPr="00261A63">
              <w:t>) et de prunes (</w:t>
            </w:r>
            <w:r w:rsidRPr="00261A63">
              <w:rPr>
                <w:i/>
                <w:iCs/>
              </w:rPr>
              <w:t xml:space="preserve">Prunus </w:t>
            </w:r>
            <w:proofErr w:type="spellStart"/>
            <w:r w:rsidRPr="00261A63">
              <w:rPr>
                <w:i/>
                <w:iCs/>
              </w:rPr>
              <w:t>domestica</w:t>
            </w:r>
            <w:proofErr w:type="spellEnd"/>
            <w:r w:rsidRPr="00261A63">
              <w:t>)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  <w:rPr>
                <w:b/>
              </w:rPr>
            </w:pPr>
            <w:r w:rsidRPr="00261A6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rPr>
                <w:b/>
                <w:bCs/>
              </w:rPr>
            </w:pPr>
            <w:r w:rsidRPr="00261A6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261A63">
              <w:rPr>
                <w:b/>
              </w:rPr>
              <w:t>faisable:</w:t>
            </w:r>
            <w:proofErr w:type="gramEnd"/>
          </w:p>
          <w:p w:rsidR="00D148EB" w:rsidRPr="00261A63" w:rsidRDefault="00701462" w:rsidP="00261A63">
            <w:pPr>
              <w:spacing w:after="120"/>
              <w:ind w:left="607" w:hanging="607"/>
              <w:rPr>
                <w:b/>
              </w:rPr>
            </w:pPr>
            <w:r w:rsidRPr="00261A63">
              <w:rPr>
                <w:b/>
              </w:rPr>
              <w:t>[X]</w:t>
            </w:r>
            <w:r w:rsidRPr="00261A63">
              <w:rPr>
                <w:b/>
              </w:rPr>
              <w:tab/>
              <w:t>Tous les partenaires commerciaux</w:t>
            </w:r>
          </w:p>
          <w:p w:rsidR="00EA4725" w:rsidRPr="00261A63" w:rsidRDefault="00261A63" w:rsidP="00261A6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61A63">
              <w:rPr>
                <w:b/>
                <w:bCs/>
              </w:rPr>
              <w:t>[ ]</w:t>
            </w:r>
            <w:proofErr w:type="gramEnd"/>
            <w:r w:rsidR="00D148EB" w:rsidRPr="00261A63">
              <w:rPr>
                <w:b/>
                <w:bCs/>
              </w:rPr>
              <w:tab/>
              <w:t>Régions ou pays spécifiques: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>Intitulé du texte notifié</w:t>
            </w:r>
            <w:r w:rsidR="00261A63" w:rsidRPr="00261A63">
              <w:rPr>
                <w:b/>
              </w:rPr>
              <w:t xml:space="preserve">: </w:t>
            </w:r>
            <w:r w:rsidR="00261A63" w:rsidRPr="00261A63">
              <w:rPr>
                <w:i/>
                <w:iCs/>
              </w:rPr>
              <w:t>D</w:t>
            </w:r>
            <w:r w:rsidRPr="00261A63">
              <w:rPr>
                <w:i/>
                <w:iCs/>
              </w:rPr>
              <w:t xml:space="preserve">raft of </w:t>
            </w:r>
            <w:proofErr w:type="spellStart"/>
            <w:r w:rsidRPr="00261A63">
              <w:rPr>
                <w:i/>
                <w:iCs/>
              </w:rPr>
              <w:t>Phytosanitary</w:t>
            </w:r>
            <w:proofErr w:type="spellEnd"/>
            <w:r w:rsidRPr="00261A63">
              <w:rPr>
                <w:i/>
                <w:iCs/>
              </w:rPr>
              <w:t xml:space="preserve"> Import </w:t>
            </w:r>
            <w:proofErr w:type="spellStart"/>
            <w:r w:rsidRPr="00261A63">
              <w:rPr>
                <w:i/>
                <w:iCs/>
              </w:rPr>
              <w:t>Requirements</w:t>
            </w:r>
            <w:proofErr w:type="spellEnd"/>
            <w:r w:rsidRPr="00261A63">
              <w:rPr>
                <w:i/>
                <w:iCs/>
              </w:rPr>
              <w:t xml:space="preserve"> for fruits and plants </w:t>
            </w:r>
            <w:proofErr w:type="spellStart"/>
            <w:r w:rsidRPr="00261A63">
              <w:rPr>
                <w:i/>
                <w:iCs/>
              </w:rPr>
              <w:t>products</w:t>
            </w:r>
            <w:proofErr w:type="spellEnd"/>
            <w:r w:rsidRPr="00261A63">
              <w:rPr>
                <w:i/>
                <w:iCs/>
              </w:rPr>
              <w:t xml:space="preserve"> </w:t>
            </w:r>
            <w:proofErr w:type="spellStart"/>
            <w:r w:rsidRPr="00261A63">
              <w:rPr>
                <w:i/>
                <w:iCs/>
              </w:rPr>
              <w:t>intended</w:t>
            </w:r>
            <w:proofErr w:type="spellEnd"/>
            <w:r w:rsidRPr="00261A63">
              <w:rPr>
                <w:i/>
                <w:iCs/>
              </w:rPr>
              <w:t xml:space="preserve"> for propagation or reproduction </w:t>
            </w:r>
            <w:proofErr w:type="spellStart"/>
            <w:r w:rsidRPr="00261A63">
              <w:rPr>
                <w:i/>
                <w:iCs/>
              </w:rPr>
              <w:t>except</w:t>
            </w:r>
            <w:proofErr w:type="spellEnd"/>
            <w:r w:rsidRPr="00261A63">
              <w:rPr>
                <w:i/>
                <w:iCs/>
              </w:rPr>
              <w:t xml:space="preserve"> </w:t>
            </w:r>
            <w:proofErr w:type="spellStart"/>
            <w:r w:rsidRPr="00261A63">
              <w:rPr>
                <w:i/>
                <w:iCs/>
              </w:rPr>
              <w:t>seeds</w:t>
            </w:r>
            <w:proofErr w:type="spellEnd"/>
            <w:r w:rsidRPr="00261A63">
              <w:rPr>
                <w:i/>
                <w:iCs/>
              </w:rPr>
              <w:t xml:space="preserve"> and </w:t>
            </w:r>
            <w:r w:rsidRPr="00261A63">
              <w:t>in vitro</w:t>
            </w:r>
            <w:r w:rsidRPr="00261A63">
              <w:rPr>
                <w:i/>
                <w:iCs/>
              </w:rPr>
              <w:t xml:space="preserve"> of </w:t>
            </w:r>
            <w:proofErr w:type="spellStart"/>
            <w:r w:rsidRPr="00261A63">
              <w:rPr>
                <w:i/>
                <w:iCs/>
              </w:rPr>
              <w:t>grape</w:t>
            </w:r>
            <w:proofErr w:type="spellEnd"/>
            <w:r w:rsidRPr="00261A63">
              <w:rPr>
                <w:i/>
                <w:iCs/>
              </w:rPr>
              <w:t xml:space="preserve"> (</w:t>
            </w:r>
            <w:r w:rsidRPr="00261A63">
              <w:t xml:space="preserve">Vitis </w:t>
            </w:r>
            <w:proofErr w:type="spellStart"/>
            <w:r w:rsidRPr="00261A63">
              <w:t>vinifera</w:t>
            </w:r>
            <w:proofErr w:type="spellEnd"/>
            <w:r w:rsidRPr="00261A63">
              <w:rPr>
                <w:i/>
                <w:iCs/>
              </w:rPr>
              <w:t xml:space="preserve">), </w:t>
            </w:r>
            <w:proofErr w:type="spellStart"/>
            <w:r w:rsidRPr="00261A63">
              <w:rPr>
                <w:i/>
                <w:iCs/>
              </w:rPr>
              <w:t>blueberry</w:t>
            </w:r>
            <w:proofErr w:type="spellEnd"/>
            <w:r w:rsidRPr="00261A63">
              <w:rPr>
                <w:i/>
                <w:iCs/>
              </w:rPr>
              <w:t xml:space="preserve"> (</w:t>
            </w:r>
            <w:r w:rsidRPr="00261A63">
              <w:t>Vaccinium</w:t>
            </w:r>
            <w:r w:rsidRPr="00261A63">
              <w:rPr>
                <w:i/>
                <w:iCs/>
              </w:rPr>
              <w:t xml:space="preserve"> </w:t>
            </w:r>
            <w:proofErr w:type="spellStart"/>
            <w:r w:rsidRPr="00261A63">
              <w:rPr>
                <w:i/>
                <w:iCs/>
              </w:rPr>
              <w:t>spp</w:t>
            </w:r>
            <w:proofErr w:type="spellEnd"/>
            <w:r w:rsidRPr="00261A63">
              <w:rPr>
                <w:i/>
                <w:iCs/>
              </w:rPr>
              <w:t>.), cherry (</w:t>
            </w:r>
            <w:r w:rsidRPr="00261A63">
              <w:t xml:space="preserve">Prunus </w:t>
            </w:r>
            <w:proofErr w:type="spellStart"/>
            <w:r w:rsidRPr="00261A63">
              <w:t>avium</w:t>
            </w:r>
            <w:proofErr w:type="spellEnd"/>
            <w:r w:rsidRPr="00261A63">
              <w:rPr>
                <w:i/>
                <w:iCs/>
              </w:rPr>
              <w:t xml:space="preserve">) and </w:t>
            </w:r>
            <w:proofErr w:type="spellStart"/>
            <w:r w:rsidRPr="00261A63">
              <w:rPr>
                <w:i/>
                <w:iCs/>
              </w:rPr>
              <w:t>plum</w:t>
            </w:r>
            <w:proofErr w:type="spellEnd"/>
            <w:r w:rsidRPr="00261A63">
              <w:rPr>
                <w:i/>
                <w:iCs/>
              </w:rPr>
              <w:t xml:space="preserve"> (</w:t>
            </w:r>
            <w:r w:rsidRPr="00261A63">
              <w:t xml:space="preserve">Prunus </w:t>
            </w:r>
            <w:proofErr w:type="spellStart"/>
            <w:r w:rsidRPr="00261A63">
              <w:t>domestica</w:t>
            </w:r>
            <w:proofErr w:type="spellEnd"/>
            <w:r w:rsidRPr="00261A63">
              <w:rPr>
                <w:i/>
                <w:iCs/>
              </w:rPr>
              <w:t xml:space="preserve">) </w:t>
            </w:r>
            <w:r w:rsidRPr="00261A63">
              <w:t xml:space="preserve">(Projet d'exigences phytosanitaires pour l'importation de fruits et de produits végétaux destinés à la propagation ou à la multiplication, à l'exception des graines, et de matériel </w:t>
            </w:r>
            <w:r w:rsidRPr="00261A63">
              <w:rPr>
                <w:i/>
                <w:iCs/>
              </w:rPr>
              <w:t>in vitro</w:t>
            </w:r>
            <w:r w:rsidRPr="00261A63">
              <w:t xml:space="preserve"> de raisins (</w:t>
            </w:r>
            <w:r w:rsidRPr="00261A63">
              <w:rPr>
                <w:i/>
                <w:iCs/>
              </w:rPr>
              <w:t xml:space="preserve">Vitis </w:t>
            </w:r>
            <w:proofErr w:type="spellStart"/>
            <w:r w:rsidRPr="00261A63">
              <w:rPr>
                <w:i/>
                <w:iCs/>
              </w:rPr>
              <w:t>vinifera</w:t>
            </w:r>
            <w:proofErr w:type="spellEnd"/>
            <w:r w:rsidRPr="00261A63">
              <w:t>), de myrtilles (</w:t>
            </w:r>
            <w:r w:rsidRPr="00261A63">
              <w:rPr>
                <w:i/>
                <w:iCs/>
              </w:rPr>
              <w:t>Vaccinium</w:t>
            </w:r>
            <w:r w:rsidRPr="00261A63">
              <w:t xml:space="preserve"> </w:t>
            </w:r>
            <w:proofErr w:type="spellStart"/>
            <w:r w:rsidRPr="00261A63">
              <w:t>spp</w:t>
            </w:r>
            <w:proofErr w:type="spellEnd"/>
            <w:r w:rsidRPr="00261A63">
              <w:t>.), de cerises (</w:t>
            </w:r>
            <w:r w:rsidRPr="00261A63">
              <w:rPr>
                <w:i/>
                <w:iCs/>
              </w:rPr>
              <w:t xml:space="preserve">Prunus </w:t>
            </w:r>
            <w:proofErr w:type="spellStart"/>
            <w:r w:rsidRPr="00261A63">
              <w:rPr>
                <w:i/>
                <w:iCs/>
              </w:rPr>
              <w:t>avium</w:t>
            </w:r>
            <w:proofErr w:type="spellEnd"/>
            <w:r w:rsidRPr="00261A63">
              <w:t>) et de prunes (</w:t>
            </w:r>
            <w:r w:rsidRPr="00261A63">
              <w:rPr>
                <w:i/>
                <w:iCs/>
              </w:rPr>
              <w:t xml:space="preserve">Prunus </w:t>
            </w:r>
            <w:proofErr w:type="spellStart"/>
            <w:r w:rsidRPr="00261A63">
              <w:rPr>
                <w:i/>
                <w:iCs/>
              </w:rPr>
              <w:t>domestica</w:t>
            </w:r>
            <w:proofErr w:type="spellEnd"/>
            <w:r w:rsidRPr="00261A63">
              <w:t>))</w:t>
            </w:r>
            <w:r w:rsidR="00261A63" w:rsidRPr="00261A63">
              <w:rPr>
                <w:i/>
                <w:iCs/>
              </w:rPr>
              <w:t xml:space="preserve">. </w:t>
            </w:r>
            <w:r w:rsidR="00261A63" w:rsidRPr="00261A63">
              <w:rPr>
                <w:b/>
              </w:rPr>
              <w:t>L</w:t>
            </w:r>
            <w:r w:rsidRPr="00261A63">
              <w:rPr>
                <w:b/>
              </w:rPr>
              <w:t>angue(s</w:t>
            </w:r>
            <w:proofErr w:type="gramStart"/>
            <w:r w:rsidRPr="00261A63">
              <w:rPr>
                <w:b/>
              </w:rPr>
              <w:t>)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p</w:t>
            </w:r>
            <w:r w:rsidRPr="00261A63">
              <w:t>ortugais</w:t>
            </w:r>
            <w:r w:rsidR="00261A63" w:rsidRPr="00261A63">
              <w:t xml:space="preserve">. </w:t>
            </w:r>
            <w:r w:rsidR="00261A63" w:rsidRPr="00261A63">
              <w:rPr>
                <w:b/>
              </w:rPr>
              <w:t>N</w:t>
            </w:r>
            <w:r w:rsidRPr="00261A63">
              <w:rPr>
                <w:b/>
              </w:rPr>
              <w:t xml:space="preserve">ombre de </w:t>
            </w:r>
            <w:proofErr w:type="gramStart"/>
            <w:r w:rsidRPr="00261A63">
              <w:rPr>
                <w:b/>
              </w:rPr>
              <w:t>pages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3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proofErr w:type="gramStart"/>
            <w:r w:rsidRPr="00261A63">
              <w:rPr>
                <w:b/>
              </w:rPr>
              <w:t>Teneur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M</w:t>
            </w:r>
            <w:r w:rsidRPr="00261A63">
              <w:t>ise en consultation publique d'un projet d'exigences phytosanitaires pour l'importation de fruits et de matériel végétal de propagation ou de multiplication.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Objectif et raison </w:t>
            </w:r>
            <w:proofErr w:type="gramStart"/>
            <w:r w:rsidRPr="00261A63">
              <w:rPr>
                <w:b/>
              </w:rPr>
              <w:t>d'être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[ ]</w:t>
            </w:r>
            <w:r w:rsidRPr="00261A63">
              <w:rPr>
                <w:b/>
              </w:rPr>
              <w:t xml:space="preserve"> innocuité des produits alimentaires, </w:t>
            </w:r>
            <w:r w:rsidR="00261A63" w:rsidRPr="00261A63">
              <w:rPr>
                <w:b/>
              </w:rPr>
              <w:t>[ ]</w:t>
            </w:r>
            <w:r w:rsidRPr="00261A63">
              <w:rPr>
                <w:b/>
              </w:rPr>
              <w:t xml:space="preserve"> santé des animaux, [X] préservation des végétaux, </w:t>
            </w:r>
            <w:r w:rsidR="00261A63" w:rsidRPr="00261A63">
              <w:rPr>
                <w:b/>
              </w:rPr>
              <w:t>[ ]</w:t>
            </w:r>
            <w:r w:rsidRPr="00261A63">
              <w:rPr>
                <w:b/>
              </w:rPr>
              <w:t xml:space="preserve"> protection des personnes contre les maladies ou les parasites des animaux/des plantes, </w:t>
            </w:r>
            <w:r w:rsidR="00261A63" w:rsidRPr="00261A63">
              <w:rPr>
                <w:b/>
              </w:rPr>
              <w:t>[ ]</w:t>
            </w:r>
            <w:r w:rsidRPr="00261A6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  <w:rPr>
                <w:b/>
              </w:rPr>
            </w:pPr>
            <w:r w:rsidRPr="00261A6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>Existe</w:t>
            </w:r>
            <w:r w:rsidR="00261A63" w:rsidRPr="00261A63">
              <w:rPr>
                <w:b/>
              </w:rPr>
              <w:t>-</w:t>
            </w:r>
            <w:r w:rsidRPr="00261A63">
              <w:rPr>
                <w:b/>
              </w:rPr>
              <w:t>t</w:t>
            </w:r>
            <w:r w:rsidR="00261A63" w:rsidRPr="00261A63">
              <w:rPr>
                <w:b/>
              </w:rPr>
              <w:t>-</w:t>
            </w:r>
            <w:r w:rsidRPr="00261A63">
              <w:rPr>
                <w:b/>
              </w:rPr>
              <w:t xml:space="preserve">il une norme internationale </w:t>
            </w:r>
            <w:proofErr w:type="gramStart"/>
            <w:r w:rsidRPr="00261A63">
              <w:rPr>
                <w:b/>
              </w:rPr>
              <w:t>pertinente</w:t>
            </w:r>
            <w:r w:rsidR="00261A63" w:rsidRPr="00261A63">
              <w:rPr>
                <w:b/>
              </w:rPr>
              <w:t>?</w:t>
            </w:r>
            <w:proofErr w:type="gramEnd"/>
            <w:r w:rsidR="00261A63" w:rsidRPr="00261A63">
              <w:rPr>
                <w:b/>
              </w:rPr>
              <w:t xml:space="preserve"> D</w:t>
            </w:r>
            <w:r w:rsidRPr="00261A63">
              <w:rPr>
                <w:b/>
              </w:rPr>
              <w:t xml:space="preserve">ans l'affirmative, indiquer </w:t>
            </w:r>
            <w:proofErr w:type="gramStart"/>
            <w:r w:rsidRPr="00261A63">
              <w:rPr>
                <w:b/>
              </w:rPr>
              <w:t>laquelle:</w:t>
            </w:r>
            <w:proofErr w:type="gramEnd"/>
          </w:p>
          <w:p w:rsidR="00D148EB" w:rsidRPr="00261A63" w:rsidRDefault="00261A63" w:rsidP="00261A63">
            <w:pPr>
              <w:spacing w:after="120"/>
              <w:ind w:left="720" w:hanging="720"/>
            </w:pPr>
            <w:proofErr w:type="gramStart"/>
            <w:r w:rsidRPr="00261A63">
              <w:rPr>
                <w:b/>
              </w:rPr>
              <w:t>[ ]</w:t>
            </w:r>
            <w:proofErr w:type="gramEnd"/>
            <w:r w:rsidR="00D148EB" w:rsidRPr="00261A63">
              <w:rPr>
                <w:b/>
              </w:rPr>
              <w:tab/>
              <w:t xml:space="preserve">Commission du Codex Alimentarius </w:t>
            </w:r>
            <w:r w:rsidR="00D148EB" w:rsidRPr="00261A63">
              <w:rPr>
                <w:b/>
                <w:i/>
              </w:rPr>
              <w:t>(par exemple, intitulé ou numéro de série de la norme du Codex ou du texte apparenté)</w:t>
            </w:r>
            <w:r w:rsidR="00D148EB" w:rsidRPr="00261A63">
              <w:rPr>
                <w:b/>
              </w:rPr>
              <w:t>:</w:t>
            </w:r>
          </w:p>
          <w:p w:rsidR="00D148EB" w:rsidRPr="00261A63" w:rsidRDefault="00261A63" w:rsidP="00261A6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61A63">
              <w:rPr>
                <w:b/>
              </w:rPr>
              <w:t>[ ]</w:t>
            </w:r>
            <w:proofErr w:type="gramEnd"/>
            <w:r w:rsidR="00D148EB" w:rsidRPr="00261A63">
              <w:rPr>
                <w:b/>
              </w:rPr>
              <w:tab/>
              <w:t xml:space="preserve">Organisation mondiale de la santé animale (OIE) </w:t>
            </w:r>
            <w:r w:rsidR="00D148EB" w:rsidRPr="00261A6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148EB" w:rsidRPr="00261A63">
              <w:rPr>
                <w:b/>
              </w:rPr>
              <w:t>:</w:t>
            </w:r>
          </w:p>
          <w:p w:rsidR="00415B58" w:rsidRPr="00261A63" w:rsidRDefault="00701462" w:rsidP="00261A63">
            <w:pPr>
              <w:spacing w:after="120"/>
              <w:ind w:left="720" w:hanging="720"/>
              <w:rPr>
                <w:b/>
              </w:rPr>
            </w:pPr>
            <w:r w:rsidRPr="00261A63">
              <w:rPr>
                <w:b/>
              </w:rPr>
              <w:t>[X]</w:t>
            </w:r>
            <w:r w:rsidRPr="00261A63">
              <w:rPr>
                <w:b/>
              </w:rPr>
              <w:tab/>
              <w:t xml:space="preserve">Convention internationale pour la protection des végétaux </w:t>
            </w:r>
            <w:r w:rsidRPr="00261A63">
              <w:rPr>
                <w:b/>
                <w:i/>
              </w:rPr>
              <w:t xml:space="preserve">(par exemple, numéro de la </w:t>
            </w:r>
            <w:proofErr w:type="spellStart"/>
            <w:r w:rsidRPr="00261A63">
              <w:rPr>
                <w:b/>
                <w:i/>
              </w:rPr>
              <w:t>NIMP</w:t>
            </w:r>
            <w:proofErr w:type="spellEnd"/>
            <w:proofErr w:type="gramStart"/>
            <w:r w:rsidRPr="00261A63">
              <w:rPr>
                <w:b/>
                <w:i/>
              </w:rPr>
              <w:t>)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proofErr w:type="spellStart"/>
            <w:r w:rsidR="00261A63" w:rsidRPr="00261A63">
              <w:t>N</w:t>
            </w:r>
            <w:r w:rsidRPr="00261A63">
              <w:t>IMP</w:t>
            </w:r>
            <w:proofErr w:type="spellEnd"/>
            <w:r w:rsidRPr="00261A63">
              <w:t xml:space="preserve"> n° 1, 2, 5 et 11</w:t>
            </w:r>
          </w:p>
          <w:p w:rsidR="00EA4725" w:rsidRPr="00261A63" w:rsidRDefault="00261A63" w:rsidP="00261A6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61A63">
              <w:rPr>
                <w:b/>
              </w:rPr>
              <w:lastRenderedPageBreak/>
              <w:t>[ ]</w:t>
            </w:r>
            <w:proofErr w:type="gramEnd"/>
            <w:r w:rsidR="00D148EB" w:rsidRPr="00261A63">
              <w:rPr>
                <w:b/>
              </w:rPr>
              <w:tab/>
              <w:t>Néant</w:t>
            </w:r>
          </w:p>
          <w:p w:rsidR="00D148EB" w:rsidRPr="00261A63" w:rsidRDefault="00701462" w:rsidP="00261A63">
            <w:pPr>
              <w:spacing w:after="120"/>
              <w:rPr>
                <w:b/>
              </w:rPr>
            </w:pPr>
            <w:r w:rsidRPr="00261A63">
              <w:rPr>
                <w:b/>
              </w:rPr>
              <w:t>La réglementation projetée est</w:t>
            </w:r>
            <w:r w:rsidR="00261A63" w:rsidRPr="00261A63">
              <w:rPr>
                <w:b/>
              </w:rPr>
              <w:t>-</w:t>
            </w:r>
            <w:r w:rsidRPr="00261A63">
              <w:rPr>
                <w:b/>
              </w:rPr>
              <w:t xml:space="preserve">elle conforme à la norme internationale </w:t>
            </w:r>
            <w:proofErr w:type="gramStart"/>
            <w:r w:rsidRPr="00261A63">
              <w:rPr>
                <w:b/>
              </w:rPr>
              <w:t>pertinente?</w:t>
            </w:r>
            <w:proofErr w:type="gramEnd"/>
          </w:p>
          <w:p w:rsidR="00EA4725" w:rsidRPr="00261A63" w:rsidRDefault="00701462" w:rsidP="00261A63">
            <w:pPr>
              <w:spacing w:after="120"/>
              <w:rPr>
                <w:b/>
              </w:rPr>
            </w:pPr>
            <w:r w:rsidRPr="00261A63">
              <w:rPr>
                <w:b/>
              </w:rPr>
              <w:t>[X] Ou</w:t>
            </w:r>
            <w:r w:rsidR="00261A63" w:rsidRPr="00261A63">
              <w:rPr>
                <w:b/>
              </w:rPr>
              <w:t xml:space="preserve">i </w:t>
            </w:r>
            <w:proofErr w:type="gramStart"/>
            <w:r w:rsidR="00261A63" w:rsidRPr="00261A63">
              <w:rPr>
                <w:b/>
              </w:rPr>
              <w:t>[ ]</w:t>
            </w:r>
            <w:proofErr w:type="gramEnd"/>
            <w:r w:rsidRPr="00261A63">
              <w:rPr>
                <w:b/>
              </w:rPr>
              <w:t xml:space="preserve"> Non</w:t>
            </w:r>
          </w:p>
          <w:p w:rsidR="00EA4725" w:rsidRPr="00261A63" w:rsidRDefault="00701462" w:rsidP="00261A63">
            <w:pPr>
              <w:spacing w:after="120"/>
            </w:pPr>
            <w:r w:rsidRPr="00261A6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261A63">
              <w:rPr>
                <w:b/>
              </w:rPr>
              <w:t>internationale:</w:t>
            </w:r>
            <w:proofErr w:type="gramEnd"/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261A63">
              <w:rPr>
                <w:b/>
              </w:rPr>
              <w:t>disponibles:</w:t>
            </w:r>
            <w:proofErr w:type="gramEnd"/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Date projetée pour l'adoption </w:t>
            </w:r>
            <w:r w:rsidRPr="00261A63">
              <w:rPr>
                <w:b/>
                <w:i/>
              </w:rPr>
              <w:t>(jj/mm/</w:t>
            </w:r>
            <w:proofErr w:type="spellStart"/>
            <w:r w:rsidRPr="00261A63">
              <w:rPr>
                <w:b/>
                <w:i/>
              </w:rPr>
              <w:t>aa</w:t>
            </w:r>
            <w:proofErr w:type="spellEnd"/>
            <w:proofErr w:type="gramStart"/>
            <w:r w:rsidRPr="00261A63">
              <w:rPr>
                <w:b/>
                <w:i/>
              </w:rPr>
              <w:t>)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à</w:t>
            </w:r>
            <w:r w:rsidRPr="00261A63">
              <w:t xml:space="preserve"> déterminer.</w:t>
            </w:r>
          </w:p>
          <w:p w:rsidR="00EA4725" w:rsidRPr="00261A63" w:rsidRDefault="00701462" w:rsidP="00261A63">
            <w:pPr>
              <w:spacing w:after="120"/>
            </w:pPr>
            <w:r w:rsidRPr="00261A63">
              <w:rPr>
                <w:b/>
              </w:rPr>
              <w:t xml:space="preserve">Date projetée pour la publication </w:t>
            </w:r>
            <w:r w:rsidRPr="00261A63">
              <w:rPr>
                <w:b/>
                <w:i/>
              </w:rPr>
              <w:t>(jj/mm/</w:t>
            </w:r>
            <w:proofErr w:type="spellStart"/>
            <w:r w:rsidRPr="00261A63">
              <w:rPr>
                <w:b/>
                <w:i/>
              </w:rPr>
              <w:t>aa</w:t>
            </w:r>
            <w:proofErr w:type="spellEnd"/>
            <w:proofErr w:type="gramStart"/>
            <w:r w:rsidRPr="00261A63">
              <w:rPr>
                <w:b/>
                <w:i/>
              </w:rPr>
              <w:t>)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</w:t>
            </w:r>
            <w:r w:rsidR="00261A63" w:rsidRPr="00261A63">
              <w:t>à</w:t>
            </w:r>
            <w:r w:rsidRPr="00261A63">
              <w:t xml:space="preserve"> déterminer.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Date projetée pour l'entrée en </w:t>
            </w:r>
            <w:proofErr w:type="gramStart"/>
            <w:r w:rsidRPr="00261A63">
              <w:rPr>
                <w:b/>
              </w:rPr>
              <w:t>vigueur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[ ]</w:t>
            </w:r>
            <w:r w:rsidRPr="00261A63">
              <w:rPr>
                <w:b/>
              </w:rPr>
              <w:t xml:space="preserve"> Six mois à compter de la date de publication, et/ou</w:t>
            </w:r>
            <w:r w:rsidRPr="00261A63">
              <w:t xml:space="preserve"> </w:t>
            </w:r>
            <w:r w:rsidRPr="00261A63">
              <w:rPr>
                <w:b/>
                <w:i/>
              </w:rPr>
              <w:t>(jj/mm/</w:t>
            </w:r>
            <w:proofErr w:type="spellStart"/>
            <w:r w:rsidRPr="00261A63">
              <w:rPr>
                <w:b/>
                <w:i/>
              </w:rPr>
              <w:t>aa</w:t>
            </w:r>
            <w:proofErr w:type="spellEnd"/>
            <w:r w:rsidRPr="00261A63">
              <w:rPr>
                <w:b/>
                <w:i/>
              </w:rPr>
              <w:t>)</w:t>
            </w:r>
            <w:r w:rsidR="00261A63" w:rsidRPr="00261A63">
              <w:rPr>
                <w:b/>
              </w:rPr>
              <w:t xml:space="preserve">: </w:t>
            </w:r>
            <w:r w:rsidR="00261A63" w:rsidRPr="00261A63">
              <w:t>à</w:t>
            </w:r>
            <w:r w:rsidRPr="00261A63">
              <w:t xml:space="preserve"> déterminer.</w:t>
            </w:r>
          </w:p>
          <w:p w:rsidR="00EA4725" w:rsidRPr="00261A63" w:rsidRDefault="00701462" w:rsidP="00261A63">
            <w:pPr>
              <w:spacing w:after="120"/>
              <w:ind w:left="607" w:hanging="607"/>
              <w:rPr>
                <w:b/>
              </w:rPr>
            </w:pPr>
            <w:r w:rsidRPr="00261A63">
              <w:rPr>
                <w:b/>
              </w:rPr>
              <w:t>[X]</w:t>
            </w:r>
            <w:r w:rsidRPr="00261A63">
              <w:rPr>
                <w:b/>
              </w:rPr>
              <w:tab/>
              <w:t>Mesure de facilitation du commerce</w:t>
            </w:r>
          </w:p>
        </w:tc>
      </w:tr>
      <w:tr w:rsidR="00261A63" w:rsidRPr="00261A63" w:rsidTr="00261A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  <w:jc w:val="left"/>
            </w:pPr>
            <w:r w:rsidRPr="00261A6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spacing w:before="120" w:after="120"/>
            </w:pPr>
            <w:r w:rsidRPr="00261A63">
              <w:rPr>
                <w:b/>
              </w:rPr>
              <w:t xml:space="preserve">Date limite pour la présentation des </w:t>
            </w:r>
            <w:proofErr w:type="gramStart"/>
            <w:r w:rsidRPr="00261A63">
              <w:rPr>
                <w:b/>
              </w:rPr>
              <w:t>observations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[</w:t>
            </w:r>
            <w:r w:rsidRPr="00261A63">
              <w:rPr>
                <w:b/>
              </w:rPr>
              <w:t xml:space="preserve">X] Soixante jours à compter de la date de distribution de la notification et/ou </w:t>
            </w:r>
            <w:r w:rsidRPr="00261A63">
              <w:rPr>
                <w:b/>
                <w:i/>
              </w:rPr>
              <w:t>(jj/mm/</w:t>
            </w:r>
            <w:proofErr w:type="spellStart"/>
            <w:r w:rsidRPr="00261A63">
              <w:rPr>
                <w:b/>
                <w:i/>
              </w:rPr>
              <w:t>aa</w:t>
            </w:r>
            <w:proofErr w:type="spellEnd"/>
            <w:r w:rsidRPr="00261A63">
              <w:rPr>
                <w:b/>
                <w:i/>
              </w:rPr>
              <w:t>)</w:t>
            </w:r>
            <w:r w:rsidR="00261A63" w:rsidRPr="00261A63">
              <w:rPr>
                <w:b/>
              </w:rPr>
              <w:t xml:space="preserve">: </w:t>
            </w:r>
            <w:r w:rsidR="00261A63" w:rsidRPr="00261A63">
              <w:t>24 septembre 2</w:t>
            </w:r>
            <w:r w:rsidRPr="00261A63">
              <w:t>019</w:t>
            </w:r>
          </w:p>
          <w:p w:rsidR="00D148EB" w:rsidRPr="00261A63" w:rsidRDefault="00701462" w:rsidP="00261A63">
            <w:pPr>
              <w:spacing w:after="120"/>
            </w:pPr>
            <w:r w:rsidRPr="00261A63">
              <w:rPr>
                <w:b/>
              </w:rPr>
              <w:t xml:space="preserve">Organisme ou autorité désigné pour traiter les </w:t>
            </w:r>
            <w:proofErr w:type="gramStart"/>
            <w:r w:rsidRPr="00261A63">
              <w:rPr>
                <w:b/>
              </w:rPr>
              <w:t>observations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[ ]</w:t>
            </w:r>
            <w:r w:rsidRPr="00261A63">
              <w:rPr>
                <w:b/>
              </w:rPr>
              <w:t xml:space="preserve"> autorité nationale responsable des notifications, [X] point d'information national</w:t>
            </w:r>
            <w:r w:rsidR="00261A63" w:rsidRPr="00261A63">
              <w:rPr>
                <w:b/>
              </w:rPr>
              <w:t>. A</w:t>
            </w:r>
            <w:r w:rsidRPr="00261A6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61A63">
              <w:rPr>
                <w:b/>
              </w:rPr>
              <w:t>organisme:</w:t>
            </w:r>
            <w:proofErr w:type="gramEnd"/>
          </w:p>
          <w:p w:rsidR="00415B58" w:rsidRPr="00261A63" w:rsidRDefault="00701462" w:rsidP="00261A63">
            <w:r w:rsidRPr="00261A63">
              <w:rPr>
                <w:i/>
                <w:iCs/>
              </w:rPr>
              <w:t xml:space="preserve">Ministry of Agriculture, </w:t>
            </w:r>
            <w:proofErr w:type="spellStart"/>
            <w:r w:rsidRPr="00261A63">
              <w:rPr>
                <w:i/>
                <w:iCs/>
              </w:rPr>
              <w:t>Livestock</w:t>
            </w:r>
            <w:proofErr w:type="spellEnd"/>
            <w:r w:rsidRPr="00261A63">
              <w:rPr>
                <w:i/>
                <w:iCs/>
              </w:rPr>
              <w:t xml:space="preserve"> and Food </w:t>
            </w:r>
            <w:proofErr w:type="spellStart"/>
            <w:r w:rsidRPr="00261A63">
              <w:rPr>
                <w:i/>
                <w:iCs/>
              </w:rPr>
              <w:t>Supply</w:t>
            </w:r>
            <w:proofErr w:type="spellEnd"/>
            <w:r w:rsidRPr="00261A63">
              <w:rPr>
                <w:i/>
                <w:iCs/>
              </w:rPr>
              <w:t xml:space="preserve"> </w:t>
            </w:r>
            <w:r w:rsidRPr="00261A63">
              <w:t>(Ministère de l'agriculture, de l'élevage et de l'approvisionnement alimentaire)</w:t>
            </w:r>
          </w:p>
          <w:p w:rsidR="00D148EB" w:rsidRPr="00261A63" w:rsidRDefault="00701462" w:rsidP="00261A63">
            <w:proofErr w:type="spellStart"/>
            <w:r w:rsidRPr="00261A63">
              <w:rPr>
                <w:i/>
                <w:iCs/>
              </w:rPr>
              <w:t>Secretariat</w:t>
            </w:r>
            <w:proofErr w:type="spellEnd"/>
            <w:r w:rsidRPr="00261A63">
              <w:rPr>
                <w:i/>
                <w:iCs/>
              </w:rPr>
              <w:t xml:space="preserve"> of Trade and International Relations</w:t>
            </w:r>
            <w:r w:rsidRPr="00261A63">
              <w:t xml:space="preserve"> (Secrétariat au commerce et aux relations internationales)</w:t>
            </w:r>
          </w:p>
          <w:p w:rsidR="00415B58" w:rsidRPr="00261A63" w:rsidRDefault="00D148EB" w:rsidP="00261A63">
            <w:pPr>
              <w:spacing w:after="120"/>
            </w:pPr>
            <w:r w:rsidRPr="00261A63">
              <w:t xml:space="preserve">Courrier </w:t>
            </w:r>
            <w:proofErr w:type="gramStart"/>
            <w:r w:rsidRPr="00261A63">
              <w:t>électronique</w:t>
            </w:r>
            <w:r w:rsidR="00261A63" w:rsidRPr="00261A63">
              <w:t>:</w:t>
            </w:r>
            <w:proofErr w:type="gramEnd"/>
            <w:r w:rsidR="00261A63" w:rsidRPr="00261A63">
              <w:t xml:space="preserve"> s</w:t>
            </w:r>
            <w:r w:rsidRPr="00261A63">
              <w:t>ps@agricultura.gov.br</w:t>
            </w:r>
          </w:p>
        </w:tc>
      </w:tr>
      <w:tr w:rsidR="00415B58" w:rsidRPr="00261A63" w:rsidTr="00261A6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61A63" w:rsidRDefault="00701462" w:rsidP="00261A63">
            <w:pPr>
              <w:keepNext/>
              <w:keepLines/>
              <w:spacing w:before="120" w:after="120"/>
              <w:jc w:val="left"/>
            </w:pPr>
            <w:r w:rsidRPr="00261A6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148EB" w:rsidRPr="00261A63" w:rsidRDefault="00701462" w:rsidP="00261A63">
            <w:pPr>
              <w:keepNext/>
              <w:keepLines/>
              <w:spacing w:before="120" w:after="120"/>
              <w:rPr>
                <w:b/>
              </w:rPr>
            </w:pPr>
            <w:r w:rsidRPr="00261A63">
              <w:rPr>
                <w:b/>
              </w:rPr>
              <w:t xml:space="preserve">Texte(s) disponible(s) auprès </w:t>
            </w:r>
            <w:proofErr w:type="gramStart"/>
            <w:r w:rsidRPr="00261A63">
              <w:rPr>
                <w:b/>
              </w:rPr>
              <w:t>de</w:t>
            </w:r>
            <w:r w:rsidR="00261A63" w:rsidRPr="00261A63">
              <w:rPr>
                <w:b/>
              </w:rPr>
              <w:t>:</w:t>
            </w:r>
            <w:proofErr w:type="gramEnd"/>
            <w:r w:rsidR="00261A63" w:rsidRPr="00261A63">
              <w:rPr>
                <w:b/>
              </w:rPr>
              <w:t xml:space="preserve"> [ ]</w:t>
            </w:r>
            <w:r w:rsidRPr="00261A63">
              <w:rPr>
                <w:b/>
              </w:rPr>
              <w:t xml:space="preserve"> autorité nationale responsable des notifications, [X] point d'information national</w:t>
            </w:r>
            <w:r w:rsidR="00261A63" w:rsidRPr="00261A63">
              <w:rPr>
                <w:b/>
              </w:rPr>
              <w:t>. A</w:t>
            </w:r>
            <w:r w:rsidRPr="00261A6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61A63">
              <w:rPr>
                <w:b/>
              </w:rPr>
              <w:t>organisme:</w:t>
            </w:r>
            <w:proofErr w:type="gramEnd"/>
          </w:p>
          <w:p w:rsidR="00D148EB" w:rsidRPr="00261A63" w:rsidRDefault="00701462" w:rsidP="00261A63">
            <w:pPr>
              <w:keepNext/>
              <w:keepLines/>
              <w:rPr>
                <w:bCs/>
              </w:rPr>
            </w:pPr>
            <w:r w:rsidRPr="00261A63">
              <w:rPr>
                <w:i/>
                <w:iCs/>
              </w:rPr>
              <w:t xml:space="preserve">Ministry of Agriculture, </w:t>
            </w:r>
            <w:proofErr w:type="spellStart"/>
            <w:r w:rsidRPr="00261A63">
              <w:rPr>
                <w:i/>
                <w:iCs/>
              </w:rPr>
              <w:t>Livestock</w:t>
            </w:r>
            <w:proofErr w:type="spellEnd"/>
            <w:r w:rsidRPr="00261A63">
              <w:rPr>
                <w:i/>
                <w:iCs/>
              </w:rPr>
              <w:t xml:space="preserve"> and Food </w:t>
            </w:r>
            <w:proofErr w:type="spellStart"/>
            <w:r w:rsidRPr="00261A63">
              <w:rPr>
                <w:i/>
                <w:iCs/>
              </w:rPr>
              <w:t>Supply</w:t>
            </w:r>
            <w:proofErr w:type="spellEnd"/>
            <w:r w:rsidRPr="00261A63">
              <w:rPr>
                <w:i/>
                <w:iCs/>
              </w:rPr>
              <w:t xml:space="preserve"> </w:t>
            </w:r>
            <w:r w:rsidRPr="00261A63">
              <w:t>(Ministère de l'agriculture, de l'élevage et de l'approvisionnement alimentaire)</w:t>
            </w:r>
          </w:p>
          <w:p w:rsidR="00D148EB" w:rsidRPr="00261A63" w:rsidRDefault="00701462" w:rsidP="00261A63">
            <w:pPr>
              <w:keepNext/>
              <w:keepLines/>
              <w:rPr>
                <w:bCs/>
              </w:rPr>
            </w:pPr>
            <w:proofErr w:type="spellStart"/>
            <w:r w:rsidRPr="00261A63">
              <w:rPr>
                <w:i/>
                <w:iCs/>
              </w:rPr>
              <w:t>Secretariat</w:t>
            </w:r>
            <w:proofErr w:type="spellEnd"/>
            <w:r w:rsidRPr="00261A63">
              <w:rPr>
                <w:i/>
                <w:iCs/>
              </w:rPr>
              <w:t xml:space="preserve"> of Trade and International Relations</w:t>
            </w:r>
            <w:r w:rsidRPr="00261A63">
              <w:t xml:space="preserve"> (Secrétariat au commerce et aux relations internationales)</w:t>
            </w:r>
          </w:p>
          <w:p w:rsidR="00EA4725" w:rsidRPr="00261A63" w:rsidRDefault="00D148EB" w:rsidP="00261A63">
            <w:pPr>
              <w:keepNext/>
              <w:keepLines/>
              <w:spacing w:after="120"/>
              <w:rPr>
                <w:bCs/>
              </w:rPr>
            </w:pPr>
            <w:r w:rsidRPr="00261A63">
              <w:t xml:space="preserve">Courrier </w:t>
            </w:r>
            <w:proofErr w:type="gramStart"/>
            <w:r w:rsidRPr="00261A63">
              <w:t>électronique</w:t>
            </w:r>
            <w:r w:rsidR="00261A63" w:rsidRPr="00261A63">
              <w:t>:</w:t>
            </w:r>
            <w:proofErr w:type="gramEnd"/>
            <w:r w:rsidR="00261A63" w:rsidRPr="00261A63">
              <w:t xml:space="preserve"> s</w:t>
            </w:r>
            <w:r w:rsidRPr="00261A63">
              <w:t>ps@agricultura.gov.br</w:t>
            </w:r>
          </w:p>
        </w:tc>
      </w:tr>
      <w:bookmarkEnd w:id="8"/>
    </w:tbl>
    <w:p w:rsidR="007141CF" w:rsidRPr="00261A63" w:rsidRDefault="007141CF" w:rsidP="00261A63"/>
    <w:sectPr w:rsidR="007141CF" w:rsidRPr="00261A63" w:rsidSect="00261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B5" w:rsidRPr="00261A63" w:rsidRDefault="00701462">
      <w:bookmarkStart w:id="4" w:name="_Hlk15647759"/>
      <w:bookmarkStart w:id="5" w:name="_Hlk15647760"/>
      <w:r w:rsidRPr="00261A63">
        <w:separator/>
      </w:r>
      <w:bookmarkEnd w:id="4"/>
      <w:bookmarkEnd w:id="5"/>
    </w:p>
  </w:endnote>
  <w:endnote w:type="continuationSeparator" w:id="0">
    <w:p w:rsidR="003074B5" w:rsidRPr="00261A63" w:rsidRDefault="00701462">
      <w:bookmarkStart w:id="6" w:name="_Hlk15647761"/>
      <w:bookmarkStart w:id="7" w:name="_Hlk15647762"/>
      <w:r w:rsidRPr="00261A6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61A63" w:rsidRDefault="00261A63" w:rsidP="00261A63">
    <w:pPr>
      <w:pStyle w:val="Footer"/>
    </w:pPr>
    <w:bookmarkStart w:id="14" w:name="_Hlk15647747"/>
    <w:bookmarkStart w:id="15" w:name="_Hlk15647748"/>
    <w:r w:rsidRPr="00261A6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61A63" w:rsidRDefault="00261A63" w:rsidP="00261A63">
    <w:pPr>
      <w:pStyle w:val="Footer"/>
    </w:pPr>
    <w:bookmarkStart w:id="16" w:name="_Hlk15647749"/>
    <w:bookmarkStart w:id="17" w:name="_Hlk15647750"/>
    <w:r w:rsidRPr="00261A6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61A63" w:rsidRDefault="00261A63" w:rsidP="00261A63">
    <w:pPr>
      <w:pStyle w:val="Footer"/>
    </w:pPr>
    <w:bookmarkStart w:id="20" w:name="_Hlk15647753"/>
    <w:bookmarkStart w:id="21" w:name="_Hlk15647754"/>
    <w:r w:rsidRPr="00261A6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B5" w:rsidRPr="00261A63" w:rsidRDefault="00701462">
      <w:bookmarkStart w:id="0" w:name="_Hlk15647755"/>
      <w:bookmarkStart w:id="1" w:name="_Hlk15647756"/>
      <w:r w:rsidRPr="00261A63">
        <w:separator/>
      </w:r>
      <w:bookmarkEnd w:id="0"/>
      <w:bookmarkEnd w:id="1"/>
    </w:p>
  </w:footnote>
  <w:footnote w:type="continuationSeparator" w:id="0">
    <w:p w:rsidR="003074B5" w:rsidRPr="00261A63" w:rsidRDefault="00701462">
      <w:bookmarkStart w:id="2" w:name="_Hlk15647757"/>
      <w:bookmarkStart w:id="3" w:name="_Hlk15647758"/>
      <w:r w:rsidRPr="00261A6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63" w:rsidRPr="00261A63" w:rsidRDefault="00261A63" w:rsidP="00261A63">
    <w:pPr>
      <w:pStyle w:val="Header"/>
      <w:spacing w:after="240"/>
      <w:jc w:val="center"/>
    </w:pPr>
    <w:bookmarkStart w:id="10" w:name="_Hlk15647743"/>
    <w:bookmarkStart w:id="11" w:name="_Hlk15647744"/>
    <w:r w:rsidRPr="00261A63">
      <w:t>G/SPS/N/BRA/1529</w:t>
    </w:r>
  </w:p>
  <w:p w:rsidR="00261A63" w:rsidRPr="00261A63" w:rsidRDefault="00261A63" w:rsidP="00261A63">
    <w:pPr>
      <w:pStyle w:val="Header"/>
      <w:pBdr>
        <w:bottom w:val="single" w:sz="4" w:space="1" w:color="auto"/>
      </w:pBdr>
      <w:jc w:val="center"/>
    </w:pPr>
    <w:r w:rsidRPr="00261A63">
      <w:t xml:space="preserve">- </w:t>
    </w:r>
    <w:r w:rsidRPr="00261A63">
      <w:fldChar w:fldCharType="begin"/>
    </w:r>
    <w:r w:rsidRPr="00261A63">
      <w:instrText xml:space="preserve"> PAGE  \* Arabic  \* MERGEFORMAT </w:instrText>
    </w:r>
    <w:r w:rsidRPr="00261A63">
      <w:fldChar w:fldCharType="separate"/>
    </w:r>
    <w:r w:rsidRPr="00261A63">
      <w:t>1</w:t>
    </w:r>
    <w:r w:rsidRPr="00261A63">
      <w:fldChar w:fldCharType="end"/>
    </w:r>
    <w:r w:rsidRPr="00261A6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63" w:rsidRPr="00261A63" w:rsidRDefault="00261A63" w:rsidP="00261A63">
    <w:pPr>
      <w:pStyle w:val="Header"/>
      <w:spacing w:after="240"/>
      <w:jc w:val="center"/>
    </w:pPr>
    <w:bookmarkStart w:id="12" w:name="_Hlk15647745"/>
    <w:bookmarkStart w:id="13" w:name="_Hlk15647746"/>
    <w:r w:rsidRPr="00261A63">
      <w:t>G/SPS/N/BRA/1529</w:t>
    </w:r>
  </w:p>
  <w:p w:rsidR="00261A63" w:rsidRPr="00261A63" w:rsidRDefault="00261A63" w:rsidP="00261A63">
    <w:pPr>
      <w:pStyle w:val="Header"/>
      <w:pBdr>
        <w:bottom w:val="single" w:sz="4" w:space="1" w:color="auto"/>
      </w:pBdr>
      <w:jc w:val="center"/>
    </w:pPr>
    <w:r w:rsidRPr="00261A63">
      <w:t xml:space="preserve">- </w:t>
    </w:r>
    <w:r w:rsidRPr="00261A63">
      <w:fldChar w:fldCharType="begin"/>
    </w:r>
    <w:r w:rsidRPr="00261A63">
      <w:instrText xml:space="preserve"> PAGE  \* Arabic  \* MERGEFORMAT </w:instrText>
    </w:r>
    <w:r w:rsidRPr="00261A63">
      <w:fldChar w:fldCharType="separate"/>
    </w:r>
    <w:r w:rsidRPr="00261A63">
      <w:t>1</w:t>
    </w:r>
    <w:r w:rsidRPr="00261A63">
      <w:fldChar w:fldCharType="end"/>
    </w:r>
    <w:r w:rsidRPr="00261A6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61A63" w:rsidRPr="00261A63" w:rsidTr="00261A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A63" w:rsidRPr="00261A63" w:rsidRDefault="00261A63" w:rsidP="00261A6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5647751"/>
          <w:bookmarkStart w:id="19" w:name="_Hlk1564775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A63" w:rsidRPr="00261A63" w:rsidRDefault="00261A63" w:rsidP="00261A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1A63" w:rsidRPr="00261A63" w:rsidTr="00261A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1A63" w:rsidRPr="00261A63" w:rsidRDefault="00261A63" w:rsidP="00261A63">
          <w:pPr>
            <w:jc w:val="left"/>
            <w:rPr>
              <w:rFonts w:eastAsia="Verdana" w:cs="Verdana"/>
              <w:szCs w:val="18"/>
            </w:rPr>
          </w:pPr>
          <w:r w:rsidRPr="00261A6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A63" w:rsidRPr="00261A63" w:rsidRDefault="00261A63" w:rsidP="00261A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1A63" w:rsidRPr="00261A63" w:rsidTr="00261A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1A63" w:rsidRPr="00261A63" w:rsidRDefault="00261A63" w:rsidP="00261A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A63" w:rsidRPr="00261A63" w:rsidRDefault="00261A63" w:rsidP="00261A63">
          <w:pPr>
            <w:jc w:val="right"/>
            <w:rPr>
              <w:rFonts w:eastAsia="Verdana" w:cs="Verdana"/>
              <w:b/>
              <w:szCs w:val="18"/>
            </w:rPr>
          </w:pPr>
          <w:r w:rsidRPr="00261A63">
            <w:rPr>
              <w:b/>
              <w:szCs w:val="18"/>
            </w:rPr>
            <w:t>G/SPS/N/BRA/1529</w:t>
          </w:r>
        </w:p>
      </w:tc>
    </w:tr>
    <w:tr w:rsidR="00261A63" w:rsidRPr="00261A63" w:rsidTr="00261A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1A63" w:rsidRPr="00261A63" w:rsidRDefault="00261A63" w:rsidP="00261A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A63" w:rsidRPr="00261A63" w:rsidRDefault="00261A63" w:rsidP="00261A63">
          <w:pPr>
            <w:jc w:val="right"/>
            <w:rPr>
              <w:rFonts w:eastAsia="Verdana" w:cs="Verdana"/>
              <w:szCs w:val="18"/>
            </w:rPr>
          </w:pPr>
          <w:r w:rsidRPr="00261A63">
            <w:rPr>
              <w:rFonts w:eastAsia="Verdana" w:cs="Verdana"/>
              <w:szCs w:val="18"/>
            </w:rPr>
            <w:t>26 juillet 2019</w:t>
          </w:r>
        </w:p>
      </w:tc>
    </w:tr>
    <w:tr w:rsidR="00261A63" w:rsidRPr="00261A63" w:rsidTr="00261A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A63" w:rsidRPr="00261A63" w:rsidRDefault="00261A63" w:rsidP="00261A63">
          <w:pPr>
            <w:jc w:val="left"/>
            <w:rPr>
              <w:rFonts w:eastAsia="Verdana" w:cs="Verdana"/>
              <w:b/>
              <w:szCs w:val="18"/>
            </w:rPr>
          </w:pPr>
          <w:r w:rsidRPr="00261A63">
            <w:rPr>
              <w:rFonts w:eastAsia="Verdana" w:cs="Verdana"/>
              <w:color w:val="FF0000"/>
              <w:szCs w:val="18"/>
            </w:rPr>
            <w:t>(19</w:t>
          </w:r>
          <w:r w:rsidRPr="00261A63">
            <w:rPr>
              <w:rFonts w:eastAsia="Verdana" w:cs="Verdana"/>
              <w:color w:val="FF0000"/>
              <w:szCs w:val="18"/>
            </w:rPr>
            <w:noBreakHyphen/>
          </w:r>
          <w:r w:rsidR="002A4FD3">
            <w:rPr>
              <w:rFonts w:eastAsia="Verdana" w:cs="Verdana"/>
              <w:color w:val="FF0000"/>
              <w:szCs w:val="18"/>
            </w:rPr>
            <w:t>4940</w:t>
          </w:r>
          <w:r w:rsidRPr="00261A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A63" w:rsidRPr="00261A63" w:rsidRDefault="00261A63" w:rsidP="00261A6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61A63">
            <w:rPr>
              <w:rFonts w:eastAsia="Verdana" w:cs="Verdana"/>
              <w:szCs w:val="18"/>
            </w:rPr>
            <w:t>Page:</w:t>
          </w:r>
          <w:proofErr w:type="gramEnd"/>
          <w:r w:rsidRPr="00261A63">
            <w:rPr>
              <w:rFonts w:eastAsia="Verdana" w:cs="Verdana"/>
              <w:szCs w:val="18"/>
            </w:rPr>
            <w:t xml:space="preserve"> </w:t>
          </w:r>
          <w:r w:rsidRPr="00261A63">
            <w:rPr>
              <w:rFonts w:eastAsia="Verdana" w:cs="Verdana"/>
              <w:szCs w:val="18"/>
            </w:rPr>
            <w:fldChar w:fldCharType="begin"/>
          </w:r>
          <w:r w:rsidRPr="00261A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1A63">
            <w:rPr>
              <w:rFonts w:eastAsia="Verdana" w:cs="Verdana"/>
              <w:szCs w:val="18"/>
            </w:rPr>
            <w:fldChar w:fldCharType="separate"/>
          </w:r>
          <w:r w:rsidRPr="00261A63">
            <w:rPr>
              <w:rFonts w:eastAsia="Verdana" w:cs="Verdana"/>
              <w:szCs w:val="18"/>
            </w:rPr>
            <w:t>1</w:t>
          </w:r>
          <w:r w:rsidRPr="00261A63">
            <w:rPr>
              <w:rFonts w:eastAsia="Verdana" w:cs="Verdana"/>
              <w:szCs w:val="18"/>
            </w:rPr>
            <w:fldChar w:fldCharType="end"/>
          </w:r>
          <w:r w:rsidRPr="00261A63">
            <w:rPr>
              <w:rFonts w:eastAsia="Verdana" w:cs="Verdana"/>
              <w:szCs w:val="18"/>
            </w:rPr>
            <w:t>/</w:t>
          </w:r>
          <w:r w:rsidRPr="00261A63">
            <w:rPr>
              <w:rFonts w:eastAsia="Verdana" w:cs="Verdana"/>
              <w:szCs w:val="18"/>
            </w:rPr>
            <w:fldChar w:fldCharType="begin"/>
          </w:r>
          <w:r w:rsidRPr="00261A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1A63">
            <w:rPr>
              <w:rFonts w:eastAsia="Verdana" w:cs="Verdana"/>
              <w:szCs w:val="18"/>
            </w:rPr>
            <w:fldChar w:fldCharType="separate"/>
          </w:r>
          <w:r w:rsidRPr="00261A63">
            <w:rPr>
              <w:rFonts w:eastAsia="Verdana" w:cs="Verdana"/>
              <w:szCs w:val="18"/>
            </w:rPr>
            <w:t>2</w:t>
          </w:r>
          <w:r w:rsidRPr="00261A63">
            <w:rPr>
              <w:rFonts w:eastAsia="Verdana" w:cs="Verdana"/>
              <w:szCs w:val="18"/>
            </w:rPr>
            <w:fldChar w:fldCharType="end"/>
          </w:r>
        </w:p>
      </w:tc>
    </w:tr>
    <w:tr w:rsidR="00261A63" w:rsidRPr="00261A63" w:rsidTr="00261A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1A63" w:rsidRPr="00261A63" w:rsidRDefault="00261A63" w:rsidP="00261A63">
          <w:pPr>
            <w:jc w:val="left"/>
            <w:rPr>
              <w:rFonts w:eastAsia="Verdana" w:cs="Verdana"/>
              <w:szCs w:val="18"/>
            </w:rPr>
          </w:pPr>
          <w:r w:rsidRPr="00261A6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1A63" w:rsidRPr="00261A63" w:rsidRDefault="00261A63" w:rsidP="00261A6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61A6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61A63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261A63" w:rsidRDefault="00ED54E0" w:rsidP="0026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BEA30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2A29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367F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76EE0C6"/>
    <w:numStyleLink w:val="LegalHeadings"/>
  </w:abstractNum>
  <w:abstractNum w:abstractNumId="12" w15:restartNumberingAfterBreak="0">
    <w:nsid w:val="57551E12"/>
    <w:multiLevelType w:val="multilevel"/>
    <w:tmpl w:val="976EE0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2864"/>
    <w:rsid w:val="00233408"/>
    <w:rsid w:val="00251FC3"/>
    <w:rsid w:val="00261A63"/>
    <w:rsid w:val="0027067B"/>
    <w:rsid w:val="00272C98"/>
    <w:rsid w:val="002A4FD3"/>
    <w:rsid w:val="002A67C2"/>
    <w:rsid w:val="002C2634"/>
    <w:rsid w:val="003074B5"/>
    <w:rsid w:val="00334D8B"/>
    <w:rsid w:val="0035602E"/>
    <w:rsid w:val="003572B4"/>
    <w:rsid w:val="003817C7"/>
    <w:rsid w:val="00395125"/>
    <w:rsid w:val="003E2958"/>
    <w:rsid w:val="00415B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6D1C"/>
    <w:rsid w:val="006B4BC2"/>
    <w:rsid w:val="006F1601"/>
    <w:rsid w:val="006F5826"/>
    <w:rsid w:val="00700181"/>
    <w:rsid w:val="0070146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876"/>
    <w:rsid w:val="00C65C0C"/>
    <w:rsid w:val="00C808FC"/>
    <w:rsid w:val="00C863EB"/>
    <w:rsid w:val="00CD7D97"/>
    <w:rsid w:val="00CE3EE6"/>
    <w:rsid w:val="00CE4BA1"/>
    <w:rsid w:val="00D000C7"/>
    <w:rsid w:val="00D148EB"/>
    <w:rsid w:val="00D52A9D"/>
    <w:rsid w:val="00D55AAD"/>
    <w:rsid w:val="00D66911"/>
    <w:rsid w:val="00D747AE"/>
    <w:rsid w:val="00D76A9E"/>
    <w:rsid w:val="00D9226C"/>
    <w:rsid w:val="00DA20BD"/>
    <w:rsid w:val="00DA2924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1A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1A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1A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1A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1A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1A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1A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1A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1A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1A6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61A6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61A6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61A6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61A6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61A6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61A6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61A6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61A6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61A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1A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61A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61A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61A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1A6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61A63"/>
    <w:pPr>
      <w:numPr>
        <w:numId w:val="6"/>
      </w:numPr>
    </w:pPr>
  </w:style>
  <w:style w:type="paragraph" w:styleId="ListBullet">
    <w:name w:val="List Bullet"/>
    <w:basedOn w:val="Normal"/>
    <w:uiPriority w:val="1"/>
    <w:rsid w:val="00261A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1A6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1A6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1A6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1A6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61A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1A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1A6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61A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1A6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61A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1A6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61A63"/>
    <w:rPr>
      <w:szCs w:val="20"/>
    </w:rPr>
  </w:style>
  <w:style w:type="character" w:customStyle="1" w:styleId="EndnoteTextChar">
    <w:name w:val="Endnote Text Char"/>
    <w:link w:val="EndnoteText"/>
    <w:uiPriority w:val="49"/>
    <w:rsid w:val="00261A6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1A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1A6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61A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1A6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61A63"/>
    <w:pPr>
      <w:ind w:left="567" w:right="567" w:firstLine="0"/>
    </w:pPr>
  </w:style>
  <w:style w:type="character" w:styleId="FootnoteReference">
    <w:name w:val="footnote reference"/>
    <w:uiPriority w:val="5"/>
    <w:rsid w:val="00261A6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61A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1A6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61A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A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1A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A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A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1A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1A6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1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6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1A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1A6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61A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A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A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1A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1A6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1A6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1A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1A6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A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1A6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1A63"/>
  </w:style>
  <w:style w:type="paragraph" w:styleId="BlockText">
    <w:name w:val="Block Text"/>
    <w:basedOn w:val="Normal"/>
    <w:uiPriority w:val="99"/>
    <w:semiHidden/>
    <w:unhideWhenUsed/>
    <w:rsid w:val="00261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1A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A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1A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1A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A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A6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61A6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61A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A6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61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A6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1A6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1A63"/>
  </w:style>
  <w:style w:type="character" w:customStyle="1" w:styleId="DateChar">
    <w:name w:val="Date Char"/>
    <w:basedOn w:val="DefaultParagraphFont"/>
    <w:link w:val="Date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A6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1A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61A6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61A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A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1A6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61A6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1A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1A6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61A6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61A6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61A6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61A6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A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A6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61A6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61A6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61A6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61A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A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A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A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A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A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A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A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A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1A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1A6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1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1A6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61A6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61A63"/>
    <w:rPr>
      <w:lang w:val="fr-FR"/>
    </w:rPr>
  </w:style>
  <w:style w:type="paragraph" w:styleId="List">
    <w:name w:val="List"/>
    <w:basedOn w:val="Normal"/>
    <w:uiPriority w:val="99"/>
    <w:semiHidden/>
    <w:unhideWhenUsed/>
    <w:rsid w:val="00261A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1A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1A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1A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1A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1A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1A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1A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1A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1A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1A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1A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1A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1A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1A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1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1A6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1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1A6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61A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1A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1A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1A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1A6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61A6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61A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A6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61A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1A6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1A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1A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1A6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61A6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61A6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61A6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61A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1A6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148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148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148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148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148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148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148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148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148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148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148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148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148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148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48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148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148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148E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148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148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148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148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148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148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148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148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148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148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148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148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148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148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148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48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148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148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148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148E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148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48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148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148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48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148EB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D14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148E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627</Words>
  <Characters>3743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2019-08-02T12:14:00Z</dcterms:created>
  <dcterms:modified xsi:type="dcterms:W3CDTF">2019-08-02T13:01:00Z</dcterms:modified>
</cp:coreProperties>
</file>