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3A39A2" w:rsidRDefault="003A39A2" w:rsidP="003A39A2">
      <w:pPr>
        <w:pStyle w:val="Titre"/>
        <w:rPr>
          <w:caps w:val="0"/>
          <w:kern w:val="0"/>
        </w:rPr>
      </w:pPr>
      <w:bookmarkStart w:id="8" w:name="_Hlk21527762"/>
      <w:r w:rsidRPr="003A39A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3A39A2" w:rsidRPr="003A39A2" w:rsidTr="003A39A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  <w:jc w:val="left"/>
            </w:pPr>
            <w:r w:rsidRPr="003A39A2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</w:pPr>
            <w:r w:rsidRPr="003A39A2">
              <w:rPr>
                <w:b/>
              </w:rPr>
              <w:t>Membre notifiant</w:t>
            </w:r>
            <w:r w:rsidR="003A39A2" w:rsidRPr="003A39A2">
              <w:rPr>
                <w:b/>
                <w:bCs/>
              </w:rPr>
              <w:t xml:space="preserve">: </w:t>
            </w:r>
            <w:r w:rsidR="003A39A2" w:rsidRPr="003A39A2">
              <w:rPr>
                <w:u w:val="single"/>
              </w:rPr>
              <w:t>B</w:t>
            </w:r>
            <w:r w:rsidRPr="003A39A2">
              <w:rPr>
                <w:u w:val="single"/>
              </w:rPr>
              <w:t>RÉSIL</w:t>
            </w:r>
          </w:p>
          <w:p w:rsidR="00EA4725" w:rsidRPr="003A39A2" w:rsidRDefault="009A39B5" w:rsidP="003A39A2">
            <w:pPr>
              <w:spacing w:after="120"/>
            </w:pPr>
            <w:r w:rsidRPr="003A39A2">
              <w:rPr>
                <w:b/>
                <w:bCs/>
              </w:rPr>
              <w:t>Le cas échéant, pouvoirs publics locaux concernés:</w:t>
            </w:r>
          </w:p>
        </w:tc>
      </w:tr>
      <w:tr w:rsidR="003A39A2" w:rsidRPr="003A39A2" w:rsidTr="003A3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  <w:jc w:val="left"/>
            </w:pPr>
            <w:r w:rsidRPr="003A39A2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</w:pPr>
            <w:r w:rsidRPr="003A39A2">
              <w:rPr>
                <w:b/>
              </w:rPr>
              <w:t>Organisme responsable</w:t>
            </w:r>
            <w:r w:rsidR="003A39A2" w:rsidRPr="003A39A2">
              <w:rPr>
                <w:b/>
              </w:rPr>
              <w:t xml:space="preserve">: </w:t>
            </w:r>
            <w:r w:rsidR="003A39A2" w:rsidRPr="003A39A2">
              <w:rPr>
                <w:i/>
                <w:iCs/>
              </w:rPr>
              <w:t>B</w:t>
            </w:r>
            <w:r w:rsidRPr="003A39A2">
              <w:rPr>
                <w:i/>
                <w:iCs/>
              </w:rPr>
              <w:t>razilian Health Regulatory Agency</w:t>
            </w:r>
            <w:r w:rsidRPr="003A39A2">
              <w:t xml:space="preserve"> </w:t>
            </w:r>
            <w:r w:rsidR="003A39A2" w:rsidRPr="003A39A2">
              <w:t>-</w:t>
            </w:r>
            <w:r w:rsidRPr="003A39A2">
              <w:t xml:space="preserve"> ANVISA (Agence brésilienne de surveillance sanitaire)</w:t>
            </w:r>
          </w:p>
        </w:tc>
      </w:tr>
      <w:tr w:rsidR="003A39A2" w:rsidRPr="003A39A2" w:rsidTr="003A3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  <w:jc w:val="left"/>
            </w:pPr>
            <w:r w:rsidRPr="003A39A2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</w:pPr>
            <w:r w:rsidRPr="003A39A2">
              <w:rPr>
                <w:b/>
              </w:rPr>
              <w:t>Produits visés (Prière d'indiquer le(s) num</w:t>
            </w:r>
            <w:bookmarkStart w:id="9" w:name="_GoBack"/>
            <w:bookmarkEnd w:id="9"/>
            <w:r w:rsidRPr="003A39A2">
              <w:rPr>
                <w:b/>
              </w:rPr>
              <w:t>éro(s) du tarif figurant dans les listes nationales déposées à l'OMC</w:t>
            </w:r>
            <w:r w:rsidR="003A39A2" w:rsidRPr="003A39A2">
              <w:rPr>
                <w:b/>
              </w:rPr>
              <w:t>. L</w:t>
            </w:r>
            <w:r w:rsidRPr="003A39A2">
              <w:rPr>
                <w:b/>
              </w:rPr>
              <w:t>es numéros de l'ICS devraient aussi être indiqués, le cas échéant)</w:t>
            </w:r>
            <w:r w:rsidR="003A39A2" w:rsidRPr="003A39A2">
              <w:rPr>
                <w:b/>
              </w:rPr>
              <w:t xml:space="preserve">: </w:t>
            </w:r>
            <w:r w:rsidR="003A39A2" w:rsidRPr="003A39A2">
              <w:t>P</w:t>
            </w:r>
            <w:r w:rsidRPr="003A39A2">
              <w:t>ositions 4407, 44219090, 44129990, 44071000950, 44079710, 44072910, 44032200 et 44071020 du SH, acacia noir, yopo</w:t>
            </w:r>
            <w:r w:rsidR="003A39A2" w:rsidRPr="003A39A2">
              <w:t>; d</w:t>
            </w:r>
            <w:r w:rsidRPr="003A39A2">
              <w:t>omaines 13 et 65 de l'ICS</w:t>
            </w:r>
          </w:p>
        </w:tc>
      </w:tr>
      <w:tr w:rsidR="003A39A2" w:rsidRPr="003A39A2" w:rsidTr="003A3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  <w:jc w:val="left"/>
              <w:rPr>
                <w:b/>
              </w:rPr>
            </w:pPr>
            <w:r w:rsidRPr="003A39A2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  <w:rPr>
                <w:b/>
                <w:bCs/>
              </w:rPr>
            </w:pPr>
            <w:r w:rsidRPr="003A39A2">
              <w:rPr>
                <w:b/>
              </w:rPr>
              <w:t>Régions ou pays susceptibles d'être concernés, si cela est pertinent ou faisable:</w:t>
            </w:r>
          </w:p>
          <w:p w:rsidR="00E06FC5" w:rsidRPr="003A39A2" w:rsidRDefault="009A39B5" w:rsidP="003A39A2">
            <w:pPr>
              <w:spacing w:after="120"/>
              <w:ind w:left="607" w:hanging="607"/>
              <w:rPr>
                <w:b/>
              </w:rPr>
            </w:pPr>
            <w:r w:rsidRPr="003A39A2">
              <w:rPr>
                <w:b/>
              </w:rPr>
              <w:t>[X]</w:t>
            </w:r>
            <w:r w:rsidRPr="003A39A2">
              <w:rPr>
                <w:b/>
              </w:rPr>
              <w:tab/>
              <w:t>Tous les partenaires commerciaux</w:t>
            </w:r>
          </w:p>
          <w:p w:rsidR="00EA4725" w:rsidRPr="003A39A2" w:rsidRDefault="003A39A2" w:rsidP="003A39A2">
            <w:pPr>
              <w:spacing w:after="120"/>
              <w:ind w:left="607" w:hanging="607"/>
              <w:rPr>
                <w:b/>
              </w:rPr>
            </w:pPr>
            <w:r w:rsidRPr="003A39A2">
              <w:rPr>
                <w:b/>
                <w:bCs/>
              </w:rPr>
              <w:t>[ ]</w:t>
            </w:r>
            <w:r w:rsidR="00E06FC5" w:rsidRPr="003A39A2">
              <w:rPr>
                <w:b/>
                <w:bCs/>
              </w:rPr>
              <w:tab/>
              <w:t>Régions ou pays spécifiques:</w:t>
            </w:r>
          </w:p>
        </w:tc>
      </w:tr>
      <w:tr w:rsidR="003A39A2" w:rsidRPr="003A39A2" w:rsidTr="003A3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  <w:jc w:val="left"/>
            </w:pPr>
            <w:r w:rsidRPr="003A39A2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</w:pPr>
            <w:r w:rsidRPr="003A39A2">
              <w:rPr>
                <w:b/>
              </w:rPr>
              <w:t>Intitulé du texte notifié</w:t>
            </w:r>
            <w:r w:rsidR="003A39A2" w:rsidRPr="003A39A2">
              <w:rPr>
                <w:b/>
              </w:rPr>
              <w:t xml:space="preserve">: </w:t>
            </w:r>
            <w:r w:rsidR="003A39A2" w:rsidRPr="003A39A2">
              <w:rPr>
                <w:i/>
                <w:iCs/>
              </w:rPr>
              <w:t>D</w:t>
            </w:r>
            <w:r w:rsidRPr="003A39A2">
              <w:rPr>
                <w:i/>
                <w:iCs/>
              </w:rPr>
              <w:t xml:space="preserve">raft resolution number 722, 16 September 2019, regarding the active ingredient F43 </w:t>
            </w:r>
            <w:r w:rsidR="003A39A2" w:rsidRPr="003A39A2">
              <w:rPr>
                <w:i/>
                <w:iCs/>
              </w:rPr>
              <w:t>-</w:t>
            </w:r>
            <w:r w:rsidRPr="003A39A2">
              <w:rPr>
                <w:i/>
                <w:iCs/>
              </w:rPr>
              <w:t xml:space="preserve"> FIPRONIL (fipronil) of the Monograph List of Active Ingredients for Pesticides, Household Cleaning Products and Wood Preservers, published by Resolution </w:t>
            </w:r>
            <w:r w:rsidR="003A39A2" w:rsidRPr="003A39A2">
              <w:rPr>
                <w:i/>
                <w:iCs/>
              </w:rPr>
              <w:t>-</w:t>
            </w:r>
            <w:r w:rsidRPr="003A39A2">
              <w:rPr>
                <w:i/>
                <w:iCs/>
              </w:rPr>
              <w:t xml:space="preserve"> RE n° 165 of 29 August 2003, on the Brazilian Official Gazette (DOU </w:t>
            </w:r>
            <w:r w:rsidR="003A39A2" w:rsidRPr="003A39A2">
              <w:rPr>
                <w:i/>
                <w:iCs/>
              </w:rPr>
              <w:t>-</w:t>
            </w:r>
            <w:r w:rsidRPr="003A39A2">
              <w:rPr>
                <w:i/>
                <w:iCs/>
              </w:rPr>
              <w:t xml:space="preserve"> Diário Oficial da União) of 2 September 2003</w:t>
            </w:r>
            <w:r w:rsidRPr="003A39A2">
              <w:t xml:space="preserve"> (Projet de décision n° 722 du 1</w:t>
            </w:r>
            <w:r w:rsidR="003A39A2" w:rsidRPr="003A39A2">
              <w:t>6 septembre 2</w:t>
            </w:r>
            <w:r w:rsidRPr="003A39A2">
              <w:t xml:space="preserve">019 relative à l'ingrédient actif F43 </w:t>
            </w:r>
            <w:r w:rsidR="003A39A2" w:rsidRPr="003A39A2">
              <w:t>-</w:t>
            </w:r>
            <w:r w:rsidRPr="003A39A2">
              <w:t xml:space="preserve"> FIPRONIL inscrit sur la liste de monographies d'ingrédients actifs de pesticides, de produits de nettoyage à usage domestique et de produits de préservation du bois publiée dans la Décision RE n° 165 du 2</w:t>
            </w:r>
            <w:r w:rsidR="003A39A2" w:rsidRPr="003A39A2">
              <w:t>9 août 2</w:t>
            </w:r>
            <w:r w:rsidRPr="003A39A2">
              <w:t xml:space="preserve">003 (Journal officiel brésilien du </w:t>
            </w:r>
            <w:r w:rsidR="003A39A2" w:rsidRPr="003A39A2">
              <w:t>2</w:t>
            </w:r>
            <w:r w:rsidR="003A39A2">
              <w:t> </w:t>
            </w:r>
            <w:r w:rsidR="003A39A2" w:rsidRPr="003A39A2">
              <w:t>septembre 2</w:t>
            </w:r>
            <w:r w:rsidRPr="003A39A2">
              <w:t>003))</w:t>
            </w:r>
            <w:r w:rsidR="003A39A2" w:rsidRPr="003A39A2">
              <w:t xml:space="preserve">. </w:t>
            </w:r>
            <w:r w:rsidR="003A39A2" w:rsidRPr="003A39A2">
              <w:rPr>
                <w:b/>
              </w:rPr>
              <w:t>L</w:t>
            </w:r>
            <w:r w:rsidRPr="003A39A2">
              <w:rPr>
                <w:b/>
              </w:rPr>
              <w:t>angue(s)</w:t>
            </w:r>
            <w:r w:rsidR="003A39A2" w:rsidRPr="003A39A2">
              <w:rPr>
                <w:b/>
              </w:rPr>
              <w:t xml:space="preserve">: </w:t>
            </w:r>
            <w:r w:rsidR="003A39A2" w:rsidRPr="003A39A2">
              <w:t>p</w:t>
            </w:r>
            <w:r w:rsidRPr="003A39A2">
              <w:t>ortugais</w:t>
            </w:r>
            <w:r w:rsidR="003A39A2" w:rsidRPr="003A39A2">
              <w:t xml:space="preserve">. </w:t>
            </w:r>
            <w:r w:rsidR="003A39A2" w:rsidRPr="003A39A2">
              <w:rPr>
                <w:b/>
              </w:rPr>
              <w:t>N</w:t>
            </w:r>
            <w:r w:rsidRPr="003A39A2">
              <w:rPr>
                <w:b/>
              </w:rPr>
              <w:t>ombre de pages</w:t>
            </w:r>
            <w:r w:rsidR="003A39A2" w:rsidRPr="003A39A2">
              <w:rPr>
                <w:b/>
              </w:rPr>
              <w:t xml:space="preserve">: </w:t>
            </w:r>
            <w:r w:rsidR="003A39A2" w:rsidRPr="003A39A2">
              <w:t>4</w:t>
            </w:r>
          </w:p>
          <w:p w:rsidR="007F5A07" w:rsidRPr="003A39A2" w:rsidRDefault="009A39B5" w:rsidP="003A39A2">
            <w:pPr>
              <w:spacing w:after="120"/>
              <w:jc w:val="left"/>
            </w:pPr>
            <w:r w:rsidRPr="003A39A2">
              <w:t>Projet:</w:t>
            </w:r>
          </w:p>
          <w:p w:rsidR="00EA4725" w:rsidRPr="003A39A2" w:rsidRDefault="00A91548" w:rsidP="003A39A2">
            <w:pPr>
              <w:spacing w:after="120"/>
              <w:jc w:val="left"/>
              <w:rPr>
                <w:rStyle w:val="Lienhypertexte"/>
              </w:rPr>
            </w:pPr>
            <w:hyperlink r:id="rId7" w:tgtFrame="_blank" w:history="1">
              <w:r w:rsidR="003A39A2" w:rsidRPr="003A39A2">
                <w:rPr>
                  <w:rStyle w:val="Lienhypertexte"/>
                </w:rPr>
                <w:t>http://portal.anvisa.gov.br/documents/10181/5635900/CONSULTA+P%C3%9ABLICA+N+722+GGTOX.pdf/6a725632-d47b-4eeb-a3a5-473d6d689df0</w:t>
              </w:r>
            </w:hyperlink>
          </w:p>
          <w:p w:rsidR="007F5A07" w:rsidRPr="003A39A2" w:rsidRDefault="009A39B5" w:rsidP="003A39A2">
            <w:pPr>
              <w:spacing w:after="120"/>
              <w:jc w:val="left"/>
            </w:pPr>
            <w:r w:rsidRPr="003A39A2">
              <w:t>Formulaire pour la présentation d'observations:</w:t>
            </w:r>
          </w:p>
          <w:p w:rsidR="00115799" w:rsidRPr="003A39A2" w:rsidRDefault="00A91548" w:rsidP="003A39A2">
            <w:pPr>
              <w:spacing w:after="120"/>
              <w:jc w:val="left"/>
              <w:rPr>
                <w:rStyle w:val="Lienhypertexte"/>
              </w:rPr>
            </w:pPr>
            <w:hyperlink r:id="rId8" w:tgtFrame="_blank" w:history="1">
              <w:r w:rsidR="003A39A2" w:rsidRPr="003A39A2">
                <w:rPr>
                  <w:rStyle w:val="Lienhypertexte"/>
                </w:rPr>
                <w:t>http://portal.anvisa.gov.br/documents/33880/0/Formul%C3%A1rio+Padr%C3%A3o+Consulta+P%C3%BAblica/34eba1a0-0f05-46f4-b127-1e7819752234</w:t>
              </w:r>
            </w:hyperlink>
          </w:p>
        </w:tc>
      </w:tr>
      <w:tr w:rsidR="003A39A2" w:rsidRPr="003A39A2" w:rsidTr="003A3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  <w:jc w:val="left"/>
            </w:pPr>
            <w:r w:rsidRPr="003A39A2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</w:pPr>
            <w:r w:rsidRPr="003A39A2">
              <w:rPr>
                <w:b/>
              </w:rPr>
              <w:t>Teneur</w:t>
            </w:r>
            <w:r w:rsidR="003A39A2" w:rsidRPr="003A39A2">
              <w:rPr>
                <w:b/>
              </w:rPr>
              <w:t xml:space="preserve">: </w:t>
            </w:r>
            <w:r w:rsidR="003A39A2" w:rsidRPr="003A39A2">
              <w:t>L</w:t>
            </w:r>
            <w:r w:rsidRPr="003A39A2">
              <w:t>e projet de décision notifié prévoit d'apporter les modifications ci</w:t>
            </w:r>
            <w:r w:rsidR="003A39A2" w:rsidRPr="003A39A2">
              <w:t>-</w:t>
            </w:r>
            <w:r w:rsidRPr="003A39A2">
              <w:t xml:space="preserve">après dans les monographies d'ingrédients actifs de pesticides, de produits de nettoyage à usage domestique et de produits de préservation du bois en ce qui concerne l'utilisation (application foliaire et application sur les graines) de l'ingrédient actif F43 </w:t>
            </w:r>
            <w:r w:rsidR="003A39A2" w:rsidRPr="003A39A2">
              <w:t>-</w:t>
            </w:r>
            <w:r w:rsidRPr="003A39A2">
              <w:t xml:space="preserve"> FIPRONIL:</w:t>
            </w:r>
          </w:p>
          <w:p w:rsidR="00115799" w:rsidRPr="003A39A2" w:rsidRDefault="009A39B5" w:rsidP="003A39A2">
            <w:pPr>
              <w:numPr>
                <w:ilvl w:val="0"/>
                <w:numId w:val="16"/>
              </w:numPr>
              <w:spacing w:after="120"/>
              <w:ind w:left="372"/>
            </w:pPr>
            <w:r w:rsidRPr="003A39A2">
              <w:t>inclusion des cultures d'acacia, d'acacia noir, d'araucaria, de yopo, de pinus, de populus, d'hévéa et de teck (LMR et période de sécurité</w:t>
            </w:r>
            <w:r w:rsidR="003A39A2" w:rsidRPr="003A39A2">
              <w:t>: "</w:t>
            </w:r>
            <w:r w:rsidRPr="003A39A2">
              <w:t>usage non alimentaire").</w:t>
            </w:r>
          </w:p>
        </w:tc>
      </w:tr>
      <w:tr w:rsidR="003A39A2" w:rsidRPr="003A39A2" w:rsidTr="003A3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  <w:jc w:val="left"/>
            </w:pPr>
            <w:r w:rsidRPr="003A39A2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</w:pPr>
            <w:r w:rsidRPr="003A39A2">
              <w:rPr>
                <w:b/>
              </w:rPr>
              <w:t>Objectif et raison d'être</w:t>
            </w:r>
            <w:r w:rsidR="003A39A2" w:rsidRPr="003A39A2">
              <w:rPr>
                <w:b/>
              </w:rPr>
              <w:t>: [</w:t>
            </w:r>
            <w:r w:rsidRPr="003A39A2">
              <w:rPr>
                <w:b/>
              </w:rPr>
              <w:t xml:space="preserve">X] innocuité des produits alimentaires, </w:t>
            </w:r>
            <w:r w:rsidR="003A39A2" w:rsidRPr="003A39A2">
              <w:rPr>
                <w:b/>
              </w:rPr>
              <w:t>[ ]</w:t>
            </w:r>
            <w:r w:rsidRPr="003A39A2">
              <w:rPr>
                <w:b/>
              </w:rPr>
              <w:t xml:space="preserve"> santé des animaux, </w:t>
            </w:r>
            <w:r w:rsidR="003A39A2" w:rsidRPr="003A39A2">
              <w:rPr>
                <w:b/>
              </w:rPr>
              <w:t>[ ]</w:t>
            </w:r>
            <w:r w:rsidRPr="003A39A2">
              <w:rPr>
                <w:b/>
              </w:rPr>
              <w:t xml:space="preserve"> préservation des végétaux, </w:t>
            </w:r>
            <w:r w:rsidR="003A39A2" w:rsidRPr="003A39A2">
              <w:rPr>
                <w:b/>
              </w:rPr>
              <w:t>[ ]</w:t>
            </w:r>
            <w:r w:rsidRPr="003A39A2">
              <w:rPr>
                <w:b/>
              </w:rPr>
              <w:t xml:space="preserve"> protection des personnes contre les maladies ou les parasites des animaux/des plantes, </w:t>
            </w:r>
            <w:r w:rsidR="003A39A2" w:rsidRPr="003A39A2">
              <w:rPr>
                <w:b/>
              </w:rPr>
              <w:t>[ ]</w:t>
            </w:r>
            <w:r w:rsidRPr="003A39A2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3A39A2" w:rsidRPr="003A39A2" w:rsidTr="003A3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  <w:jc w:val="left"/>
              <w:rPr>
                <w:b/>
              </w:rPr>
            </w:pPr>
            <w:r w:rsidRPr="003A39A2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</w:pPr>
            <w:r w:rsidRPr="003A39A2">
              <w:rPr>
                <w:b/>
              </w:rPr>
              <w:t>Existe</w:t>
            </w:r>
            <w:r w:rsidR="003A39A2" w:rsidRPr="003A39A2">
              <w:rPr>
                <w:b/>
              </w:rPr>
              <w:t>-</w:t>
            </w:r>
            <w:r w:rsidRPr="003A39A2">
              <w:rPr>
                <w:b/>
              </w:rPr>
              <w:t>t</w:t>
            </w:r>
            <w:r w:rsidR="003A39A2" w:rsidRPr="003A39A2">
              <w:rPr>
                <w:b/>
              </w:rPr>
              <w:t>-</w:t>
            </w:r>
            <w:r w:rsidRPr="003A39A2">
              <w:rPr>
                <w:b/>
              </w:rPr>
              <w:t>il une norme internationale pertinente</w:t>
            </w:r>
            <w:r w:rsidR="003A39A2" w:rsidRPr="003A39A2">
              <w:rPr>
                <w:b/>
              </w:rPr>
              <w:t>? D</w:t>
            </w:r>
            <w:r w:rsidRPr="003A39A2">
              <w:rPr>
                <w:b/>
              </w:rPr>
              <w:t>ans l'affirmative, indiquer laquelle:</w:t>
            </w:r>
          </w:p>
          <w:p w:rsidR="00EA4725" w:rsidRPr="003A39A2" w:rsidRDefault="009A39B5" w:rsidP="003A39A2">
            <w:pPr>
              <w:spacing w:after="120"/>
              <w:ind w:left="720" w:hanging="720"/>
            </w:pPr>
            <w:r w:rsidRPr="003A39A2">
              <w:rPr>
                <w:b/>
              </w:rPr>
              <w:t>[X]</w:t>
            </w:r>
            <w:r w:rsidRPr="003A39A2">
              <w:rPr>
                <w:b/>
              </w:rPr>
              <w:tab/>
              <w:t xml:space="preserve">Commission du Codex Alimentarius </w:t>
            </w:r>
            <w:r w:rsidRPr="003A39A2">
              <w:rPr>
                <w:b/>
                <w:i/>
              </w:rPr>
              <w:t>(par exemple, intitulé ou numéro de série de la norme du Codex ou du texte apparenté)</w:t>
            </w:r>
            <w:r w:rsidR="003A39A2" w:rsidRPr="003A39A2">
              <w:rPr>
                <w:b/>
              </w:rPr>
              <w:t xml:space="preserve">: </w:t>
            </w:r>
            <w:r w:rsidR="003A39A2" w:rsidRPr="003A39A2">
              <w:t>C</w:t>
            </w:r>
            <w:r w:rsidRPr="003A39A2">
              <w:t>AC/</w:t>
            </w:r>
            <w:r w:rsidR="003A39A2" w:rsidRPr="003A39A2">
              <w:t>MRL 1. L</w:t>
            </w:r>
            <w:r w:rsidRPr="003A39A2">
              <w:t>iste des limites maximales de résidus de pesticides dans l'alimentation</w:t>
            </w:r>
          </w:p>
          <w:p w:rsidR="00E06FC5" w:rsidRPr="003A39A2" w:rsidRDefault="003A39A2" w:rsidP="003A39A2">
            <w:pPr>
              <w:spacing w:after="120"/>
              <w:ind w:left="720" w:hanging="720"/>
              <w:rPr>
                <w:b/>
              </w:rPr>
            </w:pPr>
            <w:r w:rsidRPr="003A39A2">
              <w:rPr>
                <w:b/>
              </w:rPr>
              <w:t>[ ]</w:t>
            </w:r>
            <w:r w:rsidR="00E06FC5" w:rsidRPr="003A39A2">
              <w:rPr>
                <w:b/>
              </w:rPr>
              <w:tab/>
              <w:t xml:space="preserve">Organisation mondiale de la santé animale (OIE) </w:t>
            </w:r>
            <w:r w:rsidR="00E06FC5" w:rsidRPr="003A39A2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E06FC5" w:rsidRPr="003A39A2">
              <w:rPr>
                <w:b/>
              </w:rPr>
              <w:t>:</w:t>
            </w:r>
          </w:p>
          <w:p w:rsidR="00E06FC5" w:rsidRPr="003A39A2" w:rsidRDefault="003A39A2" w:rsidP="003A39A2">
            <w:pPr>
              <w:spacing w:before="120" w:after="120"/>
              <w:ind w:left="720" w:hanging="720"/>
              <w:rPr>
                <w:b/>
              </w:rPr>
            </w:pPr>
            <w:r w:rsidRPr="003A39A2">
              <w:rPr>
                <w:b/>
              </w:rPr>
              <w:t>[ ]</w:t>
            </w:r>
            <w:r w:rsidR="00E06FC5" w:rsidRPr="003A39A2">
              <w:rPr>
                <w:b/>
              </w:rPr>
              <w:tab/>
              <w:t xml:space="preserve">Convention internationale pour la protection des végétaux </w:t>
            </w:r>
            <w:r w:rsidR="00E06FC5" w:rsidRPr="003A39A2">
              <w:rPr>
                <w:b/>
                <w:i/>
              </w:rPr>
              <w:t>(par exemple, numéro de la NIMP)</w:t>
            </w:r>
            <w:r w:rsidR="00E06FC5" w:rsidRPr="003A39A2">
              <w:rPr>
                <w:b/>
              </w:rPr>
              <w:t>:</w:t>
            </w:r>
          </w:p>
          <w:p w:rsidR="00EA4725" w:rsidRPr="003A39A2" w:rsidRDefault="003A39A2" w:rsidP="003A39A2">
            <w:pPr>
              <w:spacing w:after="120"/>
              <w:ind w:left="720" w:hanging="720"/>
              <w:rPr>
                <w:b/>
              </w:rPr>
            </w:pPr>
            <w:r w:rsidRPr="003A39A2">
              <w:rPr>
                <w:b/>
              </w:rPr>
              <w:t>[ ]</w:t>
            </w:r>
            <w:r w:rsidR="00E06FC5" w:rsidRPr="003A39A2">
              <w:rPr>
                <w:b/>
              </w:rPr>
              <w:tab/>
              <w:t>Néant</w:t>
            </w:r>
          </w:p>
          <w:p w:rsidR="00E06FC5" w:rsidRPr="003A39A2" w:rsidRDefault="009A39B5" w:rsidP="003A39A2">
            <w:pPr>
              <w:spacing w:after="120"/>
              <w:rPr>
                <w:b/>
              </w:rPr>
            </w:pPr>
            <w:r w:rsidRPr="003A39A2">
              <w:rPr>
                <w:b/>
              </w:rPr>
              <w:t>La réglementation projetée est</w:t>
            </w:r>
            <w:r w:rsidR="003A39A2" w:rsidRPr="003A39A2">
              <w:rPr>
                <w:b/>
              </w:rPr>
              <w:t>-</w:t>
            </w:r>
            <w:r w:rsidRPr="003A39A2">
              <w:rPr>
                <w:b/>
              </w:rPr>
              <w:t>elle conforme à la norme internationale pertinente?</w:t>
            </w:r>
          </w:p>
          <w:p w:rsidR="00EA4725" w:rsidRPr="003A39A2" w:rsidRDefault="003A39A2" w:rsidP="003A39A2">
            <w:pPr>
              <w:spacing w:after="120"/>
              <w:rPr>
                <w:b/>
              </w:rPr>
            </w:pPr>
            <w:r w:rsidRPr="003A39A2">
              <w:rPr>
                <w:b/>
              </w:rPr>
              <w:t>[ ]</w:t>
            </w:r>
            <w:r w:rsidR="00E06FC5" w:rsidRPr="003A39A2">
              <w:rPr>
                <w:b/>
              </w:rPr>
              <w:t xml:space="preserve"> Ou</w:t>
            </w:r>
            <w:r w:rsidRPr="003A39A2">
              <w:rPr>
                <w:b/>
              </w:rPr>
              <w:t xml:space="preserve">i </w:t>
            </w:r>
            <w:r w:rsidR="00E06FC5" w:rsidRPr="003A39A2">
              <w:rPr>
                <w:b/>
              </w:rPr>
              <w:t>[X] Non</w:t>
            </w:r>
          </w:p>
          <w:p w:rsidR="00EA4725" w:rsidRPr="003A39A2" w:rsidRDefault="009A39B5" w:rsidP="003A39A2">
            <w:pPr>
              <w:spacing w:after="120"/>
            </w:pPr>
            <w:r w:rsidRPr="003A39A2">
              <w:rPr>
                <w:b/>
              </w:rPr>
              <w:t>Dans la négative, indiquer, chaque fois que cela sera possible, en quoi et pourquoi elle diffère de la norme internationale</w:t>
            </w:r>
            <w:r w:rsidR="003A39A2" w:rsidRPr="003A39A2">
              <w:rPr>
                <w:b/>
              </w:rPr>
              <w:t xml:space="preserve">: </w:t>
            </w:r>
            <w:r w:rsidR="003A39A2" w:rsidRPr="003A39A2">
              <w:t>L</w:t>
            </w:r>
            <w:r w:rsidRPr="003A39A2">
              <w:t>a méthode scientifique utilisée par le Brésil pour l'établissement des LMR est conforme aux meilleures pratiques internationales</w:t>
            </w:r>
            <w:r w:rsidR="003A39A2" w:rsidRPr="003A39A2">
              <w:t>. L</w:t>
            </w:r>
            <w:r w:rsidRPr="003A39A2">
              <w:t>es pays fixent les LMR en fonction des bonnes pratiques agricoles (BPA) applicables dans leur région</w:t>
            </w:r>
            <w:r w:rsidR="003A39A2" w:rsidRPr="003A39A2">
              <w:t>. L</w:t>
            </w:r>
            <w:r w:rsidRPr="003A39A2">
              <w:t>es méthodes d'utilisation des substances chimiques à usage agricole diffèrent d'une région ou d'un pays de production à l'autre du fait que les organismes nuisibles, les maladies et les facteurs environnementaux n'y sont pas les mêmes</w:t>
            </w:r>
            <w:r w:rsidR="003A39A2" w:rsidRPr="003A39A2">
              <w:t>. P</w:t>
            </w:r>
            <w:r w:rsidRPr="003A39A2">
              <w:t>ar conséquent, les LMR brésiliennes pour les substances chimiques à usage agricole dans les aliments peuvent être différentes de celles des normes du Codex.</w:t>
            </w:r>
          </w:p>
        </w:tc>
      </w:tr>
      <w:tr w:rsidR="003A39A2" w:rsidRPr="003A39A2" w:rsidTr="003A3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  <w:jc w:val="left"/>
            </w:pPr>
            <w:r w:rsidRPr="003A39A2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</w:pPr>
            <w:r w:rsidRPr="003A39A2">
              <w:rPr>
                <w:b/>
              </w:rPr>
              <w:t>Autres documents pertinents et langue(s) dans laquelle (lesquelles) ils sont disponibles:</w:t>
            </w:r>
          </w:p>
        </w:tc>
      </w:tr>
      <w:tr w:rsidR="003A39A2" w:rsidRPr="003A39A2" w:rsidTr="003A3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  <w:jc w:val="left"/>
            </w:pPr>
            <w:r w:rsidRPr="003A39A2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</w:pPr>
            <w:r w:rsidRPr="003A39A2">
              <w:rPr>
                <w:b/>
              </w:rPr>
              <w:t xml:space="preserve">Date projetée pour l'adoption </w:t>
            </w:r>
            <w:r w:rsidRPr="003A39A2">
              <w:rPr>
                <w:b/>
                <w:i/>
              </w:rPr>
              <w:t>(jj/mm/aa)</w:t>
            </w:r>
            <w:r w:rsidR="003A39A2" w:rsidRPr="003A39A2">
              <w:rPr>
                <w:b/>
              </w:rPr>
              <w:t xml:space="preserve">: </w:t>
            </w:r>
            <w:r w:rsidR="003A39A2" w:rsidRPr="003A39A2">
              <w:t>s</w:t>
            </w:r>
            <w:r w:rsidRPr="003A39A2">
              <w:t>era déterminée à l'issue de la période de consultation.</w:t>
            </w:r>
          </w:p>
          <w:p w:rsidR="00EA4725" w:rsidRPr="003A39A2" w:rsidRDefault="009A39B5" w:rsidP="003A39A2">
            <w:pPr>
              <w:spacing w:after="120"/>
            </w:pPr>
            <w:r w:rsidRPr="003A39A2">
              <w:rPr>
                <w:b/>
              </w:rPr>
              <w:t xml:space="preserve">Date projetée pour la publication </w:t>
            </w:r>
            <w:r w:rsidRPr="003A39A2">
              <w:rPr>
                <w:b/>
                <w:i/>
              </w:rPr>
              <w:t>(jj/mm/aa)</w:t>
            </w:r>
            <w:r w:rsidR="003A39A2" w:rsidRPr="003A39A2">
              <w:rPr>
                <w:b/>
              </w:rPr>
              <w:t xml:space="preserve">: </w:t>
            </w:r>
            <w:r w:rsidR="003A39A2" w:rsidRPr="003A39A2">
              <w:t>s</w:t>
            </w:r>
            <w:r w:rsidRPr="003A39A2">
              <w:t>era déterminée à l'issue de la période de consultation.</w:t>
            </w:r>
          </w:p>
        </w:tc>
      </w:tr>
      <w:tr w:rsidR="003A39A2" w:rsidRPr="003A39A2" w:rsidTr="003A3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  <w:jc w:val="left"/>
            </w:pPr>
            <w:r w:rsidRPr="003A39A2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</w:pPr>
            <w:r w:rsidRPr="003A39A2">
              <w:rPr>
                <w:b/>
              </w:rPr>
              <w:t>Date projetée pour l'entrée en vigueur</w:t>
            </w:r>
            <w:r w:rsidR="003A39A2" w:rsidRPr="003A39A2">
              <w:rPr>
                <w:b/>
              </w:rPr>
              <w:t>: [ ]</w:t>
            </w:r>
            <w:r w:rsidRPr="003A39A2">
              <w:rPr>
                <w:b/>
              </w:rPr>
              <w:t xml:space="preserve"> Six mois à compter de la date de publication, et/ou</w:t>
            </w:r>
            <w:r w:rsidRPr="003A39A2">
              <w:t xml:space="preserve"> </w:t>
            </w:r>
            <w:r w:rsidRPr="003A39A2">
              <w:rPr>
                <w:b/>
                <w:i/>
              </w:rPr>
              <w:t>(jj/mm/aa)</w:t>
            </w:r>
            <w:r w:rsidR="003A39A2" w:rsidRPr="003A39A2">
              <w:rPr>
                <w:b/>
              </w:rPr>
              <w:t xml:space="preserve">: </w:t>
            </w:r>
            <w:r w:rsidR="003A39A2" w:rsidRPr="003A39A2">
              <w:t>s</w:t>
            </w:r>
            <w:r w:rsidRPr="003A39A2">
              <w:t>era déterminée à l'issue de la période de consultation.</w:t>
            </w:r>
          </w:p>
          <w:p w:rsidR="00EA4725" w:rsidRPr="003A39A2" w:rsidRDefault="003A39A2" w:rsidP="003A39A2">
            <w:pPr>
              <w:spacing w:after="120"/>
              <w:ind w:left="607" w:hanging="607"/>
              <w:rPr>
                <w:b/>
              </w:rPr>
            </w:pPr>
            <w:r w:rsidRPr="003A39A2">
              <w:rPr>
                <w:b/>
              </w:rPr>
              <w:t>[ ]</w:t>
            </w:r>
            <w:r w:rsidR="00E06FC5" w:rsidRPr="003A39A2">
              <w:rPr>
                <w:b/>
              </w:rPr>
              <w:tab/>
              <w:t>Mesure de facilitation du commerce</w:t>
            </w:r>
          </w:p>
        </w:tc>
      </w:tr>
      <w:tr w:rsidR="003A39A2" w:rsidRPr="003A39A2" w:rsidTr="003A39A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  <w:jc w:val="left"/>
            </w:pPr>
            <w:r w:rsidRPr="003A39A2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spacing w:before="120" w:after="120"/>
            </w:pPr>
            <w:r w:rsidRPr="003A39A2">
              <w:rPr>
                <w:b/>
              </w:rPr>
              <w:t>Date limite pour la présentation des observations</w:t>
            </w:r>
            <w:r w:rsidR="003A39A2" w:rsidRPr="003A39A2">
              <w:rPr>
                <w:b/>
              </w:rPr>
              <w:t>: [ ]</w:t>
            </w:r>
            <w:r w:rsidRPr="003A39A2">
              <w:rPr>
                <w:b/>
              </w:rPr>
              <w:t xml:space="preserve"> Soixante jours à compter de la date de distribution de la notification et/ou (</w:t>
            </w:r>
            <w:r w:rsidRPr="003A39A2">
              <w:rPr>
                <w:b/>
                <w:i/>
                <w:iCs/>
              </w:rPr>
              <w:t>jj/mm/aa</w:t>
            </w:r>
            <w:r w:rsidRPr="003A39A2">
              <w:rPr>
                <w:b/>
              </w:rPr>
              <w:t>)</w:t>
            </w:r>
            <w:r w:rsidR="003A39A2" w:rsidRPr="003A39A2">
              <w:rPr>
                <w:b/>
              </w:rPr>
              <w:t xml:space="preserve">: </w:t>
            </w:r>
            <w:r w:rsidR="003A39A2" w:rsidRPr="003A39A2">
              <w:t>18 novembre 2</w:t>
            </w:r>
            <w:r w:rsidRPr="003A39A2">
              <w:t>019</w:t>
            </w:r>
          </w:p>
          <w:p w:rsidR="00E06FC5" w:rsidRPr="003A39A2" w:rsidRDefault="009A39B5" w:rsidP="003A39A2">
            <w:pPr>
              <w:spacing w:after="120"/>
            </w:pPr>
            <w:r w:rsidRPr="003A39A2">
              <w:rPr>
                <w:b/>
              </w:rPr>
              <w:t>Organisme ou autorité désigné pour traiter les observations</w:t>
            </w:r>
            <w:r w:rsidR="003A39A2" w:rsidRPr="003A39A2">
              <w:rPr>
                <w:b/>
              </w:rPr>
              <w:t>: [ ]</w:t>
            </w:r>
            <w:r w:rsidRPr="003A39A2">
              <w:rPr>
                <w:b/>
              </w:rPr>
              <w:t xml:space="preserve"> autorité nationale responsable des notifications, [X] point d'information national</w:t>
            </w:r>
            <w:r w:rsidR="003A39A2" w:rsidRPr="003A39A2">
              <w:rPr>
                <w:b/>
              </w:rPr>
              <w:t>. A</w:t>
            </w:r>
            <w:r w:rsidRPr="003A39A2">
              <w:rPr>
                <w:b/>
              </w:rPr>
              <w:t>dresse, numéro de fax et adresse électronique (s'il y a lieu) d'un autre organisme:</w:t>
            </w:r>
          </w:p>
          <w:p w:rsidR="00115799" w:rsidRPr="003A39A2" w:rsidRDefault="009A39B5" w:rsidP="003A39A2">
            <w:r w:rsidRPr="003A39A2">
              <w:t xml:space="preserve">Assessoria de Assuntos Internacionais </w:t>
            </w:r>
            <w:r w:rsidR="003A39A2" w:rsidRPr="003A39A2">
              <w:t>-</w:t>
            </w:r>
            <w:r w:rsidRPr="003A39A2">
              <w:t xml:space="preserve"> AINTE</w:t>
            </w:r>
          </w:p>
          <w:p w:rsidR="00115799" w:rsidRPr="003A39A2" w:rsidRDefault="009A39B5" w:rsidP="003A39A2">
            <w:r w:rsidRPr="003A39A2">
              <w:t>Bureau des affaires internationales</w:t>
            </w:r>
          </w:p>
          <w:p w:rsidR="00115799" w:rsidRPr="003A39A2" w:rsidRDefault="009A39B5" w:rsidP="003A39A2">
            <w:r w:rsidRPr="003A39A2">
              <w:t xml:space="preserve">Agência Nacional de Vigilância Sanitária </w:t>
            </w:r>
            <w:r w:rsidR="003A39A2" w:rsidRPr="003A39A2">
              <w:t>-</w:t>
            </w:r>
            <w:r w:rsidRPr="003A39A2">
              <w:t xml:space="preserve"> Anvisa</w:t>
            </w:r>
          </w:p>
          <w:p w:rsidR="00115799" w:rsidRPr="003A39A2" w:rsidRDefault="009A39B5" w:rsidP="003A39A2">
            <w:r w:rsidRPr="003A39A2">
              <w:t>Agence brésilienne de réglementation sanitaire</w:t>
            </w:r>
          </w:p>
          <w:p w:rsidR="00115799" w:rsidRPr="003A39A2" w:rsidRDefault="009A39B5" w:rsidP="003A39A2">
            <w:r w:rsidRPr="003A39A2">
              <w:t>Téléphone</w:t>
            </w:r>
            <w:r w:rsidR="003A39A2" w:rsidRPr="003A39A2">
              <w:t>: +</w:t>
            </w:r>
            <w:r w:rsidRPr="003A39A2">
              <w:t>(55 61) 3462 5402/5404/5406</w:t>
            </w:r>
          </w:p>
          <w:p w:rsidR="00115799" w:rsidRPr="003A39A2" w:rsidRDefault="00E06FC5" w:rsidP="003A39A2">
            <w:pPr>
              <w:spacing w:after="120"/>
            </w:pPr>
            <w:r w:rsidRPr="003A39A2">
              <w:t>Courrier électronique</w:t>
            </w:r>
            <w:r w:rsidR="003A39A2" w:rsidRPr="003A39A2">
              <w:t>: r</w:t>
            </w:r>
            <w:r w:rsidRPr="003A39A2">
              <w:t>el@anvisa.gov.br</w:t>
            </w:r>
          </w:p>
        </w:tc>
      </w:tr>
      <w:tr w:rsidR="00115799" w:rsidRPr="003A39A2" w:rsidTr="003A39A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3A39A2" w:rsidRDefault="009A39B5" w:rsidP="003A39A2">
            <w:pPr>
              <w:keepNext/>
              <w:keepLines/>
              <w:spacing w:before="120" w:after="120"/>
              <w:jc w:val="left"/>
            </w:pPr>
            <w:r w:rsidRPr="003A39A2">
              <w:rPr>
                <w:b/>
              </w:rPr>
              <w:lastRenderedPageBreak/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06FC5" w:rsidRPr="003A39A2" w:rsidRDefault="009A39B5" w:rsidP="003A39A2">
            <w:pPr>
              <w:keepNext/>
              <w:keepLines/>
              <w:spacing w:before="120" w:after="120"/>
              <w:rPr>
                <w:b/>
              </w:rPr>
            </w:pPr>
            <w:r w:rsidRPr="003A39A2">
              <w:rPr>
                <w:b/>
              </w:rPr>
              <w:t>Texte(s) disponible(s) auprès de</w:t>
            </w:r>
            <w:r w:rsidR="003A39A2" w:rsidRPr="003A39A2">
              <w:rPr>
                <w:b/>
              </w:rPr>
              <w:t>: [ ]</w:t>
            </w:r>
            <w:r w:rsidRPr="003A39A2">
              <w:rPr>
                <w:b/>
              </w:rPr>
              <w:t xml:space="preserve"> autorité nationale responsable des notifications, [X] point d'information national</w:t>
            </w:r>
            <w:r w:rsidR="003A39A2" w:rsidRPr="003A39A2">
              <w:rPr>
                <w:b/>
              </w:rPr>
              <w:t>. A</w:t>
            </w:r>
            <w:r w:rsidRPr="003A39A2">
              <w:rPr>
                <w:b/>
              </w:rPr>
              <w:t>dresse, numéro de fax et adresse électronique (s'il y a lieu) d'un autre organisme:</w:t>
            </w:r>
          </w:p>
          <w:p w:rsidR="00EA4725" w:rsidRPr="003A39A2" w:rsidRDefault="009A39B5" w:rsidP="003A39A2">
            <w:pPr>
              <w:keepNext/>
              <w:keepLines/>
              <w:rPr>
                <w:bCs/>
              </w:rPr>
            </w:pPr>
            <w:r w:rsidRPr="003A39A2">
              <w:t xml:space="preserve">Assessoria de Assuntos Internacionais </w:t>
            </w:r>
            <w:r w:rsidR="003A39A2" w:rsidRPr="003A39A2">
              <w:t>-</w:t>
            </w:r>
            <w:r w:rsidRPr="003A39A2">
              <w:t xml:space="preserve"> AINTE</w:t>
            </w:r>
          </w:p>
          <w:p w:rsidR="00EA4725" w:rsidRPr="003A39A2" w:rsidRDefault="009A39B5" w:rsidP="003A39A2">
            <w:pPr>
              <w:keepNext/>
              <w:keepLines/>
              <w:rPr>
                <w:bCs/>
              </w:rPr>
            </w:pPr>
            <w:r w:rsidRPr="003A39A2">
              <w:t>Bureau des affaires internationales</w:t>
            </w:r>
          </w:p>
          <w:p w:rsidR="00EA4725" w:rsidRPr="003A39A2" w:rsidRDefault="009A39B5" w:rsidP="003A39A2">
            <w:pPr>
              <w:keepNext/>
              <w:keepLines/>
              <w:rPr>
                <w:bCs/>
              </w:rPr>
            </w:pPr>
            <w:r w:rsidRPr="003A39A2">
              <w:t xml:space="preserve">Agência Nacional de Vigilância Sanitária </w:t>
            </w:r>
            <w:r w:rsidR="003A39A2" w:rsidRPr="003A39A2">
              <w:t>-</w:t>
            </w:r>
            <w:r w:rsidRPr="003A39A2">
              <w:t xml:space="preserve"> Anvisa</w:t>
            </w:r>
          </w:p>
          <w:p w:rsidR="00EA4725" w:rsidRPr="003A39A2" w:rsidRDefault="009A39B5" w:rsidP="003A39A2">
            <w:pPr>
              <w:keepNext/>
              <w:keepLines/>
              <w:rPr>
                <w:bCs/>
              </w:rPr>
            </w:pPr>
            <w:r w:rsidRPr="003A39A2">
              <w:t>Agence brésilienne de réglementation sanitaire</w:t>
            </w:r>
          </w:p>
          <w:p w:rsidR="00EA4725" w:rsidRPr="003A39A2" w:rsidRDefault="009A39B5" w:rsidP="003A39A2">
            <w:pPr>
              <w:keepNext/>
              <w:keepLines/>
              <w:rPr>
                <w:bCs/>
              </w:rPr>
            </w:pPr>
            <w:r w:rsidRPr="003A39A2">
              <w:t>Téléphone</w:t>
            </w:r>
            <w:r w:rsidR="003A39A2" w:rsidRPr="003A39A2">
              <w:t>: +</w:t>
            </w:r>
            <w:r w:rsidRPr="003A39A2">
              <w:t>(55 61) 3462 5402/5404/5406</w:t>
            </w:r>
          </w:p>
          <w:p w:rsidR="00EA4725" w:rsidRPr="003A39A2" w:rsidRDefault="00E06FC5" w:rsidP="003A39A2">
            <w:pPr>
              <w:keepNext/>
              <w:keepLines/>
              <w:spacing w:after="120"/>
              <w:rPr>
                <w:bCs/>
              </w:rPr>
            </w:pPr>
            <w:r w:rsidRPr="003A39A2">
              <w:t>Courrier électronique</w:t>
            </w:r>
            <w:r w:rsidR="003A39A2" w:rsidRPr="003A39A2">
              <w:t>: r</w:t>
            </w:r>
            <w:r w:rsidRPr="003A39A2">
              <w:t>el@anvisa.gov.br</w:t>
            </w:r>
          </w:p>
        </w:tc>
      </w:tr>
      <w:bookmarkEnd w:id="8"/>
    </w:tbl>
    <w:p w:rsidR="007141CF" w:rsidRPr="003A39A2" w:rsidRDefault="007141CF" w:rsidP="003A39A2"/>
    <w:sectPr w:rsidR="007141CF" w:rsidRPr="003A39A2" w:rsidSect="003A39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0A5" w:rsidRPr="003A39A2" w:rsidRDefault="009A39B5">
      <w:bookmarkStart w:id="4" w:name="_Hlk21527779"/>
      <w:bookmarkStart w:id="5" w:name="_Hlk21527780"/>
      <w:r w:rsidRPr="003A39A2">
        <w:separator/>
      </w:r>
      <w:bookmarkEnd w:id="4"/>
      <w:bookmarkEnd w:id="5"/>
    </w:p>
  </w:endnote>
  <w:endnote w:type="continuationSeparator" w:id="0">
    <w:p w:rsidR="008D50A5" w:rsidRPr="003A39A2" w:rsidRDefault="009A39B5">
      <w:bookmarkStart w:id="6" w:name="_Hlk21527781"/>
      <w:bookmarkStart w:id="7" w:name="_Hlk21527782"/>
      <w:r w:rsidRPr="003A39A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A39A2" w:rsidRDefault="003A39A2" w:rsidP="003A39A2">
    <w:pPr>
      <w:pStyle w:val="Pieddepage"/>
    </w:pPr>
    <w:bookmarkStart w:id="14" w:name="_Hlk21527767"/>
    <w:bookmarkStart w:id="15" w:name="_Hlk21527768"/>
    <w:r w:rsidRPr="003A39A2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A39A2" w:rsidRDefault="003A39A2" w:rsidP="003A39A2">
    <w:pPr>
      <w:pStyle w:val="Pieddepage"/>
    </w:pPr>
    <w:bookmarkStart w:id="16" w:name="_Hlk21527769"/>
    <w:bookmarkStart w:id="17" w:name="_Hlk21527770"/>
    <w:r w:rsidRPr="003A39A2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3A39A2" w:rsidRDefault="003A39A2" w:rsidP="003A39A2">
    <w:pPr>
      <w:pStyle w:val="Pieddepage"/>
    </w:pPr>
    <w:bookmarkStart w:id="20" w:name="_Hlk21527773"/>
    <w:bookmarkStart w:id="21" w:name="_Hlk21527774"/>
    <w:r w:rsidRPr="003A39A2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0A5" w:rsidRPr="003A39A2" w:rsidRDefault="009A39B5">
      <w:bookmarkStart w:id="0" w:name="_Hlk21527775"/>
      <w:bookmarkStart w:id="1" w:name="_Hlk21527776"/>
      <w:r w:rsidRPr="003A39A2">
        <w:separator/>
      </w:r>
      <w:bookmarkEnd w:id="0"/>
      <w:bookmarkEnd w:id="1"/>
    </w:p>
  </w:footnote>
  <w:footnote w:type="continuationSeparator" w:id="0">
    <w:p w:rsidR="008D50A5" w:rsidRPr="003A39A2" w:rsidRDefault="009A39B5">
      <w:bookmarkStart w:id="2" w:name="_Hlk21527777"/>
      <w:bookmarkStart w:id="3" w:name="_Hlk21527778"/>
      <w:r w:rsidRPr="003A39A2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A2" w:rsidRPr="003A39A2" w:rsidRDefault="003A39A2" w:rsidP="003A39A2">
    <w:pPr>
      <w:pStyle w:val="En-tte"/>
      <w:spacing w:after="240"/>
      <w:jc w:val="center"/>
    </w:pPr>
    <w:bookmarkStart w:id="10" w:name="_Hlk21527763"/>
    <w:bookmarkStart w:id="11" w:name="_Hlk21527764"/>
    <w:r w:rsidRPr="003A39A2">
      <w:t>G/SPS/N/BRA/1578</w:t>
    </w:r>
  </w:p>
  <w:p w:rsidR="003A39A2" w:rsidRPr="003A39A2" w:rsidRDefault="003A39A2" w:rsidP="003A39A2">
    <w:pPr>
      <w:pStyle w:val="En-tte"/>
      <w:pBdr>
        <w:bottom w:val="single" w:sz="4" w:space="1" w:color="auto"/>
      </w:pBdr>
      <w:jc w:val="center"/>
    </w:pPr>
    <w:r w:rsidRPr="003A39A2">
      <w:t xml:space="preserve">- </w:t>
    </w:r>
    <w:r w:rsidRPr="003A39A2">
      <w:fldChar w:fldCharType="begin"/>
    </w:r>
    <w:r w:rsidRPr="003A39A2">
      <w:instrText xml:space="preserve"> PAGE  \* Arabic  \* MERGEFORMAT </w:instrText>
    </w:r>
    <w:r w:rsidRPr="003A39A2">
      <w:fldChar w:fldCharType="separate"/>
    </w:r>
    <w:r w:rsidRPr="003A39A2">
      <w:t>1</w:t>
    </w:r>
    <w:r w:rsidRPr="003A39A2">
      <w:fldChar w:fldCharType="end"/>
    </w:r>
    <w:r w:rsidRPr="003A39A2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A2" w:rsidRPr="003A39A2" w:rsidRDefault="003A39A2" w:rsidP="003A39A2">
    <w:pPr>
      <w:pStyle w:val="En-tte"/>
      <w:spacing w:after="240"/>
      <w:jc w:val="center"/>
    </w:pPr>
    <w:bookmarkStart w:id="12" w:name="_Hlk21527765"/>
    <w:bookmarkStart w:id="13" w:name="_Hlk21527766"/>
    <w:r w:rsidRPr="003A39A2">
      <w:t>G/SPS/N/BRA/1578</w:t>
    </w:r>
  </w:p>
  <w:p w:rsidR="003A39A2" w:rsidRPr="003A39A2" w:rsidRDefault="003A39A2" w:rsidP="003A39A2">
    <w:pPr>
      <w:pStyle w:val="En-tte"/>
      <w:pBdr>
        <w:bottom w:val="single" w:sz="4" w:space="1" w:color="auto"/>
      </w:pBdr>
      <w:jc w:val="center"/>
    </w:pPr>
    <w:r w:rsidRPr="003A39A2">
      <w:t xml:space="preserve">- </w:t>
    </w:r>
    <w:r w:rsidRPr="003A39A2">
      <w:fldChar w:fldCharType="begin"/>
    </w:r>
    <w:r w:rsidRPr="003A39A2">
      <w:instrText xml:space="preserve"> PAGE  \* Arabic  \* MERGEFORMAT </w:instrText>
    </w:r>
    <w:r w:rsidRPr="003A39A2">
      <w:fldChar w:fldCharType="separate"/>
    </w:r>
    <w:r w:rsidRPr="003A39A2">
      <w:t>1</w:t>
    </w:r>
    <w:r w:rsidRPr="003A39A2">
      <w:fldChar w:fldCharType="end"/>
    </w:r>
    <w:r w:rsidRPr="003A39A2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3A39A2" w:rsidRPr="003A39A2" w:rsidTr="003A39A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A39A2" w:rsidRPr="003A39A2" w:rsidRDefault="003A39A2" w:rsidP="003A39A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1527771"/>
          <w:bookmarkStart w:id="19" w:name="_Hlk2152777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A39A2" w:rsidRPr="003A39A2" w:rsidRDefault="003A39A2" w:rsidP="003A39A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A39A2" w:rsidRPr="003A39A2" w:rsidTr="003A39A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A39A2" w:rsidRPr="003A39A2" w:rsidRDefault="00A91548" w:rsidP="003A39A2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7.5pt;height:56.25pt">
                <v:imagedata r:id="rId1" o:title="WTO_COLOR_FR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A39A2" w:rsidRPr="003A39A2" w:rsidRDefault="003A39A2" w:rsidP="003A39A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A39A2" w:rsidRPr="003A39A2" w:rsidTr="003A39A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A39A2" w:rsidRPr="003A39A2" w:rsidRDefault="003A39A2" w:rsidP="003A39A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A39A2" w:rsidRPr="003A39A2" w:rsidRDefault="003A39A2" w:rsidP="003A39A2">
          <w:pPr>
            <w:jc w:val="right"/>
            <w:rPr>
              <w:rFonts w:eastAsia="Verdana" w:cs="Verdana"/>
              <w:b/>
              <w:szCs w:val="18"/>
            </w:rPr>
          </w:pPr>
          <w:r w:rsidRPr="003A39A2">
            <w:rPr>
              <w:b/>
              <w:szCs w:val="18"/>
            </w:rPr>
            <w:t>G/SPS/N/BRA/1578</w:t>
          </w:r>
        </w:p>
      </w:tc>
    </w:tr>
    <w:tr w:rsidR="003A39A2" w:rsidRPr="003A39A2" w:rsidTr="003A39A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A39A2" w:rsidRPr="003A39A2" w:rsidRDefault="003A39A2" w:rsidP="003A39A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A39A2" w:rsidRPr="003A39A2" w:rsidRDefault="003A39A2" w:rsidP="003A39A2">
          <w:pPr>
            <w:jc w:val="right"/>
            <w:rPr>
              <w:rFonts w:eastAsia="Verdana" w:cs="Verdana"/>
              <w:szCs w:val="18"/>
            </w:rPr>
          </w:pPr>
          <w:r w:rsidRPr="003A39A2">
            <w:rPr>
              <w:rFonts w:eastAsia="Verdana" w:cs="Verdana"/>
              <w:szCs w:val="18"/>
            </w:rPr>
            <w:t>25 septembre 2019</w:t>
          </w:r>
        </w:p>
      </w:tc>
    </w:tr>
    <w:tr w:rsidR="003A39A2" w:rsidRPr="003A39A2" w:rsidTr="003A39A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A39A2" w:rsidRPr="003A39A2" w:rsidRDefault="003A39A2" w:rsidP="003A39A2">
          <w:pPr>
            <w:jc w:val="left"/>
            <w:rPr>
              <w:rFonts w:eastAsia="Verdana" w:cs="Verdana"/>
              <w:b/>
              <w:szCs w:val="18"/>
            </w:rPr>
          </w:pPr>
          <w:r w:rsidRPr="003A39A2">
            <w:rPr>
              <w:rFonts w:eastAsia="Verdana" w:cs="Verdana"/>
              <w:color w:val="FF0000"/>
              <w:szCs w:val="18"/>
            </w:rPr>
            <w:t>(19</w:t>
          </w:r>
          <w:r w:rsidRPr="003A39A2">
            <w:rPr>
              <w:rFonts w:eastAsia="Verdana" w:cs="Verdana"/>
              <w:color w:val="FF0000"/>
              <w:szCs w:val="18"/>
            </w:rPr>
            <w:noBreakHyphen/>
          </w:r>
          <w:r w:rsidR="00A91548">
            <w:rPr>
              <w:rFonts w:eastAsia="Verdana" w:cs="Verdana"/>
              <w:color w:val="FF0000"/>
              <w:szCs w:val="18"/>
            </w:rPr>
            <w:t>6164</w:t>
          </w:r>
          <w:r w:rsidRPr="003A39A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A39A2" w:rsidRPr="003A39A2" w:rsidRDefault="003A39A2" w:rsidP="003A39A2">
          <w:pPr>
            <w:jc w:val="right"/>
            <w:rPr>
              <w:rFonts w:eastAsia="Verdana" w:cs="Verdana"/>
              <w:szCs w:val="18"/>
            </w:rPr>
          </w:pPr>
          <w:r w:rsidRPr="003A39A2">
            <w:rPr>
              <w:rFonts w:eastAsia="Verdana" w:cs="Verdana"/>
              <w:szCs w:val="18"/>
            </w:rPr>
            <w:t xml:space="preserve">Page: </w:t>
          </w:r>
          <w:r w:rsidRPr="003A39A2">
            <w:rPr>
              <w:rFonts w:eastAsia="Verdana" w:cs="Verdana"/>
              <w:szCs w:val="18"/>
            </w:rPr>
            <w:fldChar w:fldCharType="begin"/>
          </w:r>
          <w:r w:rsidRPr="003A39A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A39A2">
            <w:rPr>
              <w:rFonts w:eastAsia="Verdana" w:cs="Verdana"/>
              <w:szCs w:val="18"/>
            </w:rPr>
            <w:fldChar w:fldCharType="separate"/>
          </w:r>
          <w:r w:rsidRPr="003A39A2">
            <w:rPr>
              <w:rFonts w:eastAsia="Verdana" w:cs="Verdana"/>
              <w:szCs w:val="18"/>
            </w:rPr>
            <w:t>1</w:t>
          </w:r>
          <w:r w:rsidRPr="003A39A2">
            <w:rPr>
              <w:rFonts w:eastAsia="Verdana" w:cs="Verdana"/>
              <w:szCs w:val="18"/>
            </w:rPr>
            <w:fldChar w:fldCharType="end"/>
          </w:r>
          <w:r w:rsidRPr="003A39A2">
            <w:rPr>
              <w:rFonts w:eastAsia="Verdana" w:cs="Verdana"/>
              <w:szCs w:val="18"/>
            </w:rPr>
            <w:t>/</w:t>
          </w:r>
          <w:r w:rsidRPr="003A39A2">
            <w:rPr>
              <w:rFonts w:eastAsia="Verdana" w:cs="Verdana"/>
              <w:szCs w:val="18"/>
            </w:rPr>
            <w:fldChar w:fldCharType="begin"/>
          </w:r>
          <w:r w:rsidRPr="003A39A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A39A2">
            <w:rPr>
              <w:rFonts w:eastAsia="Verdana" w:cs="Verdana"/>
              <w:szCs w:val="18"/>
            </w:rPr>
            <w:fldChar w:fldCharType="separate"/>
          </w:r>
          <w:r w:rsidRPr="003A39A2">
            <w:rPr>
              <w:rFonts w:eastAsia="Verdana" w:cs="Verdana"/>
              <w:szCs w:val="18"/>
            </w:rPr>
            <w:t>3</w:t>
          </w:r>
          <w:r w:rsidRPr="003A39A2">
            <w:rPr>
              <w:rFonts w:eastAsia="Verdana" w:cs="Verdana"/>
              <w:szCs w:val="18"/>
            </w:rPr>
            <w:fldChar w:fldCharType="end"/>
          </w:r>
        </w:p>
      </w:tc>
    </w:tr>
    <w:tr w:rsidR="003A39A2" w:rsidRPr="003A39A2" w:rsidTr="003A39A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A39A2" w:rsidRPr="003A39A2" w:rsidRDefault="003A39A2" w:rsidP="003A39A2">
          <w:pPr>
            <w:jc w:val="left"/>
            <w:rPr>
              <w:rFonts w:eastAsia="Verdana" w:cs="Verdana"/>
              <w:szCs w:val="18"/>
            </w:rPr>
          </w:pPr>
          <w:r w:rsidRPr="003A39A2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A39A2" w:rsidRPr="003A39A2" w:rsidRDefault="003A39A2" w:rsidP="003A39A2">
          <w:pPr>
            <w:jc w:val="right"/>
            <w:rPr>
              <w:rFonts w:eastAsia="Verdana" w:cs="Verdana"/>
              <w:bCs/>
              <w:szCs w:val="18"/>
            </w:rPr>
          </w:pPr>
          <w:r w:rsidRPr="003A39A2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:rsidR="00ED54E0" w:rsidRPr="003A39A2" w:rsidRDefault="00ED54E0" w:rsidP="003A39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56AA38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7EE6F2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D94654"/>
    <w:multiLevelType w:val="hybridMultilevel"/>
    <w:tmpl w:val="8E6A12AE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E62E81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A8CAF4C6"/>
    <w:numStyleLink w:val="LegalHeadings"/>
  </w:abstractNum>
  <w:abstractNum w:abstractNumId="13" w15:restartNumberingAfterBreak="0">
    <w:nsid w:val="57551E12"/>
    <w:multiLevelType w:val="multilevel"/>
    <w:tmpl w:val="A8CAF4C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5799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39A2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26C1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5A07"/>
    <w:rsid w:val="00807247"/>
    <w:rsid w:val="00821CFF"/>
    <w:rsid w:val="008363D8"/>
    <w:rsid w:val="00840C2B"/>
    <w:rsid w:val="008474E2"/>
    <w:rsid w:val="008730E9"/>
    <w:rsid w:val="008739FD"/>
    <w:rsid w:val="00893E85"/>
    <w:rsid w:val="008D50A5"/>
    <w:rsid w:val="008E372C"/>
    <w:rsid w:val="00903AB0"/>
    <w:rsid w:val="009A2161"/>
    <w:rsid w:val="009A39B5"/>
    <w:rsid w:val="009A6F54"/>
    <w:rsid w:val="00A52B02"/>
    <w:rsid w:val="00A6057A"/>
    <w:rsid w:val="00A62304"/>
    <w:rsid w:val="00A74017"/>
    <w:rsid w:val="00A91548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06FC5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FCA19A"/>
  <w15:docId w15:val="{7F833AA2-341A-4376-BFCE-C2920D92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9A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A39A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9A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9A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9A2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9A2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9A2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9A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9A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9A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9A2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3A39A2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3A39A2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3A39A2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3A39A2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3A39A2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3A39A2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3A39A2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3A39A2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3A39A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9A2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3A39A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9A2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3A39A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9A2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3A39A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9A2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3A39A2"/>
    <w:pPr>
      <w:numPr>
        <w:numId w:val="6"/>
      </w:numPr>
    </w:pPr>
  </w:style>
  <w:style w:type="paragraph" w:styleId="Listepuces">
    <w:name w:val="List Bullet"/>
    <w:basedOn w:val="Normal"/>
    <w:uiPriority w:val="1"/>
    <w:rsid w:val="003A39A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9A2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9A2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9A2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9A2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3A39A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A39A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9A2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3A39A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9A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3A39A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9A2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3A39A2"/>
    <w:rPr>
      <w:szCs w:val="20"/>
    </w:rPr>
  </w:style>
  <w:style w:type="character" w:customStyle="1" w:styleId="NotedefinCar">
    <w:name w:val="Note de fin Car"/>
    <w:link w:val="Notedefin"/>
    <w:uiPriority w:val="49"/>
    <w:rsid w:val="003A39A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A39A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9A2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3A39A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9A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3A39A2"/>
    <w:pPr>
      <w:ind w:left="567" w:right="567" w:firstLine="0"/>
    </w:pPr>
  </w:style>
  <w:style w:type="character" w:styleId="Appelnotedebasdep">
    <w:name w:val="footnote reference"/>
    <w:uiPriority w:val="5"/>
    <w:rsid w:val="003A39A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3A39A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9A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A39A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9A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A39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9A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A39A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9A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9A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9A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9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9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9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9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9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9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9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9A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9A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A39A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9A2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9A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9A2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3A39A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9A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9A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A39A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A39A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9A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A39A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A39A2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9A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9A2"/>
    <w:rPr>
      <w:color w:val="0000FF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9A2"/>
  </w:style>
  <w:style w:type="paragraph" w:styleId="Normalcentr">
    <w:name w:val="Block Text"/>
    <w:basedOn w:val="Normal"/>
    <w:uiPriority w:val="99"/>
    <w:semiHidden/>
    <w:unhideWhenUsed/>
    <w:rsid w:val="003A39A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9A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9A2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9A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9A2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9A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9A2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9A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9A2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9A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9A2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3A39A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9A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9A2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3A39A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3A39A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9A2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9A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9A2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9A2"/>
  </w:style>
  <w:style w:type="character" w:customStyle="1" w:styleId="DateCar">
    <w:name w:val="Date Car"/>
    <w:link w:val="Date"/>
    <w:uiPriority w:val="99"/>
    <w:semiHidden/>
    <w:rsid w:val="003A39A2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9A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9A2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9A2"/>
  </w:style>
  <w:style w:type="character" w:customStyle="1" w:styleId="SignaturelectroniqueCar">
    <w:name w:val="Signature électronique Car"/>
    <w:link w:val="Signaturelectronique"/>
    <w:uiPriority w:val="99"/>
    <w:semiHidden/>
    <w:rsid w:val="003A39A2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3A39A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3A39A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9A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9A2"/>
    <w:rPr>
      <w:color w:val="800080"/>
      <w:u w:val="single"/>
      <w:lang w:val="fr-FR"/>
    </w:rPr>
  </w:style>
  <w:style w:type="character" w:styleId="AcronymeHTML">
    <w:name w:val="HTML Acronym"/>
    <w:uiPriority w:val="99"/>
    <w:semiHidden/>
    <w:unhideWhenUsed/>
    <w:rsid w:val="003A39A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9A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9A2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3A39A2"/>
    <w:rPr>
      <w:i/>
      <w:iCs/>
      <w:lang w:val="fr-FR"/>
    </w:rPr>
  </w:style>
  <w:style w:type="character" w:styleId="CodeHTML">
    <w:name w:val="HTML Code"/>
    <w:uiPriority w:val="99"/>
    <w:semiHidden/>
    <w:unhideWhenUsed/>
    <w:rsid w:val="003A39A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uiPriority w:val="99"/>
    <w:semiHidden/>
    <w:unhideWhenUsed/>
    <w:rsid w:val="003A39A2"/>
    <w:rPr>
      <w:i/>
      <w:iCs/>
      <w:lang w:val="fr-FR"/>
    </w:rPr>
  </w:style>
  <w:style w:type="character" w:styleId="ClavierHTML">
    <w:name w:val="HTML Keyboard"/>
    <w:uiPriority w:val="99"/>
    <w:semiHidden/>
    <w:unhideWhenUsed/>
    <w:rsid w:val="003A39A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9A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9A2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3A39A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uiPriority w:val="99"/>
    <w:semiHidden/>
    <w:unhideWhenUsed/>
    <w:rsid w:val="003A39A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3A39A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A39A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9A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9A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9A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9A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9A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9A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9A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9A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9A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A39A2"/>
    <w:rPr>
      <w:b/>
      <w:bCs/>
      <w:i/>
      <w:iCs/>
      <w:color w:val="4F81BD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9A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9A2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3A39A2"/>
    <w:rPr>
      <w:b/>
      <w:bCs/>
      <w:smallCaps/>
      <w:color w:val="C0504D"/>
      <w:spacing w:val="5"/>
      <w:u w:val="single"/>
      <w:lang w:val="fr-FR"/>
    </w:rPr>
  </w:style>
  <w:style w:type="character" w:styleId="Numrodeligne">
    <w:name w:val="line number"/>
    <w:uiPriority w:val="99"/>
    <w:semiHidden/>
    <w:unhideWhenUsed/>
    <w:rsid w:val="003A39A2"/>
    <w:rPr>
      <w:lang w:val="fr-FR"/>
    </w:rPr>
  </w:style>
  <w:style w:type="paragraph" w:styleId="Liste">
    <w:name w:val="List"/>
    <w:basedOn w:val="Normal"/>
    <w:uiPriority w:val="99"/>
    <w:semiHidden/>
    <w:unhideWhenUsed/>
    <w:rsid w:val="003A39A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9A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9A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9A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9A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9A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9A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9A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9A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9A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9A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9A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9A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9A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9A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9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A39A2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9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9A2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3A39A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A39A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9A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39A2"/>
  </w:style>
  <w:style w:type="character" w:customStyle="1" w:styleId="TitredenoteCar">
    <w:name w:val="Titre de note Car"/>
    <w:link w:val="Titredenote"/>
    <w:uiPriority w:val="99"/>
    <w:semiHidden/>
    <w:rsid w:val="003A39A2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3A39A2"/>
    <w:rPr>
      <w:lang w:val="fr-FR"/>
    </w:rPr>
  </w:style>
  <w:style w:type="character" w:styleId="Textedelespacerserv">
    <w:name w:val="Placeholder Text"/>
    <w:uiPriority w:val="99"/>
    <w:semiHidden/>
    <w:rsid w:val="003A39A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3A39A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9A2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3A39A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9A2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9A2"/>
  </w:style>
  <w:style w:type="character" w:customStyle="1" w:styleId="SalutationsCar">
    <w:name w:val="Salutations Car"/>
    <w:link w:val="Salutations"/>
    <w:uiPriority w:val="99"/>
    <w:semiHidden/>
    <w:rsid w:val="003A39A2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9A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9A2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3A39A2"/>
    <w:rPr>
      <w:b/>
      <w:bCs/>
      <w:lang w:val="fr-FR"/>
    </w:rPr>
  </w:style>
  <w:style w:type="character" w:styleId="Accentuationlgre">
    <w:name w:val="Subtle Emphasis"/>
    <w:uiPriority w:val="99"/>
    <w:semiHidden/>
    <w:qFormat/>
    <w:rsid w:val="003A39A2"/>
    <w:rPr>
      <w:i/>
      <w:iCs/>
      <w:color w:val="808080"/>
      <w:lang w:val="fr-FR"/>
    </w:rPr>
  </w:style>
  <w:style w:type="character" w:styleId="Rfrencelgre">
    <w:name w:val="Subtle Reference"/>
    <w:uiPriority w:val="99"/>
    <w:semiHidden/>
    <w:qFormat/>
    <w:rsid w:val="003A39A2"/>
    <w:rPr>
      <w:smallCaps/>
      <w:color w:val="C0504D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3A39A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9A2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E06F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06FC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06FC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06FC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06FC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06FC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06FC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06FC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06FC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06FC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06FC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06FC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06FC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06FC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06F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06F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06F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06F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06F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06F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06F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06F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06F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06F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06F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06F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06F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06F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06F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06F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06F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06F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06F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06F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06F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06FC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06F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06F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06F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06F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06F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06F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06FC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06F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06F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06F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06F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06F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06F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E06FC5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E06F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06F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06F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06F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06F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06F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06F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E06FC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06FC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06FC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06FC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06FC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06FC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06FC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E06FC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06FC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06FC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06FC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06FC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06FC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06FC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E06F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06F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06F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06F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06F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06F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06F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06FC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06FC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06FC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06FC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06FC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06FC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06FC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06FC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06F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06F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06F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06F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06F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06F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06FC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06FC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06FC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06FC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06FC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06FC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06FC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E06FC5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E06F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E06F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E06F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06F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06FC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E06FC5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E06F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E06FC5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&#225;rio+Padr&#227;o+Consulta+P&#250;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635900/CONSULTA+P&#218;BLICA+N+722+GGTOX.pdf/6a725632-d47b-4eeb-a3a5-473d6d689df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3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7</cp:revision>
  <dcterms:created xsi:type="dcterms:W3CDTF">2019-09-24T13:10:00Z</dcterms:created>
  <dcterms:modified xsi:type="dcterms:W3CDTF">2019-10-09T14:41:00Z</dcterms:modified>
</cp:coreProperties>
</file>