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2D98" w14:textId="6AEA9A9D" w:rsidR="00EA4725" w:rsidRPr="00AF51A5" w:rsidRDefault="00AF51A5" w:rsidP="00AF51A5">
      <w:pPr>
        <w:pStyle w:val="Ttulo"/>
        <w:rPr>
          <w:caps w:val="0"/>
          <w:kern w:val="0"/>
        </w:rPr>
      </w:pPr>
      <w:r w:rsidRPr="00AF51A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F51A5" w:rsidRPr="00AF51A5" w14:paraId="016737E8" w14:textId="77777777" w:rsidTr="00AF51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36F4E3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5D8C0B" w14:textId="57E6B6D9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Membre notifiant</w:t>
            </w:r>
            <w:r w:rsidR="00AF51A5" w:rsidRPr="00AF51A5">
              <w:rPr>
                <w:b/>
                <w:bCs/>
              </w:rPr>
              <w:t xml:space="preserve">: </w:t>
            </w:r>
            <w:r w:rsidR="00AF51A5" w:rsidRPr="00AF51A5">
              <w:rPr>
                <w:u w:val="single"/>
              </w:rPr>
              <w:t>B</w:t>
            </w:r>
            <w:r w:rsidRPr="00AF51A5">
              <w:rPr>
                <w:u w:val="single"/>
              </w:rPr>
              <w:t>RÉSIL</w:t>
            </w:r>
          </w:p>
          <w:p w14:paraId="76D26B31" w14:textId="5032A6D7" w:rsidR="00EA4725" w:rsidRPr="00AF51A5" w:rsidRDefault="00907EFE" w:rsidP="00AF51A5">
            <w:pPr>
              <w:spacing w:after="120"/>
            </w:pPr>
            <w:r w:rsidRPr="00AF51A5">
              <w:rPr>
                <w:b/>
                <w:bCs/>
              </w:rPr>
              <w:t>Le cas échéant, pouvoirs publics locaux concernés:</w:t>
            </w:r>
          </w:p>
        </w:tc>
      </w:tr>
      <w:tr w:rsidR="00AF51A5" w:rsidRPr="00AF51A5" w14:paraId="77D74E7B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8718E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95038" w14:textId="38D7E905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Organisme responsable</w:t>
            </w:r>
            <w:r w:rsidR="00AF51A5" w:rsidRPr="00AF51A5">
              <w:rPr>
                <w:b/>
              </w:rPr>
              <w:t xml:space="preserve">: </w:t>
            </w:r>
            <w:proofErr w:type="spellStart"/>
            <w:r w:rsidR="00AF51A5" w:rsidRPr="00AF51A5">
              <w:rPr>
                <w:i/>
                <w:iCs/>
              </w:rPr>
              <w:t>B</w:t>
            </w:r>
            <w:r w:rsidRPr="00AF51A5">
              <w:rPr>
                <w:i/>
                <w:iCs/>
              </w:rPr>
              <w:t>razilian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Health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Regulatory</w:t>
            </w:r>
            <w:proofErr w:type="spellEnd"/>
            <w:r w:rsidRPr="00AF51A5">
              <w:rPr>
                <w:i/>
                <w:iCs/>
              </w:rPr>
              <w:t xml:space="preserve"> Agency</w:t>
            </w:r>
            <w:r w:rsidRPr="00AF51A5">
              <w:t xml:space="preserve"> </w:t>
            </w:r>
            <w:r w:rsidR="00AF51A5" w:rsidRPr="00AF51A5">
              <w:t>-</w:t>
            </w:r>
            <w:r w:rsidRPr="00AF51A5">
              <w:t xml:space="preserve"> </w:t>
            </w:r>
            <w:proofErr w:type="spellStart"/>
            <w:r w:rsidRPr="00AF51A5">
              <w:t>ANVISA</w:t>
            </w:r>
            <w:proofErr w:type="spellEnd"/>
            <w:r w:rsidRPr="00AF51A5">
              <w:t xml:space="preserve"> (Agence brésilienne de surveillance sanitaire)</w:t>
            </w:r>
          </w:p>
        </w:tc>
      </w:tr>
      <w:tr w:rsidR="00AF51A5" w:rsidRPr="00AF51A5" w14:paraId="146A7B13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AB23B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44A7D" w14:textId="4DE26DA4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Produits visés (Prière d'indiquer le(s) numéro(s) du tarif figurant dans les listes nationales déposées à l'OMC</w:t>
            </w:r>
            <w:r w:rsidR="00AF51A5" w:rsidRPr="00AF51A5">
              <w:rPr>
                <w:b/>
              </w:rPr>
              <w:t>. L</w:t>
            </w:r>
            <w:r w:rsidRPr="00AF51A5">
              <w:rPr>
                <w:b/>
              </w:rPr>
              <w:t>es numéros de l'ICS devraient aussi être indiqués, le cas échéant)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P</w:t>
            </w:r>
            <w:r w:rsidRPr="00AF51A5">
              <w:t>osition 2106 et chapitre 10 du SH</w:t>
            </w:r>
            <w:r w:rsidR="00AF51A5" w:rsidRPr="00AF51A5">
              <w:t>; d</w:t>
            </w:r>
            <w:r w:rsidRPr="00AF51A5">
              <w:t>omaines 13 et 65 de l'ICS</w:t>
            </w:r>
          </w:p>
        </w:tc>
      </w:tr>
      <w:tr w:rsidR="00AF51A5" w:rsidRPr="00AF51A5" w14:paraId="2D5EAF7C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03D53" w14:textId="77777777" w:rsidR="00EA4725" w:rsidRPr="00AF51A5" w:rsidRDefault="00907EFE" w:rsidP="00AF51A5">
            <w:pPr>
              <w:spacing w:before="120" w:after="120"/>
              <w:jc w:val="left"/>
              <w:rPr>
                <w:b/>
              </w:rPr>
            </w:pPr>
            <w:r w:rsidRPr="00AF51A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868D" w14:textId="77777777" w:rsidR="00EA4725" w:rsidRPr="00AF51A5" w:rsidRDefault="00907EFE" w:rsidP="00AF51A5">
            <w:pPr>
              <w:spacing w:before="120" w:after="120"/>
              <w:rPr>
                <w:b/>
                <w:bCs/>
              </w:rPr>
            </w:pPr>
            <w:r w:rsidRPr="00AF51A5">
              <w:rPr>
                <w:b/>
              </w:rPr>
              <w:t>Régions ou pays susceptibles d'être concernés, si cela est pertinent ou faisable:</w:t>
            </w:r>
          </w:p>
          <w:p w14:paraId="1C7FE894" w14:textId="77777777" w:rsidR="00756AF3" w:rsidRPr="00AF51A5" w:rsidRDefault="00907EFE" w:rsidP="00AF51A5">
            <w:pPr>
              <w:spacing w:after="120"/>
              <w:ind w:left="607" w:hanging="607"/>
              <w:rPr>
                <w:b/>
              </w:rPr>
            </w:pPr>
            <w:r w:rsidRPr="00AF51A5">
              <w:rPr>
                <w:b/>
              </w:rPr>
              <w:t>[X]</w:t>
            </w:r>
            <w:r w:rsidRPr="00AF51A5">
              <w:rPr>
                <w:b/>
              </w:rPr>
              <w:tab/>
              <w:t>Tous les partenaires commerciaux</w:t>
            </w:r>
          </w:p>
          <w:p w14:paraId="7B4551C3" w14:textId="5D3C5FBB" w:rsidR="00EA4725" w:rsidRPr="00AF51A5" w:rsidRDefault="00AF51A5" w:rsidP="00AF51A5">
            <w:pPr>
              <w:spacing w:after="120"/>
              <w:ind w:left="607" w:hanging="607"/>
              <w:rPr>
                <w:b/>
              </w:rPr>
            </w:pPr>
            <w:r w:rsidRPr="00AF51A5">
              <w:rPr>
                <w:b/>
                <w:bCs/>
              </w:rPr>
              <w:t>[ ]</w:t>
            </w:r>
            <w:r w:rsidR="00756AF3" w:rsidRPr="00AF51A5">
              <w:rPr>
                <w:b/>
                <w:bCs/>
              </w:rPr>
              <w:tab/>
              <w:t>Régions ou pays spécifiques:</w:t>
            </w:r>
          </w:p>
        </w:tc>
      </w:tr>
      <w:tr w:rsidR="00AF51A5" w:rsidRPr="00AF51A5" w14:paraId="2F5B86C5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EF573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B089B" w14:textId="65AB2A6A" w:rsidR="00EA4725" w:rsidRPr="00AF51A5" w:rsidRDefault="00907EFE" w:rsidP="00AF51A5">
            <w:pPr>
              <w:spacing w:before="120" w:after="60"/>
            </w:pPr>
            <w:r w:rsidRPr="00AF51A5">
              <w:rPr>
                <w:b/>
              </w:rPr>
              <w:t>Intitulé du texte notifié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P</w:t>
            </w:r>
            <w:r w:rsidRPr="00AF51A5">
              <w:t xml:space="preserve">rojet de décision </w:t>
            </w:r>
            <w:r w:rsidRPr="00AF51A5">
              <w:rPr>
                <w:i/>
                <w:iCs/>
              </w:rPr>
              <w:t xml:space="preserve">(Draft </w:t>
            </w:r>
            <w:proofErr w:type="spellStart"/>
            <w:r w:rsidRPr="00AF51A5">
              <w:rPr>
                <w:i/>
                <w:iCs/>
              </w:rPr>
              <w:t>Resolution</w:t>
            </w:r>
            <w:proofErr w:type="spellEnd"/>
            <w:r w:rsidRPr="00AF51A5">
              <w:rPr>
                <w:i/>
                <w:iCs/>
              </w:rPr>
              <w:t>)</w:t>
            </w:r>
            <w:r w:rsidRPr="00AF51A5">
              <w:t xml:space="preserve"> n°</w:t>
            </w:r>
            <w:r w:rsidR="00AF51A5" w:rsidRPr="00AF51A5">
              <w:t xml:space="preserve"> </w:t>
            </w:r>
            <w:r w:rsidRPr="00AF51A5">
              <w:t xml:space="preserve">811 du </w:t>
            </w:r>
            <w:r w:rsidR="00AF51A5" w:rsidRPr="00AF51A5">
              <w:t>6 avril 2</w:t>
            </w:r>
            <w:r w:rsidRPr="00AF51A5">
              <w:t>020</w:t>
            </w:r>
            <w:r w:rsidR="00AF51A5" w:rsidRPr="00AF51A5">
              <w:t xml:space="preserve">. </w:t>
            </w:r>
            <w:r w:rsidR="00AF51A5" w:rsidRPr="00AF51A5">
              <w:rPr>
                <w:b/>
              </w:rPr>
              <w:t>L</w:t>
            </w:r>
            <w:r w:rsidRPr="00AF51A5">
              <w:rPr>
                <w:b/>
              </w:rPr>
              <w:t>angue(s)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p</w:t>
            </w:r>
            <w:r w:rsidRPr="00AF51A5">
              <w:t>ortugais</w:t>
            </w:r>
            <w:r w:rsidR="00AF51A5" w:rsidRPr="00AF51A5">
              <w:t xml:space="preserve">. </w:t>
            </w:r>
            <w:r w:rsidR="00AF51A5" w:rsidRPr="00AF51A5">
              <w:rPr>
                <w:b/>
              </w:rPr>
              <w:t>N</w:t>
            </w:r>
            <w:r w:rsidRPr="00AF51A5">
              <w:rPr>
                <w:b/>
              </w:rPr>
              <w:t>ombre de pages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4</w:t>
            </w:r>
          </w:p>
          <w:p w14:paraId="17A5F542" w14:textId="23641F4D" w:rsidR="00EA4725" w:rsidRPr="00AF51A5" w:rsidRDefault="00907EFE" w:rsidP="00AF51A5">
            <w:pPr>
              <w:spacing w:after="60"/>
              <w:jc w:val="left"/>
            </w:pPr>
            <w:r w:rsidRPr="00AF51A5">
              <w:t xml:space="preserve">Projet: </w:t>
            </w:r>
            <w:hyperlink r:id="rId8" w:tgtFrame="_blank" w:history="1">
              <w:r w:rsidR="00AF51A5" w:rsidRPr="00AF51A5">
                <w:rPr>
                  <w:rStyle w:val="Hipervnculo"/>
                </w:rPr>
                <w:t>http://portal.anvisa.gov.br/documents/10181/3390773/Consulta+P%C3%BAblica+n%C2%BA+811-2020.pdf/8090fcc0-0398-45b1-a2e4-294cbceeeec9</w:t>
              </w:r>
            </w:hyperlink>
          </w:p>
          <w:p w14:paraId="54BE9B60" w14:textId="42B0508D" w:rsidR="001D6808" w:rsidRPr="00AF51A5" w:rsidRDefault="00907EFE" w:rsidP="00AF51A5">
            <w:pPr>
              <w:spacing w:after="120"/>
              <w:jc w:val="left"/>
            </w:pPr>
            <w:r w:rsidRPr="00AF51A5">
              <w:t xml:space="preserve">Formulaire pour la présentation d'observations: </w:t>
            </w:r>
            <w:hyperlink r:id="rId9" w:tgtFrame="_blank" w:history="1">
              <w:r w:rsidR="00AF51A5" w:rsidRPr="00AF51A5">
                <w:rPr>
                  <w:rStyle w:val="Hipervnculo"/>
                </w:rPr>
                <w:t>http://formsus.datasus.gov.br/site/formulario.php?id_aplicacao=54934</w:t>
              </w:r>
            </w:hyperlink>
          </w:p>
        </w:tc>
      </w:tr>
      <w:tr w:rsidR="00AF51A5" w:rsidRPr="00AF51A5" w14:paraId="2A4640CB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E05B0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D0DC5" w14:textId="70854AB0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Teneur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L</w:t>
            </w:r>
            <w:r w:rsidRPr="00AF51A5">
              <w:t>e projet de décision notifié établit les exigences techniques concernant l'identification des produits dits complets et la mise en évidences des ingrédients complets dans l'étiquetage des aliments contenant des céréales.</w:t>
            </w:r>
          </w:p>
        </w:tc>
      </w:tr>
      <w:tr w:rsidR="00AF51A5" w:rsidRPr="00AF51A5" w14:paraId="388EA6B4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079E5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13157" w14:textId="336B3E29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Objectif et raison d'être</w:t>
            </w:r>
            <w:r w:rsidR="00AF51A5" w:rsidRPr="00AF51A5">
              <w:rPr>
                <w:b/>
              </w:rPr>
              <w:t>: [</w:t>
            </w:r>
            <w:r w:rsidRPr="00AF51A5">
              <w:rPr>
                <w:b/>
              </w:rPr>
              <w:t xml:space="preserve">X] innocuité des produits alimentaires, </w:t>
            </w:r>
            <w:r w:rsidR="00AF51A5" w:rsidRPr="00AF51A5">
              <w:rPr>
                <w:b/>
              </w:rPr>
              <w:t>[ ]</w:t>
            </w:r>
            <w:r w:rsidRPr="00AF51A5">
              <w:rPr>
                <w:b/>
              </w:rPr>
              <w:t xml:space="preserve"> santé des animaux, </w:t>
            </w:r>
            <w:r w:rsidR="00AF51A5" w:rsidRPr="00AF51A5">
              <w:rPr>
                <w:b/>
              </w:rPr>
              <w:t>[ ]</w:t>
            </w:r>
            <w:r w:rsidRPr="00AF51A5">
              <w:rPr>
                <w:b/>
              </w:rPr>
              <w:t xml:space="preserve"> préservation des végétaux, </w:t>
            </w:r>
            <w:r w:rsidR="00AF51A5" w:rsidRPr="00AF51A5">
              <w:rPr>
                <w:b/>
              </w:rPr>
              <w:t>[ ]</w:t>
            </w:r>
            <w:r w:rsidRPr="00AF51A5">
              <w:rPr>
                <w:b/>
              </w:rPr>
              <w:t xml:space="preserve"> protection des personnes contre les maladies ou les parasites des animaux/des plantes, </w:t>
            </w:r>
            <w:r w:rsidR="00AF51A5" w:rsidRPr="00AF51A5">
              <w:rPr>
                <w:b/>
              </w:rPr>
              <w:t>[ ]</w:t>
            </w:r>
            <w:r w:rsidRPr="00AF51A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AF51A5" w:rsidRPr="00AF51A5" w14:paraId="52941446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E27E6" w14:textId="77777777" w:rsidR="00EA4725" w:rsidRPr="00AF51A5" w:rsidRDefault="00907EFE" w:rsidP="00AF51A5">
            <w:pPr>
              <w:spacing w:before="120" w:after="120"/>
              <w:jc w:val="left"/>
              <w:rPr>
                <w:b/>
              </w:rPr>
            </w:pPr>
            <w:r w:rsidRPr="00AF51A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D7A98" w14:textId="223540FE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Existe</w:t>
            </w:r>
            <w:r w:rsidR="00AF51A5" w:rsidRPr="00AF51A5">
              <w:rPr>
                <w:b/>
              </w:rPr>
              <w:t>-</w:t>
            </w:r>
            <w:r w:rsidRPr="00AF51A5">
              <w:rPr>
                <w:b/>
              </w:rPr>
              <w:t>t</w:t>
            </w:r>
            <w:r w:rsidR="00AF51A5" w:rsidRPr="00AF51A5">
              <w:rPr>
                <w:b/>
              </w:rPr>
              <w:t>-</w:t>
            </w:r>
            <w:r w:rsidRPr="00AF51A5">
              <w:rPr>
                <w:b/>
              </w:rPr>
              <w:t>il une norme internationale pertinente</w:t>
            </w:r>
            <w:r w:rsidR="00AF51A5" w:rsidRPr="00AF51A5">
              <w:rPr>
                <w:b/>
              </w:rPr>
              <w:t>? D</w:t>
            </w:r>
            <w:r w:rsidRPr="00AF51A5">
              <w:rPr>
                <w:b/>
              </w:rPr>
              <w:t>ans l'affirmative, indiquer laquelle:</w:t>
            </w:r>
          </w:p>
          <w:p w14:paraId="04050379" w14:textId="1BD4473E" w:rsidR="00EA4725" w:rsidRPr="00AF51A5" w:rsidRDefault="00907EFE" w:rsidP="00AF51A5">
            <w:pPr>
              <w:spacing w:after="120"/>
              <w:ind w:left="720" w:hanging="720"/>
            </w:pPr>
            <w:r w:rsidRPr="00AF51A5">
              <w:rPr>
                <w:b/>
              </w:rPr>
              <w:t>[X]</w:t>
            </w:r>
            <w:r w:rsidRPr="00AF51A5">
              <w:rPr>
                <w:b/>
              </w:rPr>
              <w:tab/>
              <w:t xml:space="preserve">Commission du Codex Alimentarius </w:t>
            </w:r>
            <w:r w:rsidRPr="00AF51A5">
              <w:rPr>
                <w:b/>
                <w:i/>
              </w:rPr>
              <w:t>(par exemple, intitulé ou numéro de série de la norme du Codex ou du texte apparenté)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N</w:t>
            </w:r>
            <w:r w:rsidRPr="00AF51A5">
              <w:t>orme générale pour l'étiquetage des denrées alimentaires préemballées</w:t>
            </w:r>
          </w:p>
          <w:p w14:paraId="6525460E" w14:textId="0E5E6D43" w:rsidR="00756AF3" w:rsidRPr="00AF51A5" w:rsidRDefault="00AF51A5" w:rsidP="00AF51A5">
            <w:pPr>
              <w:spacing w:after="120"/>
              <w:ind w:left="720" w:hanging="720"/>
              <w:rPr>
                <w:b/>
              </w:rPr>
            </w:pPr>
            <w:r w:rsidRPr="00AF51A5">
              <w:rPr>
                <w:b/>
              </w:rPr>
              <w:t>[ ]</w:t>
            </w:r>
            <w:r w:rsidR="00756AF3" w:rsidRPr="00AF51A5">
              <w:rPr>
                <w:b/>
              </w:rPr>
              <w:tab/>
              <w:t xml:space="preserve">Organisation mondiale de la santé animale (OIE) </w:t>
            </w:r>
            <w:r w:rsidR="00756AF3" w:rsidRPr="00AF51A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56AF3" w:rsidRPr="00AF51A5">
              <w:rPr>
                <w:b/>
              </w:rPr>
              <w:t>:</w:t>
            </w:r>
          </w:p>
          <w:p w14:paraId="366E09D9" w14:textId="221C987E" w:rsidR="00756AF3" w:rsidRPr="00AF51A5" w:rsidRDefault="00AF51A5" w:rsidP="00AF51A5">
            <w:pPr>
              <w:spacing w:after="120"/>
              <w:ind w:left="720" w:hanging="720"/>
              <w:rPr>
                <w:b/>
              </w:rPr>
            </w:pPr>
            <w:r w:rsidRPr="00AF51A5">
              <w:rPr>
                <w:b/>
              </w:rPr>
              <w:t>[ ]</w:t>
            </w:r>
            <w:r w:rsidR="00756AF3" w:rsidRPr="00AF51A5">
              <w:rPr>
                <w:b/>
              </w:rPr>
              <w:tab/>
              <w:t xml:space="preserve">Convention internationale pour la protection des végétaux </w:t>
            </w:r>
            <w:r w:rsidR="00756AF3" w:rsidRPr="00AF51A5">
              <w:rPr>
                <w:b/>
                <w:i/>
              </w:rPr>
              <w:t xml:space="preserve">(par exemple, numéro de la </w:t>
            </w:r>
            <w:proofErr w:type="spellStart"/>
            <w:r w:rsidR="00756AF3" w:rsidRPr="00AF51A5">
              <w:rPr>
                <w:b/>
                <w:i/>
              </w:rPr>
              <w:t>NIMP</w:t>
            </w:r>
            <w:proofErr w:type="spellEnd"/>
            <w:r w:rsidR="00756AF3" w:rsidRPr="00AF51A5">
              <w:rPr>
                <w:b/>
                <w:i/>
              </w:rPr>
              <w:t>)</w:t>
            </w:r>
            <w:r w:rsidR="00756AF3" w:rsidRPr="00AF51A5">
              <w:rPr>
                <w:b/>
              </w:rPr>
              <w:t>:</w:t>
            </w:r>
          </w:p>
          <w:p w14:paraId="005C2316" w14:textId="725BC1CA" w:rsidR="00EA4725" w:rsidRPr="00AF51A5" w:rsidRDefault="00AF51A5" w:rsidP="00AF51A5">
            <w:pPr>
              <w:spacing w:after="120"/>
              <w:ind w:left="720" w:hanging="720"/>
              <w:rPr>
                <w:b/>
              </w:rPr>
            </w:pPr>
            <w:r w:rsidRPr="00AF51A5">
              <w:rPr>
                <w:b/>
              </w:rPr>
              <w:t>[ ]</w:t>
            </w:r>
            <w:r w:rsidR="00756AF3" w:rsidRPr="00AF51A5">
              <w:rPr>
                <w:b/>
              </w:rPr>
              <w:tab/>
              <w:t>Néant</w:t>
            </w:r>
          </w:p>
          <w:p w14:paraId="7E98FF51" w14:textId="76AC1418" w:rsidR="00756AF3" w:rsidRPr="00AF51A5" w:rsidRDefault="00907EFE" w:rsidP="00AF51A5">
            <w:pPr>
              <w:spacing w:after="120"/>
              <w:rPr>
                <w:b/>
              </w:rPr>
            </w:pPr>
            <w:r w:rsidRPr="00AF51A5">
              <w:rPr>
                <w:b/>
              </w:rPr>
              <w:lastRenderedPageBreak/>
              <w:t>La réglementation projetée est</w:t>
            </w:r>
            <w:r w:rsidR="00AF51A5" w:rsidRPr="00AF51A5">
              <w:rPr>
                <w:b/>
              </w:rPr>
              <w:t>-</w:t>
            </w:r>
            <w:r w:rsidRPr="00AF51A5">
              <w:rPr>
                <w:b/>
              </w:rPr>
              <w:t>elle conforme à la norme internationale pertinente?</w:t>
            </w:r>
          </w:p>
          <w:p w14:paraId="385EE924" w14:textId="6BF18E33" w:rsidR="00EA4725" w:rsidRPr="00AF51A5" w:rsidRDefault="00907EFE" w:rsidP="00AF51A5">
            <w:pPr>
              <w:spacing w:after="120"/>
              <w:rPr>
                <w:b/>
              </w:rPr>
            </w:pPr>
            <w:r w:rsidRPr="00AF51A5">
              <w:rPr>
                <w:b/>
              </w:rPr>
              <w:t xml:space="preserve">[X] Oui </w:t>
            </w:r>
            <w:r w:rsidR="00AF51A5" w:rsidRPr="00AF51A5">
              <w:rPr>
                <w:b/>
              </w:rPr>
              <w:t>[ ]</w:t>
            </w:r>
            <w:r w:rsidRPr="00AF51A5">
              <w:rPr>
                <w:b/>
              </w:rPr>
              <w:t xml:space="preserve"> Non</w:t>
            </w:r>
          </w:p>
          <w:p w14:paraId="2C22EABD" w14:textId="55C1B764" w:rsidR="00EA4725" w:rsidRPr="00AF51A5" w:rsidRDefault="00907EFE" w:rsidP="00AF51A5">
            <w:pPr>
              <w:spacing w:after="120"/>
            </w:pPr>
            <w:r w:rsidRPr="00AF51A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AF51A5" w:rsidRPr="00AF51A5" w14:paraId="08907D23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AA370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CC9A3" w14:textId="28FD5BF8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Autres documents pertinents et langue(s) dans laquelle (lesquelles) ils sont disponibles:</w:t>
            </w:r>
          </w:p>
        </w:tc>
      </w:tr>
      <w:tr w:rsidR="00AF51A5" w:rsidRPr="00AF51A5" w14:paraId="019BB33B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D5233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747FE" w14:textId="36B1E560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 xml:space="preserve">Date projetée pour l'adoption </w:t>
            </w:r>
            <w:r w:rsidRPr="00AF51A5">
              <w:rPr>
                <w:b/>
                <w:i/>
              </w:rPr>
              <w:t>(jj/mm/</w:t>
            </w:r>
            <w:proofErr w:type="spellStart"/>
            <w:r w:rsidRPr="00AF51A5">
              <w:rPr>
                <w:b/>
                <w:i/>
              </w:rPr>
              <w:t>aa</w:t>
            </w:r>
            <w:proofErr w:type="spellEnd"/>
            <w:r w:rsidRPr="00AF51A5">
              <w:rPr>
                <w:b/>
                <w:i/>
              </w:rPr>
              <w:t>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s</w:t>
            </w:r>
            <w:r w:rsidRPr="00AF51A5">
              <w:t>era déterminée à l'issue de la période de consultation.</w:t>
            </w:r>
          </w:p>
          <w:p w14:paraId="60C1B077" w14:textId="20643890" w:rsidR="00EA4725" w:rsidRPr="00AF51A5" w:rsidRDefault="00907EFE" w:rsidP="00AF51A5">
            <w:pPr>
              <w:spacing w:after="120"/>
            </w:pPr>
            <w:r w:rsidRPr="00AF51A5">
              <w:rPr>
                <w:b/>
              </w:rPr>
              <w:t xml:space="preserve">Date projetée pour la publication </w:t>
            </w:r>
            <w:r w:rsidRPr="00AF51A5">
              <w:rPr>
                <w:b/>
                <w:i/>
              </w:rPr>
              <w:t>(jj/mm/</w:t>
            </w:r>
            <w:proofErr w:type="spellStart"/>
            <w:r w:rsidRPr="00AF51A5">
              <w:rPr>
                <w:b/>
                <w:i/>
              </w:rPr>
              <w:t>aa</w:t>
            </w:r>
            <w:proofErr w:type="spellEnd"/>
            <w:r w:rsidRPr="00AF51A5">
              <w:rPr>
                <w:b/>
                <w:i/>
              </w:rPr>
              <w:t>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s</w:t>
            </w:r>
            <w:r w:rsidRPr="00AF51A5">
              <w:t>era déterminée à l'issue de la période de consultation.</w:t>
            </w:r>
          </w:p>
        </w:tc>
      </w:tr>
      <w:tr w:rsidR="00AF51A5" w:rsidRPr="00AF51A5" w14:paraId="215B84DE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7846C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00098" w14:textId="09F21019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Date projetée pour l'entrée en vigueur</w:t>
            </w:r>
            <w:r w:rsidR="00AF51A5" w:rsidRPr="00AF51A5">
              <w:rPr>
                <w:b/>
              </w:rPr>
              <w:t>: [ ]</w:t>
            </w:r>
            <w:r w:rsidRPr="00AF51A5">
              <w:rPr>
                <w:b/>
              </w:rPr>
              <w:t xml:space="preserve"> Six mois à compter de la date de publication, et/ou</w:t>
            </w:r>
            <w:r w:rsidRPr="00AF51A5">
              <w:t xml:space="preserve"> </w:t>
            </w:r>
            <w:r w:rsidRPr="00AF51A5">
              <w:rPr>
                <w:b/>
                <w:i/>
              </w:rPr>
              <w:t>(jj/mm/</w:t>
            </w:r>
            <w:proofErr w:type="spellStart"/>
            <w:r w:rsidRPr="00AF51A5">
              <w:rPr>
                <w:b/>
                <w:i/>
              </w:rPr>
              <w:t>aa</w:t>
            </w:r>
            <w:proofErr w:type="spellEnd"/>
            <w:r w:rsidRPr="00AF51A5">
              <w:rPr>
                <w:b/>
                <w:i/>
              </w:rPr>
              <w:t>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à</w:t>
            </w:r>
            <w:r w:rsidRPr="00AF51A5">
              <w:t xml:space="preserve"> la date de publication.</w:t>
            </w:r>
          </w:p>
          <w:p w14:paraId="5D83B8F5" w14:textId="53AFF319" w:rsidR="00EA4725" w:rsidRPr="00AF51A5" w:rsidRDefault="00AF51A5" w:rsidP="00AF51A5">
            <w:pPr>
              <w:spacing w:after="120"/>
              <w:ind w:left="607" w:hanging="607"/>
              <w:rPr>
                <w:b/>
              </w:rPr>
            </w:pPr>
            <w:r w:rsidRPr="00AF51A5">
              <w:rPr>
                <w:b/>
              </w:rPr>
              <w:t>[ ]</w:t>
            </w:r>
            <w:r w:rsidR="00756AF3" w:rsidRPr="00AF51A5">
              <w:rPr>
                <w:b/>
              </w:rPr>
              <w:tab/>
              <w:t>Mesure de facilitation du commerce</w:t>
            </w:r>
          </w:p>
        </w:tc>
      </w:tr>
      <w:tr w:rsidR="00AF51A5" w:rsidRPr="00AF51A5" w14:paraId="3CED3B99" w14:textId="77777777" w:rsidTr="00AF51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507C6" w14:textId="77777777" w:rsidR="00EA4725" w:rsidRPr="00AF51A5" w:rsidRDefault="00907EFE" w:rsidP="00AF51A5">
            <w:pPr>
              <w:spacing w:before="120" w:after="120"/>
              <w:jc w:val="left"/>
            </w:pPr>
            <w:r w:rsidRPr="00AF51A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80994" w14:textId="1FCFB24A" w:rsidR="00EA4725" w:rsidRPr="00AF51A5" w:rsidRDefault="00907EFE" w:rsidP="00AF51A5">
            <w:pPr>
              <w:spacing w:before="120" w:after="120"/>
            </w:pPr>
            <w:r w:rsidRPr="00AF51A5">
              <w:rPr>
                <w:b/>
              </w:rPr>
              <w:t>Date limite pour la présentation des observations</w:t>
            </w:r>
            <w:r w:rsidR="00AF51A5" w:rsidRPr="00AF51A5">
              <w:rPr>
                <w:b/>
              </w:rPr>
              <w:t>: [ ]</w:t>
            </w:r>
            <w:r w:rsidRPr="00AF51A5">
              <w:rPr>
                <w:b/>
              </w:rPr>
              <w:t xml:space="preserve"> Soixante jours à compter de la date de distribution de la notification et/ou (</w:t>
            </w:r>
            <w:r w:rsidRPr="00AF51A5">
              <w:rPr>
                <w:b/>
                <w:i/>
                <w:iCs/>
              </w:rPr>
              <w:t>jj/mm/</w:t>
            </w:r>
            <w:proofErr w:type="spellStart"/>
            <w:r w:rsidRPr="00AF51A5">
              <w:rPr>
                <w:b/>
                <w:i/>
                <w:iCs/>
              </w:rPr>
              <w:t>aa</w:t>
            </w:r>
            <w:proofErr w:type="spellEnd"/>
            <w:r w:rsidRPr="00AF51A5">
              <w:rPr>
                <w:b/>
              </w:rPr>
              <w:t>)</w:t>
            </w:r>
            <w:r w:rsidR="00AF51A5" w:rsidRPr="00AF51A5">
              <w:rPr>
                <w:b/>
              </w:rPr>
              <w:t xml:space="preserve">: </w:t>
            </w:r>
            <w:r w:rsidR="00AF51A5" w:rsidRPr="00AF51A5">
              <w:t>15 juin 2</w:t>
            </w:r>
            <w:r w:rsidRPr="00AF51A5">
              <w:t>020</w:t>
            </w:r>
          </w:p>
          <w:p w14:paraId="55F45703" w14:textId="18E742B8" w:rsidR="00756AF3" w:rsidRPr="00AF51A5" w:rsidRDefault="00907EFE" w:rsidP="00AF51A5">
            <w:pPr>
              <w:spacing w:after="120"/>
            </w:pPr>
            <w:r w:rsidRPr="00AF51A5">
              <w:rPr>
                <w:b/>
              </w:rPr>
              <w:t>Organisme ou autorité désigné pour traiter les observations</w:t>
            </w:r>
            <w:r w:rsidR="00AF51A5" w:rsidRPr="00AF51A5">
              <w:rPr>
                <w:b/>
              </w:rPr>
              <w:t>: [ ]</w:t>
            </w:r>
            <w:r w:rsidRPr="00AF51A5">
              <w:rPr>
                <w:b/>
              </w:rPr>
              <w:t xml:space="preserve"> autorité nationale responsable des notifications, [X] point d'information national</w:t>
            </w:r>
            <w:r w:rsidR="00AF51A5" w:rsidRPr="00AF51A5">
              <w:rPr>
                <w:b/>
              </w:rPr>
              <w:t>. A</w:t>
            </w:r>
            <w:r w:rsidRPr="00AF51A5">
              <w:rPr>
                <w:b/>
              </w:rPr>
              <w:t>dresse, numéro de fax et adresse électronique (s'il y a lieu) d'un autre organisme:</w:t>
            </w:r>
          </w:p>
          <w:p w14:paraId="191E730C" w14:textId="080679BF" w:rsidR="001D6808" w:rsidRPr="00AF51A5" w:rsidRDefault="00907EFE" w:rsidP="00AF51A5">
            <w:proofErr w:type="spellStart"/>
            <w:r w:rsidRPr="00AF51A5">
              <w:rPr>
                <w:i/>
                <w:iCs/>
              </w:rPr>
              <w:t>Assessoria</w:t>
            </w:r>
            <w:proofErr w:type="spellEnd"/>
            <w:r w:rsidRPr="00AF51A5">
              <w:rPr>
                <w:i/>
                <w:iCs/>
              </w:rPr>
              <w:t xml:space="preserve"> de </w:t>
            </w:r>
            <w:proofErr w:type="spellStart"/>
            <w:r w:rsidRPr="00AF51A5">
              <w:rPr>
                <w:i/>
                <w:iCs/>
              </w:rPr>
              <w:t>Assuntos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Internacionais</w:t>
            </w:r>
            <w:proofErr w:type="spellEnd"/>
            <w:r w:rsidRPr="00AF51A5">
              <w:t xml:space="preserve"> </w:t>
            </w:r>
            <w:r w:rsidR="00AF51A5" w:rsidRPr="00AF51A5">
              <w:t>-</w:t>
            </w:r>
            <w:r w:rsidRPr="00AF51A5">
              <w:t xml:space="preserve"> </w:t>
            </w:r>
            <w:proofErr w:type="spellStart"/>
            <w:r w:rsidRPr="00AF51A5">
              <w:t>AINTE</w:t>
            </w:r>
            <w:proofErr w:type="spellEnd"/>
          </w:p>
          <w:p w14:paraId="403063FC" w14:textId="77777777" w:rsidR="001D6808" w:rsidRPr="00AF51A5" w:rsidRDefault="00907EFE" w:rsidP="00AF51A5">
            <w:r w:rsidRPr="00AF51A5">
              <w:t>(Bureau des affaires internationales)</w:t>
            </w:r>
          </w:p>
          <w:p w14:paraId="1B787F1C" w14:textId="788A06A6" w:rsidR="001D6808" w:rsidRPr="00AF51A5" w:rsidRDefault="00907EFE" w:rsidP="00AF51A5">
            <w:proofErr w:type="spellStart"/>
            <w:r w:rsidRPr="00AF51A5">
              <w:rPr>
                <w:i/>
                <w:iCs/>
              </w:rPr>
              <w:t>Agência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Nacional</w:t>
            </w:r>
            <w:proofErr w:type="spellEnd"/>
            <w:r w:rsidRPr="00AF51A5">
              <w:rPr>
                <w:i/>
                <w:iCs/>
              </w:rPr>
              <w:t xml:space="preserve"> de </w:t>
            </w:r>
            <w:proofErr w:type="spellStart"/>
            <w:r w:rsidRPr="00AF51A5">
              <w:rPr>
                <w:i/>
                <w:iCs/>
              </w:rPr>
              <w:t>Vigilância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Sanitária</w:t>
            </w:r>
            <w:proofErr w:type="spellEnd"/>
            <w:r w:rsidRPr="00AF51A5">
              <w:t xml:space="preserve"> </w:t>
            </w:r>
            <w:r w:rsidR="00AF51A5" w:rsidRPr="00AF51A5">
              <w:t>-</w:t>
            </w:r>
            <w:r w:rsidRPr="00AF51A5">
              <w:t xml:space="preserve"> </w:t>
            </w:r>
            <w:proofErr w:type="spellStart"/>
            <w:r w:rsidRPr="00AF51A5">
              <w:t>Anvisa</w:t>
            </w:r>
            <w:proofErr w:type="spellEnd"/>
          </w:p>
          <w:p w14:paraId="78B1105D" w14:textId="77777777" w:rsidR="001D6808" w:rsidRPr="00AF51A5" w:rsidRDefault="00907EFE" w:rsidP="00AF51A5">
            <w:r w:rsidRPr="00AF51A5">
              <w:t>(Agence brésilienne de réglementation sanitaire)</w:t>
            </w:r>
          </w:p>
          <w:p w14:paraId="3BCDACA8" w14:textId="6F9F6580" w:rsidR="001D6808" w:rsidRPr="00AF51A5" w:rsidRDefault="00907EFE" w:rsidP="00AF51A5">
            <w:r w:rsidRPr="00AF51A5">
              <w:t>Téléphone</w:t>
            </w:r>
            <w:r w:rsidR="00AF51A5" w:rsidRPr="00AF51A5">
              <w:t>: +</w:t>
            </w:r>
            <w:r w:rsidRPr="00AF51A5">
              <w:t>(5561) 3462 5402/5404/5406</w:t>
            </w:r>
          </w:p>
          <w:p w14:paraId="5C658006" w14:textId="6DDAFC8D" w:rsidR="001D6808" w:rsidRPr="00AF51A5" w:rsidRDefault="00756AF3" w:rsidP="00AF51A5">
            <w:pPr>
              <w:spacing w:after="120"/>
            </w:pPr>
            <w:r w:rsidRPr="00AF51A5">
              <w:t xml:space="preserve">Courrier électronique: </w:t>
            </w:r>
            <w:hyperlink r:id="rId10" w:history="1">
              <w:r w:rsidR="00AF51A5" w:rsidRPr="00AF51A5">
                <w:rPr>
                  <w:rStyle w:val="Hipervnculo"/>
                </w:rPr>
                <w:t>rel@anvisa.gov.br</w:t>
              </w:r>
            </w:hyperlink>
          </w:p>
        </w:tc>
      </w:tr>
      <w:tr w:rsidR="001D6808" w:rsidRPr="00AF51A5" w14:paraId="5F71EF60" w14:textId="77777777" w:rsidTr="00AF51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14391E" w14:textId="77777777" w:rsidR="00EA4725" w:rsidRPr="00AF51A5" w:rsidRDefault="00907EFE" w:rsidP="00AF51A5">
            <w:pPr>
              <w:keepNext/>
              <w:keepLines/>
              <w:spacing w:before="120" w:after="120"/>
              <w:jc w:val="left"/>
            </w:pPr>
            <w:r w:rsidRPr="00AF51A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25DCA9" w14:textId="7A6B5B75" w:rsidR="00756AF3" w:rsidRPr="00AF51A5" w:rsidRDefault="00907EFE" w:rsidP="00AF51A5">
            <w:pPr>
              <w:keepNext/>
              <w:keepLines/>
              <w:spacing w:before="120" w:after="120"/>
              <w:rPr>
                <w:b/>
              </w:rPr>
            </w:pPr>
            <w:r w:rsidRPr="00AF51A5">
              <w:rPr>
                <w:b/>
              </w:rPr>
              <w:t>Texte(s) disponible(s) auprès de</w:t>
            </w:r>
            <w:r w:rsidR="00AF51A5" w:rsidRPr="00AF51A5">
              <w:rPr>
                <w:b/>
              </w:rPr>
              <w:t>: [ ]</w:t>
            </w:r>
            <w:r w:rsidRPr="00AF51A5">
              <w:rPr>
                <w:b/>
              </w:rPr>
              <w:t xml:space="preserve"> autorité nationale responsable des notifications, [X] point d'information national</w:t>
            </w:r>
            <w:r w:rsidR="00AF51A5" w:rsidRPr="00AF51A5">
              <w:rPr>
                <w:b/>
              </w:rPr>
              <w:t>. A</w:t>
            </w:r>
            <w:r w:rsidRPr="00AF51A5">
              <w:rPr>
                <w:b/>
              </w:rPr>
              <w:t>dresse, numéro de fax et adresse électronique (s'il y a lieu) d'un autre organisme:</w:t>
            </w:r>
          </w:p>
          <w:p w14:paraId="1E5BE7E3" w14:textId="1CA75AB3" w:rsidR="00EA4725" w:rsidRPr="00AF51A5" w:rsidRDefault="00907EFE" w:rsidP="00AF51A5">
            <w:pPr>
              <w:keepNext/>
              <w:keepLines/>
              <w:rPr>
                <w:bCs/>
              </w:rPr>
            </w:pPr>
            <w:proofErr w:type="spellStart"/>
            <w:r w:rsidRPr="00AF51A5">
              <w:rPr>
                <w:i/>
                <w:iCs/>
              </w:rPr>
              <w:t>Assessoria</w:t>
            </w:r>
            <w:proofErr w:type="spellEnd"/>
            <w:r w:rsidRPr="00AF51A5">
              <w:rPr>
                <w:i/>
                <w:iCs/>
              </w:rPr>
              <w:t xml:space="preserve"> de </w:t>
            </w:r>
            <w:proofErr w:type="spellStart"/>
            <w:r w:rsidRPr="00AF51A5">
              <w:rPr>
                <w:i/>
                <w:iCs/>
              </w:rPr>
              <w:t>Assuntos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Internacionais</w:t>
            </w:r>
            <w:proofErr w:type="spellEnd"/>
            <w:r w:rsidRPr="00AF51A5">
              <w:t xml:space="preserve"> </w:t>
            </w:r>
            <w:r w:rsidR="00AF51A5" w:rsidRPr="00AF51A5">
              <w:t>-</w:t>
            </w:r>
            <w:r w:rsidRPr="00AF51A5">
              <w:t xml:space="preserve"> </w:t>
            </w:r>
            <w:proofErr w:type="spellStart"/>
            <w:r w:rsidRPr="00AF51A5">
              <w:t>AINTE</w:t>
            </w:r>
            <w:proofErr w:type="spellEnd"/>
          </w:p>
          <w:p w14:paraId="46DBB2C0" w14:textId="77777777" w:rsidR="00EA4725" w:rsidRPr="00AF51A5" w:rsidRDefault="00907EFE" w:rsidP="00AF51A5">
            <w:pPr>
              <w:keepNext/>
              <w:keepLines/>
              <w:rPr>
                <w:bCs/>
              </w:rPr>
            </w:pPr>
            <w:r w:rsidRPr="00AF51A5">
              <w:t>(Bureau des affaires internationales)</w:t>
            </w:r>
          </w:p>
          <w:p w14:paraId="75654DEF" w14:textId="0AE98B03" w:rsidR="00EA4725" w:rsidRPr="00AF51A5" w:rsidRDefault="00907EFE" w:rsidP="00AF51A5">
            <w:pPr>
              <w:keepNext/>
              <w:keepLines/>
              <w:rPr>
                <w:bCs/>
              </w:rPr>
            </w:pPr>
            <w:proofErr w:type="spellStart"/>
            <w:r w:rsidRPr="00AF51A5">
              <w:rPr>
                <w:i/>
                <w:iCs/>
              </w:rPr>
              <w:t>Agência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Nacional</w:t>
            </w:r>
            <w:proofErr w:type="spellEnd"/>
            <w:r w:rsidRPr="00AF51A5">
              <w:rPr>
                <w:i/>
                <w:iCs/>
              </w:rPr>
              <w:t xml:space="preserve"> de </w:t>
            </w:r>
            <w:proofErr w:type="spellStart"/>
            <w:r w:rsidRPr="00AF51A5">
              <w:rPr>
                <w:i/>
                <w:iCs/>
              </w:rPr>
              <w:t>Vigilância</w:t>
            </w:r>
            <w:proofErr w:type="spellEnd"/>
            <w:r w:rsidRPr="00AF51A5">
              <w:rPr>
                <w:i/>
                <w:iCs/>
              </w:rPr>
              <w:t xml:space="preserve"> </w:t>
            </w:r>
            <w:proofErr w:type="spellStart"/>
            <w:r w:rsidRPr="00AF51A5">
              <w:rPr>
                <w:i/>
                <w:iCs/>
              </w:rPr>
              <w:t>Sanitária</w:t>
            </w:r>
            <w:proofErr w:type="spellEnd"/>
            <w:r w:rsidRPr="00AF51A5">
              <w:t xml:space="preserve"> </w:t>
            </w:r>
            <w:r w:rsidR="00AF51A5" w:rsidRPr="00AF51A5">
              <w:t>-</w:t>
            </w:r>
            <w:r w:rsidRPr="00AF51A5">
              <w:t xml:space="preserve"> </w:t>
            </w:r>
            <w:proofErr w:type="spellStart"/>
            <w:r w:rsidRPr="00AF51A5">
              <w:t>Anvisa</w:t>
            </w:r>
            <w:proofErr w:type="spellEnd"/>
          </w:p>
          <w:p w14:paraId="4A6BB007" w14:textId="77777777" w:rsidR="00EA4725" w:rsidRPr="00AF51A5" w:rsidRDefault="00907EFE" w:rsidP="00AF51A5">
            <w:pPr>
              <w:keepNext/>
              <w:keepLines/>
              <w:rPr>
                <w:bCs/>
              </w:rPr>
            </w:pPr>
            <w:r w:rsidRPr="00AF51A5">
              <w:t>(Agence brésilienne de réglementation sanitaire)</w:t>
            </w:r>
          </w:p>
          <w:p w14:paraId="204CCD18" w14:textId="36D94EA9" w:rsidR="00EA4725" w:rsidRPr="00AF51A5" w:rsidRDefault="00907EFE" w:rsidP="00AF51A5">
            <w:pPr>
              <w:keepNext/>
              <w:keepLines/>
              <w:rPr>
                <w:bCs/>
              </w:rPr>
            </w:pPr>
            <w:r w:rsidRPr="00AF51A5">
              <w:t>Téléphone</w:t>
            </w:r>
            <w:r w:rsidR="00AF51A5" w:rsidRPr="00AF51A5">
              <w:t>: +</w:t>
            </w:r>
            <w:r w:rsidRPr="00AF51A5">
              <w:t>(5561) 3462 5402/5404/5406</w:t>
            </w:r>
          </w:p>
          <w:p w14:paraId="3D64CF4F" w14:textId="0A7B05A4" w:rsidR="00EA4725" w:rsidRPr="00AF51A5" w:rsidRDefault="00756AF3" w:rsidP="00AF51A5">
            <w:pPr>
              <w:keepNext/>
              <w:keepLines/>
              <w:spacing w:after="120"/>
              <w:rPr>
                <w:bCs/>
              </w:rPr>
            </w:pPr>
            <w:r w:rsidRPr="00AF51A5">
              <w:t xml:space="preserve">Courrier électronique: </w:t>
            </w:r>
            <w:hyperlink r:id="rId11" w:history="1">
              <w:r w:rsidR="00AF51A5" w:rsidRPr="00AF51A5">
                <w:rPr>
                  <w:rStyle w:val="Hipervnculo"/>
                </w:rPr>
                <w:t>rel@anvisa.gov.br</w:t>
              </w:r>
            </w:hyperlink>
          </w:p>
        </w:tc>
      </w:tr>
    </w:tbl>
    <w:p w14:paraId="30F9225F" w14:textId="77777777" w:rsidR="007141CF" w:rsidRPr="00AF51A5" w:rsidRDefault="007141CF" w:rsidP="00AF51A5"/>
    <w:sectPr w:rsidR="007141CF" w:rsidRPr="00AF51A5" w:rsidSect="00AF5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F921" w14:textId="77777777" w:rsidR="00E67FBF" w:rsidRPr="00AF51A5" w:rsidRDefault="00907EFE">
      <w:r w:rsidRPr="00AF51A5">
        <w:separator/>
      </w:r>
    </w:p>
  </w:endnote>
  <w:endnote w:type="continuationSeparator" w:id="0">
    <w:p w14:paraId="66F72245" w14:textId="77777777" w:rsidR="00E67FBF" w:rsidRPr="00AF51A5" w:rsidRDefault="00907EFE">
      <w:r w:rsidRPr="00AF51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EA9" w14:textId="07A95F66" w:rsidR="00EA4725" w:rsidRPr="00AF51A5" w:rsidRDefault="00756AF3" w:rsidP="00756AF3">
    <w:pPr>
      <w:pStyle w:val="Piedepgina"/>
    </w:pPr>
    <w:r w:rsidRPr="00AF51A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5CA8" w14:textId="1456C542" w:rsidR="00EA4725" w:rsidRPr="00AF51A5" w:rsidRDefault="00756AF3" w:rsidP="00756AF3">
    <w:pPr>
      <w:pStyle w:val="Piedepgina"/>
    </w:pPr>
    <w:r w:rsidRPr="00AF51A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DA34" w14:textId="2AC9E6F1" w:rsidR="00C863EB" w:rsidRPr="00981BA1" w:rsidRDefault="00C863EB" w:rsidP="00981BA1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70F3" w14:textId="77777777" w:rsidR="00E67FBF" w:rsidRPr="00AF51A5" w:rsidRDefault="00907EFE">
      <w:r w:rsidRPr="00AF51A5">
        <w:separator/>
      </w:r>
    </w:p>
  </w:footnote>
  <w:footnote w:type="continuationSeparator" w:id="0">
    <w:p w14:paraId="1C6084AA" w14:textId="77777777" w:rsidR="00E67FBF" w:rsidRPr="00AF51A5" w:rsidRDefault="00907EFE">
      <w:r w:rsidRPr="00AF51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468F" w14:textId="77777777" w:rsidR="00756AF3" w:rsidRPr="00AF51A5" w:rsidRDefault="00756AF3" w:rsidP="00756AF3">
    <w:pPr>
      <w:pStyle w:val="Encabezado"/>
      <w:spacing w:after="240"/>
      <w:jc w:val="center"/>
    </w:pPr>
    <w:r w:rsidRPr="00AF51A5">
      <w:t>G/SPS/N/BRA/1660</w:t>
    </w:r>
  </w:p>
  <w:p w14:paraId="76EDB124" w14:textId="77777777" w:rsidR="00756AF3" w:rsidRPr="00AF51A5" w:rsidRDefault="00756AF3" w:rsidP="00756AF3">
    <w:pPr>
      <w:pStyle w:val="Encabezado"/>
      <w:pBdr>
        <w:bottom w:val="single" w:sz="4" w:space="1" w:color="auto"/>
      </w:pBdr>
      <w:jc w:val="center"/>
    </w:pPr>
    <w:r w:rsidRPr="00AF51A5">
      <w:t xml:space="preserve">- </w:t>
    </w:r>
    <w:r w:rsidRPr="00AF51A5">
      <w:fldChar w:fldCharType="begin"/>
    </w:r>
    <w:r w:rsidRPr="00AF51A5">
      <w:instrText xml:space="preserve"> PAGE  \* Arabic  \* MERGEFORMAT </w:instrText>
    </w:r>
    <w:r w:rsidRPr="00AF51A5">
      <w:fldChar w:fldCharType="separate"/>
    </w:r>
    <w:r w:rsidRPr="00AF51A5">
      <w:t>1</w:t>
    </w:r>
    <w:r w:rsidRPr="00AF51A5">
      <w:fldChar w:fldCharType="end"/>
    </w:r>
    <w:r w:rsidRPr="00AF51A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7BAB" w14:textId="77777777" w:rsidR="00756AF3" w:rsidRPr="00AF51A5" w:rsidRDefault="00756AF3" w:rsidP="00756AF3">
    <w:pPr>
      <w:pStyle w:val="Encabezado"/>
      <w:spacing w:after="240"/>
      <w:jc w:val="center"/>
    </w:pPr>
    <w:r w:rsidRPr="00AF51A5">
      <w:t>G/SPS/N/BRA/1660</w:t>
    </w:r>
  </w:p>
  <w:p w14:paraId="421B1FF8" w14:textId="77777777" w:rsidR="00756AF3" w:rsidRPr="00AF51A5" w:rsidRDefault="00756AF3" w:rsidP="00756AF3">
    <w:pPr>
      <w:pStyle w:val="Encabezado"/>
      <w:pBdr>
        <w:bottom w:val="single" w:sz="4" w:space="1" w:color="auto"/>
      </w:pBdr>
      <w:jc w:val="center"/>
    </w:pPr>
    <w:r w:rsidRPr="00AF51A5">
      <w:t xml:space="preserve">- </w:t>
    </w:r>
    <w:r w:rsidRPr="00AF51A5">
      <w:fldChar w:fldCharType="begin"/>
    </w:r>
    <w:r w:rsidRPr="00AF51A5">
      <w:instrText xml:space="preserve"> PAGE  \* Arabic  \* MERGEFORMAT </w:instrText>
    </w:r>
    <w:r w:rsidRPr="00AF51A5">
      <w:fldChar w:fldCharType="separate"/>
    </w:r>
    <w:r w:rsidRPr="00AF51A5">
      <w:t>1</w:t>
    </w:r>
    <w:r w:rsidRPr="00AF51A5">
      <w:fldChar w:fldCharType="end"/>
    </w:r>
    <w:r w:rsidRPr="00AF51A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F51A5" w:rsidRPr="00AF51A5" w14:paraId="51F2756B" w14:textId="77777777" w:rsidTr="00AF51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8426D4" w14:textId="77777777" w:rsidR="00AF51A5" w:rsidRPr="00AF51A5" w:rsidRDefault="00AF51A5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D24D76" w14:textId="77777777" w:rsidR="00AF51A5" w:rsidRPr="00AF51A5" w:rsidRDefault="00AF51A5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51A5" w:rsidRPr="00AF51A5" w14:paraId="2C8ACAE2" w14:textId="77777777" w:rsidTr="00AF51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8F63A2" w14:textId="32106BF9" w:rsidR="00AF51A5" w:rsidRPr="00AF51A5" w:rsidRDefault="00AF51A5" w:rsidP="00703F81">
          <w:pPr>
            <w:jc w:val="left"/>
            <w:rPr>
              <w:rFonts w:eastAsia="Verdana" w:cs="Verdana"/>
              <w:szCs w:val="18"/>
            </w:rPr>
          </w:pPr>
          <w:r w:rsidRPr="00AF51A5">
            <w:rPr>
              <w:rFonts w:eastAsia="Verdana" w:cs="Verdana"/>
              <w:noProof/>
              <w:szCs w:val="18"/>
            </w:rPr>
            <w:drawing>
              <wp:inline distT="0" distB="0" distL="0" distR="0" wp14:anchorId="3B0B09AC" wp14:editId="6304C54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EE2EEB" w14:textId="77777777" w:rsidR="00AF51A5" w:rsidRPr="00AF51A5" w:rsidRDefault="00AF51A5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51A5" w:rsidRPr="00AF51A5" w14:paraId="7BA2A996" w14:textId="77777777" w:rsidTr="00AF51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960DF3" w14:textId="77777777" w:rsidR="00AF51A5" w:rsidRPr="00AF51A5" w:rsidRDefault="00AF51A5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A218EB" w14:textId="7A74FA93" w:rsidR="00AF51A5" w:rsidRPr="00AF51A5" w:rsidRDefault="00AF51A5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AF51A5">
            <w:rPr>
              <w:b/>
              <w:szCs w:val="18"/>
            </w:rPr>
            <w:t>G/SPS/N/BRA/1660</w:t>
          </w:r>
        </w:p>
      </w:tc>
    </w:tr>
    <w:tr w:rsidR="00AF51A5" w:rsidRPr="00AF51A5" w14:paraId="5D432416" w14:textId="77777777" w:rsidTr="00AF51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50E4DE" w14:textId="77777777" w:rsidR="00AF51A5" w:rsidRPr="00AF51A5" w:rsidRDefault="00AF51A5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68D869" w14:textId="2B1DFC0A" w:rsidR="00AF51A5" w:rsidRPr="00AF51A5" w:rsidRDefault="00AF51A5" w:rsidP="00703F81">
          <w:pPr>
            <w:jc w:val="right"/>
            <w:rPr>
              <w:rFonts w:eastAsia="Verdana" w:cs="Verdana"/>
              <w:szCs w:val="18"/>
            </w:rPr>
          </w:pPr>
          <w:r w:rsidRPr="00AF51A5">
            <w:rPr>
              <w:rFonts w:eastAsia="Verdana" w:cs="Verdana"/>
              <w:szCs w:val="18"/>
            </w:rPr>
            <w:t>20 avril 2020</w:t>
          </w:r>
        </w:p>
      </w:tc>
    </w:tr>
    <w:tr w:rsidR="00AF51A5" w:rsidRPr="00AF51A5" w14:paraId="0B9AA146" w14:textId="77777777" w:rsidTr="00AF51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CC4837" w14:textId="0F0AC23A" w:rsidR="00AF51A5" w:rsidRPr="00AF51A5" w:rsidRDefault="00AF51A5" w:rsidP="00703F81">
          <w:pPr>
            <w:jc w:val="left"/>
            <w:rPr>
              <w:rFonts w:eastAsia="Verdana" w:cs="Verdana"/>
              <w:b/>
              <w:szCs w:val="18"/>
            </w:rPr>
          </w:pPr>
          <w:r w:rsidRPr="00AF51A5">
            <w:rPr>
              <w:rFonts w:eastAsia="Verdana" w:cs="Verdana"/>
              <w:color w:val="FF0000"/>
              <w:szCs w:val="18"/>
            </w:rPr>
            <w:t>(20</w:t>
          </w:r>
          <w:r w:rsidRPr="00AF51A5">
            <w:rPr>
              <w:rFonts w:eastAsia="Verdana" w:cs="Verdana"/>
              <w:color w:val="FF0000"/>
              <w:szCs w:val="18"/>
            </w:rPr>
            <w:noBreakHyphen/>
          </w:r>
          <w:r w:rsidR="00981BA1">
            <w:rPr>
              <w:rFonts w:eastAsia="Verdana" w:cs="Verdana"/>
              <w:color w:val="FF0000"/>
              <w:szCs w:val="18"/>
            </w:rPr>
            <w:t>3108</w:t>
          </w:r>
          <w:r w:rsidRPr="00AF51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FB5937" w14:textId="3B87205C" w:rsidR="00AF51A5" w:rsidRPr="00AF51A5" w:rsidRDefault="00AF51A5" w:rsidP="00703F81">
          <w:pPr>
            <w:jc w:val="right"/>
            <w:rPr>
              <w:rFonts w:eastAsia="Verdana" w:cs="Verdana"/>
              <w:szCs w:val="18"/>
            </w:rPr>
          </w:pPr>
          <w:r w:rsidRPr="00AF51A5">
            <w:rPr>
              <w:rFonts w:eastAsia="Verdana" w:cs="Verdana"/>
              <w:szCs w:val="18"/>
            </w:rPr>
            <w:t xml:space="preserve">Page: </w:t>
          </w:r>
          <w:r w:rsidRPr="00AF51A5">
            <w:rPr>
              <w:rFonts w:eastAsia="Verdana" w:cs="Verdana"/>
              <w:szCs w:val="18"/>
            </w:rPr>
            <w:fldChar w:fldCharType="begin"/>
          </w:r>
          <w:r w:rsidRPr="00AF51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51A5">
            <w:rPr>
              <w:rFonts w:eastAsia="Verdana" w:cs="Verdana"/>
              <w:szCs w:val="18"/>
            </w:rPr>
            <w:fldChar w:fldCharType="separate"/>
          </w:r>
          <w:r w:rsidRPr="00AF51A5">
            <w:rPr>
              <w:rFonts w:eastAsia="Verdana" w:cs="Verdana"/>
              <w:szCs w:val="18"/>
            </w:rPr>
            <w:t>1</w:t>
          </w:r>
          <w:r w:rsidRPr="00AF51A5">
            <w:rPr>
              <w:rFonts w:eastAsia="Verdana" w:cs="Verdana"/>
              <w:szCs w:val="18"/>
            </w:rPr>
            <w:fldChar w:fldCharType="end"/>
          </w:r>
          <w:r w:rsidRPr="00AF51A5">
            <w:rPr>
              <w:rFonts w:eastAsia="Verdana" w:cs="Verdana"/>
              <w:szCs w:val="18"/>
            </w:rPr>
            <w:t>/</w:t>
          </w:r>
          <w:r w:rsidRPr="00AF51A5">
            <w:rPr>
              <w:rFonts w:eastAsia="Verdana" w:cs="Verdana"/>
              <w:szCs w:val="18"/>
            </w:rPr>
            <w:fldChar w:fldCharType="begin"/>
          </w:r>
          <w:r w:rsidRPr="00AF51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51A5">
            <w:rPr>
              <w:rFonts w:eastAsia="Verdana" w:cs="Verdana"/>
              <w:szCs w:val="18"/>
            </w:rPr>
            <w:fldChar w:fldCharType="separate"/>
          </w:r>
          <w:r w:rsidRPr="00AF51A5">
            <w:rPr>
              <w:rFonts w:eastAsia="Verdana" w:cs="Verdana"/>
              <w:szCs w:val="18"/>
            </w:rPr>
            <w:t>1</w:t>
          </w:r>
          <w:r w:rsidRPr="00AF51A5">
            <w:rPr>
              <w:rFonts w:eastAsia="Verdana" w:cs="Verdana"/>
              <w:szCs w:val="18"/>
            </w:rPr>
            <w:fldChar w:fldCharType="end"/>
          </w:r>
        </w:p>
      </w:tc>
    </w:tr>
    <w:tr w:rsidR="00AF51A5" w:rsidRPr="00AF51A5" w14:paraId="313D2388" w14:textId="77777777" w:rsidTr="00AF51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29AB82" w14:textId="3FE98B5E" w:rsidR="00AF51A5" w:rsidRPr="00AF51A5" w:rsidRDefault="00AF51A5" w:rsidP="00703F81">
          <w:pPr>
            <w:jc w:val="left"/>
            <w:rPr>
              <w:rFonts w:eastAsia="Verdana" w:cs="Verdana"/>
              <w:szCs w:val="18"/>
            </w:rPr>
          </w:pPr>
          <w:r w:rsidRPr="00AF51A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A57317" w14:textId="49103A36" w:rsidR="00AF51A5" w:rsidRPr="00AF51A5" w:rsidRDefault="00AF51A5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AF51A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1B59B6D2" w14:textId="77777777" w:rsidR="00ED54E0" w:rsidRPr="00AF51A5" w:rsidRDefault="00ED54E0" w:rsidP="00756A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FAC787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BA446F6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8B4F9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BB00028"/>
    <w:numStyleLink w:val="LegalHeadings"/>
  </w:abstractNum>
  <w:abstractNum w:abstractNumId="12" w15:restartNumberingAfterBreak="0">
    <w:nsid w:val="57551E12"/>
    <w:multiLevelType w:val="multilevel"/>
    <w:tmpl w:val="5BB000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680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7F8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6AF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7EFE"/>
    <w:rsid w:val="00981BA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51A5"/>
    <w:rsid w:val="00B00276"/>
    <w:rsid w:val="00B230EC"/>
    <w:rsid w:val="00B367FB"/>
    <w:rsid w:val="00B52738"/>
    <w:rsid w:val="00B56EDC"/>
    <w:rsid w:val="00B94A75"/>
    <w:rsid w:val="00BB1F84"/>
    <w:rsid w:val="00BC035A"/>
    <w:rsid w:val="00BE24F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FB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48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5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AF51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AF51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AF51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AF51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AF51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AF51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AF51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AF51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AF51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F51A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AF51A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AF51A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AF51A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AF51A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AF51A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AF51A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AF51A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AF51A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AF51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AF51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F51A5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AF51A5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AF51A5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AF51A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F51A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F51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AF51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AF51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AF51A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AF51A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F51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F51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51A5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AF51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AF51A5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AF51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AF51A5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AF51A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AF51A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F51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51A5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AF51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AF51A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AF51A5"/>
    <w:pPr>
      <w:ind w:left="567" w:right="567" w:firstLine="0"/>
    </w:pPr>
  </w:style>
  <w:style w:type="character" w:styleId="Refdenotaalpie">
    <w:name w:val="footnote reference"/>
    <w:uiPriority w:val="5"/>
    <w:rsid w:val="00AF51A5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AF51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AF51A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F51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51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F51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51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51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AF51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AF51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AF51A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F5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A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AF51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AF51A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F51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51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51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F51A5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AF51A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AF51A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F51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AF51A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51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AF51A5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AF51A5"/>
  </w:style>
  <w:style w:type="paragraph" w:styleId="Textodebloque">
    <w:name w:val="Block Text"/>
    <w:basedOn w:val="Normal"/>
    <w:uiPriority w:val="99"/>
    <w:semiHidden/>
    <w:unhideWhenUsed/>
    <w:rsid w:val="00AF51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F51A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F51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F51A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F51A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F51A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F51A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AF51A5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AF51A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F51A5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AF51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51A5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F51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1A5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F51A5"/>
  </w:style>
  <w:style w:type="character" w:customStyle="1" w:styleId="FechaCar">
    <w:name w:val="Fecha Car"/>
    <w:basedOn w:val="Fuentedeprrafopredeter"/>
    <w:link w:val="Fecha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F51A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F51A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F51A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AF51A5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AF51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F51A5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AF51A5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AF51A5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F51A5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F51A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AF51A5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AF51A5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AF51A5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AF51A5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51A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51A5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AF51A5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AF51A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AF51A5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AF51A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AF51A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AF51A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AF51A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AF51A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AF51A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AF51A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AF51A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AF51A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F51A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AF51A5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AF5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AF51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AF51A5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AF51A5"/>
    <w:rPr>
      <w:lang w:val="fr-FR"/>
    </w:rPr>
  </w:style>
  <w:style w:type="paragraph" w:styleId="Lista">
    <w:name w:val="List"/>
    <w:basedOn w:val="Normal"/>
    <w:uiPriority w:val="99"/>
    <w:semiHidden/>
    <w:unhideWhenUsed/>
    <w:rsid w:val="00AF51A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F51A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F51A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F51A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F51A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F51A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F51A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F51A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F51A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F51A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AF51A5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AF51A5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AF51A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AF51A5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AF51A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AF5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F51A5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F5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F51A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AF51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51A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F51A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F51A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F51A5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AF51A5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AF51A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51A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AF51A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AF51A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F51A5"/>
  </w:style>
  <w:style w:type="character" w:customStyle="1" w:styleId="SaludoCar">
    <w:name w:val="Saludo Car"/>
    <w:basedOn w:val="Fuentedeprrafopredeter"/>
    <w:link w:val="Saludo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F51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F51A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AF51A5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AF51A5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AF51A5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AF5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F51A5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907EFE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56A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56A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56A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56A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56A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56A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56A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56A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56A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56A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56A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56A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56A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56A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56A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56A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56A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756AF3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56A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56A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56A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56A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56A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56A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56A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56A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56A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56A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56A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56A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56A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56A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56A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56A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56A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56A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56A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756AF3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756A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56A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56A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56A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56A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756AF3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756AF3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756AF3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756A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390773/Consulta+P&#250;blica+n&#186;+811-2020.pdf/8090fcc0-0398-45b1-a2e4-294cbceeeec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msus.datasus.gov.br/site/formulario.php?id_aplicacao=5493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542</Words>
  <Characters>3399</Characters>
  <Application>Microsoft Office Word</Application>
  <DocSecurity>0</DocSecurity>
  <Lines>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2020-04-29T06:38:00Z</dcterms:created>
  <dcterms:modified xsi:type="dcterms:W3CDTF">2020-04-29T13:41:00Z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b9bd628a-f635-44e4-a973-bbf2d3a0df02</vt:lpwstr>
  </property>
  <property fmtid="{D5CDD505-2E9C-101B-9397-08002B2CF9AE}" pid="3" name="WTOCLASSIFICATION">
    <vt:lpwstr>WTO OFFICIAL</vt:lpwstr>
  </property>
</Properties>
</file>