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F99C" w14:textId="7712FFC3" w:rsidR="00EA4725" w:rsidRPr="00EF5973" w:rsidRDefault="00EF5973" w:rsidP="00EF5973">
      <w:pPr>
        <w:pStyle w:val="Ttulo"/>
        <w:rPr>
          <w:caps w:val="0"/>
          <w:kern w:val="0"/>
        </w:rPr>
      </w:pPr>
      <w:bookmarkStart w:id="8" w:name="_Hlk41380262"/>
      <w:r w:rsidRPr="00EF597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F5973" w:rsidRPr="00EF5973" w14:paraId="07BAD7D1" w14:textId="77777777" w:rsidTr="00EF597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4BEA625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F8B66E" w14:textId="793BE5FE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Membre notifiant</w:t>
            </w:r>
            <w:r w:rsidR="00EF5973" w:rsidRPr="00EF5973">
              <w:rPr>
                <w:b/>
                <w:bCs/>
              </w:rPr>
              <w:t xml:space="preserve">: </w:t>
            </w:r>
            <w:r w:rsidR="00EF5973" w:rsidRPr="00EF5973">
              <w:rPr>
                <w:u w:val="single"/>
              </w:rPr>
              <w:t>B</w:t>
            </w:r>
            <w:r w:rsidRPr="00EF5973">
              <w:rPr>
                <w:u w:val="single"/>
              </w:rPr>
              <w:t>RÉSIL</w:t>
            </w:r>
          </w:p>
          <w:p w14:paraId="307B5D66" w14:textId="2C31CDE7" w:rsidR="00EA4725" w:rsidRPr="00EF5973" w:rsidRDefault="003055B3" w:rsidP="00EF5973">
            <w:pPr>
              <w:spacing w:after="120"/>
            </w:pPr>
            <w:r w:rsidRPr="00EF5973">
              <w:rPr>
                <w:b/>
                <w:bCs/>
              </w:rPr>
              <w:t>Le cas échéant, pouvoirs publics locaux concernés:</w:t>
            </w:r>
          </w:p>
        </w:tc>
      </w:tr>
      <w:tr w:rsidR="00EF5973" w:rsidRPr="00EF5973" w14:paraId="3AF9C8BB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62486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3F9F9" w14:textId="1997F884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Organisme responsable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rPr>
                <w:i/>
                <w:iCs/>
              </w:rPr>
              <w:t>S</w:t>
            </w:r>
            <w:r w:rsidRPr="00EF5973">
              <w:rPr>
                <w:i/>
                <w:iCs/>
              </w:rPr>
              <w:t>ecretariat of Animal and Plant Health and Inspection</w:t>
            </w:r>
            <w:r w:rsidRPr="00EF5973">
              <w:t xml:space="preserve"> </w:t>
            </w:r>
            <w:r w:rsidR="00EF5973" w:rsidRPr="00EF5973">
              <w:t>-</w:t>
            </w:r>
            <w:r w:rsidRPr="00EF5973">
              <w:t xml:space="preserve"> SDA (Secrétariat aux affaires vétérinaires et phytosanitaires) </w:t>
            </w:r>
            <w:r w:rsidR="00EF5973" w:rsidRPr="00EF5973">
              <w:t>-</w:t>
            </w:r>
            <w:r w:rsidRPr="00EF5973">
              <w:t xml:space="preserve"> </w:t>
            </w:r>
            <w:r w:rsidRPr="00EF5973">
              <w:rPr>
                <w:i/>
                <w:iCs/>
              </w:rPr>
              <w:t>Ministry of Agriculture, Livestock and Food Supply</w:t>
            </w:r>
            <w:r w:rsidRPr="00EF5973">
              <w:t xml:space="preserve"> </w:t>
            </w:r>
            <w:r w:rsidR="00EF5973" w:rsidRPr="00EF5973">
              <w:t>-</w:t>
            </w:r>
            <w:r w:rsidRPr="00EF5973">
              <w:t xml:space="preserve"> MAPA (Ministère de l'agriculture, de l'élevage et de l'approvisionnement alimentaire)</w:t>
            </w:r>
          </w:p>
        </w:tc>
      </w:tr>
      <w:tr w:rsidR="00EF5973" w:rsidRPr="00EF5973" w14:paraId="7CFDF836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690C4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C7914" w14:textId="4182ED4E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Produits visés (Prière d'indiquer le(s) numéro(s) du tarif figurant dans les listes nationales déposées à l'OMC</w:t>
            </w:r>
            <w:r w:rsidR="00EF5973" w:rsidRPr="00EF5973">
              <w:rPr>
                <w:b/>
              </w:rPr>
              <w:t>. L</w:t>
            </w:r>
            <w:r w:rsidRPr="00EF5973">
              <w:rPr>
                <w:b/>
              </w:rPr>
              <w:t>es numéros de l'ICS devraient aussi être indiqués, le cas échéant)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G</w:t>
            </w:r>
            <w:r w:rsidRPr="00EF5973">
              <w:t>raines de maïs (</w:t>
            </w:r>
            <w:r w:rsidRPr="00EF5973">
              <w:rPr>
                <w:i/>
                <w:iCs/>
              </w:rPr>
              <w:t>Zea mays</w:t>
            </w:r>
            <w:r w:rsidRPr="00EF5973">
              <w:t>)</w:t>
            </w:r>
          </w:p>
        </w:tc>
      </w:tr>
      <w:tr w:rsidR="00EF5973" w:rsidRPr="00EF5973" w14:paraId="6375A0FE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82AE0" w14:textId="77777777" w:rsidR="00EA4725" w:rsidRPr="00EF5973" w:rsidRDefault="003055B3" w:rsidP="00EF5973">
            <w:pPr>
              <w:spacing w:before="120" w:after="120"/>
              <w:jc w:val="left"/>
              <w:rPr>
                <w:b/>
              </w:rPr>
            </w:pPr>
            <w:r w:rsidRPr="00EF597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1A592" w14:textId="77777777" w:rsidR="00EA4725" w:rsidRPr="00EF5973" w:rsidRDefault="003055B3" w:rsidP="00EF5973">
            <w:pPr>
              <w:spacing w:before="120" w:after="120"/>
              <w:rPr>
                <w:b/>
                <w:bCs/>
              </w:rPr>
            </w:pPr>
            <w:r w:rsidRPr="00EF5973">
              <w:rPr>
                <w:b/>
              </w:rPr>
              <w:t>Régions ou pays susceptibles d'être concernés, si cela est pertinent ou faisable:</w:t>
            </w:r>
          </w:p>
          <w:p w14:paraId="62AB35D0" w14:textId="3FA5D1BB" w:rsidR="00277325" w:rsidRPr="00EF5973" w:rsidRDefault="00EF5973" w:rsidP="00EF5973">
            <w:pPr>
              <w:spacing w:after="120"/>
              <w:ind w:left="607" w:hanging="607"/>
              <w:rPr>
                <w:b/>
              </w:rPr>
            </w:pPr>
            <w:r w:rsidRPr="00EF5973">
              <w:rPr>
                <w:b/>
              </w:rPr>
              <w:t>[ ]</w:t>
            </w:r>
            <w:r w:rsidR="00277325" w:rsidRPr="00EF5973">
              <w:rPr>
                <w:b/>
              </w:rPr>
              <w:tab/>
              <w:t>Tous les partenaires commerciaux</w:t>
            </w:r>
          </w:p>
          <w:p w14:paraId="2101F736" w14:textId="4B57F313" w:rsidR="00EA4725" w:rsidRPr="00EF5973" w:rsidRDefault="003055B3" w:rsidP="00EF5973">
            <w:pPr>
              <w:spacing w:after="120"/>
              <w:ind w:left="607" w:hanging="607"/>
              <w:rPr>
                <w:b/>
              </w:rPr>
            </w:pPr>
            <w:r w:rsidRPr="00EF5973">
              <w:rPr>
                <w:b/>
                <w:bCs/>
              </w:rPr>
              <w:t>[X]</w:t>
            </w:r>
            <w:r w:rsidRPr="00EF5973">
              <w:rPr>
                <w:b/>
                <w:bCs/>
              </w:rPr>
              <w:tab/>
              <w:t>Régions ou pays spécifiques</w:t>
            </w:r>
            <w:r w:rsidR="00EF5973" w:rsidRPr="00EF5973">
              <w:rPr>
                <w:b/>
                <w:bCs/>
              </w:rPr>
              <w:t xml:space="preserve">: </w:t>
            </w:r>
            <w:r w:rsidR="00EF5973" w:rsidRPr="00EF5973">
              <w:t>C</w:t>
            </w:r>
            <w:r w:rsidRPr="00EF5973">
              <w:t>hili</w:t>
            </w:r>
          </w:p>
        </w:tc>
      </w:tr>
      <w:tr w:rsidR="00EF5973" w:rsidRPr="00EF5973" w14:paraId="035A8CA4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E09F7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10C77" w14:textId="47EFC2F3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Intitulé du texte notifié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I</w:t>
            </w:r>
            <w:r w:rsidRPr="00EF5973">
              <w:t>nstruction normative (</w:t>
            </w:r>
            <w:r w:rsidRPr="00EF5973">
              <w:rPr>
                <w:i/>
                <w:iCs/>
              </w:rPr>
              <w:t>Instrução Normativa</w:t>
            </w:r>
            <w:r w:rsidRPr="00EF5973">
              <w:t xml:space="preserve">) n° 12 du </w:t>
            </w:r>
            <w:r w:rsidR="00EF5973" w:rsidRPr="00EF5973">
              <w:t>8 avril 2</w:t>
            </w:r>
            <w:r w:rsidRPr="00EF5973">
              <w:t>020</w:t>
            </w:r>
            <w:r w:rsidR="00EF5973" w:rsidRPr="00EF5973">
              <w:t xml:space="preserve">. </w:t>
            </w:r>
            <w:r w:rsidR="00EF5973" w:rsidRPr="00EF5973">
              <w:rPr>
                <w:b/>
              </w:rPr>
              <w:t>L</w:t>
            </w:r>
            <w:r w:rsidRPr="00EF5973">
              <w:rPr>
                <w:b/>
              </w:rPr>
              <w:t>angue(s)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p</w:t>
            </w:r>
            <w:r w:rsidRPr="00EF5973">
              <w:t>ortugais</w:t>
            </w:r>
            <w:r w:rsidR="00EF5973" w:rsidRPr="00EF5973">
              <w:t xml:space="preserve">. </w:t>
            </w:r>
            <w:r w:rsidR="00EF5973" w:rsidRPr="00EF5973">
              <w:rPr>
                <w:b/>
              </w:rPr>
              <w:t>N</w:t>
            </w:r>
            <w:r w:rsidRPr="00EF5973">
              <w:rPr>
                <w:b/>
              </w:rPr>
              <w:t>ombre de pages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1</w:t>
            </w:r>
          </w:p>
          <w:p w14:paraId="5E0812DC" w14:textId="7D70D91F" w:rsidR="00EA4725" w:rsidRPr="00EF5973" w:rsidRDefault="002E68F0" w:rsidP="00EF5973">
            <w:pPr>
              <w:rPr>
                <w:rStyle w:val="Hipervnculo"/>
              </w:rPr>
            </w:pPr>
            <w:hyperlink r:id="rId8" w:tgtFrame="_blank" w:history="1">
              <w:r w:rsidR="00EF5973" w:rsidRPr="00EF5973">
                <w:rPr>
                  <w:rStyle w:val="Hipervnculo"/>
                </w:rPr>
                <w:t>http://pesquisa.in.gov.br/imprensa/jsp/visualiza/index.jsp?data=08/04/2020&amp;jornal=515&amp;pagina=6</w:t>
              </w:r>
            </w:hyperlink>
          </w:p>
          <w:p w14:paraId="76C875C2" w14:textId="61407DB2" w:rsidR="001377BA" w:rsidRPr="00EF5973" w:rsidRDefault="002E68F0" w:rsidP="00EF5973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EF5973" w:rsidRPr="00EF5973">
                <w:rPr>
                  <w:rStyle w:val="Hipervnculo"/>
                </w:rPr>
                <w:t>https://members.wto.org/crnattachments/2020/SPS/BRA/20_3227_00_x.pdf</w:t>
              </w:r>
            </w:hyperlink>
          </w:p>
        </w:tc>
      </w:tr>
      <w:tr w:rsidR="00EF5973" w:rsidRPr="00EF5973" w14:paraId="42FD04D4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2181D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3F4A3" w14:textId="2BE71339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Teneur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L</w:t>
            </w:r>
            <w:r w:rsidRPr="00EF5973">
              <w:t>e règlement notifié établit les exigences phytosanitaires à l'importation pour les graines de maïs (</w:t>
            </w:r>
            <w:r w:rsidRPr="00EF5973">
              <w:rPr>
                <w:i/>
                <w:iCs/>
              </w:rPr>
              <w:t>Zea mays</w:t>
            </w:r>
            <w:r w:rsidRPr="00EF5973">
              <w:t>) (catégorie 4, classe 3) produites au Chili.</w:t>
            </w:r>
          </w:p>
        </w:tc>
      </w:tr>
      <w:tr w:rsidR="00EF5973" w:rsidRPr="00EF5973" w14:paraId="7E1CF2AA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F1D57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59B1F" w14:textId="74495563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Objectif et raison d'être</w:t>
            </w:r>
            <w:r w:rsidR="00EF5973" w:rsidRPr="00EF5973">
              <w:rPr>
                <w:b/>
              </w:rPr>
              <w:t>: [ ]</w:t>
            </w:r>
            <w:r w:rsidRPr="00EF5973">
              <w:rPr>
                <w:b/>
              </w:rPr>
              <w:t xml:space="preserve"> innocuité des produits alimentaires, </w:t>
            </w:r>
            <w:r w:rsidR="00EF5973" w:rsidRPr="00EF5973">
              <w:rPr>
                <w:b/>
              </w:rPr>
              <w:t>[ ]</w:t>
            </w:r>
            <w:r w:rsidRPr="00EF5973">
              <w:rPr>
                <w:b/>
              </w:rPr>
              <w:t xml:space="preserve"> santé des animaux, [X] préservation des végétaux, </w:t>
            </w:r>
            <w:r w:rsidR="00EF5973" w:rsidRPr="00EF5973">
              <w:rPr>
                <w:b/>
              </w:rPr>
              <w:t>[ ]</w:t>
            </w:r>
            <w:r w:rsidRPr="00EF5973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EF5973" w:rsidRPr="00EF5973" w14:paraId="107C0859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64E15" w14:textId="77777777" w:rsidR="00EA4725" w:rsidRPr="00EF5973" w:rsidRDefault="003055B3" w:rsidP="00EF5973">
            <w:pPr>
              <w:spacing w:before="120" w:after="120"/>
              <w:jc w:val="left"/>
              <w:rPr>
                <w:b/>
              </w:rPr>
            </w:pPr>
            <w:r w:rsidRPr="00EF597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E4BE1" w14:textId="1BE3B3A5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Existe</w:t>
            </w:r>
            <w:r w:rsidR="00EF5973" w:rsidRPr="00EF5973">
              <w:rPr>
                <w:b/>
              </w:rPr>
              <w:t>-</w:t>
            </w:r>
            <w:r w:rsidRPr="00EF5973">
              <w:rPr>
                <w:b/>
              </w:rPr>
              <w:t>t</w:t>
            </w:r>
            <w:r w:rsidR="00EF5973" w:rsidRPr="00EF5973">
              <w:rPr>
                <w:b/>
              </w:rPr>
              <w:t>-</w:t>
            </w:r>
            <w:r w:rsidRPr="00EF5973">
              <w:rPr>
                <w:b/>
              </w:rPr>
              <w:t>il une norme internationale pertinente</w:t>
            </w:r>
            <w:r w:rsidR="00EF5973" w:rsidRPr="00EF5973">
              <w:rPr>
                <w:b/>
              </w:rPr>
              <w:t>? D</w:t>
            </w:r>
            <w:r w:rsidRPr="00EF5973">
              <w:rPr>
                <w:b/>
              </w:rPr>
              <w:t>ans l'affirmative, indiquer laquelle:</w:t>
            </w:r>
          </w:p>
          <w:p w14:paraId="178A6CA9" w14:textId="6EC7E6B7" w:rsidR="00277325" w:rsidRPr="00EF5973" w:rsidRDefault="00EF5973" w:rsidP="00EF5973">
            <w:pPr>
              <w:spacing w:after="120"/>
              <w:ind w:left="720" w:hanging="720"/>
            </w:pPr>
            <w:r w:rsidRPr="00EF5973">
              <w:rPr>
                <w:b/>
              </w:rPr>
              <w:t>[ ]</w:t>
            </w:r>
            <w:r w:rsidR="00277325" w:rsidRPr="00EF5973">
              <w:rPr>
                <w:b/>
              </w:rPr>
              <w:tab/>
              <w:t xml:space="preserve">Commission du Codex Alimentarius </w:t>
            </w:r>
            <w:r w:rsidR="00277325" w:rsidRPr="00EF5973">
              <w:rPr>
                <w:b/>
                <w:i/>
              </w:rPr>
              <w:t>(par exemple, intitulé ou numéro de série de la norme du Codex ou du texte apparenté)</w:t>
            </w:r>
            <w:r w:rsidR="00277325" w:rsidRPr="00EF5973">
              <w:rPr>
                <w:b/>
              </w:rPr>
              <w:t>:</w:t>
            </w:r>
          </w:p>
          <w:p w14:paraId="01D5FB5B" w14:textId="20D11238" w:rsidR="00277325" w:rsidRPr="00EF5973" w:rsidRDefault="00EF5973" w:rsidP="00EF5973">
            <w:pPr>
              <w:spacing w:after="120"/>
              <w:ind w:left="720" w:hanging="720"/>
              <w:rPr>
                <w:b/>
              </w:rPr>
            </w:pPr>
            <w:r w:rsidRPr="00EF5973">
              <w:rPr>
                <w:b/>
              </w:rPr>
              <w:t>[ ]</w:t>
            </w:r>
            <w:r w:rsidR="00277325" w:rsidRPr="00EF5973">
              <w:rPr>
                <w:b/>
              </w:rPr>
              <w:tab/>
              <w:t xml:space="preserve">Organisation mondiale de la santé animale (OIE) </w:t>
            </w:r>
            <w:r w:rsidR="00277325" w:rsidRPr="00EF597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77325" w:rsidRPr="00EF5973">
              <w:rPr>
                <w:b/>
              </w:rPr>
              <w:t>:</w:t>
            </w:r>
          </w:p>
          <w:p w14:paraId="7D8756F1" w14:textId="07315520" w:rsidR="00811050" w:rsidRPr="00EF5973" w:rsidRDefault="003055B3" w:rsidP="00EF5973">
            <w:pPr>
              <w:ind w:left="720" w:hanging="720"/>
            </w:pPr>
            <w:r w:rsidRPr="00EF5973">
              <w:rPr>
                <w:b/>
              </w:rPr>
              <w:t>[X]</w:t>
            </w:r>
            <w:r w:rsidRPr="00EF5973">
              <w:rPr>
                <w:b/>
              </w:rPr>
              <w:tab/>
              <w:t xml:space="preserve">Convention internationale pour la protection des végétaux </w:t>
            </w:r>
            <w:r w:rsidRPr="00EF5973">
              <w:rPr>
                <w:b/>
                <w:i/>
              </w:rPr>
              <w:t>(par exemple, numéro de la NIMP)</w:t>
            </w:r>
            <w:r w:rsidRPr="00EF5973">
              <w:rPr>
                <w:b/>
              </w:rPr>
              <w:t>:</w:t>
            </w:r>
          </w:p>
          <w:p w14:paraId="01EA8CFE" w14:textId="1B0081FC" w:rsidR="00EA4725" w:rsidRPr="00EF5973" w:rsidRDefault="003055B3" w:rsidP="00EF5973">
            <w:pPr>
              <w:spacing w:after="120"/>
              <w:ind w:left="720" w:firstLine="1"/>
              <w:rPr>
                <w:b/>
              </w:rPr>
            </w:pPr>
            <w:r w:rsidRPr="00EF5973">
              <w:t>NIMP n° 1, 2, 5, 7, 11 et 29</w:t>
            </w:r>
          </w:p>
          <w:p w14:paraId="2643CC93" w14:textId="23683C28" w:rsidR="00EA4725" w:rsidRPr="00EF5973" w:rsidRDefault="00EF5973" w:rsidP="00EF5973">
            <w:pPr>
              <w:spacing w:after="120"/>
              <w:ind w:left="720" w:hanging="720"/>
              <w:rPr>
                <w:b/>
              </w:rPr>
            </w:pPr>
            <w:r w:rsidRPr="00EF5973">
              <w:rPr>
                <w:b/>
              </w:rPr>
              <w:t>[ ]</w:t>
            </w:r>
            <w:r w:rsidR="00277325" w:rsidRPr="00EF5973">
              <w:rPr>
                <w:b/>
              </w:rPr>
              <w:tab/>
              <w:t>Néant</w:t>
            </w:r>
          </w:p>
          <w:p w14:paraId="60DCA043" w14:textId="16C31CAA" w:rsidR="00277325" w:rsidRPr="00EF5973" w:rsidRDefault="003055B3" w:rsidP="00EF5973">
            <w:pPr>
              <w:spacing w:after="120"/>
              <w:rPr>
                <w:b/>
              </w:rPr>
            </w:pPr>
            <w:r w:rsidRPr="00EF5973">
              <w:rPr>
                <w:b/>
              </w:rPr>
              <w:t>La réglementation projetée est</w:t>
            </w:r>
            <w:r w:rsidR="00EF5973" w:rsidRPr="00EF5973">
              <w:rPr>
                <w:b/>
              </w:rPr>
              <w:t>-</w:t>
            </w:r>
            <w:r w:rsidRPr="00EF5973">
              <w:rPr>
                <w:b/>
              </w:rPr>
              <w:t>elle conforme à la norme internationale pertinente?</w:t>
            </w:r>
          </w:p>
          <w:p w14:paraId="6F5CC802" w14:textId="3EE227D1" w:rsidR="00EA4725" w:rsidRPr="00EF5973" w:rsidRDefault="003055B3" w:rsidP="00EF5973">
            <w:pPr>
              <w:spacing w:after="120"/>
              <w:rPr>
                <w:b/>
              </w:rPr>
            </w:pPr>
            <w:r w:rsidRPr="00EF5973">
              <w:rPr>
                <w:b/>
              </w:rPr>
              <w:lastRenderedPageBreak/>
              <w:t xml:space="preserve">[X] Oui </w:t>
            </w:r>
            <w:r w:rsidR="00EF5973" w:rsidRPr="00EF5973">
              <w:rPr>
                <w:b/>
              </w:rPr>
              <w:t>[ ]</w:t>
            </w:r>
            <w:r w:rsidRPr="00EF5973">
              <w:rPr>
                <w:b/>
              </w:rPr>
              <w:t xml:space="preserve"> Non</w:t>
            </w:r>
          </w:p>
          <w:p w14:paraId="5571F976" w14:textId="257458D0" w:rsidR="00EA4725" w:rsidRPr="00EF5973" w:rsidRDefault="003055B3" w:rsidP="00EF5973">
            <w:pPr>
              <w:spacing w:after="120"/>
            </w:pPr>
            <w:r w:rsidRPr="00EF5973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EF5973" w:rsidRPr="00EF5973" w14:paraId="735214ED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90811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71D76" w14:textId="74C51125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Autres documents pertinents et langue(s) dans laquelle (lesquelles) ils sont disponibles:</w:t>
            </w:r>
          </w:p>
        </w:tc>
      </w:tr>
      <w:tr w:rsidR="00EF5973" w:rsidRPr="00EF5973" w14:paraId="46C18623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9C455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DAAA6" w14:textId="7D422774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 xml:space="preserve">Date projetée pour l'adoption </w:t>
            </w:r>
            <w:r w:rsidRPr="00EF5973">
              <w:rPr>
                <w:b/>
                <w:i/>
              </w:rPr>
              <w:t>(jj/mm/aa)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8 avril 2</w:t>
            </w:r>
            <w:r w:rsidRPr="00EF5973">
              <w:t>020 (date de publication au Journal officiel brésilien)</w:t>
            </w:r>
          </w:p>
          <w:p w14:paraId="3EB87DDE" w14:textId="6840AEF9" w:rsidR="00EA4725" w:rsidRPr="00EF5973" w:rsidRDefault="003055B3" w:rsidP="00EF5973">
            <w:pPr>
              <w:spacing w:after="120"/>
            </w:pPr>
            <w:r w:rsidRPr="00EF5973">
              <w:rPr>
                <w:b/>
              </w:rPr>
              <w:t xml:space="preserve">Date projetée pour la publication </w:t>
            </w:r>
            <w:r w:rsidRPr="00EF5973">
              <w:rPr>
                <w:b/>
                <w:i/>
              </w:rPr>
              <w:t>(jj/mm/aa)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8 avril 2</w:t>
            </w:r>
            <w:r w:rsidRPr="00EF5973">
              <w:t>020 (date de publication au Journal officiel brésilien)</w:t>
            </w:r>
          </w:p>
        </w:tc>
      </w:tr>
      <w:tr w:rsidR="00EF5973" w:rsidRPr="00EF5973" w14:paraId="30A8121C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3DA6A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EC4FD" w14:textId="03E55389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Date projetée pour l'entrée en vigueur</w:t>
            </w:r>
            <w:r w:rsidR="00EF5973" w:rsidRPr="00EF5973">
              <w:rPr>
                <w:b/>
              </w:rPr>
              <w:t>: [ ]</w:t>
            </w:r>
            <w:r w:rsidRPr="00EF5973">
              <w:rPr>
                <w:b/>
              </w:rPr>
              <w:t xml:space="preserve"> Six mois à compter de la date de publication, et/ou</w:t>
            </w:r>
            <w:r w:rsidRPr="00EF5973">
              <w:t xml:space="preserve"> </w:t>
            </w:r>
            <w:r w:rsidRPr="00EF5973">
              <w:rPr>
                <w:b/>
                <w:i/>
              </w:rPr>
              <w:t>(jj/mm/aa)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4 mai 2</w:t>
            </w:r>
            <w:r w:rsidRPr="00EF5973">
              <w:t>020</w:t>
            </w:r>
          </w:p>
          <w:p w14:paraId="3677E565" w14:textId="1996AD82" w:rsidR="00EA4725" w:rsidRPr="00EF5973" w:rsidRDefault="003055B3" w:rsidP="00EF5973">
            <w:pPr>
              <w:spacing w:after="120"/>
              <w:ind w:left="607" w:hanging="607"/>
              <w:rPr>
                <w:b/>
              </w:rPr>
            </w:pPr>
            <w:r w:rsidRPr="00EF5973">
              <w:rPr>
                <w:b/>
              </w:rPr>
              <w:t>[X]</w:t>
            </w:r>
            <w:r w:rsidRPr="00EF5973">
              <w:rPr>
                <w:b/>
              </w:rPr>
              <w:tab/>
              <w:t>Mesure de facilitation du commerce</w:t>
            </w:r>
          </w:p>
        </w:tc>
      </w:tr>
      <w:tr w:rsidR="00EF5973" w:rsidRPr="00EF5973" w14:paraId="795FA7B4" w14:textId="77777777" w:rsidTr="00EF59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B7B69" w14:textId="77777777" w:rsidR="00EA4725" w:rsidRPr="00EF5973" w:rsidRDefault="003055B3" w:rsidP="00EF5973">
            <w:pPr>
              <w:spacing w:before="120" w:after="120"/>
              <w:jc w:val="left"/>
            </w:pPr>
            <w:r w:rsidRPr="00EF597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A50AD" w14:textId="2C93BB57" w:rsidR="00EA4725" w:rsidRPr="00EF5973" w:rsidRDefault="003055B3" w:rsidP="00EF5973">
            <w:pPr>
              <w:spacing w:before="120" w:after="120"/>
            </w:pPr>
            <w:r w:rsidRPr="00EF5973">
              <w:rPr>
                <w:b/>
              </w:rPr>
              <w:t>Date limite pour la présentation des observations</w:t>
            </w:r>
            <w:r w:rsidR="00EF5973" w:rsidRPr="00EF5973">
              <w:rPr>
                <w:b/>
              </w:rPr>
              <w:t>: [ ]</w:t>
            </w:r>
            <w:r w:rsidRPr="00EF5973">
              <w:rPr>
                <w:b/>
              </w:rPr>
              <w:t xml:space="preserve"> Soixante jours à compter de la date de distribution de la notification et/ou (</w:t>
            </w:r>
            <w:r w:rsidRPr="00EF5973">
              <w:rPr>
                <w:b/>
                <w:i/>
                <w:iCs/>
              </w:rPr>
              <w:t>jj/mm/aa</w:t>
            </w:r>
            <w:r w:rsidRPr="00EF5973">
              <w:rPr>
                <w:b/>
              </w:rPr>
              <w:t>)</w:t>
            </w:r>
            <w:r w:rsidR="00EF5973" w:rsidRPr="00EF5973">
              <w:rPr>
                <w:b/>
              </w:rPr>
              <w:t xml:space="preserve">: </w:t>
            </w:r>
            <w:r w:rsidR="00EF5973" w:rsidRPr="00EF5973">
              <w:t>s</w:t>
            </w:r>
            <w:r w:rsidRPr="00EF5973">
              <w:t>ans objet.</w:t>
            </w:r>
          </w:p>
          <w:p w14:paraId="2EEEC555" w14:textId="5EB4CE92" w:rsidR="00277325" w:rsidRPr="00EF5973" w:rsidRDefault="003055B3" w:rsidP="00EF5973">
            <w:pPr>
              <w:spacing w:after="120"/>
            </w:pPr>
            <w:r w:rsidRPr="00EF5973">
              <w:rPr>
                <w:b/>
              </w:rPr>
              <w:t>Organisme ou autorité désigné pour traiter les observations</w:t>
            </w:r>
            <w:r w:rsidR="00EF5973" w:rsidRPr="00EF5973">
              <w:rPr>
                <w:b/>
              </w:rPr>
              <w:t>: [ ]</w:t>
            </w:r>
            <w:r w:rsidRPr="00EF5973">
              <w:rPr>
                <w:b/>
              </w:rPr>
              <w:t xml:space="preserve"> autorité nationale responsable des notifications, [X] point d'information national</w:t>
            </w:r>
            <w:r w:rsidR="00EF5973" w:rsidRPr="00EF5973">
              <w:rPr>
                <w:b/>
              </w:rPr>
              <w:t>. A</w:t>
            </w:r>
            <w:r w:rsidRPr="00EF5973">
              <w:rPr>
                <w:b/>
              </w:rPr>
              <w:t>dresse, numéro de fax et adresse électronique (s'il y a lieu) d'un autre organisme:</w:t>
            </w:r>
          </w:p>
          <w:p w14:paraId="489D520B" w14:textId="77777777" w:rsidR="00277325" w:rsidRPr="00EF5973" w:rsidRDefault="003055B3" w:rsidP="00EF5973">
            <w:r w:rsidRPr="00EF5973">
              <w:rPr>
                <w:i/>
                <w:iCs/>
              </w:rPr>
              <w:t>Ministry of Agriculture, Livestock and Food Supply</w:t>
            </w:r>
            <w:r w:rsidRPr="00EF5973">
              <w:t xml:space="preserve"> (Ministère de l'agriculture, de l'élevage et de l'approvisionnement alimentaire)</w:t>
            </w:r>
          </w:p>
          <w:p w14:paraId="136EE35D" w14:textId="77777777" w:rsidR="00277325" w:rsidRPr="00EF5973" w:rsidRDefault="003055B3" w:rsidP="00EF5973">
            <w:r w:rsidRPr="00EF5973">
              <w:rPr>
                <w:i/>
                <w:iCs/>
              </w:rPr>
              <w:t>Secretariat of Trade and International Relations</w:t>
            </w:r>
            <w:r w:rsidRPr="00EF5973">
              <w:t xml:space="preserve"> (Secrétariat au commerce et aux relations internationales)</w:t>
            </w:r>
          </w:p>
          <w:p w14:paraId="213B41FF" w14:textId="1813E982" w:rsidR="001377BA" w:rsidRPr="00EF5973" w:rsidRDefault="003055B3" w:rsidP="00EF5973">
            <w:pPr>
              <w:spacing w:after="120"/>
            </w:pPr>
            <w:r w:rsidRPr="00EF5973">
              <w:t xml:space="preserve">Courrier électronique: </w:t>
            </w:r>
            <w:hyperlink r:id="rId10" w:history="1">
              <w:r w:rsidR="00EF5973" w:rsidRPr="00EF5973">
                <w:rPr>
                  <w:rStyle w:val="Hipervnculo"/>
                </w:rPr>
                <w:t>sps@agricultura.gov.br</w:t>
              </w:r>
            </w:hyperlink>
          </w:p>
        </w:tc>
      </w:tr>
      <w:tr w:rsidR="001377BA" w:rsidRPr="00EF5973" w14:paraId="1CE324A4" w14:textId="77777777" w:rsidTr="00EF597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5B19CF3" w14:textId="77777777" w:rsidR="00EA4725" w:rsidRPr="00EF5973" w:rsidRDefault="003055B3" w:rsidP="00EF5973">
            <w:pPr>
              <w:keepNext/>
              <w:keepLines/>
              <w:spacing w:before="120" w:after="120"/>
              <w:jc w:val="left"/>
            </w:pPr>
            <w:r w:rsidRPr="00EF597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4465CAA" w14:textId="2B36F999" w:rsidR="00277325" w:rsidRPr="00EF5973" w:rsidRDefault="003055B3" w:rsidP="00EF5973">
            <w:pPr>
              <w:keepNext/>
              <w:keepLines/>
              <w:spacing w:before="120" w:after="120"/>
              <w:rPr>
                <w:b/>
              </w:rPr>
            </w:pPr>
            <w:r w:rsidRPr="00EF5973">
              <w:rPr>
                <w:b/>
              </w:rPr>
              <w:t>Texte(s) disponible(s) auprès de</w:t>
            </w:r>
            <w:r w:rsidR="00EF5973" w:rsidRPr="00EF5973">
              <w:rPr>
                <w:b/>
              </w:rPr>
              <w:t>: [ ]</w:t>
            </w:r>
            <w:r w:rsidRPr="00EF5973">
              <w:rPr>
                <w:b/>
              </w:rPr>
              <w:t xml:space="preserve"> autorité nationale responsable des notifications, [X] point d'information national</w:t>
            </w:r>
            <w:r w:rsidR="00EF5973" w:rsidRPr="00EF5973">
              <w:rPr>
                <w:b/>
              </w:rPr>
              <w:t>. A</w:t>
            </w:r>
            <w:r w:rsidRPr="00EF5973">
              <w:rPr>
                <w:b/>
              </w:rPr>
              <w:t>dresse, numéro de fax et adresse électronique (s'il y a lieu) d'un autre organisme:</w:t>
            </w:r>
          </w:p>
          <w:p w14:paraId="44BB3EFA" w14:textId="77777777" w:rsidR="00277325" w:rsidRPr="00EF5973" w:rsidRDefault="003055B3" w:rsidP="00EF5973">
            <w:pPr>
              <w:keepNext/>
              <w:keepLines/>
              <w:rPr>
                <w:bCs/>
              </w:rPr>
            </w:pPr>
            <w:r w:rsidRPr="00EF5973">
              <w:rPr>
                <w:i/>
                <w:iCs/>
              </w:rPr>
              <w:t>Ministry of Agriculture, Livestock and Food Supply</w:t>
            </w:r>
            <w:r w:rsidRPr="00EF5973">
              <w:t xml:space="preserve"> (Ministère de l'agriculture, de l'élevage et de l'approvisionnement alimentaire)</w:t>
            </w:r>
          </w:p>
          <w:p w14:paraId="321496B3" w14:textId="77777777" w:rsidR="00277325" w:rsidRPr="00EF5973" w:rsidRDefault="003055B3" w:rsidP="00EF5973">
            <w:pPr>
              <w:keepNext/>
              <w:keepLines/>
              <w:rPr>
                <w:bCs/>
              </w:rPr>
            </w:pPr>
            <w:r w:rsidRPr="00EF5973">
              <w:rPr>
                <w:i/>
                <w:iCs/>
              </w:rPr>
              <w:t>Secretariat of Trade and International Relations</w:t>
            </w:r>
            <w:r w:rsidRPr="00EF5973">
              <w:t xml:space="preserve"> (Secrétariat au commerce et aux relations internationales)</w:t>
            </w:r>
          </w:p>
          <w:p w14:paraId="1DCB575C" w14:textId="7844BA3E" w:rsidR="00EA4725" w:rsidRPr="00EF5973" w:rsidRDefault="003055B3" w:rsidP="00EF5973">
            <w:pPr>
              <w:keepNext/>
              <w:keepLines/>
              <w:spacing w:after="120"/>
              <w:rPr>
                <w:bCs/>
              </w:rPr>
            </w:pPr>
            <w:r w:rsidRPr="00EF5973">
              <w:t xml:space="preserve">Courrier électronique: </w:t>
            </w:r>
            <w:hyperlink r:id="rId11" w:history="1">
              <w:r w:rsidR="00EF5973" w:rsidRPr="00EF5973">
                <w:rPr>
                  <w:rStyle w:val="Hipervnculo"/>
                </w:rPr>
                <w:t>sps@agricultura.gov.br</w:t>
              </w:r>
            </w:hyperlink>
          </w:p>
        </w:tc>
      </w:tr>
      <w:bookmarkEnd w:id="8"/>
    </w:tbl>
    <w:p w14:paraId="5101653E" w14:textId="77777777" w:rsidR="007141CF" w:rsidRPr="00EF5973" w:rsidRDefault="007141CF" w:rsidP="00EF5973"/>
    <w:sectPr w:rsidR="007141CF" w:rsidRPr="00EF5973" w:rsidSect="00EF5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1451" w14:textId="77777777" w:rsidR="002D35C6" w:rsidRPr="00EF5973" w:rsidRDefault="003055B3">
      <w:bookmarkStart w:id="4" w:name="_Hlk41380279"/>
      <w:bookmarkStart w:id="5" w:name="_Hlk41380280"/>
      <w:r w:rsidRPr="00EF5973">
        <w:separator/>
      </w:r>
      <w:bookmarkEnd w:id="4"/>
      <w:bookmarkEnd w:id="5"/>
    </w:p>
  </w:endnote>
  <w:endnote w:type="continuationSeparator" w:id="0">
    <w:p w14:paraId="7DC03EFC" w14:textId="77777777" w:rsidR="002D35C6" w:rsidRPr="00EF5973" w:rsidRDefault="003055B3">
      <w:bookmarkStart w:id="6" w:name="_Hlk41380281"/>
      <w:bookmarkStart w:id="7" w:name="_Hlk41380282"/>
      <w:r w:rsidRPr="00EF597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F6C2" w14:textId="32E4B65A" w:rsidR="00EA4725" w:rsidRPr="00EF5973" w:rsidRDefault="00EF5973" w:rsidP="00EF5973">
    <w:pPr>
      <w:pStyle w:val="Piedepgina"/>
    </w:pPr>
    <w:bookmarkStart w:id="13" w:name="_Hlk41380267"/>
    <w:bookmarkStart w:id="14" w:name="_Hlk41380268"/>
    <w:r w:rsidRPr="00EF597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0BDD" w14:textId="4E9A3A27" w:rsidR="00EA4725" w:rsidRPr="00EF5973" w:rsidRDefault="00EF5973" w:rsidP="00EF5973">
    <w:pPr>
      <w:pStyle w:val="Piedepgina"/>
    </w:pPr>
    <w:bookmarkStart w:id="15" w:name="_Hlk41380269"/>
    <w:bookmarkStart w:id="16" w:name="_Hlk41380270"/>
    <w:r w:rsidRPr="00EF597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BCBD" w14:textId="126F43EB" w:rsidR="00C863EB" w:rsidRPr="00EF5973" w:rsidRDefault="00EF5973" w:rsidP="00EF5973">
    <w:pPr>
      <w:pStyle w:val="Piedepgina"/>
    </w:pPr>
    <w:bookmarkStart w:id="20" w:name="_Hlk41380273"/>
    <w:bookmarkStart w:id="21" w:name="_Hlk41380274"/>
    <w:r w:rsidRPr="00EF597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E82C" w14:textId="77777777" w:rsidR="002D35C6" w:rsidRPr="00EF5973" w:rsidRDefault="003055B3">
      <w:bookmarkStart w:id="0" w:name="_Hlk41380275"/>
      <w:bookmarkStart w:id="1" w:name="_Hlk41380276"/>
      <w:r w:rsidRPr="00EF5973">
        <w:separator/>
      </w:r>
      <w:bookmarkEnd w:id="0"/>
      <w:bookmarkEnd w:id="1"/>
    </w:p>
  </w:footnote>
  <w:footnote w:type="continuationSeparator" w:id="0">
    <w:p w14:paraId="6F6B8E72" w14:textId="77777777" w:rsidR="002D35C6" w:rsidRPr="00EF5973" w:rsidRDefault="003055B3">
      <w:bookmarkStart w:id="2" w:name="_Hlk41380277"/>
      <w:bookmarkStart w:id="3" w:name="_Hlk41380278"/>
      <w:r w:rsidRPr="00EF597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5439" w14:textId="77777777" w:rsidR="00EF5973" w:rsidRPr="00EF5973" w:rsidRDefault="00EF5973" w:rsidP="00EF5973">
    <w:pPr>
      <w:pStyle w:val="Encabezado"/>
      <w:spacing w:after="240"/>
      <w:jc w:val="center"/>
    </w:pPr>
    <w:bookmarkStart w:id="9" w:name="_Hlk41380263"/>
    <w:bookmarkStart w:id="10" w:name="_Hlk41380264"/>
    <w:r w:rsidRPr="00EF5973">
      <w:t>G/SPS/N/BRA/1669</w:t>
    </w:r>
  </w:p>
  <w:p w14:paraId="0B36E4E1" w14:textId="77777777" w:rsidR="00EF5973" w:rsidRPr="00EF5973" w:rsidRDefault="00EF5973" w:rsidP="00EF5973">
    <w:pPr>
      <w:pStyle w:val="Encabezado"/>
      <w:pBdr>
        <w:bottom w:val="single" w:sz="4" w:space="1" w:color="auto"/>
      </w:pBdr>
      <w:jc w:val="center"/>
    </w:pPr>
    <w:r w:rsidRPr="00EF5973">
      <w:t xml:space="preserve">- </w:t>
    </w:r>
    <w:r w:rsidRPr="00EF5973">
      <w:fldChar w:fldCharType="begin"/>
    </w:r>
    <w:r w:rsidRPr="00EF5973">
      <w:instrText xml:space="preserve"> PAGE  \* Arabic  \* MERGEFORMAT </w:instrText>
    </w:r>
    <w:r w:rsidRPr="00EF5973">
      <w:fldChar w:fldCharType="separate"/>
    </w:r>
    <w:r w:rsidRPr="00EF5973">
      <w:t>1</w:t>
    </w:r>
    <w:r w:rsidRPr="00EF5973">
      <w:fldChar w:fldCharType="end"/>
    </w:r>
    <w:r w:rsidRPr="00EF597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4E40" w14:textId="77777777" w:rsidR="00EF5973" w:rsidRPr="00EF5973" w:rsidRDefault="00EF5973" w:rsidP="00EF5973">
    <w:pPr>
      <w:pStyle w:val="Encabezado"/>
      <w:spacing w:after="240"/>
      <w:jc w:val="center"/>
    </w:pPr>
    <w:bookmarkStart w:id="11" w:name="_Hlk41380265"/>
    <w:bookmarkStart w:id="12" w:name="_Hlk41380266"/>
    <w:r w:rsidRPr="00EF5973">
      <w:t>G/SPS/N/BRA/1669</w:t>
    </w:r>
  </w:p>
  <w:p w14:paraId="7408D805" w14:textId="77777777" w:rsidR="00EF5973" w:rsidRPr="00EF5973" w:rsidRDefault="00EF5973" w:rsidP="00EF5973">
    <w:pPr>
      <w:pStyle w:val="Encabezado"/>
      <w:pBdr>
        <w:bottom w:val="single" w:sz="4" w:space="1" w:color="auto"/>
      </w:pBdr>
      <w:jc w:val="center"/>
    </w:pPr>
    <w:r w:rsidRPr="00EF5973">
      <w:t xml:space="preserve">- </w:t>
    </w:r>
    <w:r w:rsidRPr="00EF5973">
      <w:fldChar w:fldCharType="begin"/>
    </w:r>
    <w:r w:rsidRPr="00EF5973">
      <w:instrText xml:space="preserve"> PAGE  \* Arabic  \* MERGEFORMAT </w:instrText>
    </w:r>
    <w:r w:rsidRPr="00EF5973">
      <w:fldChar w:fldCharType="separate"/>
    </w:r>
    <w:r w:rsidRPr="00EF5973">
      <w:t>1</w:t>
    </w:r>
    <w:r w:rsidRPr="00EF5973">
      <w:fldChar w:fldCharType="end"/>
    </w:r>
    <w:r w:rsidRPr="00EF597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F5973" w:rsidRPr="00EF5973" w14:paraId="1C0C5407" w14:textId="77777777" w:rsidTr="00EF59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B274CA" w14:textId="77777777" w:rsidR="00EF5973" w:rsidRPr="00EF5973" w:rsidRDefault="00EF5973" w:rsidP="00EF597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1380271"/>
          <w:bookmarkStart w:id="18" w:name="_Hlk413802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3742DA" w14:textId="77777777" w:rsidR="00EF5973" w:rsidRPr="00EF5973" w:rsidRDefault="00EF5973" w:rsidP="00EF59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5973" w:rsidRPr="00EF5973" w14:paraId="60F9EA63" w14:textId="77777777" w:rsidTr="00EF59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00582D" w14:textId="0CF7D769" w:rsidR="00EF5973" w:rsidRPr="00EF5973" w:rsidRDefault="00EF5973" w:rsidP="00EF5973">
          <w:pPr>
            <w:jc w:val="left"/>
            <w:rPr>
              <w:rFonts w:eastAsia="Verdana" w:cs="Verdana"/>
              <w:szCs w:val="18"/>
            </w:rPr>
          </w:pPr>
          <w:r w:rsidRPr="00EF5973">
            <w:rPr>
              <w:rFonts w:eastAsia="Verdana" w:cs="Verdana"/>
              <w:noProof/>
              <w:szCs w:val="18"/>
            </w:rPr>
            <w:drawing>
              <wp:inline distT="0" distB="0" distL="0" distR="0" wp14:anchorId="1B0F84B4" wp14:editId="7AAA206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4382B3" w14:textId="77777777" w:rsidR="00EF5973" w:rsidRPr="00EF5973" w:rsidRDefault="00EF5973" w:rsidP="00EF59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5973" w:rsidRPr="00EF5973" w14:paraId="4368E777" w14:textId="77777777" w:rsidTr="00EF59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A1BE3D" w14:textId="77777777" w:rsidR="00EF5973" w:rsidRPr="00EF5973" w:rsidRDefault="00EF5973" w:rsidP="00EF59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0C280A" w14:textId="1E9D5DC6" w:rsidR="00EF5973" w:rsidRPr="00EF5973" w:rsidRDefault="00EF5973" w:rsidP="00EF5973">
          <w:pPr>
            <w:jc w:val="right"/>
            <w:rPr>
              <w:rFonts w:eastAsia="Verdana" w:cs="Verdana"/>
              <w:b/>
              <w:szCs w:val="18"/>
            </w:rPr>
          </w:pPr>
          <w:r w:rsidRPr="00EF5973">
            <w:rPr>
              <w:b/>
              <w:szCs w:val="18"/>
            </w:rPr>
            <w:t>G/SPS/N/BRA/1669</w:t>
          </w:r>
        </w:p>
      </w:tc>
    </w:tr>
    <w:tr w:rsidR="00EF5973" w:rsidRPr="00EF5973" w14:paraId="21F43B30" w14:textId="77777777" w:rsidTr="00EF59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84A649" w14:textId="77777777" w:rsidR="00EF5973" w:rsidRPr="00EF5973" w:rsidRDefault="00EF5973" w:rsidP="00EF59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EC0122" w14:textId="1BCB52E2" w:rsidR="00EF5973" w:rsidRPr="00EF5973" w:rsidRDefault="00EF5973" w:rsidP="00EF5973">
          <w:pPr>
            <w:jc w:val="right"/>
            <w:rPr>
              <w:rFonts w:eastAsia="Verdana" w:cs="Verdana"/>
              <w:szCs w:val="18"/>
            </w:rPr>
          </w:pPr>
          <w:r w:rsidRPr="00EF5973">
            <w:rPr>
              <w:rFonts w:eastAsia="Verdana" w:cs="Verdana"/>
              <w:szCs w:val="18"/>
            </w:rPr>
            <w:t>18 mai 2020</w:t>
          </w:r>
        </w:p>
      </w:tc>
    </w:tr>
    <w:tr w:rsidR="00EF5973" w:rsidRPr="00EF5973" w14:paraId="7E9C696A" w14:textId="77777777" w:rsidTr="00EF59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8F5F01" w14:textId="7A761802" w:rsidR="00EF5973" w:rsidRPr="00EF5973" w:rsidRDefault="00EF5973" w:rsidP="00EF5973">
          <w:pPr>
            <w:jc w:val="left"/>
            <w:rPr>
              <w:rFonts w:eastAsia="Verdana" w:cs="Verdana"/>
              <w:b/>
              <w:szCs w:val="18"/>
            </w:rPr>
          </w:pPr>
          <w:r w:rsidRPr="00EF5973">
            <w:rPr>
              <w:rFonts w:eastAsia="Verdana" w:cs="Verdana"/>
              <w:color w:val="FF0000"/>
              <w:szCs w:val="18"/>
            </w:rPr>
            <w:t>(20</w:t>
          </w:r>
          <w:r w:rsidRPr="00EF5973">
            <w:rPr>
              <w:rFonts w:eastAsia="Verdana" w:cs="Verdana"/>
              <w:color w:val="FF0000"/>
              <w:szCs w:val="18"/>
            </w:rPr>
            <w:noBreakHyphen/>
          </w:r>
          <w:r w:rsidR="002E68F0">
            <w:rPr>
              <w:rFonts w:eastAsia="Verdana" w:cs="Verdana"/>
              <w:color w:val="FF0000"/>
              <w:szCs w:val="18"/>
            </w:rPr>
            <w:t>3639</w:t>
          </w:r>
          <w:bookmarkStart w:id="19" w:name="_GoBack"/>
          <w:bookmarkEnd w:id="19"/>
          <w:r w:rsidRPr="00EF59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C768A" w14:textId="78127699" w:rsidR="00EF5973" w:rsidRPr="00EF5973" w:rsidRDefault="00EF5973" w:rsidP="00EF5973">
          <w:pPr>
            <w:jc w:val="right"/>
            <w:rPr>
              <w:rFonts w:eastAsia="Verdana" w:cs="Verdana"/>
              <w:szCs w:val="18"/>
            </w:rPr>
          </w:pPr>
          <w:r w:rsidRPr="00EF5973">
            <w:rPr>
              <w:rFonts w:eastAsia="Verdana" w:cs="Verdana"/>
              <w:szCs w:val="18"/>
            </w:rPr>
            <w:t xml:space="preserve">Page: </w:t>
          </w:r>
          <w:r w:rsidRPr="00EF5973">
            <w:rPr>
              <w:rFonts w:eastAsia="Verdana" w:cs="Verdana"/>
              <w:szCs w:val="18"/>
            </w:rPr>
            <w:fldChar w:fldCharType="begin"/>
          </w:r>
          <w:r w:rsidRPr="00EF59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5973">
            <w:rPr>
              <w:rFonts w:eastAsia="Verdana" w:cs="Verdana"/>
              <w:szCs w:val="18"/>
            </w:rPr>
            <w:fldChar w:fldCharType="separate"/>
          </w:r>
          <w:r w:rsidRPr="00EF5973">
            <w:rPr>
              <w:rFonts w:eastAsia="Verdana" w:cs="Verdana"/>
              <w:szCs w:val="18"/>
            </w:rPr>
            <w:t>1</w:t>
          </w:r>
          <w:r w:rsidRPr="00EF5973">
            <w:rPr>
              <w:rFonts w:eastAsia="Verdana" w:cs="Verdana"/>
              <w:szCs w:val="18"/>
            </w:rPr>
            <w:fldChar w:fldCharType="end"/>
          </w:r>
          <w:r w:rsidRPr="00EF5973">
            <w:rPr>
              <w:rFonts w:eastAsia="Verdana" w:cs="Verdana"/>
              <w:szCs w:val="18"/>
            </w:rPr>
            <w:t>/</w:t>
          </w:r>
          <w:r w:rsidRPr="00EF5973">
            <w:rPr>
              <w:rFonts w:eastAsia="Verdana" w:cs="Verdana"/>
              <w:szCs w:val="18"/>
            </w:rPr>
            <w:fldChar w:fldCharType="begin"/>
          </w:r>
          <w:r w:rsidRPr="00EF59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5973">
            <w:rPr>
              <w:rFonts w:eastAsia="Verdana" w:cs="Verdana"/>
              <w:szCs w:val="18"/>
            </w:rPr>
            <w:fldChar w:fldCharType="separate"/>
          </w:r>
          <w:r w:rsidRPr="00EF5973">
            <w:rPr>
              <w:rFonts w:eastAsia="Verdana" w:cs="Verdana"/>
              <w:szCs w:val="18"/>
            </w:rPr>
            <w:t>1</w:t>
          </w:r>
          <w:r w:rsidRPr="00EF5973">
            <w:rPr>
              <w:rFonts w:eastAsia="Verdana" w:cs="Verdana"/>
              <w:szCs w:val="18"/>
            </w:rPr>
            <w:fldChar w:fldCharType="end"/>
          </w:r>
        </w:p>
      </w:tc>
    </w:tr>
    <w:tr w:rsidR="00EF5973" w:rsidRPr="00EF5973" w14:paraId="4ED72ACA" w14:textId="77777777" w:rsidTr="00EF59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850D2E" w14:textId="38D7D3EA" w:rsidR="00EF5973" w:rsidRPr="00EF5973" w:rsidRDefault="00EF5973" w:rsidP="00EF5973">
          <w:pPr>
            <w:jc w:val="left"/>
            <w:rPr>
              <w:rFonts w:eastAsia="Verdana" w:cs="Verdana"/>
              <w:szCs w:val="18"/>
            </w:rPr>
          </w:pPr>
          <w:r w:rsidRPr="00EF597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8577958" w14:textId="6BA99A48" w:rsidR="00EF5973" w:rsidRPr="00EF5973" w:rsidRDefault="00EF5973" w:rsidP="00EF5973">
          <w:pPr>
            <w:jc w:val="right"/>
            <w:rPr>
              <w:rFonts w:eastAsia="Verdana" w:cs="Verdana"/>
              <w:bCs/>
              <w:szCs w:val="18"/>
            </w:rPr>
          </w:pPr>
          <w:r w:rsidRPr="00EF5973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2F39CBDA" w14:textId="77777777" w:rsidR="00ED54E0" w:rsidRPr="00EF5973" w:rsidRDefault="00ED54E0" w:rsidP="00EF59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3A906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BF2498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C7A1A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DE6B8D4"/>
    <w:numStyleLink w:val="LegalHeadings"/>
  </w:abstractNum>
  <w:abstractNum w:abstractNumId="12" w15:restartNumberingAfterBreak="0">
    <w:nsid w:val="57551E12"/>
    <w:multiLevelType w:val="multilevel"/>
    <w:tmpl w:val="BDE6B8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7BA"/>
    <w:rsid w:val="00157B94"/>
    <w:rsid w:val="00182B84"/>
    <w:rsid w:val="001E291F"/>
    <w:rsid w:val="001E596A"/>
    <w:rsid w:val="00233408"/>
    <w:rsid w:val="0027067B"/>
    <w:rsid w:val="00272C98"/>
    <w:rsid w:val="00277325"/>
    <w:rsid w:val="002A67C2"/>
    <w:rsid w:val="002C2634"/>
    <w:rsid w:val="002D35C6"/>
    <w:rsid w:val="002E68F0"/>
    <w:rsid w:val="003055B3"/>
    <w:rsid w:val="00334D8B"/>
    <w:rsid w:val="0035602E"/>
    <w:rsid w:val="003572B4"/>
    <w:rsid w:val="003817C7"/>
    <w:rsid w:val="00395125"/>
    <w:rsid w:val="003E2958"/>
    <w:rsid w:val="0040248F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56FF9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1050"/>
    <w:rsid w:val="00821CFF"/>
    <w:rsid w:val="008363D8"/>
    <w:rsid w:val="00840C2B"/>
    <w:rsid w:val="008474E2"/>
    <w:rsid w:val="008730E9"/>
    <w:rsid w:val="008739FD"/>
    <w:rsid w:val="00893E85"/>
    <w:rsid w:val="008D062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5973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B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97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EF59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59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59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59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59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59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59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59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59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59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EF597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EF597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EF597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EF597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EF597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EF597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EF597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EF597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EF59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59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F5973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EF5973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EF5973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597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F5973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59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597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597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597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597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59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97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5973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EF59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5973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EF59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5973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EF5973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597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F597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5973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EF59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597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EF5973"/>
    <w:pPr>
      <w:ind w:left="567" w:right="567" w:firstLine="0"/>
    </w:pPr>
  </w:style>
  <w:style w:type="character" w:styleId="Refdenotaalpie">
    <w:name w:val="footnote reference"/>
    <w:uiPriority w:val="5"/>
    <w:rsid w:val="00EF5973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EF59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597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F59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59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9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9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9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59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59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597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97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EF59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597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F59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9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59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5973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597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597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9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597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5973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5973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EF5973"/>
  </w:style>
  <w:style w:type="paragraph" w:styleId="Textodebloque">
    <w:name w:val="Block Text"/>
    <w:basedOn w:val="Normal"/>
    <w:uiPriority w:val="99"/>
    <w:semiHidden/>
    <w:unhideWhenUsed/>
    <w:rsid w:val="00EF59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5973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59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597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59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59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597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EF5973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EF597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F5973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EF59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5973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59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5973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5973"/>
  </w:style>
  <w:style w:type="character" w:customStyle="1" w:styleId="FechaCar">
    <w:name w:val="Fecha Car"/>
    <w:basedOn w:val="Fuentedeprrafopredeter"/>
    <w:link w:val="Fecha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597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597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597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EF5973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EF5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5973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5973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EF5973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597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597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EF5973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EF5973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EF5973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EF5973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597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5973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EF5973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EF597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EF5973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EF5973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5973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5973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5973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5973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5973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5973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5973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5973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597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5973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5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597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EF5973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EF5973"/>
    <w:rPr>
      <w:lang w:val="fr-FR"/>
    </w:rPr>
  </w:style>
  <w:style w:type="paragraph" w:styleId="Lista">
    <w:name w:val="List"/>
    <w:basedOn w:val="Normal"/>
    <w:uiPriority w:val="99"/>
    <w:semiHidden/>
    <w:unhideWhenUsed/>
    <w:rsid w:val="00EF5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5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5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5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5973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597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597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597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597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597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5973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597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5973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597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5973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5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5973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5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597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EF597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597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5973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597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F5973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EF5973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EF5973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597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EF59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EF597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5973"/>
  </w:style>
  <w:style w:type="character" w:customStyle="1" w:styleId="SaludoCar">
    <w:name w:val="Saludo Car"/>
    <w:basedOn w:val="Fuentedeprrafopredeter"/>
    <w:link w:val="Saludo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F597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59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EF5973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EF5973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EF5973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EF5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F5973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811050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773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773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7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773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773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773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773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773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773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773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773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773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773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773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773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773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773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277325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77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773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773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773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773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773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773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773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773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773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773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773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773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773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773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773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773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773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773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277325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2773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773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773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773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773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277325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277325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277325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2773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8/04/2020&amp;jornal=515&amp;pagina=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3227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549</Words>
  <Characters>3380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2020-05-26T07:57:00Z</dcterms:created>
  <dcterms:modified xsi:type="dcterms:W3CDTF">2020-05-27T08:37:00Z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0de2577b-27e8-42e3-90bd-170199ca6fca</vt:lpwstr>
  </property>
  <property fmtid="{D5CDD505-2E9C-101B-9397-08002B2CF9AE}" pid="3" name="WTOCLASSIFICATION">
    <vt:lpwstr>WTO OFFICIAL</vt:lpwstr>
  </property>
</Properties>
</file>