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9E66" w14:textId="42884F01" w:rsidR="00AD0FDA" w:rsidRPr="00C820A1" w:rsidRDefault="00C820A1" w:rsidP="00C820A1">
      <w:pPr>
        <w:pStyle w:val="Ttulo"/>
        <w:rPr>
          <w:caps w:val="0"/>
          <w:kern w:val="0"/>
        </w:rPr>
      </w:pPr>
      <w:r w:rsidRPr="00C820A1">
        <w:rPr>
          <w:caps w:val="0"/>
          <w:kern w:val="0"/>
        </w:rPr>
        <w:t>NOTIFICATION</w:t>
      </w:r>
    </w:p>
    <w:p w14:paraId="70419388" w14:textId="77777777" w:rsidR="00AD0FDA" w:rsidRPr="00C820A1" w:rsidRDefault="00765415" w:rsidP="00C820A1">
      <w:pPr>
        <w:pStyle w:val="Title3"/>
      </w:pPr>
      <w:r w:rsidRPr="00C820A1">
        <w:t>Addendum</w:t>
      </w:r>
    </w:p>
    <w:p w14:paraId="1EC5B894" w14:textId="02FC7C16" w:rsidR="007141CF" w:rsidRPr="00C820A1" w:rsidRDefault="00765415" w:rsidP="00C820A1">
      <w:pPr>
        <w:spacing w:after="120"/>
      </w:pPr>
      <w:r w:rsidRPr="00C820A1">
        <w:t>La communication ci</w:t>
      </w:r>
      <w:r w:rsidR="00C820A1" w:rsidRPr="00C820A1">
        <w:t>-</w:t>
      </w:r>
      <w:r w:rsidRPr="00C820A1">
        <w:t>après, reçue le 1</w:t>
      </w:r>
      <w:r w:rsidR="00C820A1" w:rsidRPr="00C820A1">
        <w:t>5 septembre 2</w:t>
      </w:r>
      <w:r w:rsidRPr="00C820A1">
        <w:t xml:space="preserve">020, est distribuée à la demande de la délégation du </w:t>
      </w:r>
      <w:r w:rsidRPr="00C820A1">
        <w:rPr>
          <w:u w:val="single"/>
        </w:rPr>
        <w:t>Brésil</w:t>
      </w:r>
      <w:r w:rsidRPr="00C820A1">
        <w:t>.</w:t>
      </w:r>
    </w:p>
    <w:p w14:paraId="2246B619" w14:textId="77777777" w:rsidR="00AD0FDA" w:rsidRPr="00C820A1" w:rsidRDefault="00AD0FDA" w:rsidP="00C820A1"/>
    <w:p w14:paraId="0DC496A1" w14:textId="42966A63" w:rsidR="00AD0FDA" w:rsidRPr="00C820A1" w:rsidRDefault="00C820A1" w:rsidP="00C820A1">
      <w:pPr>
        <w:jc w:val="center"/>
        <w:rPr>
          <w:b/>
        </w:rPr>
      </w:pPr>
      <w:r w:rsidRPr="00C820A1">
        <w:rPr>
          <w:b/>
        </w:rPr>
        <w:t>_______________</w:t>
      </w:r>
    </w:p>
    <w:p w14:paraId="49D36525" w14:textId="77777777" w:rsidR="00AD0FDA" w:rsidRPr="00C820A1" w:rsidRDefault="00AD0FDA" w:rsidP="00C820A1"/>
    <w:p w14:paraId="4DDC214B" w14:textId="77777777" w:rsidR="00AD0FDA" w:rsidRPr="00C820A1" w:rsidRDefault="00AD0FDA" w:rsidP="00C820A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6482B" w:rsidRPr="00C820A1" w14:paraId="4E3C0155" w14:textId="77777777" w:rsidTr="00C820A1">
        <w:tc>
          <w:tcPr>
            <w:tcW w:w="9242" w:type="dxa"/>
            <w:shd w:val="clear" w:color="auto" w:fill="auto"/>
          </w:tcPr>
          <w:p w14:paraId="10F626D2" w14:textId="16E7AC7D" w:rsidR="00AD0FDA" w:rsidRPr="00C820A1" w:rsidRDefault="00765415" w:rsidP="00C820A1">
            <w:pPr>
              <w:spacing w:before="120" w:after="120"/>
              <w:rPr>
                <w:u w:val="single"/>
              </w:rPr>
            </w:pPr>
            <w:r w:rsidRPr="00C820A1">
              <w:rPr>
                <w:u w:val="single"/>
              </w:rPr>
              <w:t xml:space="preserve">Décision RE n° 3433 du </w:t>
            </w:r>
            <w:r w:rsidR="00C820A1" w:rsidRPr="00C820A1">
              <w:rPr>
                <w:u w:val="single"/>
              </w:rPr>
              <w:t>3 septembre 2</w:t>
            </w:r>
            <w:r w:rsidRPr="00C820A1">
              <w:rPr>
                <w:u w:val="single"/>
              </w:rPr>
              <w:t>020</w:t>
            </w:r>
          </w:p>
        </w:tc>
      </w:tr>
      <w:tr w:rsidR="0026482B" w:rsidRPr="00C820A1" w14:paraId="38C3CBB9" w14:textId="77777777" w:rsidTr="00C820A1">
        <w:tc>
          <w:tcPr>
            <w:tcW w:w="9242" w:type="dxa"/>
            <w:shd w:val="clear" w:color="auto" w:fill="auto"/>
          </w:tcPr>
          <w:p w14:paraId="6F0BF8CF" w14:textId="04722E54" w:rsidR="00AD0FDA" w:rsidRPr="00C820A1" w:rsidRDefault="00765415" w:rsidP="00C820A1">
            <w:pPr>
              <w:spacing w:before="120" w:after="240"/>
              <w:rPr>
                <w:u w:val="single"/>
              </w:rPr>
            </w:pPr>
            <w:r w:rsidRPr="00C820A1">
              <w:t>Le projet de Décision n° 833 du 2</w:t>
            </w:r>
            <w:r w:rsidR="00C820A1" w:rsidRPr="00C820A1">
              <w:t>3 juin 2</w:t>
            </w:r>
            <w:r w:rsidRPr="00C820A1">
              <w:t>020, précédemment notifié au moyen du document G/SPS/N/BRA/1703, a été adopté en tant que Décision RE n°</w:t>
            </w:r>
            <w:r w:rsidR="00C820A1" w:rsidRPr="00C820A1">
              <w:t xml:space="preserve"> </w:t>
            </w:r>
            <w:r w:rsidRPr="00C820A1">
              <w:t xml:space="preserve">3433 du </w:t>
            </w:r>
            <w:r w:rsidR="00C820A1" w:rsidRPr="00C820A1">
              <w:t>3 septembre 2</w:t>
            </w:r>
            <w:r w:rsidRPr="00C820A1">
              <w:t>020.</w:t>
            </w:r>
          </w:p>
          <w:p w14:paraId="395522B9" w14:textId="77777777" w:rsidR="0026482B" w:rsidRPr="00C820A1" w:rsidRDefault="00765415" w:rsidP="00C820A1">
            <w:r w:rsidRPr="00C820A1">
              <w:t>Le texte complet, disponible en portugais uniquement, peut être téléchargé à l'adresse suivante:</w:t>
            </w:r>
          </w:p>
          <w:p w14:paraId="1221E110" w14:textId="6E9FD216" w:rsidR="0026482B" w:rsidRPr="00C820A1" w:rsidRDefault="00484A3F" w:rsidP="00C820A1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C820A1" w:rsidRPr="00C820A1">
                <w:rPr>
                  <w:rStyle w:val="Hipervnculo"/>
                </w:rPr>
                <w:t>https://pesquisa.in.gov.br/imprensa/jsp/visualiza/index.jsp?data=08/09/2020&amp;jornal=515&amp;pagina=109</w:t>
              </w:r>
            </w:hyperlink>
          </w:p>
        </w:tc>
      </w:tr>
      <w:tr w:rsidR="0026482B" w:rsidRPr="00C820A1" w14:paraId="133A1C65" w14:textId="77777777" w:rsidTr="00C820A1">
        <w:tc>
          <w:tcPr>
            <w:tcW w:w="9242" w:type="dxa"/>
            <w:shd w:val="clear" w:color="auto" w:fill="auto"/>
          </w:tcPr>
          <w:p w14:paraId="4A6B58CA" w14:textId="77777777" w:rsidR="00AD0FDA" w:rsidRPr="00C820A1" w:rsidRDefault="00765415" w:rsidP="00C820A1">
            <w:pPr>
              <w:spacing w:before="120" w:after="120"/>
              <w:rPr>
                <w:b/>
              </w:rPr>
            </w:pPr>
            <w:r w:rsidRPr="00C820A1">
              <w:rPr>
                <w:b/>
              </w:rPr>
              <w:t>Le présent addendum concerne:</w:t>
            </w:r>
          </w:p>
        </w:tc>
      </w:tr>
      <w:tr w:rsidR="0026482B" w:rsidRPr="00C820A1" w14:paraId="7B176815" w14:textId="77777777" w:rsidTr="00C820A1">
        <w:tc>
          <w:tcPr>
            <w:tcW w:w="9242" w:type="dxa"/>
            <w:shd w:val="clear" w:color="auto" w:fill="auto"/>
          </w:tcPr>
          <w:p w14:paraId="37600E75" w14:textId="5255881B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>Une modification de la date limite pour la présentation des observations</w:t>
            </w:r>
          </w:p>
        </w:tc>
      </w:tr>
      <w:tr w:rsidR="0026482B" w:rsidRPr="00C820A1" w14:paraId="57133FC4" w14:textId="77777777" w:rsidTr="00C820A1">
        <w:tc>
          <w:tcPr>
            <w:tcW w:w="9242" w:type="dxa"/>
            <w:shd w:val="clear" w:color="auto" w:fill="auto"/>
          </w:tcPr>
          <w:p w14:paraId="4C00D5B4" w14:textId="77777777" w:rsidR="00AD0FDA" w:rsidRPr="00C820A1" w:rsidRDefault="00765415" w:rsidP="00C820A1">
            <w:pPr>
              <w:spacing w:before="120" w:after="120"/>
              <w:ind w:left="1440" w:hanging="873"/>
            </w:pPr>
            <w:r w:rsidRPr="00C820A1">
              <w:t>[</w:t>
            </w:r>
            <w:r w:rsidRPr="00C820A1">
              <w:rPr>
                <w:b/>
                <w:bCs/>
              </w:rPr>
              <w:t>X</w:t>
            </w:r>
            <w:r w:rsidRPr="00C820A1">
              <w:t>]</w:t>
            </w:r>
            <w:r w:rsidRPr="00C820A1">
              <w:tab/>
              <w:t>La notification de l'adoption, de la publication ou de l'entrée en vigueur d'une réglementation</w:t>
            </w:r>
          </w:p>
        </w:tc>
      </w:tr>
      <w:tr w:rsidR="0026482B" w:rsidRPr="00C820A1" w14:paraId="56D8D15C" w14:textId="77777777" w:rsidTr="00C820A1">
        <w:tc>
          <w:tcPr>
            <w:tcW w:w="9242" w:type="dxa"/>
            <w:shd w:val="clear" w:color="auto" w:fill="auto"/>
          </w:tcPr>
          <w:p w14:paraId="18823931" w14:textId="350788C7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>Une modification du contenu et/ou du champ d'application d'un projet de réglementation déjà notifié</w:t>
            </w:r>
          </w:p>
        </w:tc>
      </w:tr>
      <w:tr w:rsidR="0026482B" w:rsidRPr="00C820A1" w14:paraId="1AA73EB2" w14:textId="77777777" w:rsidTr="00C820A1">
        <w:tc>
          <w:tcPr>
            <w:tcW w:w="9242" w:type="dxa"/>
            <w:shd w:val="clear" w:color="auto" w:fill="auto"/>
          </w:tcPr>
          <w:p w14:paraId="56E497FA" w14:textId="7A5AC349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>Le retrait d'une réglementation projetée</w:t>
            </w:r>
          </w:p>
        </w:tc>
      </w:tr>
      <w:tr w:rsidR="0026482B" w:rsidRPr="00C820A1" w14:paraId="7845A9CA" w14:textId="77777777" w:rsidTr="00C820A1">
        <w:tc>
          <w:tcPr>
            <w:tcW w:w="9242" w:type="dxa"/>
            <w:shd w:val="clear" w:color="auto" w:fill="auto"/>
          </w:tcPr>
          <w:p w14:paraId="1D1CE338" w14:textId="1122110B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>Une modification de la date proposée pour l'adoption, la publication ou l'entrée en vigueur</w:t>
            </w:r>
          </w:p>
        </w:tc>
      </w:tr>
      <w:tr w:rsidR="0026482B" w:rsidRPr="00C820A1" w14:paraId="5A95A28B" w14:textId="77777777" w:rsidTr="00C820A1">
        <w:tc>
          <w:tcPr>
            <w:tcW w:w="9242" w:type="dxa"/>
            <w:shd w:val="clear" w:color="auto" w:fill="auto"/>
          </w:tcPr>
          <w:p w14:paraId="238FB168" w14:textId="5A58FBCF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>Autres:</w:t>
            </w:r>
          </w:p>
        </w:tc>
      </w:tr>
      <w:tr w:rsidR="0026482B" w:rsidRPr="00C820A1" w14:paraId="6F9016C3" w14:textId="77777777" w:rsidTr="00C820A1">
        <w:tc>
          <w:tcPr>
            <w:tcW w:w="9242" w:type="dxa"/>
            <w:shd w:val="clear" w:color="auto" w:fill="auto"/>
          </w:tcPr>
          <w:p w14:paraId="39899E71" w14:textId="64277D16" w:rsidR="00AD0FDA" w:rsidRPr="00C820A1" w:rsidRDefault="00765415" w:rsidP="00C820A1">
            <w:pPr>
              <w:spacing w:before="120" w:after="120"/>
              <w:rPr>
                <w:b/>
              </w:rPr>
            </w:pPr>
            <w:r w:rsidRPr="00C820A1">
              <w:rPr>
                <w:b/>
              </w:rPr>
              <w:t>Délai prévu pour la présentation des observations</w:t>
            </w:r>
            <w:r w:rsidR="00C820A1" w:rsidRPr="00C820A1">
              <w:rPr>
                <w:b/>
              </w:rPr>
              <w:t xml:space="preserve">: </w:t>
            </w:r>
            <w:r w:rsidR="00C820A1" w:rsidRPr="00C820A1">
              <w:rPr>
                <w:b/>
                <w:i/>
              </w:rPr>
              <w:t>(</w:t>
            </w:r>
            <w:r w:rsidRPr="00C820A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820A1" w:rsidRPr="00C820A1">
              <w:rPr>
                <w:b/>
                <w:i/>
              </w:rPr>
              <w:t xml:space="preserve"> </w:t>
            </w:r>
            <w:r w:rsidRPr="00C820A1">
              <w:rPr>
                <w:b/>
                <w:i/>
              </w:rPr>
              <w:t>jours civils au moins, devrait être prévu</w:t>
            </w:r>
            <w:r w:rsidR="00C820A1" w:rsidRPr="00C820A1">
              <w:rPr>
                <w:b/>
                <w:i/>
              </w:rPr>
              <w:t>. D</w:t>
            </w:r>
            <w:r w:rsidRPr="00C820A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6482B" w:rsidRPr="00C820A1" w14:paraId="1C328119" w14:textId="77777777" w:rsidTr="00C820A1">
        <w:tc>
          <w:tcPr>
            <w:tcW w:w="9242" w:type="dxa"/>
            <w:shd w:val="clear" w:color="auto" w:fill="auto"/>
          </w:tcPr>
          <w:p w14:paraId="05C61C26" w14:textId="65B511D0" w:rsidR="00AD0FDA" w:rsidRPr="00C820A1" w:rsidRDefault="00C820A1" w:rsidP="00C820A1">
            <w:pPr>
              <w:spacing w:before="120" w:after="120"/>
              <w:ind w:left="1440" w:hanging="873"/>
            </w:pPr>
            <w:r w:rsidRPr="00C820A1">
              <w:t>[ ]</w:t>
            </w:r>
            <w:r w:rsidR="005858C9" w:rsidRPr="00C820A1">
              <w:tab/>
              <w:t xml:space="preserve">Soixante jours à compter de la date de distribution de l'addendum à la notification et/ou </w:t>
            </w:r>
            <w:r w:rsidR="005858C9" w:rsidRPr="00C820A1">
              <w:rPr>
                <w:i/>
              </w:rPr>
              <w:t>(jj/mm/</w:t>
            </w:r>
            <w:proofErr w:type="spellStart"/>
            <w:r w:rsidR="005858C9" w:rsidRPr="00C820A1">
              <w:rPr>
                <w:i/>
              </w:rPr>
              <w:t>aa</w:t>
            </w:r>
            <w:proofErr w:type="spellEnd"/>
            <w:r w:rsidR="005858C9" w:rsidRPr="00C820A1">
              <w:rPr>
                <w:i/>
              </w:rPr>
              <w:t>)</w:t>
            </w:r>
            <w:r w:rsidR="005858C9" w:rsidRPr="00C820A1">
              <w:t>:</w:t>
            </w:r>
          </w:p>
        </w:tc>
      </w:tr>
      <w:tr w:rsidR="0026482B" w:rsidRPr="00C820A1" w14:paraId="10196E06" w14:textId="77777777" w:rsidTr="00C820A1">
        <w:tc>
          <w:tcPr>
            <w:tcW w:w="9242" w:type="dxa"/>
            <w:shd w:val="clear" w:color="auto" w:fill="auto"/>
          </w:tcPr>
          <w:p w14:paraId="588F64C3" w14:textId="3CBFF1DF" w:rsidR="00AD0FDA" w:rsidRPr="00C820A1" w:rsidRDefault="00765415" w:rsidP="00C820A1">
            <w:pPr>
              <w:spacing w:before="120" w:after="120"/>
              <w:rPr>
                <w:b/>
              </w:rPr>
            </w:pPr>
            <w:r w:rsidRPr="00C820A1">
              <w:rPr>
                <w:b/>
              </w:rPr>
              <w:lastRenderedPageBreak/>
              <w:t>Organisme ou autorité désigné pour traiter les observations</w:t>
            </w:r>
            <w:r w:rsidR="00C820A1" w:rsidRPr="00C820A1">
              <w:rPr>
                <w:b/>
              </w:rPr>
              <w:t>: [ ]</w:t>
            </w:r>
            <w:r w:rsidRPr="00C820A1">
              <w:rPr>
                <w:b/>
              </w:rPr>
              <w:t xml:space="preserve"> autorité nationale responsable des notifications, [X] point d'information national</w:t>
            </w:r>
            <w:r w:rsidR="00C820A1" w:rsidRPr="00C820A1">
              <w:rPr>
                <w:b/>
              </w:rPr>
              <w:t>. A</w:t>
            </w:r>
            <w:r w:rsidRPr="00C820A1">
              <w:rPr>
                <w:b/>
              </w:rPr>
              <w:t>dresse, numéro de fax et adresse électronique (s'il y a lieu) d'un autre organisme:</w:t>
            </w:r>
          </w:p>
        </w:tc>
      </w:tr>
      <w:tr w:rsidR="0026482B" w:rsidRPr="00C820A1" w14:paraId="7A4E1E8C" w14:textId="77777777" w:rsidTr="00C820A1">
        <w:tc>
          <w:tcPr>
            <w:tcW w:w="9242" w:type="dxa"/>
            <w:shd w:val="clear" w:color="auto" w:fill="auto"/>
          </w:tcPr>
          <w:p w14:paraId="3A9EA636" w14:textId="1A393F3B" w:rsidR="00AD0FDA" w:rsidRPr="00C820A1" w:rsidRDefault="00765415" w:rsidP="00C820A1">
            <w:pPr>
              <w:spacing w:before="120"/>
            </w:pPr>
            <w:proofErr w:type="spellStart"/>
            <w:r w:rsidRPr="00C820A1">
              <w:rPr>
                <w:i/>
                <w:iCs/>
              </w:rPr>
              <w:t>Assessoria</w:t>
            </w:r>
            <w:proofErr w:type="spellEnd"/>
            <w:r w:rsidRPr="00C820A1">
              <w:rPr>
                <w:i/>
                <w:iCs/>
              </w:rPr>
              <w:t xml:space="preserve"> de </w:t>
            </w:r>
            <w:proofErr w:type="spellStart"/>
            <w:r w:rsidRPr="00C820A1">
              <w:rPr>
                <w:i/>
                <w:iCs/>
              </w:rPr>
              <w:t>Assuntos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Internacionais</w:t>
            </w:r>
            <w:proofErr w:type="spellEnd"/>
            <w:r w:rsidRPr="00C820A1">
              <w:t xml:space="preserve"> </w:t>
            </w:r>
            <w:r w:rsidR="00C820A1" w:rsidRPr="00C820A1">
              <w:t>-</w:t>
            </w:r>
            <w:r w:rsidRPr="00C820A1">
              <w:t xml:space="preserve"> </w:t>
            </w:r>
            <w:proofErr w:type="spellStart"/>
            <w:r w:rsidRPr="00C820A1">
              <w:t>AINTE</w:t>
            </w:r>
            <w:proofErr w:type="spellEnd"/>
          </w:p>
          <w:p w14:paraId="735B2AC6" w14:textId="77777777" w:rsidR="0026482B" w:rsidRPr="00C820A1" w:rsidRDefault="00765415" w:rsidP="00C820A1">
            <w:r w:rsidRPr="00C820A1">
              <w:t>(Bureau des affaires internationales)</w:t>
            </w:r>
          </w:p>
          <w:p w14:paraId="0B84E0E0" w14:textId="7EFA4090" w:rsidR="0026482B" w:rsidRPr="00C820A1" w:rsidRDefault="00765415" w:rsidP="00C820A1">
            <w:proofErr w:type="spellStart"/>
            <w:r w:rsidRPr="00C820A1">
              <w:rPr>
                <w:i/>
                <w:iCs/>
              </w:rPr>
              <w:t>Agência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Nacional</w:t>
            </w:r>
            <w:proofErr w:type="spellEnd"/>
            <w:r w:rsidRPr="00C820A1">
              <w:rPr>
                <w:i/>
                <w:iCs/>
              </w:rPr>
              <w:t xml:space="preserve"> de </w:t>
            </w:r>
            <w:proofErr w:type="spellStart"/>
            <w:r w:rsidRPr="00C820A1">
              <w:rPr>
                <w:i/>
                <w:iCs/>
              </w:rPr>
              <w:t>Vigilância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Sanitária</w:t>
            </w:r>
            <w:proofErr w:type="spellEnd"/>
            <w:r w:rsidRPr="00C820A1">
              <w:t xml:space="preserve"> </w:t>
            </w:r>
            <w:r w:rsidR="00C820A1" w:rsidRPr="00C820A1">
              <w:t>-</w:t>
            </w:r>
            <w:r w:rsidRPr="00C820A1">
              <w:t xml:space="preserve"> </w:t>
            </w:r>
            <w:proofErr w:type="spellStart"/>
            <w:r w:rsidRPr="00C820A1">
              <w:t>Anvisa</w:t>
            </w:r>
            <w:proofErr w:type="spellEnd"/>
          </w:p>
          <w:p w14:paraId="03B39711" w14:textId="1468856B" w:rsidR="0026482B" w:rsidRPr="00C820A1" w:rsidRDefault="00765415" w:rsidP="00C820A1">
            <w:proofErr w:type="spellStart"/>
            <w:r w:rsidRPr="00C820A1">
              <w:rPr>
                <w:i/>
                <w:iCs/>
              </w:rPr>
              <w:t>Brazilian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Health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Regulatory</w:t>
            </w:r>
            <w:proofErr w:type="spellEnd"/>
            <w:r w:rsidRPr="00C820A1">
              <w:rPr>
                <w:i/>
                <w:iCs/>
              </w:rPr>
              <w:t xml:space="preserve"> Agency</w:t>
            </w:r>
            <w:r w:rsidRPr="00C820A1">
              <w:t xml:space="preserve"> (Agence brésilienne de </w:t>
            </w:r>
            <w:r w:rsidR="00C820A1" w:rsidRPr="00C820A1">
              <w:t>réglementation</w:t>
            </w:r>
            <w:r w:rsidRPr="00C820A1">
              <w:t xml:space="preserve"> sanitaire)</w:t>
            </w:r>
          </w:p>
          <w:p w14:paraId="1BB728AA" w14:textId="535A438B" w:rsidR="0026482B" w:rsidRPr="00C820A1" w:rsidRDefault="00765415" w:rsidP="00C820A1">
            <w:r w:rsidRPr="00C820A1">
              <w:t>Téléphone</w:t>
            </w:r>
            <w:r w:rsidR="00C820A1" w:rsidRPr="00C820A1">
              <w:t>: +</w:t>
            </w:r>
            <w:r w:rsidRPr="00C820A1">
              <w:t>(5561) 3462 5402/5404/5406</w:t>
            </w:r>
          </w:p>
          <w:p w14:paraId="5C9FD228" w14:textId="33E2FCA2" w:rsidR="0026482B" w:rsidRPr="00C820A1" w:rsidRDefault="00765415" w:rsidP="00C820A1">
            <w:pPr>
              <w:spacing w:after="120"/>
            </w:pPr>
            <w:r w:rsidRPr="00C820A1">
              <w:t xml:space="preserve">Courrier électronique: </w:t>
            </w:r>
            <w:hyperlink r:id="rId9" w:history="1">
              <w:r w:rsidR="00C820A1" w:rsidRPr="00C820A1">
                <w:rPr>
                  <w:rStyle w:val="Hipervnculo"/>
                </w:rPr>
                <w:t>rel@anvisa.gov.br</w:t>
              </w:r>
            </w:hyperlink>
          </w:p>
        </w:tc>
      </w:tr>
      <w:tr w:rsidR="0026482B" w:rsidRPr="00C820A1" w14:paraId="1467941E" w14:textId="77777777" w:rsidTr="00C820A1">
        <w:tc>
          <w:tcPr>
            <w:tcW w:w="9242" w:type="dxa"/>
            <w:shd w:val="clear" w:color="auto" w:fill="auto"/>
          </w:tcPr>
          <w:p w14:paraId="21F6CEC8" w14:textId="0FF4A706" w:rsidR="00AD0FDA" w:rsidRPr="00C820A1" w:rsidRDefault="00765415" w:rsidP="00C820A1">
            <w:pPr>
              <w:spacing w:before="120" w:after="120"/>
              <w:rPr>
                <w:b/>
              </w:rPr>
            </w:pPr>
            <w:r w:rsidRPr="00C820A1">
              <w:rPr>
                <w:b/>
              </w:rPr>
              <w:t>Texte(s) disponible(s) auprès de</w:t>
            </w:r>
            <w:r w:rsidR="00C820A1" w:rsidRPr="00C820A1">
              <w:rPr>
                <w:b/>
              </w:rPr>
              <w:t>: [ ]</w:t>
            </w:r>
            <w:r w:rsidRPr="00C820A1">
              <w:rPr>
                <w:b/>
              </w:rPr>
              <w:t xml:space="preserve"> autorité nationale responsable des notifications, [X] point d'information national</w:t>
            </w:r>
            <w:r w:rsidR="00C820A1" w:rsidRPr="00C820A1">
              <w:rPr>
                <w:b/>
              </w:rPr>
              <w:t>. A</w:t>
            </w:r>
            <w:r w:rsidRPr="00C820A1">
              <w:rPr>
                <w:b/>
              </w:rPr>
              <w:t>dresse, numéro de fax et adresse électronique (s'il y a lieu) d'un autre organisme:</w:t>
            </w:r>
          </w:p>
        </w:tc>
      </w:tr>
      <w:tr w:rsidR="0026482B" w:rsidRPr="00C820A1" w14:paraId="594875BD" w14:textId="77777777" w:rsidTr="00C820A1">
        <w:tc>
          <w:tcPr>
            <w:tcW w:w="9242" w:type="dxa"/>
            <w:shd w:val="clear" w:color="auto" w:fill="auto"/>
          </w:tcPr>
          <w:p w14:paraId="64AA04FC" w14:textId="4E5027A9" w:rsidR="00AD0FDA" w:rsidRPr="00C820A1" w:rsidRDefault="00765415" w:rsidP="00C820A1">
            <w:pPr>
              <w:spacing w:before="120"/>
            </w:pPr>
            <w:proofErr w:type="spellStart"/>
            <w:r w:rsidRPr="00C820A1">
              <w:rPr>
                <w:i/>
                <w:iCs/>
              </w:rPr>
              <w:t>Assessoria</w:t>
            </w:r>
            <w:proofErr w:type="spellEnd"/>
            <w:r w:rsidRPr="00C820A1">
              <w:rPr>
                <w:i/>
                <w:iCs/>
              </w:rPr>
              <w:t xml:space="preserve"> de </w:t>
            </w:r>
            <w:proofErr w:type="spellStart"/>
            <w:r w:rsidRPr="00C820A1">
              <w:rPr>
                <w:i/>
                <w:iCs/>
              </w:rPr>
              <w:t>Assuntos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Internacionais</w:t>
            </w:r>
            <w:proofErr w:type="spellEnd"/>
            <w:r w:rsidRPr="00C820A1">
              <w:t xml:space="preserve"> </w:t>
            </w:r>
            <w:r w:rsidR="00C820A1" w:rsidRPr="00C820A1">
              <w:t>-</w:t>
            </w:r>
            <w:r w:rsidRPr="00C820A1">
              <w:t xml:space="preserve"> </w:t>
            </w:r>
            <w:proofErr w:type="spellStart"/>
            <w:r w:rsidRPr="00C820A1">
              <w:t>AINTE</w:t>
            </w:r>
            <w:proofErr w:type="spellEnd"/>
          </w:p>
          <w:p w14:paraId="698E1953" w14:textId="77777777" w:rsidR="0026482B" w:rsidRPr="00C820A1" w:rsidRDefault="00765415" w:rsidP="00C820A1">
            <w:r w:rsidRPr="00C820A1">
              <w:t>(Bureau des affaires internationales)</w:t>
            </w:r>
          </w:p>
          <w:p w14:paraId="0B6E86EF" w14:textId="6541E8A1" w:rsidR="0026482B" w:rsidRPr="00C820A1" w:rsidRDefault="00765415" w:rsidP="00C820A1">
            <w:proofErr w:type="spellStart"/>
            <w:r w:rsidRPr="00C820A1">
              <w:rPr>
                <w:i/>
                <w:iCs/>
              </w:rPr>
              <w:t>Agência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Nacional</w:t>
            </w:r>
            <w:proofErr w:type="spellEnd"/>
            <w:r w:rsidRPr="00C820A1">
              <w:rPr>
                <w:i/>
                <w:iCs/>
              </w:rPr>
              <w:t xml:space="preserve"> de </w:t>
            </w:r>
            <w:proofErr w:type="spellStart"/>
            <w:r w:rsidRPr="00C820A1">
              <w:rPr>
                <w:i/>
                <w:iCs/>
              </w:rPr>
              <w:t>Vigilância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Sanitária</w:t>
            </w:r>
            <w:proofErr w:type="spellEnd"/>
            <w:r w:rsidRPr="00C820A1">
              <w:t xml:space="preserve"> </w:t>
            </w:r>
            <w:r w:rsidR="00C820A1" w:rsidRPr="00C820A1">
              <w:t>-</w:t>
            </w:r>
            <w:r w:rsidRPr="00C820A1">
              <w:t xml:space="preserve"> </w:t>
            </w:r>
            <w:proofErr w:type="spellStart"/>
            <w:r w:rsidRPr="00C820A1">
              <w:t>Anvisa</w:t>
            </w:r>
            <w:proofErr w:type="spellEnd"/>
          </w:p>
          <w:p w14:paraId="2A3B2304" w14:textId="532F97C3" w:rsidR="0026482B" w:rsidRPr="00C820A1" w:rsidRDefault="00765415" w:rsidP="00C820A1">
            <w:proofErr w:type="spellStart"/>
            <w:r w:rsidRPr="00C820A1">
              <w:rPr>
                <w:i/>
                <w:iCs/>
              </w:rPr>
              <w:t>Brazilian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Health</w:t>
            </w:r>
            <w:proofErr w:type="spellEnd"/>
            <w:r w:rsidRPr="00C820A1">
              <w:rPr>
                <w:i/>
                <w:iCs/>
              </w:rPr>
              <w:t xml:space="preserve"> </w:t>
            </w:r>
            <w:proofErr w:type="spellStart"/>
            <w:r w:rsidRPr="00C820A1">
              <w:rPr>
                <w:i/>
                <w:iCs/>
              </w:rPr>
              <w:t>Regulatory</w:t>
            </w:r>
            <w:proofErr w:type="spellEnd"/>
            <w:r w:rsidRPr="00C820A1">
              <w:rPr>
                <w:i/>
                <w:iCs/>
              </w:rPr>
              <w:t xml:space="preserve"> Agency</w:t>
            </w:r>
            <w:r w:rsidRPr="00C820A1">
              <w:t xml:space="preserve"> (Agence brésilienne de </w:t>
            </w:r>
            <w:r w:rsidR="00C820A1" w:rsidRPr="00C820A1">
              <w:t>réglementation</w:t>
            </w:r>
            <w:r w:rsidRPr="00C820A1">
              <w:t xml:space="preserve"> sanitaire)</w:t>
            </w:r>
          </w:p>
          <w:p w14:paraId="39BB2007" w14:textId="16CD8C47" w:rsidR="0026482B" w:rsidRPr="00C820A1" w:rsidRDefault="00765415" w:rsidP="00C820A1">
            <w:r w:rsidRPr="00C820A1">
              <w:t>Téléphone</w:t>
            </w:r>
            <w:r w:rsidR="00C820A1" w:rsidRPr="00C820A1">
              <w:t>: +</w:t>
            </w:r>
            <w:r w:rsidRPr="00C820A1">
              <w:t>(5561) 3462 5402/5404/5406</w:t>
            </w:r>
          </w:p>
          <w:p w14:paraId="5AC882A2" w14:textId="2F4DC0CF" w:rsidR="0026482B" w:rsidRPr="00C820A1" w:rsidRDefault="00765415" w:rsidP="00C820A1">
            <w:pPr>
              <w:spacing w:after="120"/>
            </w:pPr>
            <w:r w:rsidRPr="00C820A1">
              <w:t xml:space="preserve">Courrier électronique: </w:t>
            </w:r>
            <w:hyperlink r:id="rId10" w:history="1">
              <w:r w:rsidR="00C820A1" w:rsidRPr="00C820A1">
                <w:rPr>
                  <w:rStyle w:val="Hipervnculo"/>
                </w:rPr>
                <w:t>rel@anvisa.gov.br</w:t>
              </w:r>
            </w:hyperlink>
          </w:p>
        </w:tc>
      </w:tr>
    </w:tbl>
    <w:p w14:paraId="4BD9BB49" w14:textId="77777777" w:rsidR="00AD0FDA" w:rsidRPr="00C820A1" w:rsidRDefault="00AD0FDA" w:rsidP="00C820A1"/>
    <w:p w14:paraId="7AF2C15F" w14:textId="5CAA731E" w:rsidR="00AD0FDA" w:rsidRPr="00C820A1" w:rsidRDefault="00C820A1" w:rsidP="00C820A1">
      <w:pPr>
        <w:jc w:val="center"/>
        <w:rPr>
          <w:b/>
        </w:rPr>
      </w:pPr>
      <w:r w:rsidRPr="00C820A1">
        <w:rPr>
          <w:b/>
        </w:rPr>
        <w:t>__________</w:t>
      </w:r>
    </w:p>
    <w:sectPr w:rsidR="00AD0FDA" w:rsidRPr="00C820A1" w:rsidSect="00C82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665F" w14:textId="77777777" w:rsidR="00C94CA4" w:rsidRPr="00C820A1" w:rsidRDefault="00765415">
      <w:r w:rsidRPr="00C820A1">
        <w:separator/>
      </w:r>
    </w:p>
  </w:endnote>
  <w:endnote w:type="continuationSeparator" w:id="0">
    <w:p w14:paraId="69004FA1" w14:textId="77777777" w:rsidR="00C94CA4" w:rsidRPr="00C820A1" w:rsidRDefault="00765415">
      <w:r w:rsidRPr="00C820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27AC" w14:textId="077D7F6A" w:rsidR="00AD0FDA" w:rsidRPr="00C820A1" w:rsidRDefault="00C820A1" w:rsidP="00C820A1">
    <w:pPr>
      <w:pStyle w:val="Piedepgina"/>
    </w:pPr>
    <w:r w:rsidRPr="00C820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01DB" w14:textId="127626FF" w:rsidR="00AD0FDA" w:rsidRPr="00C820A1" w:rsidRDefault="00C820A1" w:rsidP="00C820A1">
    <w:pPr>
      <w:pStyle w:val="Piedepgina"/>
    </w:pPr>
    <w:r w:rsidRPr="00C820A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C74E" w14:textId="312E905E" w:rsidR="009A1BA8" w:rsidRPr="00C820A1" w:rsidRDefault="00C820A1" w:rsidP="00C820A1">
    <w:pPr>
      <w:pStyle w:val="Piedepgina"/>
    </w:pPr>
    <w:r w:rsidRPr="00C820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6241" w14:textId="77777777" w:rsidR="00C94CA4" w:rsidRPr="00C820A1" w:rsidRDefault="00765415">
      <w:r w:rsidRPr="00C820A1">
        <w:separator/>
      </w:r>
    </w:p>
  </w:footnote>
  <w:footnote w:type="continuationSeparator" w:id="0">
    <w:p w14:paraId="55771FF6" w14:textId="77777777" w:rsidR="00C94CA4" w:rsidRPr="00C820A1" w:rsidRDefault="00765415">
      <w:r w:rsidRPr="00C820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437E" w14:textId="77777777" w:rsidR="00C820A1" w:rsidRPr="00C820A1" w:rsidRDefault="00C820A1" w:rsidP="00C820A1">
    <w:pPr>
      <w:pStyle w:val="Encabezado"/>
      <w:spacing w:after="240"/>
      <w:jc w:val="center"/>
    </w:pPr>
    <w:r w:rsidRPr="00C820A1">
      <w:t>G/SPS/N/BRA/1703/Add.1</w:t>
    </w:r>
  </w:p>
  <w:p w14:paraId="6600FE28" w14:textId="77777777" w:rsidR="00C820A1" w:rsidRPr="00C820A1" w:rsidRDefault="00C820A1" w:rsidP="00C820A1">
    <w:pPr>
      <w:pStyle w:val="Encabezado"/>
      <w:pBdr>
        <w:bottom w:val="single" w:sz="4" w:space="1" w:color="auto"/>
      </w:pBdr>
      <w:jc w:val="center"/>
    </w:pPr>
    <w:r w:rsidRPr="00C820A1">
      <w:t xml:space="preserve">- </w:t>
    </w:r>
    <w:r w:rsidRPr="00C820A1">
      <w:fldChar w:fldCharType="begin"/>
    </w:r>
    <w:r w:rsidRPr="00C820A1">
      <w:instrText xml:space="preserve"> PAGE  \* Arabic  \* MERGEFORMAT </w:instrText>
    </w:r>
    <w:r w:rsidRPr="00C820A1">
      <w:fldChar w:fldCharType="separate"/>
    </w:r>
    <w:r w:rsidRPr="00C820A1">
      <w:t>1</w:t>
    </w:r>
    <w:r w:rsidRPr="00C820A1">
      <w:fldChar w:fldCharType="end"/>
    </w:r>
    <w:r w:rsidRPr="00C820A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F668" w14:textId="3FA4D28F" w:rsidR="00C820A1" w:rsidRPr="00C820A1" w:rsidRDefault="00C820A1" w:rsidP="00C820A1">
    <w:pPr>
      <w:pStyle w:val="Encabezado"/>
      <w:spacing w:after="240"/>
      <w:jc w:val="center"/>
    </w:pPr>
    <w:r w:rsidRPr="00C820A1">
      <w:t>G/SPS/N/BRA/1703/Add.1</w:t>
    </w:r>
  </w:p>
  <w:p w14:paraId="6356C42D" w14:textId="77777777" w:rsidR="00C820A1" w:rsidRPr="00C820A1" w:rsidRDefault="00C820A1" w:rsidP="00C820A1">
    <w:pPr>
      <w:pStyle w:val="Encabezado"/>
      <w:pBdr>
        <w:bottom w:val="single" w:sz="4" w:space="1" w:color="auto"/>
      </w:pBdr>
      <w:jc w:val="center"/>
    </w:pPr>
    <w:r w:rsidRPr="00C820A1">
      <w:t xml:space="preserve">- </w:t>
    </w:r>
    <w:r w:rsidRPr="00C820A1">
      <w:fldChar w:fldCharType="begin"/>
    </w:r>
    <w:r w:rsidRPr="00C820A1">
      <w:instrText xml:space="preserve"> PAGE  \* Arabic  \* MERGEFORMAT </w:instrText>
    </w:r>
    <w:r w:rsidRPr="00C820A1">
      <w:fldChar w:fldCharType="separate"/>
    </w:r>
    <w:r w:rsidRPr="00C820A1">
      <w:t>1</w:t>
    </w:r>
    <w:r w:rsidRPr="00C820A1">
      <w:fldChar w:fldCharType="end"/>
    </w:r>
    <w:r w:rsidRPr="00C820A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820A1" w:rsidRPr="00C820A1" w14:paraId="6DE7A6C4" w14:textId="77777777" w:rsidTr="00C820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7003DE" w14:textId="77777777" w:rsidR="00C820A1" w:rsidRPr="00C820A1" w:rsidRDefault="00C820A1" w:rsidP="00C820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514C43" w14:textId="77777777" w:rsidR="00C820A1" w:rsidRPr="00C820A1" w:rsidRDefault="00C820A1" w:rsidP="00C820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20A1" w:rsidRPr="00C820A1" w14:paraId="24D5B8A7" w14:textId="77777777" w:rsidTr="00C820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F593ED" w14:textId="4B012824" w:rsidR="00C820A1" w:rsidRPr="00C820A1" w:rsidRDefault="00C820A1" w:rsidP="00C820A1">
          <w:pPr>
            <w:jc w:val="left"/>
            <w:rPr>
              <w:rFonts w:eastAsia="Verdana" w:cs="Verdana"/>
              <w:szCs w:val="18"/>
            </w:rPr>
          </w:pPr>
          <w:r w:rsidRPr="00C820A1">
            <w:rPr>
              <w:rFonts w:eastAsia="Verdana" w:cs="Verdana"/>
              <w:noProof/>
              <w:szCs w:val="18"/>
            </w:rPr>
            <w:drawing>
              <wp:inline distT="0" distB="0" distL="0" distR="0" wp14:anchorId="066DB83C" wp14:editId="16A309C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38EC7F" w14:textId="77777777" w:rsidR="00C820A1" w:rsidRPr="00C820A1" w:rsidRDefault="00C820A1" w:rsidP="00C820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20A1" w:rsidRPr="00C820A1" w14:paraId="74F229AA" w14:textId="77777777" w:rsidTr="00C820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19A374" w14:textId="77777777" w:rsidR="00C820A1" w:rsidRPr="00C820A1" w:rsidRDefault="00C820A1" w:rsidP="00C820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A0693E" w14:textId="79FF7A74" w:rsidR="00C820A1" w:rsidRPr="00C820A1" w:rsidRDefault="00C820A1" w:rsidP="00C820A1">
          <w:pPr>
            <w:jc w:val="right"/>
            <w:rPr>
              <w:rFonts w:eastAsia="Verdana" w:cs="Verdana"/>
              <w:b/>
              <w:szCs w:val="18"/>
            </w:rPr>
          </w:pPr>
          <w:r w:rsidRPr="00C820A1">
            <w:rPr>
              <w:b/>
              <w:szCs w:val="18"/>
            </w:rPr>
            <w:t>G/SPS/N/BRA/1703/Add.1</w:t>
          </w:r>
        </w:p>
      </w:tc>
    </w:tr>
    <w:tr w:rsidR="00C820A1" w:rsidRPr="00C820A1" w14:paraId="48CAAC84" w14:textId="77777777" w:rsidTr="00C820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355D2A" w14:textId="77777777" w:rsidR="00C820A1" w:rsidRPr="00C820A1" w:rsidRDefault="00C820A1" w:rsidP="00C820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43D837" w14:textId="13F6BC50" w:rsidR="00C820A1" w:rsidRPr="00C820A1" w:rsidRDefault="00C820A1" w:rsidP="00C820A1">
          <w:pPr>
            <w:jc w:val="right"/>
            <w:rPr>
              <w:rFonts w:eastAsia="Verdana" w:cs="Verdana"/>
              <w:szCs w:val="18"/>
            </w:rPr>
          </w:pPr>
          <w:r w:rsidRPr="00C820A1">
            <w:rPr>
              <w:rFonts w:eastAsia="Verdana" w:cs="Verdana"/>
              <w:szCs w:val="18"/>
            </w:rPr>
            <w:t>1</w:t>
          </w:r>
          <w:r w:rsidR="0098076E">
            <w:rPr>
              <w:rFonts w:eastAsia="Verdana" w:cs="Verdana"/>
              <w:szCs w:val="18"/>
            </w:rPr>
            <w:t>7</w:t>
          </w:r>
          <w:bookmarkStart w:id="0" w:name="_GoBack"/>
          <w:bookmarkEnd w:id="0"/>
          <w:r w:rsidRPr="00C820A1">
            <w:rPr>
              <w:rFonts w:eastAsia="Verdana" w:cs="Verdana"/>
              <w:szCs w:val="18"/>
            </w:rPr>
            <w:t> septembre 2020</w:t>
          </w:r>
        </w:p>
      </w:tc>
    </w:tr>
    <w:tr w:rsidR="00C820A1" w:rsidRPr="00C820A1" w14:paraId="53C0185C" w14:textId="77777777" w:rsidTr="00C820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492B6E" w14:textId="2936137C" w:rsidR="00C820A1" w:rsidRPr="00C820A1" w:rsidRDefault="00C820A1" w:rsidP="00C820A1">
          <w:pPr>
            <w:jc w:val="left"/>
            <w:rPr>
              <w:rFonts w:eastAsia="Verdana" w:cs="Verdana"/>
              <w:b/>
              <w:szCs w:val="18"/>
            </w:rPr>
          </w:pPr>
          <w:r w:rsidRPr="00C820A1">
            <w:rPr>
              <w:rFonts w:eastAsia="Verdana" w:cs="Verdana"/>
              <w:color w:val="FF0000"/>
              <w:szCs w:val="18"/>
            </w:rPr>
            <w:t>(20</w:t>
          </w:r>
          <w:r w:rsidRPr="00C820A1">
            <w:rPr>
              <w:rFonts w:eastAsia="Verdana" w:cs="Verdana"/>
              <w:color w:val="FF0000"/>
              <w:szCs w:val="18"/>
            </w:rPr>
            <w:noBreakHyphen/>
          </w:r>
          <w:r w:rsidR="0098076E">
            <w:rPr>
              <w:rFonts w:eastAsia="Verdana" w:cs="Verdana"/>
              <w:color w:val="FF0000"/>
              <w:szCs w:val="18"/>
            </w:rPr>
            <w:t>6220</w:t>
          </w:r>
          <w:r w:rsidRPr="00C820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13EEE1" w14:textId="4A7AD83D" w:rsidR="00C820A1" w:rsidRPr="00C820A1" w:rsidRDefault="00C820A1" w:rsidP="00C820A1">
          <w:pPr>
            <w:jc w:val="right"/>
            <w:rPr>
              <w:rFonts w:eastAsia="Verdana" w:cs="Verdana"/>
              <w:szCs w:val="18"/>
            </w:rPr>
          </w:pPr>
          <w:r w:rsidRPr="00C820A1">
            <w:rPr>
              <w:rFonts w:eastAsia="Verdana" w:cs="Verdana"/>
              <w:szCs w:val="18"/>
            </w:rPr>
            <w:t xml:space="preserve">Page: </w:t>
          </w:r>
          <w:r w:rsidRPr="00C820A1">
            <w:rPr>
              <w:rFonts w:eastAsia="Verdana" w:cs="Verdana"/>
              <w:szCs w:val="18"/>
            </w:rPr>
            <w:fldChar w:fldCharType="begin"/>
          </w:r>
          <w:r w:rsidRPr="00C820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20A1">
            <w:rPr>
              <w:rFonts w:eastAsia="Verdana" w:cs="Verdana"/>
              <w:szCs w:val="18"/>
            </w:rPr>
            <w:fldChar w:fldCharType="separate"/>
          </w:r>
          <w:r w:rsidRPr="00C820A1">
            <w:rPr>
              <w:rFonts w:eastAsia="Verdana" w:cs="Verdana"/>
              <w:szCs w:val="18"/>
            </w:rPr>
            <w:t>1</w:t>
          </w:r>
          <w:r w:rsidRPr="00C820A1">
            <w:rPr>
              <w:rFonts w:eastAsia="Verdana" w:cs="Verdana"/>
              <w:szCs w:val="18"/>
            </w:rPr>
            <w:fldChar w:fldCharType="end"/>
          </w:r>
          <w:r w:rsidRPr="00C820A1">
            <w:rPr>
              <w:rFonts w:eastAsia="Verdana" w:cs="Verdana"/>
              <w:szCs w:val="18"/>
            </w:rPr>
            <w:t>/</w:t>
          </w:r>
          <w:r w:rsidRPr="00C820A1">
            <w:rPr>
              <w:rFonts w:eastAsia="Verdana" w:cs="Verdana"/>
              <w:szCs w:val="18"/>
            </w:rPr>
            <w:fldChar w:fldCharType="begin"/>
          </w:r>
          <w:r w:rsidRPr="00C820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20A1">
            <w:rPr>
              <w:rFonts w:eastAsia="Verdana" w:cs="Verdana"/>
              <w:szCs w:val="18"/>
            </w:rPr>
            <w:fldChar w:fldCharType="separate"/>
          </w:r>
          <w:r w:rsidRPr="00C820A1">
            <w:rPr>
              <w:rFonts w:eastAsia="Verdana" w:cs="Verdana"/>
              <w:szCs w:val="18"/>
            </w:rPr>
            <w:t>2</w:t>
          </w:r>
          <w:r w:rsidRPr="00C820A1">
            <w:rPr>
              <w:rFonts w:eastAsia="Verdana" w:cs="Verdana"/>
              <w:szCs w:val="18"/>
            </w:rPr>
            <w:fldChar w:fldCharType="end"/>
          </w:r>
        </w:p>
      </w:tc>
    </w:tr>
    <w:tr w:rsidR="00C820A1" w:rsidRPr="00C820A1" w14:paraId="7EE198CC" w14:textId="77777777" w:rsidTr="00C820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736D8C" w14:textId="26B2BE1D" w:rsidR="00C820A1" w:rsidRPr="00C820A1" w:rsidRDefault="00C820A1" w:rsidP="00C820A1">
          <w:pPr>
            <w:jc w:val="left"/>
            <w:rPr>
              <w:rFonts w:eastAsia="Verdana" w:cs="Verdana"/>
              <w:szCs w:val="18"/>
            </w:rPr>
          </w:pPr>
          <w:r w:rsidRPr="00C820A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63E4B74" w14:textId="07BA5CC7" w:rsidR="00C820A1" w:rsidRPr="00C820A1" w:rsidRDefault="00C820A1" w:rsidP="00C820A1">
          <w:pPr>
            <w:jc w:val="right"/>
            <w:rPr>
              <w:rFonts w:eastAsia="Verdana" w:cs="Verdana"/>
              <w:bCs/>
              <w:szCs w:val="18"/>
            </w:rPr>
          </w:pPr>
          <w:r w:rsidRPr="00C820A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A460026" w14:textId="77777777" w:rsidR="00ED54E0" w:rsidRPr="00C820A1" w:rsidRDefault="00ED54E0" w:rsidP="00C82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24660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98BAF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760A1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52EFEA"/>
    <w:numStyleLink w:val="LegalHeadings"/>
  </w:abstractNum>
  <w:abstractNum w:abstractNumId="12" w15:restartNumberingAfterBreak="0">
    <w:nsid w:val="57551E12"/>
    <w:multiLevelType w:val="multilevel"/>
    <w:tmpl w:val="6952EF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13F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6482B"/>
    <w:rsid w:val="0027067B"/>
    <w:rsid w:val="002E5480"/>
    <w:rsid w:val="002F1872"/>
    <w:rsid w:val="00312AB5"/>
    <w:rsid w:val="00350C33"/>
    <w:rsid w:val="003572B4"/>
    <w:rsid w:val="00361102"/>
    <w:rsid w:val="00366F84"/>
    <w:rsid w:val="00467032"/>
    <w:rsid w:val="0046754A"/>
    <w:rsid w:val="00491A6D"/>
    <w:rsid w:val="004F203A"/>
    <w:rsid w:val="005336B8"/>
    <w:rsid w:val="00547B5F"/>
    <w:rsid w:val="005858C9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65415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8076E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447F"/>
    <w:rsid w:val="00C65C0C"/>
    <w:rsid w:val="00C808FC"/>
    <w:rsid w:val="00C820A1"/>
    <w:rsid w:val="00C94CA4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0834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A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20A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C820A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820A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820A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820A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820A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820A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820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820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820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820A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C820A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C820A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C820A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C820A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C820A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C820A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C820A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C820A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C820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820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820A1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C820A1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C820A1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820A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820A1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820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820A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820A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820A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820A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20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20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20A1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C820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820A1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C820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820A1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C820A1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820A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820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20A1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C820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820A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C820A1"/>
    <w:pPr>
      <w:ind w:left="567" w:right="567" w:firstLine="0"/>
    </w:pPr>
  </w:style>
  <w:style w:type="character" w:styleId="Refdenotaalpie">
    <w:name w:val="footnote reference"/>
    <w:uiPriority w:val="5"/>
    <w:rsid w:val="00C820A1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C820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820A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820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20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20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20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20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820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820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820A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82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A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C820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820A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820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20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20A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820A1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820A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820A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20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820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20A1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820A1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C820A1"/>
  </w:style>
  <w:style w:type="paragraph" w:styleId="Textodebloque">
    <w:name w:val="Block Text"/>
    <w:basedOn w:val="Normal"/>
    <w:uiPriority w:val="99"/>
    <w:semiHidden/>
    <w:unhideWhenUsed/>
    <w:rsid w:val="00C820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20A1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20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20A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20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20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20A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C820A1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C820A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0A1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C82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20A1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82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20A1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20A1"/>
  </w:style>
  <w:style w:type="character" w:customStyle="1" w:styleId="FechaCar">
    <w:name w:val="Fecha Car"/>
    <w:basedOn w:val="Fuentedeprrafopredeter"/>
    <w:link w:val="Fecha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20A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20A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20A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C820A1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C820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820A1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820A1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C820A1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20A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20A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C820A1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C820A1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C820A1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C820A1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20A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20A1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C820A1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C820A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C820A1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C820A1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820A1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820A1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820A1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820A1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820A1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820A1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820A1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820A1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820A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820A1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820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820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C820A1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C820A1"/>
    <w:rPr>
      <w:lang w:val="fr-FR"/>
    </w:rPr>
  </w:style>
  <w:style w:type="paragraph" w:styleId="Lista">
    <w:name w:val="List"/>
    <w:basedOn w:val="Normal"/>
    <w:uiPriority w:val="99"/>
    <w:semiHidden/>
    <w:unhideWhenUsed/>
    <w:rsid w:val="00C820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20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20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20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20A1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820A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20A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20A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20A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20A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820A1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820A1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820A1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820A1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820A1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82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20A1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20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20A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C820A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20A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820A1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20A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820A1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C820A1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C820A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20A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C820A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C820A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20A1"/>
  </w:style>
  <w:style w:type="character" w:customStyle="1" w:styleId="SaludoCar">
    <w:name w:val="Saludo Car"/>
    <w:basedOn w:val="Fuentedeprrafopredeter"/>
    <w:link w:val="Saludo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C820A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20A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C820A1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C820A1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C820A1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C820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820A1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765415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858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858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858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858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858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858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858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858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858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858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858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858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858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858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858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858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858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5858C9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85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858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858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858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858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858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858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858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858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858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858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58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858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858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858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858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858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858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858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5858C9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585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858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858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858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858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5858C9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5858C9"/>
    <w:rPr>
      <w:color w:val="0000FF"/>
      <w:u w:val="single"/>
      <w:shd w:val="clear" w:color="auto" w:fill="F3F2F1"/>
      <w:lang w:val="fr-FR"/>
    </w:rPr>
  </w:style>
  <w:style w:type="table" w:styleId="Tablaconcuadrculaclara">
    <w:name w:val="Grid Table Light"/>
    <w:basedOn w:val="Tablanormal"/>
    <w:uiPriority w:val="40"/>
    <w:rsid w:val="00585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8/09/2020&amp;jornal=515&amp;pagina=1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370</Words>
  <Characters>2321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2020-09-18T14:01:00Z</dcterms:created>
  <dcterms:modified xsi:type="dcterms:W3CDTF">2020-09-21T06:57:00Z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3aa3f417-9a20-4f6f-9c6b-5e06448e5c72</vt:lpwstr>
  </property>
  <property fmtid="{D5CDD505-2E9C-101B-9397-08002B2CF9AE}" pid="3" name="WTOCLASSIFICATION">
    <vt:lpwstr>WTO OFFICIAL</vt:lpwstr>
  </property>
</Properties>
</file>