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B26" w:rsidRPr="00931751" w:rsidRDefault="005808B5" w:rsidP="00931751">
      <w:pPr>
        <w:pStyle w:val="Title"/>
        <w:rPr>
          <w:caps w:val="0"/>
          <w:kern w:val="0"/>
        </w:rPr>
      </w:pPr>
      <w:bookmarkStart w:id="0" w:name="_GoBack"/>
      <w:bookmarkEnd w:id="0"/>
      <w:r w:rsidRPr="00931751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1A5C69" w:rsidTr="00252E8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5E2B26" w:rsidRPr="00931751" w:rsidRDefault="005808B5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5E2B26" w:rsidRPr="00931751" w:rsidRDefault="005808B5" w:rsidP="00931751">
            <w:pPr>
              <w:spacing w:before="120" w:after="120"/>
              <w:rPr>
                <w:bCs/>
                <w:u w:val="single"/>
              </w:rPr>
            </w:pPr>
            <w:bookmarkStart w:id="1" w:name="X_SPS_Reg_1A"/>
            <w:r w:rsidRPr="00931751">
              <w:rPr>
                <w:b/>
              </w:rPr>
              <w:t xml:space="preserve">Membre </w:t>
            </w:r>
            <w:proofErr w:type="gramStart"/>
            <w:r w:rsidRPr="00931751">
              <w:rPr>
                <w:b/>
              </w:rPr>
              <w:t>notifiant</w:t>
            </w:r>
            <w:bookmarkEnd w:id="1"/>
            <w:r w:rsidRPr="00931751">
              <w:rPr>
                <w:b/>
              </w:rPr>
              <w:t>:</w:t>
            </w:r>
            <w:proofErr w:type="gramEnd"/>
            <w:r w:rsidRPr="00053BCC">
              <w:t xml:space="preserve"> </w:t>
            </w:r>
            <w:bookmarkStart w:id="2" w:name="sps1a"/>
            <w:r w:rsidR="00931751" w:rsidRPr="00053BCC">
              <w:rPr>
                <w:caps/>
                <w:u w:val="single"/>
              </w:rPr>
              <w:t>Canada</w:t>
            </w:r>
            <w:bookmarkEnd w:id="2"/>
          </w:p>
          <w:p w:rsidR="005E2B26" w:rsidRPr="00931751" w:rsidRDefault="005808B5" w:rsidP="00931751">
            <w:pPr>
              <w:spacing w:after="120"/>
              <w:jc w:val="left"/>
            </w:pPr>
            <w:bookmarkStart w:id="3" w:name="X_SPS_Reg_1B"/>
            <w:r w:rsidRPr="00931751">
              <w:rPr>
                <w:b/>
              </w:rPr>
              <w:t xml:space="preserve">Le cas échéant, pouvoirs publics locaux </w:t>
            </w:r>
            <w:proofErr w:type="gramStart"/>
            <w:r w:rsidRPr="00931751">
              <w:rPr>
                <w:b/>
              </w:rPr>
              <w:t>concernés</w:t>
            </w:r>
            <w:bookmarkEnd w:id="3"/>
            <w:r w:rsidRPr="00931751">
              <w:rPr>
                <w:b/>
              </w:rPr>
              <w:t>:</w:t>
            </w:r>
            <w:proofErr w:type="gramEnd"/>
            <w:r w:rsidRPr="00053BCC">
              <w:t xml:space="preserve"> </w:t>
            </w:r>
            <w:bookmarkStart w:id="4" w:name="sps1b"/>
            <w:bookmarkEnd w:id="4"/>
          </w:p>
        </w:tc>
      </w:tr>
      <w:tr w:rsidR="001A5C69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5808B5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5808B5" w:rsidP="00931751">
            <w:pPr>
              <w:spacing w:before="120" w:after="120"/>
            </w:pPr>
            <w:bookmarkStart w:id="5" w:name="X_SPS_Reg_2A"/>
            <w:r w:rsidRPr="00931751">
              <w:rPr>
                <w:b/>
              </w:rPr>
              <w:t xml:space="preserve">Organisme </w:t>
            </w:r>
            <w:proofErr w:type="gramStart"/>
            <w:r w:rsidRPr="00931751">
              <w:rPr>
                <w:b/>
              </w:rPr>
              <w:t>responsable</w:t>
            </w:r>
            <w:bookmarkEnd w:id="5"/>
            <w:r w:rsidRPr="00931751">
              <w:rPr>
                <w:b/>
              </w:rPr>
              <w:t>:</w:t>
            </w:r>
            <w:proofErr w:type="gramEnd"/>
            <w:r w:rsidRPr="00053BCC">
              <w:t xml:space="preserve"> Agence canadienne d'inspection des aliments (ACIA)</w:t>
            </w:r>
            <w:bookmarkStart w:id="6" w:name="sps2a"/>
            <w:bookmarkEnd w:id="6"/>
          </w:p>
        </w:tc>
      </w:tr>
      <w:tr w:rsidR="001A5C69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5808B5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5808B5" w:rsidP="00931751">
            <w:pPr>
              <w:spacing w:before="120" w:after="120"/>
              <w:rPr>
                <w:b/>
              </w:rPr>
            </w:pPr>
            <w:bookmarkStart w:id="7" w:name="X_SPS_Reg_3A"/>
            <w:r w:rsidRPr="00931751">
              <w:rPr>
                <w:b/>
              </w:rPr>
              <w:t>Produits visés (Prière d'indiquer le(s) numéro(s) du tarif figurant dans les listes nationales déposées à l'OMC. Les numéros de l'ICS devraient aussi être indiqués, le cas échéant</w:t>
            </w:r>
            <w:proofErr w:type="gramStart"/>
            <w:r w:rsidRPr="00931751">
              <w:rPr>
                <w:b/>
              </w:rPr>
              <w:t>)</w:t>
            </w:r>
            <w:bookmarkEnd w:id="7"/>
            <w:r w:rsidRPr="00931751">
              <w:rPr>
                <w:b/>
              </w:rPr>
              <w:t>:</w:t>
            </w:r>
            <w:proofErr w:type="gramEnd"/>
            <w:r w:rsidRPr="00053BCC">
              <w:t xml:space="preserve"> </w:t>
            </w:r>
            <w:r w:rsidRPr="00053BCC">
              <w:rPr>
                <w:i/>
                <w:iCs/>
              </w:rPr>
              <w:t>Lonicera</w:t>
            </w:r>
            <w:r w:rsidRPr="00053BCC">
              <w:t xml:space="preserve"> spp. Fruit frais</w:t>
            </w:r>
            <w:bookmarkStart w:id="8" w:name="sps3a"/>
            <w:bookmarkEnd w:id="8"/>
          </w:p>
        </w:tc>
      </w:tr>
      <w:tr w:rsidR="001A5C69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5808B5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5808B5" w:rsidP="00931751">
            <w:pPr>
              <w:spacing w:before="120" w:after="120"/>
              <w:rPr>
                <w:b/>
              </w:rPr>
            </w:pPr>
            <w:bookmarkStart w:id="9" w:name="X_SPS_Reg_4A"/>
            <w:r w:rsidRPr="00931751">
              <w:rPr>
                <w:b/>
              </w:rPr>
              <w:t xml:space="preserve">Régions ou pays susceptibles d'être concernés, si cela est pertinent ou </w:t>
            </w:r>
            <w:proofErr w:type="gramStart"/>
            <w:r w:rsidRPr="00931751">
              <w:rPr>
                <w:b/>
              </w:rPr>
              <w:t>faisable</w:t>
            </w:r>
            <w:bookmarkEnd w:id="9"/>
            <w:r w:rsidRPr="00931751">
              <w:rPr>
                <w:b/>
              </w:rPr>
              <w:t>:</w:t>
            </w:r>
            <w:proofErr w:type="gramEnd"/>
          </w:p>
          <w:p w:rsidR="005E2B26" w:rsidRPr="00931751" w:rsidRDefault="005808B5" w:rsidP="00931751">
            <w:pPr>
              <w:spacing w:after="120"/>
              <w:ind w:left="607" w:hanging="607"/>
            </w:pPr>
            <w:r w:rsidRPr="00931751">
              <w:rPr>
                <w:b/>
              </w:rPr>
              <w:t>[</w:t>
            </w:r>
            <w:bookmarkStart w:id="10" w:name="sps4b"/>
            <w:r w:rsidRPr="00931751">
              <w:rPr>
                <w:b/>
              </w:rPr>
              <w:t>X</w:t>
            </w:r>
            <w:bookmarkEnd w:id="10"/>
            <w:r w:rsidRPr="00931751">
              <w:rPr>
                <w:b/>
              </w:rPr>
              <w:t>]</w:t>
            </w:r>
            <w:r w:rsidRPr="00931751">
              <w:rPr>
                <w:b/>
              </w:rPr>
              <w:tab/>
            </w:r>
            <w:bookmarkStart w:id="11" w:name="X_SPS_Reg_4B"/>
            <w:r w:rsidRPr="00931751">
              <w:rPr>
                <w:b/>
              </w:rPr>
              <w:t>Tous les partenaires commerciaux</w:t>
            </w:r>
            <w:bookmarkEnd w:id="11"/>
            <w:r w:rsidRPr="00053BCC">
              <w:t xml:space="preserve"> Tous les pays sauf les États-Unis continentaux</w:t>
            </w:r>
            <w:bookmarkStart w:id="12" w:name="sps4bbis"/>
            <w:bookmarkEnd w:id="12"/>
          </w:p>
          <w:p w:rsidR="005E2B26" w:rsidRPr="00931751" w:rsidRDefault="005808B5" w:rsidP="00931751">
            <w:pPr>
              <w:spacing w:after="120"/>
              <w:ind w:left="607" w:hanging="607"/>
              <w:rPr>
                <w:b/>
                <w:shd w:val="pct12" w:color="auto" w:fill="auto"/>
              </w:rPr>
            </w:pPr>
            <w:proofErr w:type="gramStart"/>
            <w:r w:rsidRPr="00931751">
              <w:rPr>
                <w:b/>
              </w:rPr>
              <w:t>[ ]</w:t>
            </w:r>
            <w:bookmarkStart w:id="13" w:name="sps4abis"/>
            <w:bookmarkEnd w:id="13"/>
            <w:proofErr w:type="gramEnd"/>
            <w:r w:rsidRPr="00931751">
              <w:rPr>
                <w:b/>
              </w:rPr>
              <w:tab/>
            </w:r>
            <w:bookmarkStart w:id="14" w:name="X_SPS_Reg_4C"/>
            <w:r w:rsidRPr="00931751">
              <w:rPr>
                <w:b/>
              </w:rPr>
              <w:t>Régions ou pays spécifiques</w:t>
            </w:r>
            <w:bookmarkEnd w:id="14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15" w:name="sps4a"/>
            <w:bookmarkEnd w:id="15"/>
          </w:p>
        </w:tc>
      </w:tr>
      <w:tr w:rsidR="001A5C69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5808B5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5808B5" w:rsidRDefault="005808B5" w:rsidP="00931751">
            <w:pPr>
              <w:spacing w:before="120" w:after="120"/>
              <w:rPr>
                <w:b/>
                <w:bCs/>
              </w:rPr>
            </w:pPr>
            <w:bookmarkStart w:id="16" w:name="X_SPS_Reg_5A"/>
            <w:r w:rsidRPr="00931751">
              <w:rPr>
                <w:b/>
              </w:rPr>
              <w:t xml:space="preserve">Intitulé du texte </w:t>
            </w:r>
            <w:proofErr w:type="gramStart"/>
            <w:r w:rsidRPr="00931751">
              <w:rPr>
                <w:b/>
              </w:rPr>
              <w:t>notifié</w:t>
            </w:r>
            <w:bookmarkEnd w:id="16"/>
            <w:r w:rsidRPr="00931751">
              <w:rPr>
                <w:b/>
              </w:rPr>
              <w:t>:</w:t>
            </w:r>
            <w:proofErr w:type="gramEnd"/>
            <w:r w:rsidRPr="00053BCC">
              <w:t xml:space="preserve"> L'addition de </w:t>
            </w:r>
            <w:r w:rsidRPr="00053BCC">
              <w:rPr>
                <w:i/>
                <w:iCs/>
              </w:rPr>
              <w:t>Lonicera</w:t>
            </w:r>
            <w:r w:rsidRPr="00053BCC">
              <w:t xml:space="preserve"> spp. </w:t>
            </w:r>
            <w:proofErr w:type="gramStart"/>
            <w:r w:rsidRPr="00053BCC">
              <w:t>fruits</w:t>
            </w:r>
            <w:proofErr w:type="gramEnd"/>
            <w:r w:rsidRPr="00053BCC">
              <w:t xml:space="preserve"> frais au SARI: NAAARP de tous les pays sauf les États-Unis continentaux</w:t>
            </w:r>
            <w:bookmarkStart w:id="17" w:name="sps5a"/>
            <w:bookmarkEnd w:id="17"/>
            <w:r w:rsidR="00C55A91" w:rsidRPr="00931751">
              <w:t>.</w:t>
            </w:r>
            <w:r w:rsidRPr="00931751">
              <w:rPr>
                <w:bCs/>
              </w:rPr>
              <w:t xml:space="preserve"> </w:t>
            </w:r>
            <w:bookmarkStart w:id="18" w:name="X_SPS_Reg_5B"/>
            <w:r w:rsidRPr="00931751">
              <w:rPr>
                <w:b/>
                <w:bCs/>
              </w:rPr>
              <w:t>Langue(s</w:t>
            </w:r>
            <w:proofErr w:type="gramStart"/>
            <w:r w:rsidRPr="00931751">
              <w:rPr>
                <w:b/>
                <w:bCs/>
              </w:rPr>
              <w:t>)</w:t>
            </w:r>
            <w:bookmarkEnd w:id="18"/>
            <w:r w:rsidRPr="00931751">
              <w:rPr>
                <w:b/>
                <w:bCs/>
              </w:rPr>
              <w:t>:</w:t>
            </w:r>
            <w:proofErr w:type="gramEnd"/>
            <w:r w:rsidRPr="00053BCC">
              <w:rPr>
                <w:bCs/>
              </w:rPr>
              <w:t xml:space="preserve"> </w:t>
            </w:r>
            <w:bookmarkStart w:id="19" w:name="sps5b"/>
            <w:r w:rsidRPr="00053BCC">
              <w:rPr>
                <w:bCs/>
              </w:rPr>
              <w:t>anglais et français</w:t>
            </w:r>
            <w:bookmarkEnd w:id="19"/>
            <w:r w:rsidR="00C55A91" w:rsidRPr="00931751">
              <w:rPr>
                <w:bCs/>
              </w:rPr>
              <w:t>.</w:t>
            </w:r>
            <w:r w:rsidRPr="00931751">
              <w:rPr>
                <w:bCs/>
              </w:rPr>
              <w:t xml:space="preserve"> </w:t>
            </w:r>
            <w:bookmarkStart w:id="20" w:name="X_SPS_Reg_5C"/>
            <w:proofErr w:type="gramStart"/>
            <w:r w:rsidRPr="00931751">
              <w:rPr>
                <w:b/>
                <w:bCs/>
              </w:rPr>
              <w:t>Nombre</w:t>
            </w:r>
            <w:r>
              <w:rPr>
                <w:b/>
                <w:bCs/>
              </w:rPr>
              <w:t xml:space="preserve">  </w:t>
            </w:r>
            <w:r w:rsidRPr="00931751">
              <w:rPr>
                <w:b/>
                <w:bCs/>
              </w:rPr>
              <w:t>de</w:t>
            </w:r>
            <w:proofErr w:type="gramEnd"/>
            <w:r w:rsidRPr="00931751">
              <w:rPr>
                <w:b/>
                <w:bCs/>
              </w:rPr>
              <w:t xml:space="preserve"> pages</w:t>
            </w:r>
            <w:bookmarkEnd w:id="20"/>
            <w:r w:rsidRPr="00931751">
              <w:rPr>
                <w:b/>
                <w:bCs/>
              </w:rPr>
              <w:t>:</w:t>
            </w:r>
            <w:r w:rsidRPr="00053BCC">
              <w:rPr>
                <w:bCs/>
              </w:rPr>
              <w:t xml:space="preserve"> </w:t>
            </w:r>
            <w:bookmarkStart w:id="21" w:name="sps5c"/>
            <w:bookmarkEnd w:id="21"/>
          </w:p>
        </w:tc>
      </w:tr>
      <w:tr w:rsidR="001A5C69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5808B5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808B5" w:rsidRDefault="005808B5" w:rsidP="005808B5">
            <w:pPr>
              <w:spacing w:before="120"/>
            </w:pPr>
            <w:bookmarkStart w:id="22" w:name="X_SPS_Reg_6A"/>
            <w:proofErr w:type="gramStart"/>
            <w:r w:rsidRPr="00931751">
              <w:rPr>
                <w:b/>
              </w:rPr>
              <w:t>Teneur</w:t>
            </w:r>
            <w:bookmarkEnd w:id="22"/>
            <w:r w:rsidRPr="00931751">
              <w:rPr>
                <w:b/>
              </w:rPr>
              <w:t>:</w:t>
            </w:r>
            <w:proofErr w:type="gramEnd"/>
            <w:r w:rsidRPr="00053BCC">
              <w:t xml:space="preserve"> </w:t>
            </w:r>
          </w:p>
          <w:p w:rsidR="005E2B26" w:rsidRPr="00931751" w:rsidRDefault="005808B5" w:rsidP="005808B5">
            <w:pPr>
              <w:pStyle w:val="ListParagraph"/>
              <w:numPr>
                <w:ilvl w:val="0"/>
                <w:numId w:val="37"/>
              </w:numPr>
              <w:spacing w:after="120"/>
              <w:ind w:left="437"/>
            </w:pPr>
            <w:r w:rsidRPr="00053BCC">
              <w:t xml:space="preserve">L'Agence canadienne d'inspection des aliments a ajouté un code SH au Système automatisé de référence à l'importation (SARI) pour le </w:t>
            </w:r>
            <w:r w:rsidRPr="005808B5">
              <w:rPr>
                <w:i/>
                <w:iCs/>
              </w:rPr>
              <w:t>Lonicera</w:t>
            </w:r>
            <w:r w:rsidRPr="00053BCC">
              <w:t xml:space="preserve"> spp. </w:t>
            </w:r>
            <w:proofErr w:type="gramStart"/>
            <w:r w:rsidRPr="00053BCC">
              <w:t>fruits</w:t>
            </w:r>
            <w:proofErr w:type="gramEnd"/>
            <w:r w:rsidRPr="00053BCC">
              <w:t xml:space="preserve"> (frais ou réfrigérés).</w:t>
            </w:r>
          </w:p>
          <w:p w:rsidR="001A5C69" w:rsidRPr="00053BCC" w:rsidRDefault="005808B5" w:rsidP="005808B5">
            <w:pPr>
              <w:pStyle w:val="ListParagraph"/>
              <w:numPr>
                <w:ilvl w:val="0"/>
                <w:numId w:val="37"/>
              </w:numPr>
              <w:spacing w:after="120"/>
              <w:ind w:left="437"/>
            </w:pPr>
            <w:r w:rsidRPr="00053BCC">
              <w:t xml:space="preserve">L'ajout de </w:t>
            </w:r>
            <w:r w:rsidRPr="005808B5">
              <w:rPr>
                <w:i/>
                <w:iCs/>
              </w:rPr>
              <w:t>Lonicera</w:t>
            </w:r>
            <w:r w:rsidRPr="00053BCC">
              <w:t xml:space="preserve"> spp. fruits frais au SARI est basé sur le résultat de l'intérêt de l'importateur et sera considéré comme </w:t>
            </w:r>
            <w:hyperlink r:id="rId8" w:history="1">
              <w:r w:rsidRPr="005808B5">
                <w:rPr>
                  <w:color w:val="0000FF"/>
                  <w:u w:val="single"/>
                </w:rPr>
                <w:t>non approuvé en attendant une analyse des risques phytosanitaires (NAAARP)</w:t>
              </w:r>
            </w:hyperlink>
            <w:r w:rsidRPr="00053BCC">
              <w:t xml:space="preserve"> de tous les pays sauf les États-Unis continentaux en vertu de la </w:t>
            </w:r>
            <w:r w:rsidRPr="005808B5">
              <w:rPr>
                <w:i/>
                <w:iCs/>
              </w:rPr>
              <w:t>Loi sur la protection des végétaux</w:t>
            </w:r>
            <w:r w:rsidRPr="00053BCC">
              <w:t>.</w:t>
            </w:r>
          </w:p>
          <w:p w:rsidR="001A5C69" w:rsidRPr="00053BCC" w:rsidRDefault="005808B5" w:rsidP="005808B5">
            <w:pPr>
              <w:pStyle w:val="ListParagraph"/>
              <w:numPr>
                <w:ilvl w:val="0"/>
                <w:numId w:val="37"/>
              </w:numPr>
              <w:spacing w:after="120"/>
              <w:ind w:left="437"/>
            </w:pPr>
            <w:r w:rsidRPr="00053BCC">
              <w:t>Aucun document phytosanitaire ne sera requis pour ce produit lorsqu'il est originaire des États-Unis.</w:t>
            </w:r>
          </w:p>
          <w:p w:rsidR="001A5C69" w:rsidRPr="00053BCC" w:rsidRDefault="005808B5" w:rsidP="005808B5">
            <w:pPr>
              <w:pStyle w:val="ListParagraph"/>
              <w:numPr>
                <w:ilvl w:val="0"/>
                <w:numId w:val="37"/>
              </w:numPr>
              <w:spacing w:after="120"/>
              <w:ind w:left="437"/>
              <w:jc w:val="left"/>
            </w:pPr>
            <w:r w:rsidRPr="00053BCC">
              <w:t xml:space="preserve">Le </w:t>
            </w:r>
            <w:hyperlink r:id="rId9" w:history="1">
              <w:r w:rsidRPr="005808B5">
                <w:rPr>
                  <w:color w:val="0000FF"/>
                  <w:u w:val="single"/>
                </w:rPr>
                <w:t>Système automatisé de référence à l'importation</w:t>
              </w:r>
            </w:hyperlink>
            <w:r w:rsidRPr="00053BCC">
              <w:t xml:space="preserve"> (SARI) (</w:t>
            </w:r>
            <w:hyperlink r:id="rId10" w:history="1">
              <w:r w:rsidRPr="005808B5">
                <w:rPr>
                  <w:color w:val="0000FF"/>
                  <w:u w:val="single"/>
                </w:rPr>
                <w:t>http://www.inspection.gc.ca/vegetaux/importations/sari/fra/1300127512994/1300127627409</w:t>
              </w:r>
            </w:hyperlink>
            <w:r w:rsidRPr="00053BCC">
              <w:t>) de l'ACIA est la source pour tous les renseignements à jour quant aux exigences en matière d'importation.</w:t>
            </w:r>
            <w:bookmarkStart w:id="23" w:name="sps6a"/>
            <w:bookmarkEnd w:id="23"/>
          </w:p>
        </w:tc>
      </w:tr>
      <w:tr w:rsidR="001A5C69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5808B5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5808B5" w:rsidP="00931751">
            <w:pPr>
              <w:spacing w:before="120" w:after="120"/>
            </w:pPr>
            <w:bookmarkStart w:id="24" w:name="X_SPS_Reg_7A"/>
            <w:r w:rsidRPr="00931751">
              <w:rPr>
                <w:b/>
              </w:rPr>
              <w:t xml:space="preserve">Objectif et raison </w:t>
            </w:r>
            <w:proofErr w:type="gramStart"/>
            <w:r w:rsidRPr="00931751">
              <w:rPr>
                <w:b/>
              </w:rPr>
              <w:t>d'être</w:t>
            </w:r>
            <w:bookmarkEnd w:id="24"/>
            <w:r w:rsidRPr="00931751">
              <w:rPr>
                <w:b/>
              </w:rPr>
              <w:t>:</w:t>
            </w:r>
            <w:proofErr w:type="gramEnd"/>
            <w:r w:rsidRPr="00931751">
              <w:rPr>
                <w:b/>
              </w:rPr>
              <w:t xml:space="preserve"> [ ]</w:t>
            </w:r>
            <w:bookmarkStart w:id="25" w:name="sps7a"/>
            <w:bookmarkEnd w:id="25"/>
            <w:r w:rsidRPr="00931751">
              <w:rPr>
                <w:b/>
              </w:rPr>
              <w:t> </w:t>
            </w:r>
            <w:bookmarkStart w:id="26" w:name="X_SPS_Reg_7B"/>
            <w:r w:rsidRPr="00931751">
              <w:rPr>
                <w:b/>
              </w:rPr>
              <w:t>innocuité des produits alimentaires</w:t>
            </w:r>
            <w:bookmarkEnd w:id="26"/>
            <w:r w:rsidRPr="00931751">
              <w:rPr>
                <w:b/>
              </w:rPr>
              <w:t>, [ ]</w:t>
            </w:r>
            <w:bookmarkStart w:id="27" w:name="sps7b"/>
            <w:bookmarkEnd w:id="27"/>
            <w:r w:rsidRPr="00931751">
              <w:rPr>
                <w:b/>
              </w:rPr>
              <w:t> </w:t>
            </w:r>
            <w:bookmarkStart w:id="28" w:name="X_SPS_Reg_7C"/>
            <w:r w:rsidRPr="00931751">
              <w:rPr>
                <w:b/>
              </w:rPr>
              <w:t>santé des animaux</w:t>
            </w:r>
            <w:bookmarkEnd w:id="28"/>
            <w:r w:rsidRPr="00931751">
              <w:rPr>
                <w:b/>
              </w:rPr>
              <w:t>, [</w:t>
            </w:r>
            <w:bookmarkStart w:id="29" w:name="sps7c"/>
            <w:r w:rsidRPr="00931751">
              <w:rPr>
                <w:b/>
              </w:rPr>
              <w:t>X</w:t>
            </w:r>
            <w:bookmarkEnd w:id="29"/>
            <w:r w:rsidRPr="00931751">
              <w:rPr>
                <w:b/>
              </w:rPr>
              <w:t>] </w:t>
            </w:r>
            <w:bookmarkStart w:id="30" w:name="X_SPS_Reg_7D"/>
            <w:r w:rsidRPr="00931751">
              <w:rPr>
                <w:b/>
              </w:rPr>
              <w:t>préservation des végétaux</w:t>
            </w:r>
            <w:bookmarkEnd w:id="30"/>
            <w:r w:rsidRPr="00931751">
              <w:rPr>
                <w:b/>
              </w:rPr>
              <w:t>, [ ]</w:t>
            </w:r>
            <w:bookmarkStart w:id="31" w:name="sps7d"/>
            <w:bookmarkEnd w:id="31"/>
            <w:r w:rsidRPr="00931751">
              <w:rPr>
                <w:b/>
              </w:rPr>
              <w:t> </w:t>
            </w:r>
            <w:bookmarkStart w:id="32" w:name="X_SPS_Reg_7E"/>
            <w:r w:rsidRPr="00931751">
              <w:rPr>
                <w:b/>
              </w:rPr>
              <w:t>protection des personnes contre les maladies ou les parasites des animaux/des plantes</w:t>
            </w:r>
            <w:bookmarkEnd w:id="32"/>
            <w:r w:rsidRPr="00931751">
              <w:rPr>
                <w:b/>
              </w:rPr>
              <w:t>, [</w:t>
            </w:r>
            <w:bookmarkStart w:id="33" w:name="sps7e"/>
            <w:r w:rsidRPr="00931751">
              <w:rPr>
                <w:b/>
              </w:rPr>
              <w:t>X</w:t>
            </w:r>
            <w:bookmarkEnd w:id="33"/>
            <w:r w:rsidRPr="00931751">
              <w:rPr>
                <w:b/>
              </w:rPr>
              <w:t>] </w:t>
            </w:r>
            <w:bookmarkStart w:id="34" w:name="X_SPS_Reg_7F"/>
            <w:r w:rsidRPr="00931751">
              <w:rPr>
                <w:b/>
              </w:rPr>
              <w:t>protection du territoire contre d'autres dommages attribuables à des parasites</w:t>
            </w:r>
            <w:bookmarkEnd w:id="34"/>
            <w:r w:rsidRPr="00931751">
              <w:rPr>
                <w:b/>
              </w:rPr>
              <w:t>.</w:t>
            </w:r>
            <w:r w:rsidRPr="00053BCC">
              <w:t xml:space="preserve"> </w:t>
            </w:r>
            <w:bookmarkStart w:id="35" w:name="sps7f"/>
            <w:bookmarkEnd w:id="35"/>
          </w:p>
        </w:tc>
      </w:tr>
      <w:tr w:rsidR="001A5C69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5808B5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5808B5" w:rsidP="00931751">
            <w:pPr>
              <w:spacing w:before="120" w:after="120"/>
              <w:rPr>
                <w:b/>
              </w:rPr>
            </w:pPr>
            <w:bookmarkStart w:id="36" w:name="X_SPS_Reg_8A"/>
            <w:r w:rsidRPr="00931751">
              <w:rPr>
                <w:b/>
              </w:rPr>
              <w:t xml:space="preserve">Existe-t-il une norme internationale </w:t>
            </w:r>
            <w:proofErr w:type="gramStart"/>
            <w:r w:rsidRPr="00931751">
              <w:rPr>
                <w:b/>
              </w:rPr>
              <w:t>pertinente?</w:t>
            </w:r>
            <w:proofErr w:type="gramEnd"/>
            <w:r w:rsidRPr="00931751">
              <w:rPr>
                <w:b/>
              </w:rPr>
              <w:t xml:space="preserve"> Dans l'affirmative, indiquer </w:t>
            </w:r>
            <w:proofErr w:type="gramStart"/>
            <w:r w:rsidRPr="00931751">
              <w:rPr>
                <w:b/>
              </w:rPr>
              <w:t>laquelle</w:t>
            </w:r>
            <w:bookmarkEnd w:id="36"/>
            <w:r w:rsidRPr="00931751">
              <w:rPr>
                <w:b/>
              </w:rPr>
              <w:t>:</w:t>
            </w:r>
            <w:proofErr w:type="gramEnd"/>
          </w:p>
          <w:p w:rsidR="005E2B26" w:rsidRPr="00931751" w:rsidRDefault="005808B5" w:rsidP="00931751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931751">
              <w:rPr>
                <w:b/>
              </w:rPr>
              <w:t>[ ]</w:t>
            </w:r>
            <w:bookmarkStart w:id="37" w:name="sps8a"/>
            <w:bookmarkEnd w:id="37"/>
            <w:proofErr w:type="gramEnd"/>
            <w:r w:rsidRPr="00931751">
              <w:rPr>
                <w:b/>
              </w:rPr>
              <w:tab/>
            </w:r>
            <w:bookmarkStart w:id="38" w:name="X_SPS_Reg_8B"/>
            <w:r w:rsidRPr="00931751">
              <w:rPr>
                <w:b/>
              </w:rPr>
              <w:t xml:space="preserve">Commission du Codex Alimentarius </w:t>
            </w:r>
            <w:r w:rsidRPr="00931751">
              <w:rPr>
                <w:b/>
                <w:i/>
              </w:rPr>
              <w:t>(par exemple, intitulé ou numéro de série de la norme du Codex ou du texte apparenté)</w:t>
            </w:r>
            <w:bookmarkEnd w:id="38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39" w:name="sps8atext"/>
            <w:bookmarkEnd w:id="39"/>
          </w:p>
          <w:p w:rsidR="005E2B26" w:rsidRPr="00931751" w:rsidRDefault="005808B5" w:rsidP="00931751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931751">
              <w:rPr>
                <w:b/>
              </w:rPr>
              <w:t>[ ]</w:t>
            </w:r>
            <w:bookmarkStart w:id="40" w:name="sps8b"/>
            <w:bookmarkEnd w:id="40"/>
            <w:proofErr w:type="gramEnd"/>
            <w:r w:rsidRPr="00931751">
              <w:rPr>
                <w:b/>
              </w:rPr>
              <w:tab/>
            </w:r>
            <w:bookmarkStart w:id="41" w:name="X_SPS_Reg_8C"/>
            <w:r w:rsidRPr="00931751">
              <w:rPr>
                <w:b/>
              </w:rPr>
              <w:t xml:space="preserve">Organisation mondiale de la santé animale (OIE) </w:t>
            </w:r>
            <w:r w:rsidRPr="00931751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bookmarkEnd w:id="41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42" w:name="sps8btext"/>
            <w:bookmarkEnd w:id="42"/>
          </w:p>
          <w:p w:rsidR="005E2B26" w:rsidRPr="00931751" w:rsidRDefault="005808B5" w:rsidP="005808B5">
            <w:pPr>
              <w:spacing w:before="240" w:after="120"/>
              <w:ind w:left="720" w:hanging="720"/>
            </w:pPr>
            <w:r w:rsidRPr="00931751">
              <w:rPr>
                <w:b/>
              </w:rPr>
              <w:lastRenderedPageBreak/>
              <w:t>[</w:t>
            </w:r>
            <w:bookmarkStart w:id="43" w:name="sps8c"/>
            <w:r w:rsidRPr="00931751">
              <w:rPr>
                <w:b/>
              </w:rPr>
              <w:t>X</w:t>
            </w:r>
            <w:bookmarkEnd w:id="43"/>
            <w:r w:rsidRPr="00931751">
              <w:rPr>
                <w:b/>
              </w:rPr>
              <w:t>]</w:t>
            </w:r>
            <w:r w:rsidRPr="00931751">
              <w:rPr>
                <w:b/>
              </w:rPr>
              <w:tab/>
            </w:r>
            <w:bookmarkStart w:id="44" w:name="X_SPS_Reg_8D"/>
            <w:r w:rsidRPr="00931751">
              <w:rPr>
                <w:b/>
              </w:rPr>
              <w:t xml:space="preserve">Convention internationale pour la protection des végétaux </w:t>
            </w:r>
            <w:r w:rsidRPr="00931751">
              <w:rPr>
                <w:b/>
                <w:i/>
              </w:rPr>
              <w:t>(par exemple, numéro de la NIMP</w:t>
            </w:r>
            <w:proofErr w:type="gramStart"/>
            <w:r w:rsidRPr="00931751">
              <w:rPr>
                <w:b/>
                <w:i/>
              </w:rPr>
              <w:t>)</w:t>
            </w:r>
            <w:bookmarkEnd w:id="44"/>
            <w:r w:rsidR="00C55A91" w:rsidRPr="00931751">
              <w:rPr>
                <w:b/>
              </w:rPr>
              <w:t>:</w:t>
            </w:r>
            <w:proofErr w:type="gramEnd"/>
            <w:r w:rsidRPr="00053BCC">
              <w:t xml:space="preserve"> </w:t>
            </w:r>
            <w:bookmarkStart w:id="45" w:name="sps8ctext"/>
            <w:r w:rsidRPr="00053BCC">
              <w:t>Normes internationales pour les mesures phytosanitaires (NIMP) nos 1, 2, 4, 5, 6, 8, 11, 17 et 19.</w:t>
            </w:r>
            <w:bookmarkEnd w:id="45"/>
          </w:p>
          <w:p w:rsidR="005E2B26" w:rsidRPr="00931751" w:rsidRDefault="005808B5" w:rsidP="00931751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931751">
              <w:rPr>
                <w:b/>
              </w:rPr>
              <w:t>[ ]</w:t>
            </w:r>
            <w:bookmarkStart w:id="46" w:name="sps8d"/>
            <w:bookmarkEnd w:id="46"/>
            <w:proofErr w:type="gramEnd"/>
            <w:r w:rsidRPr="00931751">
              <w:rPr>
                <w:b/>
              </w:rPr>
              <w:tab/>
            </w:r>
            <w:bookmarkStart w:id="47" w:name="X_SPS_Reg_8E"/>
            <w:r w:rsidRPr="00931751">
              <w:rPr>
                <w:b/>
              </w:rPr>
              <w:t>Néant</w:t>
            </w:r>
            <w:bookmarkEnd w:id="47"/>
          </w:p>
          <w:p w:rsidR="005E2B26" w:rsidRPr="00931751" w:rsidRDefault="005808B5" w:rsidP="00931751">
            <w:pPr>
              <w:spacing w:after="120"/>
              <w:rPr>
                <w:b/>
              </w:rPr>
            </w:pPr>
            <w:bookmarkStart w:id="48" w:name="X_SPS_Reg_8F"/>
            <w:r w:rsidRPr="00931751">
              <w:rPr>
                <w:b/>
              </w:rPr>
              <w:t xml:space="preserve">La réglementation projetée est-elle conforme à la norme internationale </w:t>
            </w:r>
            <w:proofErr w:type="gramStart"/>
            <w:r w:rsidRPr="00931751">
              <w:rPr>
                <w:b/>
              </w:rPr>
              <w:t>pertinente?</w:t>
            </w:r>
            <w:bookmarkEnd w:id="48"/>
            <w:proofErr w:type="gramEnd"/>
          </w:p>
          <w:p w:rsidR="005E2B26" w:rsidRPr="00931751" w:rsidRDefault="005808B5" w:rsidP="00931751">
            <w:pPr>
              <w:spacing w:after="120"/>
              <w:rPr>
                <w:b/>
              </w:rPr>
            </w:pPr>
            <w:r w:rsidRPr="00931751">
              <w:rPr>
                <w:b/>
              </w:rPr>
              <w:t>[</w:t>
            </w:r>
            <w:bookmarkStart w:id="49" w:name="sps8ey"/>
            <w:r w:rsidRPr="00931751">
              <w:rPr>
                <w:b/>
              </w:rPr>
              <w:t>X</w:t>
            </w:r>
            <w:bookmarkEnd w:id="49"/>
            <w:r w:rsidRPr="00931751">
              <w:rPr>
                <w:b/>
              </w:rPr>
              <w:t xml:space="preserve">] </w:t>
            </w:r>
            <w:bookmarkStart w:id="50" w:name="X_SPS_Reg_8G"/>
            <w:r w:rsidRPr="00931751">
              <w:rPr>
                <w:b/>
              </w:rPr>
              <w:t>Oui</w:t>
            </w:r>
            <w:bookmarkEnd w:id="50"/>
            <w:proofErr w:type="gramStart"/>
            <w:r w:rsidRPr="00931751">
              <w:rPr>
                <w:b/>
              </w:rPr>
              <w:t xml:space="preserve">   [</w:t>
            </w:r>
            <w:proofErr w:type="gramEnd"/>
            <w:r w:rsidRPr="00931751">
              <w:rPr>
                <w:b/>
              </w:rPr>
              <w:t> ]</w:t>
            </w:r>
            <w:bookmarkStart w:id="51" w:name="sps8en"/>
            <w:bookmarkEnd w:id="51"/>
            <w:r w:rsidRPr="00931751">
              <w:rPr>
                <w:b/>
              </w:rPr>
              <w:t xml:space="preserve"> </w:t>
            </w:r>
            <w:bookmarkStart w:id="52" w:name="X_SPS_Reg_8H"/>
            <w:r w:rsidRPr="00931751">
              <w:rPr>
                <w:b/>
              </w:rPr>
              <w:t>Non</w:t>
            </w:r>
            <w:bookmarkEnd w:id="52"/>
          </w:p>
          <w:p w:rsidR="005E2B26" w:rsidRPr="00931751" w:rsidRDefault="005808B5" w:rsidP="00931751">
            <w:pPr>
              <w:spacing w:after="120"/>
              <w:rPr>
                <w:b/>
              </w:rPr>
            </w:pPr>
            <w:bookmarkStart w:id="53" w:name="X_SPS_Reg_8I"/>
            <w:r w:rsidRPr="00931751">
              <w:rPr>
                <w:b/>
                <w:bCs/>
              </w:rPr>
              <w:t xml:space="preserve">Dans la négative, indiquer, chaque fois que cela sera possible, en quoi et pourquoi elle diffère de la norme </w:t>
            </w:r>
            <w:proofErr w:type="gramStart"/>
            <w:r w:rsidRPr="00931751">
              <w:rPr>
                <w:b/>
                <w:bCs/>
              </w:rPr>
              <w:t>internationale</w:t>
            </w:r>
            <w:bookmarkEnd w:id="53"/>
            <w:r w:rsidRPr="00931751">
              <w:rPr>
                <w:b/>
                <w:bCs/>
              </w:rPr>
              <w:t>:</w:t>
            </w:r>
            <w:proofErr w:type="gramEnd"/>
            <w:r w:rsidRPr="00053BCC">
              <w:t xml:space="preserve"> </w:t>
            </w:r>
            <w:bookmarkStart w:id="54" w:name="sps8e"/>
            <w:bookmarkEnd w:id="54"/>
            <w:r w:rsidRPr="00931751">
              <w:rPr>
                <w:bCs/>
              </w:rPr>
              <w:t xml:space="preserve"> </w:t>
            </w:r>
          </w:p>
        </w:tc>
      </w:tr>
      <w:tr w:rsidR="001A5C69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5808B5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5808B5" w:rsidP="00931751">
            <w:pPr>
              <w:spacing w:before="120" w:after="120"/>
            </w:pPr>
            <w:bookmarkStart w:id="55" w:name="X_SPS_Reg_9A"/>
            <w:r w:rsidRPr="00931751">
              <w:rPr>
                <w:b/>
              </w:rPr>
              <w:t xml:space="preserve">Autres documents pertinents et langue(s) dans laquelle (lesquelles) ils sont </w:t>
            </w:r>
            <w:proofErr w:type="gramStart"/>
            <w:r w:rsidRPr="00931751">
              <w:rPr>
                <w:b/>
              </w:rPr>
              <w:t>disponibles</w:t>
            </w:r>
            <w:bookmarkEnd w:id="55"/>
            <w:r w:rsidRPr="00931751">
              <w:rPr>
                <w:b/>
              </w:rPr>
              <w:t>:</w:t>
            </w:r>
            <w:bookmarkStart w:id="56" w:name="sps9a"/>
            <w:bookmarkStart w:id="57" w:name="sps9b"/>
            <w:bookmarkEnd w:id="56"/>
            <w:bookmarkEnd w:id="57"/>
            <w:proofErr w:type="gramEnd"/>
          </w:p>
        </w:tc>
      </w:tr>
      <w:tr w:rsidR="001A5C69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5808B5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5808B5" w:rsidP="00931751">
            <w:pPr>
              <w:spacing w:before="120" w:after="120"/>
              <w:rPr>
                <w:bCs/>
              </w:rPr>
            </w:pPr>
            <w:bookmarkStart w:id="58" w:name="X_SPS_Reg_10A"/>
            <w:r w:rsidRPr="00931751">
              <w:rPr>
                <w:b/>
              </w:rPr>
              <w:t xml:space="preserve">Date projetée pour l'adoption </w:t>
            </w:r>
            <w:r w:rsidRPr="00931751">
              <w:rPr>
                <w:b/>
                <w:i/>
              </w:rPr>
              <w:t>(jj/mm/aa</w:t>
            </w:r>
            <w:proofErr w:type="gramStart"/>
            <w:r w:rsidRPr="00931751">
              <w:rPr>
                <w:b/>
                <w:i/>
              </w:rPr>
              <w:t>)</w:t>
            </w:r>
            <w:bookmarkEnd w:id="58"/>
            <w:r w:rsidRPr="00931751">
              <w:rPr>
                <w:b/>
              </w:rPr>
              <w:t>:</w:t>
            </w:r>
            <w:proofErr w:type="gramEnd"/>
            <w:r w:rsidRPr="00053BCC">
              <w:t xml:space="preserve"> 21 mai 2020</w:t>
            </w:r>
            <w:bookmarkStart w:id="59" w:name="sps10a"/>
            <w:bookmarkEnd w:id="59"/>
          </w:p>
          <w:p w:rsidR="005E2B26" w:rsidRPr="00931751" w:rsidRDefault="005808B5" w:rsidP="00931751">
            <w:pPr>
              <w:spacing w:after="120"/>
              <w:rPr>
                <w:b/>
              </w:rPr>
            </w:pPr>
            <w:bookmarkStart w:id="60" w:name="X_SPS_Reg_10B"/>
            <w:r w:rsidRPr="00931751">
              <w:rPr>
                <w:b/>
                <w:bCs/>
              </w:rPr>
              <w:t xml:space="preserve">Date projetée pour la publication </w:t>
            </w:r>
            <w:r w:rsidRPr="00931751">
              <w:rPr>
                <w:b/>
                <w:bCs/>
                <w:i/>
              </w:rPr>
              <w:t>(jj/mm/aa</w:t>
            </w:r>
            <w:proofErr w:type="gramStart"/>
            <w:r w:rsidRPr="00931751">
              <w:rPr>
                <w:b/>
                <w:bCs/>
                <w:i/>
              </w:rPr>
              <w:t>)</w:t>
            </w:r>
            <w:bookmarkEnd w:id="60"/>
            <w:r w:rsidRPr="00931751">
              <w:rPr>
                <w:b/>
                <w:bCs/>
              </w:rPr>
              <w:t>:</w:t>
            </w:r>
            <w:proofErr w:type="gramEnd"/>
            <w:r w:rsidRPr="00053BCC">
              <w:rPr>
                <w:bCs/>
              </w:rPr>
              <w:t xml:space="preserve"> 21 mai 2020</w:t>
            </w:r>
            <w:bookmarkStart w:id="61" w:name="sps10bisa"/>
            <w:bookmarkEnd w:id="61"/>
          </w:p>
        </w:tc>
      </w:tr>
      <w:tr w:rsidR="001A5C69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5808B5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5808B5" w:rsidP="00931751">
            <w:pPr>
              <w:spacing w:before="120" w:after="120"/>
              <w:rPr>
                <w:bCs/>
              </w:rPr>
            </w:pPr>
            <w:bookmarkStart w:id="62" w:name="X_SPS_Reg_11A"/>
            <w:r w:rsidRPr="00931751">
              <w:rPr>
                <w:b/>
              </w:rPr>
              <w:t xml:space="preserve">Date projetée pour l'entrée en </w:t>
            </w:r>
            <w:proofErr w:type="gramStart"/>
            <w:r w:rsidRPr="00931751">
              <w:rPr>
                <w:b/>
              </w:rPr>
              <w:t>vigueur</w:t>
            </w:r>
            <w:bookmarkEnd w:id="62"/>
            <w:r w:rsidRPr="00931751">
              <w:rPr>
                <w:b/>
              </w:rPr>
              <w:t>:</w:t>
            </w:r>
            <w:proofErr w:type="gramEnd"/>
            <w:r w:rsidRPr="00931751">
              <w:rPr>
                <w:b/>
              </w:rPr>
              <w:t xml:space="preserve"> [ ]</w:t>
            </w:r>
            <w:bookmarkStart w:id="63" w:name="sps11c"/>
            <w:bookmarkEnd w:id="63"/>
            <w:r w:rsidRPr="00931751">
              <w:rPr>
                <w:b/>
              </w:rPr>
              <w:t> </w:t>
            </w:r>
            <w:bookmarkStart w:id="64" w:name="X_SPS_Reg_11B"/>
            <w:r w:rsidRPr="00931751">
              <w:rPr>
                <w:b/>
              </w:rPr>
              <w:t xml:space="preserve">Six mois à compter de la date de publication, et/ou </w:t>
            </w:r>
            <w:r w:rsidRPr="00931751">
              <w:rPr>
                <w:b/>
                <w:i/>
              </w:rPr>
              <w:t>(jj/mm/aa)</w:t>
            </w:r>
            <w:bookmarkEnd w:id="64"/>
            <w:r w:rsidRPr="00931751">
              <w:rPr>
                <w:b/>
              </w:rPr>
              <w:t>:</w:t>
            </w:r>
            <w:r w:rsidRPr="00053BCC">
              <w:t xml:space="preserve"> 11 mai 2020</w:t>
            </w:r>
            <w:bookmarkStart w:id="65" w:name="sps11a"/>
            <w:bookmarkEnd w:id="65"/>
          </w:p>
          <w:p w:rsidR="005E2B26" w:rsidRPr="00931751" w:rsidRDefault="005808B5" w:rsidP="00931751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931751">
              <w:rPr>
                <w:b/>
              </w:rPr>
              <w:t>[ ]</w:t>
            </w:r>
            <w:bookmarkStart w:id="66" w:name="sps11e"/>
            <w:bookmarkEnd w:id="66"/>
            <w:proofErr w:type="gramEnd"/>
            <w:r w:rsidRPr="00931751">
              <w:rPr>
                <w:b/>
              </w:rPr>
              <w:tab/>
            </w:r>
            <w:bookmarkStart w:id="67" w:name="X_SPS_Reg_11C"/>
            <w:r w:rsidRPr="00931751">
              <w:rPr>
                <w:b/>
              </w:rPr>
              <w:t>Mesure de facilitation du commerce</w:t>
            </w:r>
            <w:bookmarkEnd w:id="67"/>
            <w:r w:rsidRPr="00053BCC">
              <w:t xml:space="preserve"> </w:t>
            </w:r>
            <w:bookmarkStart w:id="68" w:name="sps11ebis"/>
            <w:bookmarkEnd w:id="68"/>
          </w:p>
        </w:tc>
      </w:tr>
      <w:tr w:rsidR="001A5C69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5808B5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5808B5" w:rsidP="00931751">
            <w:pPr>
              <w:spacing w:before="120" w:after="120"/>
              <w:rPr>
                <w:b/>
              </w:rPr>
            </w:pPr>
            <w:bookmarkStart w:id="69" w:name="X_SPS_Reg_12A"/>
            <w:r w:rsidRPr="00931751">
              <w:rPr>
                <w:b/>
              </w:rPr>
              <w:t xml:space="preserve">Date limite pour la présentation des </w:t>
            </w:r>
            <w:proofErr w:type="gramStart"/>
            <w:r w:rsidRPr="00931751">
              <w:rPr>
                <w:b/>
              </w:rPr>
              <w:t>observations</w:t>
            </w:r>
            <w:bookmarkEnd w:id="69"/>
            <w:r w:rsidRPr="00931751">
              <w:rPr>
                <w:b/>
              </w:rPr>
              <w:t>:</w:t>
            </w:r>
            <w:proofErr w:type="gramEnd"/>
            <w:r w:rsidRPr="00931751">
              <w:rPr>
                <w:b/>
              </w:rPr>
              <w:t xml:space="preserve"> [ ]</w:t>
            </w:r>
            <w:bookmarkStart w:id="70" w:name="sps12e"/>
            <w:bookmarkEnd w:id="70"/>
            <w:r w:rsidRPr="00931751">
              <w:rPr>
                <w:b/>
              </w:rPr>
              <w:t> </w:t>
            </w:r>
            <w:bookmarkStart w:id="71" w:name="X_SPS_Reg_12B"/>
            <w:r w:rsidRPr="00931751">
              <w:rPr>
                <w:b/>
              </w:rPr>
              <w:t xml:space="preserve">Soixante jours à compter de la date de distribution de la notification et/ou </w:t>
            </w:r>
            <w:r w:rsidRPr="00931751">
              <w:rPr>
                <w:b/>
                <w:i/>
              </w:rPr>
              <w:t>(jj/mm/aa)</w:t>
            </w:r>
            <w:bookmarkEnd w:id="71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72" w:name="sps12a"/>
            <w:r w:rsidRPr="00053BCC">
              <w:t>11 mai 2020</w:t>
            </w:r>
            <w:bookmarkEnd w:id="72"/>
          </w:p>
          <w:p w:rsidR="005E2B26" w:rsidRPr="00931751" w:rsidRDefault="005808B5" w:rsidP="00931751">
            <w:pPr>
              <w:spacing w:after="120"/>
              <w:rPr>
                <w:b/>
              </w:rPr>
            </w:pPr>
            <w:bookmarkStart w:id="73" w:name="X_SPS_Reg_12C"/>
            <w:r w:rsidRPr="00931751">
              <w:rPr>
                <w:b/>
              </w:rPr>
              <w:t xml:space="preserve">Organisme ou autorité désigné pour traiter les </w:t>
            </w:r>
            <w:proofErr w:type="gramStart"/>
            <w:r w:rsidRPr="00931751">
              <w:rPr>
                <w:b/>
              </w:rPr>
              <w:t>observations</w:t>
            </w:r>
            <w:bookmarkEnd w:id="73"/>
            <w:r w:rsidRPr="00931751">
              <w:rPr>
                <w:b/>
              </w:rPr>
              <w:t>:</w:t>
            </w:r>
            <w:proofErr w:type="gramEnd"/>
            <w:r w:rsidRPr="00931751">
              <w:rPr>
                <w:b/>
              </w:rPr>
              <w:t xml:space="preserve"> [ ]</w:t>
            </w:r>
            <w:bookmarkStart w:id="74" w:name="sps12b"/>
            <w:bookmarkEnd w:id="74"/>
            <w:r w:rsidRPr="00931751">
              <w:rPr>
                <w:b/>
              </w:rPr>
              <w:t> </w:t>
            </w:r>
            <w:bookmarkStart w:id="75" w:name="X_SPS_Reg_12D"/>
            <w:r w:rsidRPr="00931751">
              <w:rPr>
                <w:b/>
              </w:rPr>
              <w:t>autorité nationale responsable des notifications</w:t>
            </w:r>
            <w:bookmarkEnd w:id="75"/>
            <w:r w:rsidRPr="00931751">
              <w:rPr>
                <w:b/>
              </w:rPr>
              <w:t>, [</w:t>
            </w:r>
            <w:bookmarkStart w:id="76" w:name="sps12c"/>
            <w:r w:rsidRPr="00931751">
              <w:rPr>
                <w:b/>
              </w:rPr>
              <w:t>X</w:t>
            </w:r>
            <w:bookmarkEnd w:id="76"/>
            <w:r w:rsidRPr="00931751">
              <w:rPr>
                <w:b/>
              </w:rPr>
              <w:t>] </w:t>
            </w:r>
            <w:bookmarkStart w:id="77" w:name="X_SPS_Reg_12E"/>
            <w:r w:rsidRPr="00931751">
              <w:rPr>
                <w:b/>
              </w:rPr>
              <w:t>point d'information national</w:t>
            </w:r>
            <w:bookmarkEnd w:id="77"/>
            <w:r w:rsidRPr="00931751">
              <w:rPr>
                <w:b/>
              </w:rPr>
              <w:t>.</w:t>
            </w:r>
            <w:r w:rsidR="004B534C" w:rsidRPr="00931751">
              <w:rPr>
                <w:b/>
              </w:rPr>
              <w:t xml:space="preserve"> </w:t>
            </w:r>
            <w:bookmarkStart w:id="78" w:name="X_SPS_Reg_12F"/>
            <w:r w:rsidRPr="00931751">
              <w:rPr>
                <w:b/>
              </w:rPr>
              <w:t xml:space="preserve">Adresse, numéro de fax et adresse électronique (s'il y a lieu) d'un autre </w:t>
            </w:r>
            <w:proofErr w:type="gramStart"/>
            <w:r w:rsidRPr="00931751">
              <w:rPr>
                <w:b/>
              </w:rPr>
              <w:t>organisme</w:t>
            </w:r>
            <w:bookmarkEnd w:id="78"/>
            <w:r w:rsidRPr="00931751">
              <w:rPr>
                <w:b/>
              </w:rPr>
              <w:t>:</w:t>
            </w:r>
            <w:proofErr w:type="gramEnd"/>
            <w:r w:rsidRPr="00053BCC">
              <w:t xml:space="preserve"> </w:t>
            </w:r>
            <w:bookmarkStart w:id="79" w:name="sps12d"/>
            <w:bookmarkEnd w:id="79"/>
          </w:p>
        </w:tc>
      </w:tr>
      <w:tr w:rsidR="001A5C69" w:rsidTr="00252E8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5E2B26" w:rsidRPr="00931751" w:rsidRDefault="005808B5" w:rsidP="00252E8B">
            <w:pPr>
              <w:keepNext/>
              <w:keepLines/>
              <w:spacing w:before="120" w:after="120"/>
              <w:rPr>
                <w:b/>
              </w:rPr>
            </w:pPr>
            <w:r w:rsidRPr="00931751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5E2B26" w:rsidRPr="00931751" w:rsidRDefault="005808B5" w:rsidP="00252E8B">
            <w:pPr>
              <w:keepNext/>
              <w:keepLines/>
              <w:spacing w:before="120" w:after="120"/>
            </w:pPr>
            <w:bookmarkStart w:id="80" w:name="X_SPS_Reg_13A"/>
            <w:r w:rsidRPr="00931751">
              <w:rPr>
                <w:b/>
              </w:rPr>
              <w:t xml:space="preserve">Texte(s) disponible(s) auprès </w:t>
            </w:r>
            <w:proofErr w:type="gramStart"/>
            <w:r w:rsidRPr="00931751">
              <w:rPr>
                <w:b/>
              </w:rPr>
              <w:t>de</w:t>
            </w:r>
            <w:bookmarkEnd w:id="80"/>
            <w:r w:rsidRPr="00931751">
              <w:rPr>
                <w:b/>
              </w:rPr>
              <w:t>:</w:t>
            </w:r>
            <w:proofErr w:type="gramEnd"/>
            <w:r w:rsidRPr="00931751">
              <w:rPr>
                <w:b/>
              </w:rPr>
              <w:t xml:space="preserve"> [ ]</w:t>
            </w:r>
            <w:bookmarkStart w:id="81" w:name="sps13a"/>
            <w:bookmarkEnd w:id="81"/>
            <w:r w:rsidRPr="00931751">
              <w:rPr>
                <w:b/>
              </w:rPr>
              <w:t> </w:t>
            </w:r>
            <w:bookmarkStart w:id="82" w:name="X_SPS_Reg_13B"/>
            <w:r w:rsidRPr="00931751">
              <w:rPr>
                <w:b/>
              </w:rPr>
              <w:t>autorité nationale responsable des notifications</w:t>
            </w:r>
            <w:bookmarkEnd w:id="82"/>
            <w:r w:rsidRPr="00931751">
              <w:rPr>
                <w:b/>
              </w:rPr>
              <w:t>, [</w:t>
            </w:r>
            <w:bookmarkStart w:id="83" w:name="sps13b"/>
            <w:r w:rsidRPr="00931751">
              <w:rPr>
                <w:b/>
              </w:rPr>
              <w:t>X</w:t>
            </w:r>
            <w:bookmarkEnd w:id="83"/>
            <w:r w:rsidRPr="00931751">
              <w:rPr>
                <w:b/>
              </w:rPr>
              <w:t>] </w:t>
            </w:r>
            <w:bookmarkStart w:id="84" w:name="X_SPS_Reg_13C"/>
            <w:r w:rsidRPr="00931751">
              <w:rPr>
                <w:b/>
              </w:rPr>
              <w:t>point d'information national</w:t>
            </w:r>
            <w:bookmarkEnd w:id="84"/>
            <w:r w:rsidRPr="00931751">
              <w:rPr>
                <w:b/>
              </w:rPr>
              <w:t xml:space="preserve">. </w:t>
            </w:r>
            <w:bookmarkStart w:id="85" w:name="X_SPS_Reg_13D"/>
            <w:r w:rsidRPr="00931751">
              <w:rPr>
                <w:b/>
              </w:rPr>
              <w:t xml:space="preserve">Adresse, numéro de fax et adresse électronique (s'il y a lieu) d'un autre </w:t>
            </w:r>
            <w:proofErr w:type="gramStart"/>
            <w:r w:rsidRPr="00931751">
              <w:rPr>
                <w:b/>
              </w:rPr>
              <w:t>organisme</w:t>
            </w:r>
            <w:bookmarkEnd w:id="85"/>
            <w:r w:rsidRPr="00931751">
              <w:rPr>
                <w:b/>
              </w:rPr>
              <w:t>:</w:t>
            </w:r>
            <w:proofErr w:type="gramEnd"/>
            <w:r w:rsidRPr="00053BCC">
              <w:t xml:space="preserve"> </w:t>
            </w:r>
          </w:p>
          <w:p w:rsidR="005E2B26" w:rsidRPr="00053BCC" w:rsidRDefault="005808B5" w:rsidP="00252E8B">
            <w:pPr>
              <w:keepNext/>
              <w:keepLines/>
            </w:pPr>
            <w:r w:rsidRPr="00053BCC">
              <w:t>Autorité responsable des notifications et point d'information du Canada</w:t>
            </w:r>
          </w:p>
          <w:p w:rsidR="005E2B26" w:rsidRPr="00053BCC" w:rsidRDefault="005808B5" w:rsidP="00252E8B">
            <w:pPr>
              <w:keepNext/>
              <w:keepLines/>
            </w:pPr>
            <w:r w:rsidRPr="00053BCC">
              <w:t>Direction des règlements et des obstacles techniques</w:t>
            </w:r>
          </w:p>
          <w:p w:rsidR="005E2B26" w:rsidRPr="00053BCC" w:rsidRDefault="005808B5" w:rsidP="00252E8B">
            <w:pPr>
              <w:keepNext/>
              <w:keepLines/>
            </w:pPr>
            <w:r w:rsidRPr="00053BCC">
              <w:t>Affaires mondiales Canada</w:t>
            </w:r>
          </w:p>
          <w:p w:rsidR="005E2B26" w:rsidRPr="00053BCC" w:rsidRDefault="005808B5" w:rsidP="00252E8B">
            <w:pPr>
              <w:keepNext/>
              <w:keepLines/>
            </w:pPr>
            <w:r w:rsidRPr="00053BCC">
              <w:t>111, promenade Sussex</w:t>
            </w:r>
          </w:p>
          <w:p w:rsidR="005E2B26" w:rsidRPr="00053BCC" w:rsidRDefault="005808B5" w:rsidP="00252E8B">
            <w:pPr>
              <w:keepNext/>
              <w:keepLines/>
            </w:pPr>
            <w:r w:rsidRPr="00053BCC">
              <w:t>Ottawa (Ontario) K1A 0G2</w:t>
            </w:r>
          </w:p>
          <w:p w:rsidR="005E2B26" w:rsidRPr="00053BCC" w:rsidRDefault="005808B5" w:rsidP="00252E8B">
            <w:pPr>
              <w:keepNext/>
              <w:keepLines/>
            </w:pPr>
            <w:r w:rsidRPr="00053BCC">
              <w:t>Canada</w:t>
            </w:r>
          </w:p>
          <w:p w:rsidR="005E2B26" w:rsidRPr="00053BCC" w:rsidRDefault="005808B5" w:rsidP="00252E8B">
            <w:pPr>
              <w:keepNext/>
              <w:keepLines/>
            </w:pPr>
            <w:proofErr w:type="gramStart"/>
            <w:r w:rsidRPr="00053BCC">
              <w:t>Tel:</w:t>
            </w:r>
            <w:proofErr w:type="gramEnd"/>
            <w:r w:rsidRPr="00053BCC">
              <w:t xml:space="preserve"> +(343) 203 4273</w:t>
            </w:r>
          </w:p>
          <w:p w:rsidR="005E2B26" w:rsidRPr="00053BCC" w:rsidRDefault="005808B5" w:rsidP="00252E8B">
            <w:pPr>
              <w:keepNext/>
              <w:keepLines/>
            </w:pPr>
            <w:proofErr w:type="gramStart"/>
            <w:r w:rsidRPr="00053BCC">
              <w:t>Fax:</w:t>
            </w:r>
            <w:proofErr w:type="gramEnd"/>
            <w:r w:rsidRPr="00053BCC">
              <w:t xml:space="preserve"> +(613) 943 0346</w:t>
            </w:r>
          </w:p>
          <w:p w:rsidR="005E2B26" w:rsidRPr="00053BCC" w:rsidRDefault="005808B5" w:rsidP="00252E8B">
            <w:pPr>
              <w:keepNext/>
              <w:keepLines/>
              <w:spacing w:after="120"/>
            </w:pPr>
            <w:proofErr w:type="gramStart"/>
            <w:r w:rsidRPr="00053BCC">
              <w:t>Courriel:</w:t>
            </w:r>
            <w:proofErr w:type="gramEnd"/>
            <w:r w:rsidRPr="00053BCC">
              <w:t xml:space="preserve"> </w:t>
            </w:r>
            <w:hyperlink r:id="rId11" w:history="1">
              <w:r w:rsidRPr="00657353">
                <w:rPr>
                  <w:rStyle w:val="Hyperlink"/>
                </w:rPr>
                <w:t>enquirypoint@international.gc.ca</w:t>
              </w:r>
            </w:hyperlink>
            <w:bookmarkStart w:id="86" w:name="sps13c"/>
            <w:bookmarkEnd w:id="86"/>
            <w:r>
              <w:t xml:space="preserve"> </w:t>
            </w:r>
          </w:p>
        </w:tc>
      </w:tr>
    </w:tbl>
    <w:p w:rsidR="00337700" w:rsidRPr="00931751" w:rsidRDefault="00337700" w:rsidP="00931751"/>
    <w:sectPr w:rsidR="00337700" w:rsidRPr="00931751" w:rsidSect="005808B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3ED" w:rsidRDefault="005808B5">
      <w:r>
        <w:separator/>
      </w:r>
    </w:p>
  </w:endnote>
  <w:endnote w:type="continuationSeparator" w:id="0">
    <w:p w:rsidR="00CB33ED" w:rsidRDefault="00580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B26" w:rsidRPr="005808B5" w:rsidRDefault="005808B5" w:rsidP="005808B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5808B5" w:rsidRDefault="005808B5" w:rsidP="005808B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931751" w:rsidRDefault="005808B5" w:rsidP="00F03FFA">
    <w:pPr>
      <w:pStyle w:val="Footer"/>
    </w:pPr>
    <w:r w:rsidRPr="0093175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3ED" w:rsidRDefault="005808B5">
      <w:r>
        <w:separator/>
      </w:r>
    </w:p>
  </w:footnote>
  <w:footnote w:type="continuationSeparator" w:id="0">
    <w:p w:rsidR="00CB33ED" w:rsidRDefault="00580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8B5" w:rsidRPr="005808B5" w:rsidRDefault="005808B5" w:rsidP="005808B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808B5">
      <w:t>G/SPS/N/CAN/1302</w:t>
    </w:r>
  </w:p>
  <w:p w:rsidR="005808B5" w:rsidRPr="005808B5" w:rsidRDefault="005808B5" w:rsidP="005808B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808B5" w:rsidRPr="005808B5" w:rsidRDefault="005808B5" w:rsidP="005808B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808B5">
      <w:t xml:space="preserve">- </w:t>
    </w:r>
    <w:r w:rsidRPr="005808B5">
      <w:fldChar w:fldCharType="begin"/>
    </w:r>
    <w:r w:rsidRPr="005808B5">
      <w:instrText xml:space="preserve"> PAGE </w:instrText>
    </w:r>
    <w:r w:rsidRPr="005808B5">
      <w:fldChar w:fldCharType="separate"/>
    </w:r>
    <w:r w:rsidRPr="005808B5">
      <w:rPr>
        <w:noProof/>
      </w:rPr>
      <w:t>2</w:t>
    </w:r>
    <w:r w:rsidRPr="005808B5">
      <w:fldChar w:fldCharType="end"/>
    </w:r>
    <w:r w:rsidRPr="005808B5">
      <w:t xml:space="preserve"> -</w:t>
    </w:r>
  </w:p>
  <w:p w:rsidR="005E2B26" w:rsidRPr="005808B5" w:rsidRDefault="005E2B26" w:rsidP="005808B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8B5" w:rsidRPr="005808B5" w:rsidRDefault="005808B5" w:rsidP="005808B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808B5">
      <w:t>G/SPS/N/CAN/1302</w:t>
    </w:r>
  </w:p>
  <w:p w:rsidR="005808B5" w:rsidRPr="005808B5" w:rsidRDefault="005808B5" w:rsidP="005808B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808B5" w:rsidRPr="005808B5" w:rsidRDefault="005808B5" w:rsidP="005808B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808B5">
      <w:t xml:space="preserve">- </w:t>
    </w:r>
    <w:r w:rsidRPr="005808B5">
      <w:fldChar w:fldCharType="begin"/>
    </w:r>
    <w:r w:rsidRPr="005808B5">
      <w:instrText xml:space="preserve"> PAGE </w:instrText>
    </w:r>
    <w:r w:rsidRPr="005808B5">
      <w:fldChar w:fldCharType="separate"/>
    </w:r>
    <w:r w:rsidRPr="005808B5">
      <w:rPr>
        <w:noProof/>
      </w:rPr>
      <w:t>2</w:t>
    </w:r>
    <w:r w:rsidRPr="005808B5">
      <w:fldChar w:fldCharType="end"/>
    </w:r>
    <w:r w:rsidRPr="005808B5">
      <w:t xml:space="preserve"> -</w:t>
    </w:r>
  </w:p>
  <w:p w:rsidR="00DD65B2" w:rsidRPr="005808B5" w:rsidRDefault="00DD65B2" w:rsidP="005808B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A5C69" w:rsidTr="00591A1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172B05" w:rsidRPr="000A2392" w:rsidRDefault="00172B05" w:rsidP="0053030B">
          <w:pPr>
            <w:rPr>
              <w:noProof/>
              <w:szCs w:val="18"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172B05" w:rsidRPr="000A2392" w:rsidRDefault="005808B5" w:rsidP="0053030B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87"/>
    <w:tr w:rsidR="001A5C69" w:rsidTr="00591A1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172B05" w:rsidRPr="000A2392" w:rsidRDefault="00996F26" w:rsidP="0053030B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>
                <wp:extent cx="2385695" cy="723265"/>
                <wp:effectExtent l="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569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72B05" w:rsidRPr="000A2392" w:rsidRDefault="00172B05" w:rsidP="0053030B">
          <w:pPr>
            <w:jc w:val="right"/>
            <w:rPr>
              <w:b/>
              <w:szCs w:val="18"/>
            </w:rPr>
          </w:pPr>
        </w:p>
      </w:tc>
    </w:tr>
    <w:tr w:rsidR="001A5C69" w:rsidTr="00591A1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172B05" w:rsidRPr="000A2392" w:rsidRDefault="00172B05" w:rsidP="0053030B">
          <w:pPr>
            <w:jc w:val="left"/>
            <w:rPr>
              <w:noProof/>
              <w:szCs w:val="18"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5808B5" w:rsidRDefault="005808B5" w:rsidP="00C16786">
          <w:pPr>
            <w:jc w:val="right"/>
            <w:rPr>
              <w:b/>
              <w:szCs w:val="18"/>
            </w:rPr>
          </w:pPr>
          <w:bookmarkStart w:id="88" w:name="bmkSymbols"/>
          <w:r>
            <w:rPr>
              <w:b/>
              <w:szCs w:val="18"/>
            </w:rPr>
            <w:t>G/SPS/N/CAN/1302</w:t>
          </w:r>
        </w:p>
        <w:bookmarkEnd w:id="88"/>
        <w:p w:rsidR="00C16786" w:rsidRPr="000A2392" w:rsidRDefault="00C16786" w:rsidP="00C16786">
          <w:pPr>
            <w:jc w:val="right"/>
            <w:rPr>
              <w:b/>
              <w:szCs w:val="18"/>
            </w:rPr>
          </w:pPr>
        </w:p>
      </w:tc>
    </w:tr>
    <w:tr w:rsidR="001A5C69" w:rsidTr="00591A1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172B05" w:rsidRPr="000A2392" w:rsidRDefault="00172B05" w:rsidP="0053030B">
          <w:pPr>
            <w:rPr>
              <w:szCs w:val="18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172B05" w:rsidRPr="000A2392" w:rsidRDefault="00E321E6" w:rsidP="0053030B">
          <w:pPr>
            <w:jc w:val="right"/>
            <w:rPr>
              <w:szCs w:val="18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8"/>
            </w:rPr>
            <w:t>18 mars 2020</w:t>
          </w:r>
        </w:p>
      </w:tc>
    </w:tr>
    <w:tr w:rsidR="001A5C69" w:rsidTr="00591A1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72B05" w:rsidRPr="000A2392" w:rsidRDefault="005808B5" w:rsidP="0053030B">
          <w:pPr>
            <w:jc w:val="left"/>
            <w:rPr>
              <w:b/>
              <w:szCs w:val="18"/>
            </w:rPr>
          </w:pPr>
          <w:bookmarkStart w:id="91" w:name="bmkSerial"/>
          <w:r w:rsidRPr="00931751">
            <w:rPr>
              <w:color w:val="FF0000"/>
              <w:szCs w:val="18"/>
            </w:rPr>
            <w:t>(</w:t>
          </w:r>
          <w:bookmarkStart w:id="92" w:name="spsSerialNumber"/>
          <w:bookmarkEnd w:id="92"/>
          <w:r w:rsidR="00E321E6">
            <w:rPr>
              <w:color w:val="FF0000"/>
              <w:szCs w:val="18"/>
            </w:rPr>
            <w:t>20-</w:t>
          </w:r>
          <w:r w:rsidR="003B2B20">
            <w:rPr>
              <w:color w:val="FF0000"/>
              <w:szCs w:val="18"/>
            </w:rPr>
            <w:t>2147</w:t>
          </w:r>
          <w:r w:rsidRPr="00931751">
            <w:rPr>
              <w:color w:val="FF0000"/>
              <w:szCs w:val="18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72B05" w:rsidRPr="000A2392" w:rsidRDefault="005808B5" w:rsidP="0053030B">
          <w:pPr>
            <w:jc w:val="right"/>
            <w:rPr>
              <w:szCs w:val="18"/>
            </w:rPr>
          </w:pPr>
          <w:bookmarkStart w:id="93" w:name="bmkTotPages"/>
          <w:proofErr w:type="gramStart"/>
          <w:r w:rsidRPr="00931751">
            <w:rPr>
              <w:bCs/>
              <w:szCs w:val="18"/>
            </w:rPr>
            <w:t>Page:</w:t>
          </w:r>
          <w:proofErr w:type="gramEnd"/>
          <w:r w:rsidRPr="00931751">
            <w:rPr>
              <w:bCs/>
              <w:szCs w:val="18"/>
            </w:rPr>
            <w:t xml:space="preserve"> </w:t>
          </w:r>
          <w:r w:rsidRPr="00931751">
            <w:rPr>
              <w:bCs/>
              <w:szCs w:val="18"/>
            </w:rPr>
            <w:fldChar w:fldCharType="begin"/>
          </w:r>
          <w:r w:rsidRPr="00931751">
            <w:rPr>
              <w:bCs/>
              <w:szCs w:val="18"/>
            </w:rPr>
            <w:instrText xml:space="preserve"> PAGE  \* Arabic  \* MERGEFORMAT </w:instrText>
          </w:r>
          <w:r w:rsidRPr="00931751">
            <w:rPr>
              <w:bCs/>
              <w:szCs w:val="18"/>
            </w:rPr>
            <w:fldChar w:fldCharType="separate"/>
          </w:r>
          <w:r w:rsidR="006C02BB">
            <w:rPr>
              <w:bCs/>
              <w:noProof/>
              <w:szCs w:val="18"/>
            </w:rPr>
            <w:t>1</w:t>
          </w:r>
          <w:r w:rsidRPr="00931751">
            <w:rPr>
              <w:bCs/>
              <w:szCs w:val="18"/>
            </w:rPr>
            <w:fldChar w:fldCharType="end"/>
          </w:r>
          <w:r w:rsidRPr="00931751">
            <w:rPr>
              <w:bCs/>
              <w:szCs w:val="18"/>
            </w:rPr>
            <w:t>/</w:t>
          </w:r>
          <w:r w:rsidRPr="00931751">
            <w:rPr>
              <w:bCs/>
              <w:szCs w:val="18"/>
            </w:rPr>
            <w:fldChar w:fldCharType="begin"/>
          </w:r>
          <w:r w:rsidRPr="00931751">
            <w:rPr>
              <w:bCs/>
              <w:szCs w:val="18"/>
            </w:rPr>
            <w:instrText xml:space="preserve"> NUMPAGES  \* Arabic  \* MERGEFORMAT </w:instrText>
          </w:r>
          <w:r w:rsidRPr="00931751">
            <w:rPr>
              <w:bCs/>
              <w:szCs w:val="18"/>
            </w:rPr>
            <w:fldChar w:fldCharType="separate"/>
          </w:r>
          <w:r w:rsidR="006C02BB">
            <w:rPr>
              <w:bCs/>
              <w:noProof/>
              <w:szCs w:val="18"/>
            </w:rPr>
            <w:t>2</w:t>
          </w:r>
          <w:r w:rsidRPr="00931751">
            <w:rPr>
              <w:bCs/>
              <w:szCs w:val="18"/>
            </w:rPr>
            <w:fldChar w:fldCharType="end"/>
          </w:r>
          <w:bookmarkEnd w:id="93"/>
        </w:p>
      </w:tc>
    </w:tr>
    <w:tr w:rsidR="001A5C69" w:rsidTr="00591A1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172B05" w:rsidRPr="000A2392" w:rsidRDefault="005808B5" w:rsidP="0053030B">
          <w:pPr>
            <w:jc w:val="left"/>
            <w:rPr>
              <w:szCs w:val="18"/>
            </w:rPr>
          </w:pPr>
          <w:bookmarkStart w:id="94" w:name="bmkCommittee"/>
          <w:r>
            <w:rPr>
              <w:b/>
              <w:szCs w:val="18"/>
            </w:rPr>
            <w:t>Comité des mesures sanitaires et phytosanitaires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172B05" w:rsidRPr="00931751" w:rsidRDefault="005808B5" w:rsidP="00201F70">
          <w:pPr>
            <w:jc w:val="right"/>
            <w:rPr>
              <w:bCs/>
              <w:szCs w:val="18"/>
            </w:rPr>
          </w:pPr>
          <w:bookmarkStart w:id="95" w:name="bmkLanguage"/>
          <w:proofErr w:type="gramStart"/>
          <w:r>
            <w:rPr>
              <w:bCs/>
              <w:szCs w:val="18"/>
            </w:rPr>
            <w:t>Original:</w:t>
          </w:r>
          <w:proofErr w:type="gramEnd"/>
          <w:r>
            <w:rPr>
              <w:bCs/>
              <w:szCs w:val="18"/>
            </w:rPr>
            <w:t xml:space="preserve"> anglais/français</w:t>
          </w:r>
          <w:bookmarkEnd w:id="95"/>
        </w:p>
      </w:tc>
    </w:tr>
  </w:tbl>
  <w:p w:rsidR="00DD65B2" w:rsidRPr="00931751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71CE588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4427564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4E491E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A4A0650"/>
    <w:numStyleLink w:val="LegalHeadings"/>
  </w:abstractNum>
  <w:abstractNum w:abstractNumId="12" w15:restartNumberingAfterBreak="0">
    <w:nsid w:val="57551E12"/>
    <w:multiLevelType w:val="multilevel"/>
    <w:tmpl w:val="1A4A065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2D6158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36CB81C" w:tentative="1">
      <w:start w:val="1"/>
      <w:numFmt w:val="lowerLetter"/>
      <w:lvlText w:val="%2."/>
      <w:lvlJc w:val="left"/>
      <w:pPr>
        <w:ind w:left="1080" w:hanging="360"/>
      </w:pPr>
    </w:lvl>
    <w:lvl w:ilvl="2" w:tplc="A900FB06" w:tentative="1">
      <w:start w:val="1"/>
      <w:numFmt w:val="lowerRoman"/>
      <w:lvlText w:val="%3."/>
      <w:lvlJc w:val="right"/>
      <w:pPr>
        <w:ind w:left="1800" w:hanging="180"/>
      </w:pPr>
    </w:lvl>
    <w:lvl w:ilvl="3" w:tplc="DA2EA352" w:tentative="1">
      <w:start w:val="1"/>
      <w:numFmt w:val="decimal"/>
      <w:lvlText w:val="%4."/>
      <w:lvlJc w:val="left"/>
      <w:pPr>
        <w:ind w:left="2520" w:hanging="360"/>
      </w:pPr>
    </w:lvl>
    <w:lvl w:ilvl="4" w:tplc="328EEB94" w:tentative="1">
      <w:start w:val="1"/>
      <w:numFmt w:val="lowerLetter"/>
      <w:lvlText w:val="%5."/>
      <w:lvlJc w:val="left"/>
      <w:pPr>
        <w:ind w:left="3240" w:hanging="360"/>
      </w:pPr>
    </w:lvl>
    <w:lvl w:ilvl="5" w:tplc="4D6462D8" w:tentative="1">
      <w:start w:val="1"/>
      <w:numFmt w:val="lowerRoman"/>
      <w:lvlText w:val="%6."/>
      <w:lvlJc w:val="right"/>
      <w:pPr>
        <w:ind w:left="3960" w:hanging="180"/>
      </w:pPr>
    </w:lvl>
    <w:lvl w:ilvl="6" w:tplc="7ACA26BE" w:tentative="1">
      <w:start w:val="1"/>
      <w:numFmt w:val="decimal"/>
      <w:lvlText w:val="%7."/>
      <w:lvlJc w:val="left"/>
      <w:pPr>
        <w:ind w:left="4680" w:hanging="360"/>
      </w:pPr>
    </w:lvl>
    <w:lvl w:ilvl="7" w:tplc="8A22D5FE" w:tentative="1">
      <w:start w:val="1"/>
      <w:numFmt w:val="lowerLetter"/>
      <w:lvlText w:val="%8."/>
      <w:lvlJc w:val="left"/>
      <w:pPr>
        <w:ind w:left="5400" w:hanging="360"/>
      </w:pPr>
    </w:lvl>
    <w:lvl w:ilvl="8" w:tplc="279A85B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187D03"/>
    <w:multiLevelType w:val="hybridMultilevel"/>
    <w:tmpl w:val="6CFC6702"/>
    <w:lvl w:ilvl="0" w:tplc="501A5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2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0"/>
  </w:num>
  <w:num w:numId="30">
    <w:abstractNumId w:val="13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A91"/>
    <w:rsid w:val="000074D5"/>
    <w:rsid w:val="0002424F"/>
    <w:rsid w:val="00053BCC"/>
    <w:rsid w:val="000664BF"/>
    <w:rsid w:val="00067D73"/>
    <w:rsid w:val="00071B26"/>
    <w:rsid w:val="000861DD"/>
    <w:rsid w:val="000A2392"/>
    <w:rsid w:val="000A7098"/>
    <w:rsid w:val="000C3951"/>
    <w:rsid w:val="000C724C"/>
    <w:rsid w:val="000D23F0"/>
    <w:rsid w:val="000D7E07"/>
    <w:rsid w:val="000E24C5"/>
    <w:rsid w:val="000E6903"/>
    <w:rsid w:val="000F3D5B"/>
    <w:rsid w:val="00104D9E"/>
    <w:rsid w:val="00104F29"/>
    <w:rsid w:val="00114B29"/>
    <w:rsid w:val="001171A2"/>
    <w:rsid w:val="00120B96"/>
    <w:rsid w:val="001273FC"/>
    <w:rsid w:val="001338F0"/>
    <w:rsid w:val="0014012F"/>
    <w:rsid w:val="001416F1"/>
    <w:rsid w:val="00172B05"/>
    <w:rsid w:val="0017540C"/>
    <w:rsid w:val="001A5C69"/>
    <w:rsid w:val="001B38A7"/>
    <w:rsid w:val="001B50DF"/>
    <w:rsid w:val="001C7C4F"/>
    <w:rsid w:val="001D7618"/>
    <w:rsid w:val="00201F70"/>
    <w:rsid w:val="002149CB"/>
    <w:rsid w:val="002242B5"/>
    <w:rsid w:val="00232A1C"/>
    <w:rsid w:val="0025206D"/>
    <w:rsid w:val="00252E8B"/>
    <w:rsid w:val="00255119"/>
    <w:rsid w:val="002608E2"/>
    <w:rsid w:val="00277E2B"/>
    <w:rsid w:val="00287066"/>
    <w:rsid w:val="00295BF7"/>
    <w:rsid w:val="002B0016"/>
    <w:rsid w:val="002D5A5B"/>
    <w:rsid w:val="00323664"/>
    <w:rsid w:val="003267CD"/>
    <w:rsid w:val="00334600"/>
    <w:rsid w:val="00337700"/>
    <w:rsid w:val="003422F5"/>
    <w:rsid w:val="00342A86"/>
    <w:rsid w:val="003553C7"/>
    <w:rsid w:val="00371F55"/>
    <w:rsid w:val="00391847"/>
    <w:rsid w:val="0039202B"/>
    <w:rsid w:val="003A0E78"/>
    <w:rsid w:val="003A19CB"/>
    <w:rsid w:val="003B2B20"/>
    <w:rsid w:val="003B6D4C"/>
    <w:rsid w:val="003E1162"/>
    <w:rsid w:val="003F0353"/>
    <w:rsid w:val="00410C09"/>
    <w:rsid w:val="00414A70"/>
    <w:rsid w:val="004311F7"/>
    <w:rsid w:val="004323E9"/>
    <w:rsid w:val="0043612A"/>
    <w:rsid w:val="004A030D"/>
    <w:rsid w:val="004B534C"/>
    <w:rsid w:val="004D5FBF"/>
    <w:rsid w:val="0053030B"/>
    <w:rsid w:val="005631BA"/>
    <w:rsid w:val="00571EE1"/>
    <w:rsid w:val="005808B5"/>
    <w:rsid w:val="00585782"/>
    <w:rsid w:val="00591A1F"/>
    <w:rsid w:val="00592965"/>
    <w:rsid w:val="005B571A"/>
    <w:rsid w:val="005C18B8"/>
    <w:rsid w:val="005C6D4E"/>
    <w:rsid w:val="005D21E5"/>
    <w:rsid w:val="005E14C9"/>
    <w:rsid w:val="005E2B26"/>
    <w:rsid w:val="005F01D7"/>
    <w:rsid w:val="00603837"/>
    <w:rsid w:val="006248DB"/>
    <w:rsid w:val="006721AD"/>
    <w:rsid w:val="00674833"/>
    <w:rsid w:val="00696FAD"/>
    <w:rsid w:val="006A2661"/>
    <w:rsid w:val="006A41F1"/>
    <w:rsid w:val="006A4BAD"/>
    <w:rsid w:val="006C02BB"/>
    <w:rsid w:val="006E0C67"/>
    <w:rsid w:val="006E5050"/>
    <w:rsid w:val="00701984"/>
    <w:rsid w:val="00727F5B"/>
    <w:rsid w:val="00735ADA"/>
    <w:rsid w:val="00795114"/>
    <w:rsid w:val="007A761F"/>
    <w:rsid w:val="007B4290"/>
    <w:rsid w:val="007B7BB1"/>
    <w:rsid w:val="007C1623"/>
    <w:rsid w:val="007C4766"/>
    <w:rsid w:val="007D39B5"/>
    <w:rsid w:val="007D6A2A"/>
    <w:rsid w:val="00817E7E"/>
    <w:rsid w:val="00833C90"/>
    <w:rsid w:val="00834FB6"/>
    <w:rsid w:val="008402D9"/>
    <w:rsid w:val="00842D59"/>
    <w:rsid w:val="0085388D"/>
    <w:rsid w:val="00885409"/>
    <w:rsid w:val="00894675"/>
    <w:rsid w:val="008A1305"/>
    <w:rsid w:val="008C6AD2"/>
    <w:rsid w:val="00903A6F"/>
    <w:rsid w:val="00907DE8"/>
    <w:rsid w:val="009112F2"/>
    <w:rsid w:val="0091417D"/>
    <w:rsid w:val="009304CB"/>
    <w:rsid w:val="00931751"/>
    <w:rsid w:val="0093775F"/>
    <w:rsid w:val="00942D4F"/>
    <w:rsid w:val="0096194E"/>
    <w:rsid w:val="00966CFA"/>
    <w:rsid w:val="00996F26"/>
    <w:rsid w:val="009A0D78"/>
    <w:rsid w:val="009C0BC0"/>
    <w:rsid w:val="009D63FB"/>
    <w:rsid w:val="009F3C58"/>
    <w:rsid w:val="009F491D"/>
    <w:rsid w:val="00A047EB"/>
    <w:rsid w:val="00A21DC7"/>
    <w:rsid w:val="00A37C79"/>
    <w:rsid w:val="00A46611"/>
    <w:rsid w:val="00A60556"/>
    <w:rsid w:val="00A67526"/>
    <w:rsid w:val="00A73F8C"/>
    <w:rsid w:val="00AA29B3"/>
    <w:rsid w:val="00AA41A3"/>
    <w:rsid w:val="00AB4DD2"/>
    <w:rsid w:val="00AC7C4D"/>
    <w:rsid w:val="00AD1003"/>
    <w:rsid w:val="00AD3355"/>
    <w:rsid w:val="00AE3C0C"/>
    <w:rsid w:val="00AF33E8"/>
    <w:rsid w:val="00AF6A8F"/>
    <w:rsid w:val="00B016F2"/>
    <w:rsid w:val="00B24B85"/>
    <w:rsid w:val="00B30392"/>
    <w:rsid w:val="00B45F9E"/>
    <w:rsid w:val="00B46156"/>
    <w:rsid w:val="00B50024"/>
    <w:rsid w:val="00B56A99"/>
    <w:rsid w:val="00B83FE6"/>
    <w:rsid w:val="00B86771"/>
    <w:rsid w:val="00BC17E5"/>
    <w:rsid w:val="00BC2650"/>
    <w:rsid w:val="00BD5B6D"/>
    <w:rsid w:val="00C16786"/>
    <w:rsid w:val="00C34F2D"/>
    <w:rsid w:val="00C47345"/>
    <w:rsid w:val="00C55A91"/>
    <w:rsid w:val="00C65229"/>
    <w:rsid w:val="00C67AA4"/>
    <w:rsid w:val="00C71274"/>
    <w:rsid w:val="00C92211"/>
    <w:rsid w:val="00CB2591"/>
    <w:rsid w:val="00CB33ED"/>
    <w:rsid w:val="00CD0195"/>
    <w:rsid w:val="00CD5EC3"/>
    <w:rsid w:val="00CE11E1"/>
    <w:rsid w:val="00CE1C9D"/>
    <w:rsid w:val="00D0248C"/>
    <w:rsid w:val="00D420F2"/>
    <w:rsid w:val="00D5319E"/>
    <w:rsid w:val="00D6215F"/>
    <w:rsid w:val="00D65AF6"/>
    <w:rsid w:val="00D66DCB"/>
    <w:rsid w:val="00D66F5C"/>
    <w:rsid w:val="00D807B0"/>
    <w:rsid w:val="00D82AF6"/>
    <w:rsid w:val="00DB47DD"/>
    <w:rsid w:val="00DB7CB0"/>
    <w:rsid w:val="00DD1BF7"/>
    <w:rsid w:val="00DD65B2"/>
    <w:rsid w:val="00DE2B06"/>
    <w:rsid w:val="00E205CA"/>
    <w:rsid w:val="00E321E6"/>
    <w:rsid w:val="00E464CD"/>
    <w:rsid w:val="00E80F91"/>
    <w:rsid w:val="00E81A56"/>
    <w:rsid w:val="00E827D3"/>
    <w:rsid w:val="00E864B3"/>
    <w:rsid w:val="00E9705F"/>
    <w:rsid w:val="00E97806"/>
    <w:rsid w:val="00EA1572"/>
    <w:rsid w:val="00EA27E2"/>
    <w:rsid w:val="00EB1D8F"/>
    <w:rsid w:val="00EB4982"/>
    <w:rsid w:val="00EE26BA"/>
    <w:rsid w:val="00EE50B7"/>
    <w:rsid w:val="00F03FFA"/>
    <w:rsid w:val="00F11625"/>
    <w:rsid w:val="00F325A3"/>
    <w:rsid w:val="00F6594D"/>
    <w:rsid w:val="00F84BAB"/>
    <w:rsid w:val="00F854DF"/>
    <w:rsid w:val="00F94FC2"/>
    <w:rsid w:val="00FC4ECA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1575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31751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31751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31751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31751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31751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31751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31751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3175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3175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3175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931751"/>
    <w:rPr>
      <w:rFonts w:ascii="Verdana" w:eastAsia="Times New Roman" w:hAnsi="Verdana"/>
      <w:b/>
      <w:bCs/>
      <w:caps/>
      <w:color w:val="006283"/>
      <w:sz w:val="18"/>
      <w:szCs w:val="28"/>
      <w:lang w:val="fr-FR"/>
    </w:rPr>
  </w:style>
  <w:style w:type="character" w:customStyle="1" w:styleId="Heading5Char">
    <w:name w:val="Heading 5 Char"/>
    <w:link w:val="Heading5"/>
    <w:uiPriority w:val="2"/>
    <w:rsid w:val="00931751"/>
    <w:rPr>
      <w:rFonts w:ascii="Verdana" w:eastAsia="Times New Roman" w:hAnsi="Verdana"/>
      <w:b/>
      <w:color w:val="006283"/>
      <w:sz w:val="18"/>
      <w:szCs w:val="22"/>
      <w:lang w:val="fr-FR"/>
    </w:rPr>
  </w:style>
  <w:style w:type="character" w:customStyle="1" w:styleId="Heading2Char">
    <w:name w:val="Heading 2 Char"/>
    <w:link w:val="Heading2"/>
    <w:uiPriority w:val="2"/>
    <w:rsid w:val="00931751"/>
    <w:rPr>
      <w:rFonts w:ascii="Verdana" w:eastAsia="Times New Roman" w:hAnsi="Verdana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link w:val="Heading3"/>
    <w:uiPriority w:val="2"/>
    <w:rsid w:val="00931751"/>
    <w:rPr>
      <w:rFonts w:ascii="Verdana" w:eastAsia="Times New Roman" w:hAnsi="Verdana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link w:val="Heading4"/>
    <w:uiPriority w:val="2"/>
    <w:rsid w:val="00931751"/>
    <w:rPr>
      <w:rFonts w:ascii="Verdana" w:eastAsia="Times New Roman" w:hAnsi="Verdana"/>
      <w:b/>
      <w:bCs/>
      <w:iCs/>
      <w:color w:val="006283"/>
      <w:sz w:val="18"/>
      <w:szCs w:val="22"/>
      <w:lang w:val="fr-FR"/>
    </w:rPr>
  </w:style>
  <w:style w:type="character" w:customStyle="1" w:styleId="Heading6Char">
    <w:name w:val="Heading 6 Char"/>
    <w:link w:val="Heading6"/>
    <w:uiPriority w:val="2"/>
    <w:rsid w:val="00931751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link w:val="Heading7"/>
    <w:uiPriority w:val="2"/>
    <w:rsid w:val="00931751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link w:val="Heading8"/>
    <w:uiPriority w:val="2"/>
    <w:rsid w:val="00931751"/>
    <w:rPr>
      <w:rFonts w:ascii="Verdana" w:eastAsia="Times New Roman" w:hAnsi="Verdana"/>
      <w:b/>
      <w:i/>
      <w:color w:val="006283"/>
      <w:sz w:val="18"/>
      <w:lang w:val="fr-FR"/>
    </w:rPr>
  </w:style>
  <w:style w:type="character" w:customStyle="1" w:styleId="Heading9Char">
    <w:name w:val="Heading 9 Char"/>
    <w:link w:val="Heading9"/>
    <w:uiPriority w:val="2"/>
    <w:rsid w:val="00931751"/>
    <w:rPr>
      <w:rFonts w:ascii="Verdana" w:eastAsia="Times New Roman" w:hAnsi="Verdana"/>
      <w:b/>
      <w:iCs/>
      <w:color w:val="006283"/>
      <w:sz w:val="18"/>
      <w:u w:val="single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7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1751"/>
    <w:rPr>
      <w:rFonts w:ascii="Tahoma" w:hAnsi="Tahoma" w:cs="Tahoma"/>
      <w:sz w:val="16"/>
      <w:szCs w:val="16"/>
      <w:lang w:val="fr-FR"/>
    </w:rPr>
  </w:style>
  <w:style w:type="paragraph" w:customStyle="1" w:styleId="Answer">
    <w:name w:val="Answer"/>
    <w:basedOn w:val="Normal"/>
    <w:link w:val="AnswerChar"/>
    <w:uiPriority w:val="6"/>
    <w:qFormat/>
    <w:rsid w:val="00931751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931751"/>
    <w:rPr>
      <w:rFonts w:ascii="Verdana" w:hAnsi="Verdana"/>
      <w:sz w:val="18"/>
      <w:szCs w:val="2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931751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931751"/>
    <w:rPr>
      <w:rFonts w:ascii="Verdana" w:hAnsi="Verdana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931751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931751"/>
    <w:rPr>
      <w:rFonts w:ascii="Verdana" w:hAnsi="Verdana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931751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931751"/>
    <w:rPr>
      <w:rFonts w:ascii="Verdana" w:hAnsi="Verdana"/>
      <w:sz w:val="18"/>
      <w:szCs w:val="16"/>
      <w:lang w:val="fr-FR"/>
    </w:rPr>
  </w:style>
  <w:style w:type="paragraph" w:styleId="Caption">
    <w:name w:val="caption"/>
    <w:basedOn w:val="Normal"/>
    <w:next w:val="Normal"/>
    <w:uiPriority w:val="6"/>
    <w:qFormat/>
    <w:rsid w:val="0093175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31751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931751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31751"/>
    <w:rPr>
      <w:rFonts w:ascii="Verdana" w:hAnsi="Verdana"/>
      <w:sz w:val="16"/>
      <w:szCs w:val="18"/>
      <w:lang w:val="fr-FR" w:eastAsia="en-GB"/>
    </w:rPr>
  </w:style>
  <w:style w:type="paragraph" w:styleId="EndnoteText">
    <w:name w:val="endnote text"/>
    <w:basedOn w:val="FootnoteText"/>
    <w:link w:val="EndnoteTextChar"/>
    <w:uiPriority w:val="49"/>
    <w:rsid w:val="00931751"/>
    <w:rPr>
      <w:szCs w:val="20"/>
    </w:rPr>
  </w:style>
  <w:style w:type="character" w:customStyle="1" w:styleId="EndnoteTextChar">
    <w:name w:val="Endnote Text Char"/>
    <w:link w:val="EndnoteText"/>
    <w:uiPriority w:val="49"/>
    <w:rsid w:val="00931751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31751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931751"/>
    <w:rPr>
      <w:rFonts w:ascii="Verdana" w:hAnsi="Verdana"/>
      <w:i/>
      <w:sz w:val="18"/>
      <w:szCs w:val="22"/>
      <w:lang w:val="fr-FR"/>
    </w:rPr>
  </w:style>
  <w:style w:type="paragraph" w:styleId="Footer">
    <w:name w:val="footer"/>
    <w:basedOn w:val="Normal"/>
    <w:link w:val="FooterChar"/>
    <w:uiPriority w:val="3"/>
    <w:rsid w:val="00931751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931751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FootnoteText"/>
    <w:uiPriority w:val="5"/>
    <w:rsid w:val="00931751"/>
    <w:pPr>
      <w:ind w:left="567" w:right="567" w:firstLine="0"/>
    </w:pPr>
  </w:style>
  <w:style w:type="character" w:styleId="FootnoteReference">
    <w:name w:val="footnote reference"/>
    <w:uiPriority w:val="5"/>
    <w:rsid w:val="00931751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931751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931751"/>
    <w:rPr>
      <w:rFonts w:ascii="Verdana" w:hAnsi="Verdana"/>
      <w:sz w:val="18"/>
      <w:szCs w:val="18"/>
      <w:lang w:val="fr-FR" w:eastAsia="en-GB"/>
    </w:rPr>
  </w:style>
  <w:style w:type="numbering" w:customStyle="1" w:styleId="LegalHeadings">
    <w:name w:val="LegalHeadings"/>
    <w:uiPriority w:val="99"/>
    <w:rsid w:val="00931751"/>
    <w:pPr>
      <w:numPr>
        <w:numId w:val="6"/>
      </w:numPr>
    </w:pPr>
  </w:style>
  <w:style w:type="paragraph" w:styleId="ListBullet">
    <w:name w:val="List Bullet"/>
    <w:basedOn w:val="Normal"/>
    <w:uiPriority w:val="1"/>
    <w:rsid w:val="00931751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31751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31751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31751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31751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931751"/>
    <w:pPr>
      <w:ind w:left="720"/>
      <w:contextualSpacing/>
    </w:pPr>
  </w:style>
  <w:style w:type="numbering" w:customStyle="1" w:styleId="ListBullets">
    <w:name w:val="ListBullets"/>
    <w:uiPriority w:val="99"/>
    <w:rsid w:val="00931751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3175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31751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31751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931751"/>
    <w:rPr>
      <w:rFonts w:ascii="Verdana" w:eastAsia="Times New Roman" w:hAnsi="Verdana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931751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3175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31751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93175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931751"/>
    <w:rPr>
      <w:rFonts w:ascii="Verdana" w:eastAsia="Times New Roman" w:hAnsi="Verdana"/>
      <w:b/>
      <w:caps/>
      <w:color w:val="006283"/>
      <w:kern w:val="28"/>
      <w:sz w:val="18"/>
      <w:szCs w:val="52"/>
      <w:lang w:val="fr-FR"/>
    </w:rPr>
  </w:style>
  <w:style w:type="paragraph" w:customStyle="1" w:styleId="Title2">
    <w:name w:val="Title 2"/>
    <w:basedOn w:val="Normal"/>
    <w:next w:val="Normal"/>
    <w:uiPriority w:val="5"/>
    <w:qFormat/>
    <w:rsid w:val="00931751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3175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3175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31751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93175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3175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31751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31751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3175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931751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93175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931751"/>
    <w:rPr>
      <w:color w:val="0000FF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931751"/>
  </w:style>
  <w:style w:type="paragraph" w:styleId="BlockText">
    <w:name w:val="Block Text"/>
    <w:basedOn w:val="Normal"/>
    <w:uiPriority w:val="99"/>
    <w:semiHidden/>
    <w:unhideWhenUsed/>
    <w:rsid w:val="0093175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3175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175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31751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3175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3175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931751"/>
    <w:rPr>
      <w:rFonts w:ascii="Verdana" w:hAnsi="Verdana"/>
      <w:sz w:val="16"/>
      <w:szCs w:val="16"/>
      <w:lang w:val="fr-FR"/>
    </w:rPr>
  </w:style>
  <w:style w:type="character" w:styleId="BookTitle">
    <w:name w:val="Book Title"/>
    <w:uiPriority w:val="99"/>
    <w:semiHidden/>
    <w:qFormat/>
    <w:rsid w:val="00931751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931751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CommentReference">
    <w:name w:val="annotation reference"/>
    <w:uiPriority w:val="99"/>
    <w:semiHidden/>
    <w:unhideWhenUsed/>
    <w:rsid w:val="00931751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93175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31751"/>
    <w:rPr>
      <w:rFonts w:ascii="Verdana" w:hAnsi="Verdana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31751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31751"/>
    <w:rPr>
      <w:rFonts w:ascii="Verdana" w:hAnsi="Verdana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31751"/>
  </w:style>
  <w:style w:type="character" w:customStyle="1" w:styleId="DateChar">
    <w:name w:val="Date Char"/>
    <w:link w:val="Dat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3175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31751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31751"/>
  </w:style>
  <w:style w:type="character" w:customStyle="1" w:styleId="E-mailSignatureChar">
    <w:name w:val="E-mail Signature Char"/>
    <w:link w:val="E-mailSignatur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Emphasis">
    <w:name w:val="Emphasis"/>
    <w:uiPriority w:val="99"/>
    <w:semiHidden/>
    <w:qFormat/>
    <w:rsid w:val="00931751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93175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31751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931751"/>
    <w:rPr>
      <w:color w:val="800080"/>
      <w:u w:val="single"/>
      <w:lang w:val="fr-FR"/>
    </w:rPr>
  </w:style>
  <w:style w:type="character" w:styleId="HTMLAcronym">
    <w:name w:val="HTML Acronym"/>
    <w:uiPriority w:val="99"/>
    <w:semiHidden/>
    <w:unhideWhenUsed/>
    <w:rsid w:val="00931751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31751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931751"/>
    <w:rPr>
      <w:rFonts w:ascii="Verdana" w:hAnsi="Verdana"/>
      <w:i/>
      <w:iCs/>
      <w:sz w:val="18"/>
      <w:szCs w:val="22"/>
      <w:lang w:val="fr-FR"/>
    </w:rPr>
  </w:style>
  <w:style w:type="character" w:styleId="HTMLCite">
    <w:name w:val="HTML Cite"/>
    <w:uiPriority w:val="99"/>
    <w:semiHidden/>
    <w:unhideWhenUsed/>
    <w:rsid w:val="00931751"/>
    <w:rPr>
      <w:i/>
      <w:iCs/>
      <w:lang w:val="fr-FR"/>
    </w:rPr>
  </w:style>
  <w:style w:type="character" w:styleId="HTMLCode">
    <w:name w:val="HTML Code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uiPriority w:val="99"/>
    <w:semiHidden/>
    <w:unhideWhenUsed/>
    <w:rsid w:val="00931751"/>
    <w:rPr>
      <w:i/>
      <w:iCs/>
      <w:lang w:val="fr-FR"/>
    </w:rPr>
  </w:style>
  <w:style w:type="character" w:styleId="HTMLKeyboard">
    <w:name w:val="HTML Keyboard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3175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931751"/>
    <w:rPr>
      <w:rFonts w:ascii="Consolas" w:hAnsi="Consolas" w:cs="Consolas"/>
      <w:lang w:val="fr-FR"/>
    </w:rPr>
  </w:style>
  <w:style w:type="character" w:styleId="HTMLSample">
    <w:name w:val="HTML Sample"/>
    <w:uiPriority w:val="99"/>
    <w:semiHidden/>
    <w:unhideWhenUsed/>
    <w:rsid w:val="00931751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uiPriority w:val="99"/>
    <w:semiHidden/>
    <w:unhideWhenUsed/>
    <w:rsid w:val="00931751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93175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3175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3175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3175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3175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3175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3175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3175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3175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31751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931751"/>
    <w:rPr>
      <w:b/>
      <w:bCs/>
      <w:i/>
      <w:iCs/>
      <w:color w:val="4F81BD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3175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931751"/>
    <w:rPr>
      <w:rFonts w:ascii="Verdana" w:hAnsi="Verdana"/>
      <w:b/>
      <w:bCs/>
      <w:i/>
      <w:iCs/>
      <w:color w:val="4F81BD"/>
      <w:sz w:val="18"/>
      <w:szCs w:val="22"/>
      <w:lang w:val="fr-FR"/>
    </w:rPr>
  </w:style>
  <w:style w:type="character" w:styleId="IntenseReference">
    <w:name w:val="Intense Reference"/>
    <w:uiPriority w:val="99"/>
    <w:semiHidden/>
    <w:qFormat/>
    <w:rsid w:val="00931751"/>
    <w:rPr>
      <w:b/>
      <w:bCs/>
      <w:smallCaps/>
      <w:color w:val="C0504D"/>
      <w:spacing w:val="5"/>
      <w:u w:val="single"/>
      <w:lang w:val="fr-FR"/>
    </w:rPr>
  </w:style>
  <w:style w:type="character" w:styleId="LineNumber">
    <w:name w:val="line number"/>
    <w:uiPriority w:val="99"/>
    <w:semiHidden/>
    <w:unhideWhenUsed/>
    <w:rsid w:val="00931751"/>
    <w:rPr>
      <w:lang w:val="fr-FR"/>
    </w:rPr>
  </w:style>
  <w:style w:type="paragraph" w:styleId="List">
    <w:name w:val="List"/>
    <w:basedOn w:val="Normal"/>
    <w:uiPriority w:val="99"/>
    <w:semiHidden/>
    <w:unhideWhenUsed/>
    <w:rsid w:val="0093175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3175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3175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3175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3175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3175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3175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3175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3175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3175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31751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31751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3175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31751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3175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317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fr-FR" w:eastAsia="en-US"/>
    </w:rPr>
  </w:style>
  <w:style w:type="character" w:customStyle="1" w:styleId="MacroTextChar">
    <w:name w:val="Macro Text Char"/>
    <w:link w:val="MacroText"/>
    <w:uiPriority w:val="99"/>
    <w:semiHidden/>
    <w:rsid w:val="00931751"/>
    <w:rPr>
      <w:rFonts w:ascii="Consolas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317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931751"/>
    <w:rPr>
      <w:rFonts w:ascii="Cambria" w:eastAsia="Times New Roman" w:hAnsi="Cambria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931751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93175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3175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31751"/>
  </w:style>
  <w:style w:type="character" w:customStyle="1" w:styleId="NoteHeadingChar">
    <w:name w:val="Note Heading Char"/>
    <w:link w:val="NoteHeading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PageNumber">
    <w:name w:val="page number"/>
    <w:uiPriority w:val="99"/>
    <w:semiHidden/>
    <w:unhideWhenUsed/>
    <w:rsid w:val="00931751"/>
    <w:rPr>
      <w:lang w:val="fr-FR"/>
    </w:rPr>
  </w:style>
  <w:style w:type="character" w:styleId="PlaceholderText">
    <w:name w:val="Placeholder Text"/>
    <w:uiPriority w:val="99"/>
    <w:semiHidden/>
    <w:rsid w:val="00931751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93175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31751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931751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931751"/>
    <w:rPr>
      <w:rFonts w:ascii="Verdana" w:hAnsi="Verdana"/>
      <w:i/>
      <w:iCs/>
      <w:color w:val="000000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31751"/>
  </w:style>
  <w:style w:type="character" w:customStyle="1" w:styleId="SalutationChar">
    <w:name w:val="Salutation Char"/>
    <w:link w:val="Salutation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31751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Strong">
    <w:name w:val="Strong"/>
    <w:uiPriority w:val="99"/>
    <w:semiHidden/>
    <w:qFormat/>
    <w:rsid w:val="00931751"/>
    <w:rPr>
      <w:b/>
      <w:bCs/>
      <w:lang w:val="fr-FR"/>
    </w:rPr>
  </w:style>
  <w:style w:type="character" w:styleId="SubtleEmphasis">
    <w:name w:val="Subtle Emphasis"/>
    <w:uiPriority w:val="99"/>
    <w:semiHidden/>
    <w:qFormat/>
    <w:rsid w:val="00931751"/>
    <w:rPr>
      <w:i/>
      <w:iCs/>
      <w:color w:val="808080"/>
      <w:lang w:val="fr-FR"/>
    </w:rPr>
  </w:style>
  <w:style w:type="character" w:styleId="SubtleReference">
    <w:name w:val="Subtle Reference"/>
    <w:uiPriority w:val="99"/>
    <w:semiHidden/>
    <w:qFormat/>
    <w:rsid w:val="00931751"/>
    <w:rPr>
      <w:smallCaps/>
      <w:color w:val="C0504D"/>
      <w:u w:val="single"/>
      <w:lang w:val="fr-FR"/>
    </w:rPr>
  </w:style>
  <w:style w:type="table" w:styleId="ColorfulGrid">
    <w:name w:val="Colorful Grid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175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175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175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175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175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175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175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3175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3175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3175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3175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3175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3175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3175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175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175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3175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3175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175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3175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175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175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3175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3175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931751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5808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pection.gc.ca/protection-des-vegetaux/horticulture/importation/comment-nous-evaluons/fra/1425496755404/1425496838700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nquirypoint@international.gc.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inspection.gc.ca/vegetaux/importations/sari/fra/1300127512994/130012762740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inspection.gc.ca/importation-d-aliments-de-vegetaux-ou-d-animaux/importations-de-vegetaux-et-de-produits-vegetaux/sari/fra/1300127512994/1300127627409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892B3-273E-4810-AC0B-15248A6EA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F519A6F.dotm</Template>
  <TotalTime>3</TotalTime>
  <Pages>2</Pages>
  <Words>597</Words>
  <Characters>3416</Characters>
  <Application>Microsoft Office Word</Application>
  <DocSecurity>0</DocSecurity>
  <Lines>86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2020-03-18T11:12:00Z</dcterms:created>
  <dcterms:modified xsi:type="dcterms:W3CDTF">2020-03-18T13:31:00Z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G/SPS/N/CAN/1302</vt:lpwstr>
  </property>
  <property fmtid="{D5CDD505-2E9C-101B-9397-08002B2CF9AE}" pid="3" name="TitusGUID">
    <vt:lpwstr>ca58a2aa-490e-4169-a1d9-cea83e479c2d</vt:lpwstr>
  </property>
  <property fmtid="{D5CDD505-2E9C-101B-9397-08002B2CF9AE}" pid="4" name="WTOCLASSIFICATION">
    <vt:lpwstr>WTO OFFICIAL</vt:lpwstr>
  </property>
</Properties>
</file>