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9CAD" w14:textId="6286CCF6" w:rsidR="00AD0FDA" w:rsidRPr="00761A83" w:rsidRDefault="00761A83" w:rsidP="00761A83">
      <w:pPr>
        <w:pStyle w:val="Title"/>
        <w:rPr>
          <w:caps w:val="0"/>
          <w:kern w:val="0"/>
        </w:rPr>
      </w:pPr>
      <w:bookmarkStart w:id="2" w:name="_Hlk39587926"/>
      <w:bookmarkStart w:id="3" w:name="_GoBack"/>
      <w:bookmarkEnd w:id="3"/>
      <w:r w:rsidRPr="00761A83">
        <w:rPr>
          <w:caps w:val="0"/>
          <w:kern w:val="0"/>
        </w:rPr>
        <w:t>NOTIFICATION</w:t>
      </w:r>
    </w:p>
    <w:p w14:paraId="78EB6545" w14:textId="77777777" w:rsidR="00AD0FDA" w:rsidRPr="00761A83" w:rsidRDefault="00DA34A1" w:rsidP="00761A83">
      <w:pPr>
        <w:pStyle w:val="Title3"/>
      </w:pPr>
      <w:r w:rsidRPr="00761A83">
        <w:t>Addendum</w:t>
      </w:r>
    </w:p>
    <w:p w14:paraId="799912C1" w14:textId="322E7623" w:rsidR="007141CF" w:rsidRPr="00761A83" w:rsidRDefault="00DA34A1" w:rsidP="00761A83">
      <w:pPr>
        <w:spacing w:after="120"/>
      </w:pPr>
      <w:r w:rsidRPr="00761A83">
        <w:t>La communication ci</w:t>
      </w:r>
      <w:r w:rsidR="00761A83" w:rsidRPr="00761A83">
        <w:t>-</w:t>
      </w:r>
      <w:r w:rsidRPr="00761A83">
        <w:t>après, reçue le 2</w:t>
      </w:r>
      <w:r w:rsidR="00761A83" w:rsidRPr="00761A83">
        <w:t>4 avril 2</w:t>
      </w:r>
      <w:r w:rsidRPr="00761A83">
        <w:t xml:space="preserve">020, est distribuée à la demande de la délégation de la </w:t>
      </w:r>
      <w:r w:rsidRPr="00761A83">
        <w:rPr>
          <w:u w:val="single"/>
        </w:rPr>
        <w:t>Suisse</w:t>
      </w:r>
      <w:r w:rsidRPr="00761A83">
        <w:t>.</w:t>
      </w:r>
    </w:p>
    <w:p w14:paraId="00717EB6" w14:textId="77777777" w:rsidR="00AD0FDA" w:rsidRPr="00761A83" w:rsidRDefault="00AD0FDA" w:rsidP="00761A83"/>
    <w:p w14:paraId="1D16C4B1" w14:textId="6FB369DF" w:rsidR="00AD0FDA" w:rsidRPr="00761A83" w:rsidRDefault="00761A83" w:rsidP="00761A83">
      <w:pPr>
        <w:jc w:val="center"/>
        <w:rPr>
          <w:b/>
        </w:rPr>
      </w:pPr>
      <w:r w:rsidRPr="00761A83">
        <w:rPr>
          <w:b/>
        </w:rPr>
        <w:t>_______________</w:t>
      </w:r>
    </w:p>
    <w:p w14:paraId="0D84731A" w14:textId="77777777" w:rsidR="00AD0FDA" w:rsidRPr="00761A83" w:rsidRDefault="00AD0FDA" w:rsidP="00761A83"/>
    <w:p w14:paraId="2D405F49" w14:textId="77777777" w:rsidR="00AD0FDA" w:rsidRPr="00761A83" w:rsidRDefault="00AD0FDA" w:rsidP="00761A83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9C622F" w:rsidRPr="00761A83" w14:paraId="67EE9519" w14:textId="77777777" w:rsidTr="00761A83">
        <w:tc>
          <w:tcPr>
            <w:tcW w:w="9242" w:type="dxa"/>
            <w:shd w:val="clear" w:color="auto" w:fill="auto"/>
          </w:tcPr>
          <w:p w14:paraId="19944382" w14:textId="77777777" w:rsidR="00AD0FDA" w:rsidRPr="00761A83" w:rsidRDefault="00DA34A1" w:rsidP="00761A83">
            <w:pPr>
              <w:spacing w:before="120" w:after="120"/>
              <w:rPr>
                <w:u w:val="single"/>
              </w:rPr>
            </w:pPr>
            <w:r w:rsidRPr="00761A83">
              <w:rPr>
                <w:u w:val="single"/>
              </w:rPr>
              <w:t>Modification des annexes 1 et 10 de l'Ordonnance sur les produits phytosanitaires (</w:t>
            </w:r>
            <w:proofErr w:type="spellStart"/>
            <w:r w:rsidRPr="00761A83">
              <w:rPr>
                <w:u w:val="single"/>
              </w:rPr>
              <w:t>OPPh</w:t>
            </w:r>
            <w:proofErr w:type="spellEnd"/>
            <w:r w:rsidRPr="00761A83">
              <w:rPr>
                <w:u w:val="single"/>
              </w:rPr>
              <w:t>)</w:t>
            </w:r>
          </w:p>
        </w:tc>
      </w:tr>
      <w:tr w:rsidR="009C622F" w:rsidRPr="00761A83" w14:paraId="3F6769D9" w14:textId="77777777" w:rsidTr="00761A83">
        <w:tc>
          <w:tcPr>
            <w:tcW w:w="9242" w:type="dxa"/>
            <w:shd w:val="clear" w:color="auto" w:fill="auto"/>
          </w:tcPr>
          <w:p w14:paraId="46DAD17C" w14:textId="1B2F2E96" w:rsidR="00AD0FDA" w:rsidRPr="00761A83" w:rsidRDefault="00DA34A1" w:rsidP="00761A83">
            <w:pPr>
              <w:spacing w:before="120" w:after="240"/>
              <w:rPr>
                <w:u w:val="single"/>
              </w:rPr>
            </w:pPr>
            <w:r w:rsidRPr="00761A83">
              <w:t xml:space="preserve">L'Ordonnance sur les produits phytosanitaires (RS 916.161, </w:t>
            </w:r>
            <w:proofErr w:type="spellStart"/>
            <w:r w:rsidRPr="00761A83">
              <w:t>OPPh</w:t>
            </w:r>
            <w:proofErr w:type="spellEnd"/>
            <w:r w:rsidRPr="00761A83">
              <w:t>) a été notifiée le 1</w:t>
            </w:r>
            <w:r w:rsidR="00761A83" w:rsidRPr="00761A83">
              <w:t>9</w:t>
            </w:r>
            <w:r w:rsidR="00761A83">
              <w:t> </w:t>
            </w:r>
            <w:r w:rsidR="00761A83" w:rsidRPr="00761A83">
              <w:t>décembre</w:t>
            </w:r>
            <w:r w:rsidR="00761A83">
              <w:t> </w:t>
            </w:r>
            <w:r w:rsidR="00761A83" w:rsidRPr="00761A83">
              <w:t>2</w:t>
            </w:r>
            <w:r w:rsidRPr="00761A83">
              <w:t>019 dans le document G/SPS/N/CHE/82</w:t>
            </w:r>
            <w:r w:rsidR="00761A83" w:rsidRPr="00761A83">
              <w:t>. L</w:t>
            </w:r>
            <w:r w:rsidRPr="00761A83">
              <w:t>'</w:t>
            </w:r>
            <w:proofErr w:type="spellStart"/>
            <w:r w:rsidRPr="00761A83">
              <w:t>OPPh</w:t>
            </w:r>
            <w:proofErr w:type="spellEnd"/>
            <w:r w:rsidRPr="00761A83">
              <w:t xml:space="preserve"> fixe les conditions pour la mise en circulation des produits phytosanitaires</w:t>
            </w:r>
            <w:r w:rsidR="00761A83" w:rsidRPr="00761A83">
              <w:t>. L</w:t>
            </w:r>
            <w:r w:rsidRPr="00761A83">
              <w:t>'annexe 1 de l'</w:t>
            </w:r>
            <w:proofErr w:type="spellStart"/>
            <w:r w:rsidRPr="00761A83">
              <w:t>OPPh</w:t>
            </w:r>
            <w:proofErr w:type="spellEnd"/>
            <w:r w:rsidRPr="00761A83">
              <w:t xml:space="preserve"> contient la liste des substances actives qui peuvent être utilisées comme produits phytosanitaires en Suisse</w:t>
            </w:r>
            <w:r w:rsidR="00761A83" w:rsidRPr="00761A83">
              <w:t>. U</w:t>
            </w:r>
            <w:r w:rsidRPr="00761A83">
              <w:t>ne nouvelle substance est inscrite dans cette annexe si, après examen du dossier accompagnant la demande, les conditions fixées à l'article 5 sont remplies</w:t>
            </w:r>
            <w:r w:rsidR="00761A83" w:rsidRPr="00761A83">
              <w:t>. L</w:t>
            </w:r>
            <w:r w:rsidRPr="00761A83">
              <w:t>es articles 9 et 10 de l'</w:t>
            </w:r>
            <w:proofErr w:type="spellStart"/>
            <w:r w:rsidRPr="00761A83">
              <w:t>OPPh</w:t>
            </w:r>
            <w:proofErr w:type="spellEnd"/>
            <w:r w:rsidRPr="00761A83">
              <w:t xml:space="preserve"> permettent de réévaluer si les conditions d'inscription d'une substance sont toujours remplies</w:t>
            </w:r>
            <w:r w:rsidR="00761A83" w:rsidRPr="00761A83">
              <w:t>. L</w:t>
            </w:r>
            <w:r w:rsidRPr="00761A83">
              <w:t>es substances qui doivent faire l'objet d'une telle réévaluation sont inscrites dans l'annexe 10</w:t>
            </w:r>
            <w:r w:rsidR="00761A83" w:rsidRPr="00761A83">
              <w:t>. L</w:t>
            </w:r>
            <w:r w:rsidRPr="00761A83">
              <w:t>a substance active époxiconazole est ajoutée dans l'annexe 10.</w:t>
            </w:r>
          </w:p>
          <w:p w14:paraId="53A36BB2" w14:textId="523CF279" w:rsidR="009C622F" w:rsidRPr="00761A83" w:rsidRDefault="00BC66A1" w:rsidP="00761A83">
            <w:pPr>
              <w:spacing w:after="120"/>
              <w:rPr>
                <w:rStyle w:val="Hyperlink"/>
              </w:rPr>
            </w:pPr>
            <w:hyperlink r:id="rId8" w:tgtFrame="_blank" w:history="1">
              <w:r w:rsidR="00761A83" w:rsidRPr="00761A83">
                <w:rPr>
                  <w:rStyle w:val="Hyperlink"/>
                </w:rPr>
                <w:t>https://members.wto.org/crnattachments/2020/SPS/CHE/20_2913_00_f.pdf</w:t>
              </w:r>
            </w:hyperlink>
          </w:p>
        </w:tc>
      </w:tr>
      <w:tr w:rsidR="009C622F" w:rsidRPr="00761A83" w14:paraId="302679D2" w14:textId="77777777" w:rsidTr="00761A83">
        <w:tc>
          <w:tcPr>
            <w:tcW w:w="9242" w:type="dxa"/>
            <w:shd w:val="clear" w:color="auto" w:fill="auto"/>
          </w:tcPr>
          <w:p w14:paraId="7D549008" w14:textId="77777777" w:rsidR="00AD0FDA" w:rsidRPr="00761A83" w:rsidRDefault="00DA34A1" w:rsidP="00761A83">
            <w:pPr>
              <w:spacing w:before="120" w:after="120"/>
              <w:rPr>
                <w:b/>
              </w:rPr>
            </w:pPr>
            <w:r w:rsidRPr="00761A83">
              <w:rPr>
                <w:b/>
              </w:rPr>
              <w:t xml:space="preserve">Le présent addendum </w:t>
            </w:r>
            <w:proofErr w:type="gramStart"/>
            <w:r w:rsidRPr="00761A83">
              <w:rPr>
                <w:b/>
              </w:rPr>
              <w:t>concerne:</w:t>
            </w:r>
            <w:proofErr w:type="gramEnd"/>
          </w:p>
        </w:tc>
      </w:tr>
      <w:tr w:rsidR="009C622F" w:rsidRPr="00761A83" w14:paraId="06A8BF4A" w14:textId="77777777" w:rsidTr="00761A83">
        <w:tc>
          <w:tcPr>
            <w:tcW w:w="9242" w:type="dxa"/>
            <w:shd w:val="clear" w:color="auto" w:fill="auto"/>
          </w:tcPr>
          <w:p w14:paraId="4F1C2AF4" w14:textId="66AEEADC" w:rsidR="00AD0FDA" w:rsidRPr="00761A83" w:rsidRDefault="00761A83" w:rsidP="00761A83">
            <w:pPr>
              <w:spacing w:before="120" w:after="120"/>
              <w:ind w:left="1440" w:hanging="873"/>
            </w:pPr>
            <w:proofErr w:type="gramStart"/>
            <w:r w:rsidRPr="00761A83">
              <w:t>[ ]</w:t>
            </w:r>
            <w:proofErr w:type="gramEnd"/>
            <w:r w:rsidR="00956B01" w:rsidRPr="00761A83">
              <w:tab/>
              <w:t>Une modification de la date limite pour la présentation des observations</w:t>
            </w:r>
          </w:p>
        </w:tc>
      </w:tr>
      <w:tr w:rsidR="009C622F" w:rsidRPr="00761A83" w14:paraId="4D699B01" w14:textId="77777777" w:rsidTr="00761A83">
        <w:tc>
          <w:tcPr>
            <w:tcW w:w="9242" w:type="dxa"/>
            <w:shd w:val="clear" w:color="auto" w:fill="auto"/>
          </w:tcPr>
          <w:p w14:paraId="12BF3BE6" w14:textId="25677267" w:rsidR="00AD0FDA" w:rsidRPr="00761A83" w:rsidRDefault="00761A83" w:rsidP="00761A83">
            <w:pPr>
              <w:spacing w:before="120" w:after="120"/>
              <w:ind w:left="1440" w:hanging="873"/>
            </w:pPr>
            <w:proofErr w:type="gramStart"/>
            <w:r w:rsidRPr="00761A83">
              <w:t>[ ]</w:t>
            </w:r>
            <w:proofErr w:type="gramEnd"/>
            <w:r w:rsidR="00956B01" w:rsidRPr="00761A83">
              <w:tab/>
              <w:t>La notification de l'adoption, de la publication ou de l'entrée en vigueur d'une réglementation</w:t>
            </w:r>
          </w:p>
        </w:tc>
      </w:tr>
      <w:tr w:rsidR="009C622F" w:rsidRPr="00761A83" w14:paraId="4201C5BC" w14:textId="77777777" w:rsidTr="00761A83">
        <w:tc>
          <w:tcPr>
            <w:tcW w:w="9242" w:type="dxa"/>
            <w:shd w:val="clear" w:color="auto" w:fill="auto"/>
          </w:tcPr>
          <w:p w14:paraId="676C54E5" w14:textId="77777777" w:rsidR="00AD0FDA" w:rsidRPr="00761A83" w:rsidRDefault="00DA34A1" w:rsidP="00761A83">
            <w:pPr>
              <w:spacing w:before="120" w:after="120"/>
              <w:ind w:left="1440" w:hanging="873"/>
            </w:pPr>
            <w:r w:rsidRPr="00761A83">
              <w:t>[</w:t>
            </w:r>
            <w:r w:rsidRPr="00761A83">
              <w:rPr>
                <w:b/>
                <w:bCs/>
              </w:rPr>
              <w:t>X</w:t>
            </w:r>
            <w:r w:rsidRPr="00761A83">
              <w:t>]</w:t>
            </w:r>
            <w:r w:rsidRPr="00761A83">
              <w:tab/>
              <w:t>Une modification du contenu et/ou du champ d'application d'un projet de réglementation déjà notifié</w:t>
            </w:r>
          </w:p>
        </w:tc>
      </w:tr>
      <w:tr w:rsidR="009C622F" w:rsidRPr="00761A83" w14:paraId="2BAF3707" w14:textId="77777777" w:rsidTr="00761A83">
        <w:tc>
          <w:tcPr>
            <w:tcW w:w="9242" w:type="dxa"/>
            <w:shd w:val="clear" w:color="auto" w:fill="auto"/>
          </w:tcPr>
          <w:p w14:paraId="590B9064" w14:textId="7017995B" w:rsidR="00AD0FDA" w:rsidRPr="00761A83" w:rsidRDefault="00761A83" w:rsidP="00761A83">
            <w:pPr>
              <w:spacing w:before="120" w:after="120"/>
              <w:ind w:left="1440" w:hanging="873"/>
            </w:pPr>
            <w:proofErr w:type="gramStart"/>
            <w:r w:rsidRPr="00761A83">
              <w:t>[ ]</w:t>
            </w:r>
            <w:proofErr w:type="gramEnd"/>
            <w:r w:rsidR="00956B01" w:rsidRPr="00761A83">
              <w:tab/>
              <w:t>Le retrait d'une réglementation projetée</w:t>
            </w:r>
          </w:p>
        </w:tc>
      </w:tr>
      <w:tr w:rsidR="009C622F" w:rsidRPr="00761A83" w14:paraId="2E7F5509" w14:textId="77777777" w:rsidTr="00761A83">
        <w:tc>
          <w:tcPr>
            <w:tcW w:w="9242" w:type="dxa"/>
            <w:shd w:val="clear" w:color="auto" w:fill="auto"/>
          </w:tcPr>
          <w:p w14:paraId="7BDED431" w14:textId="7C80BEF2" w:rsidR="00AD0FDA" w:rsidRPr="00761A83" w:rsidRDefault="00761A83" w:rsidP="00761A83">
            <w:pPr>
              <w:spacing w:before="120" w:after="120"/>
              <w:ind w:left="1440" w:hanging="873"/>
            </w:pPr>
            <w:proofErr w:type="gramStart"/>
            <w:r w:rsidRPr="00761A83">
              <w:t>[ ]</w:t>
            </w:r>
            <w:proofErr w:type="gramEnd"/>
            <w:r w:rsidR="00956B01" w:rsidRPr="00761A83">
              <w:tab/>
              <w:t>Une modification de la date proposée pour l'adoption, la publication ou l'entrée en vigueur</w:t>
            </w:r>
          </w:p>
        </w:tc>
      </w:tr>
      <w:tr w:rsidR="009C622F" w:rsidRPr="00761A83" w14:paraId="78F0CE91" w14:textId="77777777" w:rsidTr="00761A83">
        <w:tc>
          <w:tcPr>
            <w:tcW w:w="9242" w:type="dxa"/>
            <w:shd w:val="clear" w:color="auto" w:fill="auto"/>
          </w:tcPr>
          <w:p w14:paraId="65EE1036" w14:textId="5C86C5EA" w:rsidR="00AD0FDA" w:rsidRPr="00761A83" w:rsidRDefault="00761A83" w:rsidP="00761A83">
            <w:pPr>
              <w:spacing w:before="120" w:after="120"/>
              <w:ind w:left="1440" w:hanging="873"/>
            </w:pPr>
            <w:proofErr w:type="gramStart"/>
            <w:r w:rsidRPr="00761A83">
              <w:t>[ ]</w:t>
            </w:r>
            <w:proofErr w:type="gramEnd"/>
            <w:r w:rsidR="00956B01" w:rsidRPr="00761A83">
              <w:tab/>
              <w:t>Autres:</w:t>
            </w:r>
          </w:p>
        </w:tc>
      </w:tr>
      <w:tr w:rsidR="009C622F" w:rsidRPr="00761A83" w14:paraId="0B1D35AF" w14:textId="77777777" w:rsidTr="00761A83">
        <w:tc>
          <w:tcPr>
            <w:tcW w:w="9242" w:type="dxa"/>
            <w:shd w:val="clear" w:color="auto" w:fill="auto"/>
          </w:tcPr>
          <w:p w14:paraId="4931808B" w14:textId="3CB4D5EA" w:rsidR="00AD0FDA" w:rsidRPr="00761A83" w:rsidRDefault="00DA34A1" w:rsidP="00761A83">
            <w:pPr>
              <w:spacing w:before="120" w:after="120"/>
              <w:rPr>
                <w:b/>
              </w:rPr>
            </w:pPr>
            <w:r w:rsidRPr="00761A83">
              <w:rPr>
                <w:b/>
              </w:rPr>
              <w:t xml:space="preserve">Délai prévu pour la présentation des </w:t>
            </w:r>
            <w:proofErr w:type="gramStart"/>
            <w:r w:rsidRPr="00761A83">
              <w:rPr>
                <w:b/>
              </w:rPr>
              <w:t>observations</w:t>
            </w:r>
            <w:r w:rsidR="00761A83" w:rsidRPr="00761A83">
              <w:rPr>
                <w:b/>
              </w:rPr>
              <w:t>:</w:t>
            </w:r>
            <w:proofErr w:type="gramEnd"/>
            <w:r w:rsidR="00761A83" w:rsidRPr="00761A83">
              <w:rPr>
                <w:b/>
              </w:rPr>
              <w:t xml:space="preserve"> </w:t>
            </w:r>
            <w:r w:rsidR="00761A83" w:rsidRPr="00761A83">
              <w:rPr>
                <w:b/>
                <w:i/>
              </w:rPr>
              <w:t>(</w:t>
            </w:r>
            <w:r w:rsidRPr="00761A83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761A83" w:rsidRPr="00761A83">
              <w:rPr>
                <w:b/>
                <w:i/>
              </w:rPr>
              <w:t xml:space="preserve"> </w:t>
            </w:r>
            <w:r w:rsidRPr="00761A83">
              <w:rPr>
                <w:b/>
                <w:i/>
              </w:rPr>
              <w:t>jours civils au moins, devrait être prévu</w:t>
            </w:r>
            <w:r w:rsidR="00761A83" w:rsidRPr="00761A83">
              <w:rPr>
                <w:b/>
                <w:i/>
              </w:rPr>
              <w:t>. D</w:t>
            </w:r>
            <w:r w:rsidRPr="00761A83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9C622F" w:rsidRPr="00761A83" w14:paraId="1211F5AF" w14:textId="77777777" w:rsidTr="00761A83">
        <w:tc>
          <w:tcPr>
            <w:tcW w:w="9242" w:type="dxa"/>
            <w:shd w:val="clear" w:color="auto" w:fill="auto"/>
          </w:tcPr>
          <w:p w14:paraId="7AA11E3D" w14:textId="66E731F8" w:rsidR="00AD0FDA" w:rsidRPr="00761A83" w:rsidRDefault="00DA34A1" w:rsidP="00761A83">
            <w:pPr>
              <w:spacing w:before="120" w:after="120"/>
              <w:ind w:left="1440" w:hanging="873"/>
            </w:pPr>
            <w:r w:rsidRPr="00761A83">
              <w:lastRenderedPageBreak/>
              <w:t>[</w:t>
            </w:r>
            <w:r w:rsidRPr="00761A83">
              <w:rPr>
                <w:b/>
              </w:rPr>
              <w:t>X</w:t>
            </w:r>
            <w:r w:rsidRPr="00761A83">
              <w:t>]</w:t>
            </w:r>
            <w:r w:rsidRPr="00761A83">
              <w:tab/>
              <w:t xml:space="preserve">Soixante jours à compter de la date de distribution de l'addendum à la notification et/ou </w:t>
            </w:r>
            <w:r w:rsidRPr="00761A83">
              <w:rPr>
                <w:i/>
              </w:rPr>
              <w:t>(jj/mm/</w:t>
            </w:r>
            <w:proofErr w:type="spellStart"/>
            <w:r w:rsidRPr="00761A83">
              <w:rPr>
                <w:i/>
              </w:rPr>
              <w:t>aa</w:t>
            </w:r>
            <w:proofErr w:type="spellEnd"/>
            <w:proofErr w:type="gramStart"/>
            <w:r w:rsidRPr="00761A83">
              <w:rPr>
                <w:i/>
              </w:rPr>
              <w:t>)</w:t>
            </w:r>
            <w:r w:rsidR="00761A83" w:rsidRPr="00761A83">
              <w:t>:</w:t>
            </w:r>
            <w:proofErr w:type="gramEnd"/>
            <w:r w:rsidR="00761A83" w:rsidRPr="00761A83">
              <w:t xml:space="preserve"> 23 juin 2</w:t>
            </w:r>
            <w:r w:rsidRPr="00761A83">
              <w:t>020</w:t>
            </w:r>
          </w:p>
        </w:tc>
      </w:tr>
      <w:tr w:rsidR="009C622F" w:rsidRPr="00761A83" w14:paraId="00210EF2" w14:textId="77777777" w:rsidTr="00761A83">
        <w:tc>
          <w:tcPr>
            <w:tcW w:w="9242" w:type="dxa"/>
            <w:shd w:val="clear" w:color="auto" w:fill="auto"/>
          </w:tcPr>
          <w:p w14:paraId="560B073A" w14:textId="7590EF30" w:rsidR="00AD0FDA" w:rsidRPr="00761A83" w:rsidRDefault="00DA34A1" w:rsidP="00761A83">
            <w:pPr>
              <w:spacing w:before="120" w:after="120"/>
              <w:rPr>
                <w:b/>
              </w:rPr>
            </w:pPr>
            <w:r w:rsidRPr="00761A83">
              <w:rPr>
                <w:b/>
              </w:rPr>
              <w:t xml:space="preserve">Organisme ou autorité désigné pour traiter les </w:t>
            </w:r>
            <w:proofErr w:type="gramStart"/>
            <w:r w:rsidRPr="00761A83">
              <w:rPr>
                <w:b/>
              </w:rPr>
              <w:t>observations</w:t>
            </w:r>
            <w:r w:rsidR="00761A83" w:rsidRPr="00761A83">
              <w:rPr>
                <w:b/>
              </w:rPr>
              <w:t>:</w:t>
            </w:r>
            <w:proofErr w:type="gramEnd"/>
            <w:r w:rsidR="00761A83" w:rsidRPr="00761A83">
              <w:rPr>
                <w:b/>
              </w:rPr>
              <w:t xml:space="preserve"> [</w:t>
            </w:r>
            <w:r w:rsidRPr="00761A83">
              <w:rPr>
                <w:b/>
              </w:rPr>
              <w:t xml:space="preserve">X] autorité nationale responsable des notifications, </w:t>
            </w:r>
            <w:r w:rsidR="00761A83" w:rsidRPr="00761A83">
              <w:rPr>
                <w:b/>
              </w:rPr>
              <w:t>[ ]</w:t>
            </w:r>
            <w:r w:rsidRPr="00761A83">
              <w:rPr>
                <w:b/>
              </w:rPr>
              <w:t xml:space="preserve"> point d'information national</w:t>
            </w:r>
            <w:r w:rsidR="00761A83" w:rsidRPr="00761A83">
              <w:rPr>
                <w:b/>
              </w:rPr>
              <w:t>. A</w:t>
            </w:r>
            <w:r w:rsidRPr="00761A83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761A83">
              <w:rPr>
                <w:b/>
              </w:rPr>
              <w:t>organisme:</w:t>
            </w:r>
            <w:proofErr w:type="gramEnd"/>
          </w:p>
        </w:tc>
      </w:tr>
      <w:tr w:rsidR="009C622F" w:rsidRPr="00761A83" w14:paraId="78429CA8" w14:textId="77777777" w:rsidTr="00761A83">
        <w:tc>
          <w:tcPr>
            <w:tcW w:w="9242" w:type="dxa"/>
            <w:shd w:val="clear" w:color="auto" w:fill="auto"/>
          </w:tcPr>
          <w:p w14:paraId="0F470959" w14:textId="77777777" w:rsidR="009C622F" w:rsidRPr="00761A83" w:rsidRDefault="00DA34A1" w:rsidP="00761A83">
            <w:pPr>
              <w:spacing w:before="120"/>
            </w:pPr>
            <w:r w:rsidRPr="00761A83">
              <w:t>Secrétariat d'État à l'économie (</w:t>
            </w:r>
            <w:proofErr w:type="spellStart"/>
            <w:r w:rsidRPr="00761A83">
              <w:t>SECO</w:t>
            </w:r>
            <w:proofErr w:type="spellEnd"/>
            <w:r w:rsidRPr="00761A83">
              <w:t xml:space="preserve">), </w:t>
            </w:r>
            <w:proofErr w:type="spellStart"/>
            <w:r w:rsidRPr="00761A83">
              <w:t>Holzikofenweg</w:t>
            </w:r>
            <w:proofErr w:type="spellEnd"/>
            <w:r w:rsidRPr="00761A83">
              <w:t xml:space="preserve"> 36, 3003 Berne</w:t>
            </w:r>
          </w:p>
          <w:p w14:paraId="333E4DFC" w14:textId="72401A9D" w:rsidR="009C622F" w:rsidRPr="00761A83" w:rsidRDefault="00DA34A1" w:rsidP="00761A83">
            <w:pPr>
              <w:spacing w:after="120"/>
            </w:pPr>
            <w:r w:rsidRPr="00761A83">
              <w:t xml:space="preserve">Courrier </w:t>
            </w:r>
            <w:proofErr w:type="gramStart"/>
            <w:r w:rsidRPr="00761A83">
              <w:t>électronique:</w:t>
            </w:r>
            <w:proofErr w:type="gramEnd"/>
            <w:r w:rsidRPr="00761A83">
              <w:t xml:space="preserve"> </w:t>
            </w:r>
            <w:hyperlink r:id="rId9" w:history="1">
              <w:r w:rsidR="00761A83" w:rsidRPr="00761A83">
                <w:rPr>
                  <w:rStyle w:val="Hyperlink"/>
                </w:rPr>
                <w:t>sps@seco.admin.ch</w:t>
              </w:r>
            </w:hyperlink>
          </w:p>
        </w:tc>
      </w:tr>
      <w:tr w:rsidR="009C622F" w:rsidRPr="00761A83" w14:paraId="218A93FE" w14:textId="77777777" w:rsidTr="00761A83">
        <w:tc>
          <w:tcPr>
            <w:tcW w:w="9242" w:type="dxa"/>
            <w:shd w:val="clear" w:color="auto" w:fill="auto"/>
          </w:tcPr>
          <w:p w14:paraId="2E80E2D3" w14:textId="0F0E8FC7" w:rsidR="00AD0FDA" w:rsidRPr="00761A83" w:rsidRDefault="00DA34A1" w:rsidP="00761A83">
            <w:pPr>
              <w:spacing w:before="120" w:after="120"/>
              <w:rPr>
                <w:b/>
              </w:rPr>
            </w:pPr>
            <w:r w:rsidRPr="00761A83">
              <w:rPr>
                <w:b/>
              </w:rPr>
              <w:t xml:space="preserve">Texte(s) disponible(s) auprès </w:t>
            </w:r>
            <w:proofErr w:type="gramStart"/>
            <w:r w:rsidRPr="00761A83">
              <w:rPr>
                <w:b/>
              </w:rPr>
              <w:t>de</w:t>
            </w:r>
            <w:r w:rsidR="00761A83" w:rsidRPr="00761A83">
              <w:rPr>
                <w:b/>
              </w:rPr>
              <w:t>:</w:t>
            </w:r>
            <w:proofErr w:type="gramEnd"/>
            <w:r w:rsidR="00761A83" w:rsidRPr="00761A83">
              <w:rPr>
                <w:b/>
              </w:rPr>
              <w:t xml:space="preserve"> [</w:t>
            </w:r>
            <w:r w:rsidRPr="00761A83">
              <w:rPr>
                <w:b/>
              </w:rPr>
              <w:t xml:space="preserve">X] autorité nationale responsable des notifications, </w:t>
            </w:r>
            <w:r w:rsidR="00761A83" w:rsidRPr="00761A83">
              <w:rPr>
                <w:b/>
              </w:rPr>
              <w:t>[ ]</w:t>
            </w:r>
            <w:r w:rsidRPr="00761A83">
              <w:rPr>
                <w:b/>
              </w:rPr>
              <w:t xml:space="preserve"> point d'information national</w:t>
            </w:r>
            <w:r w:rsidR="00761A83" w:rsidRPr="00761A83">
              <w:rPr>
                <w:b/>
              </w:rPr>
              <w:t>. A</w:t>
            </w:r>
            <w:r w:rsidRPr="00761A83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761A83">
              <w:rPr>
                <w:b/>
              </w:rPr>
              <w:t>organisme:</w:t>
            </w:r>
            <w:proofErr w:type="gramEnd"/>
          </w:p>
        </w:tc>
      </w:tr>
      <w:tr w:rsidR="009C622F" w:rsidRPr="00761A83" w14:paraId="26B76CF2" w14:textId="77777777" w:rsidTr="00761A83">
        <w:tc>
          <w:tcPr>
            <w:tcW w:w="9242" w:type="dxa"/>
            <w:shd w:val="clear" w:color="auto" w:fill="auto"/>
          </w:tcPr>
          <w:p w14:paraId="5C5C3ADB" w14:textId="0BFD1382" w:rsidR="00AD0FDA" w:rsidRPr="00761A83" w:rsidRDefault="00DA34A1" w:rsidP="00761A83">
            <w:pPr>
              <w:spacing w:before="120"/>
            </w:pPr>
            <w:r w:rsidRPr="00761A83">
              <w:t>Secrétariat</w:t>
            </w:r>
            <w:r w:rsidR="00761A83" w:rsidRPr="00761A83">
              <w:t xml:space="preserve"> </w:t>
            </w:r>
            <w:r w:rsidRPr="00761A83">
              <w:t>d'État à l'économie (</w:t>
            </w:r>
            <w:proofErr w:type="spellStart"/>
            <w:r w:rsidRPr="00761A83">
              <w:t>SECO</w:t>
            </w:r>
            <w:proofErr w:type="spellEnd"/>
            <w:r w:rsidRPr="00761A83">
              <w:t>)</w:t>
            </w:r>
          </w:p>
          <w:p w14:paraId="594ADD9E" w14:textId="77777777" w:rsidR="009C622F" w:rsidRPr="00761A83" w:rsidRDefault="00DA34A1" w:rsidP="00761A83">
            <w:proofErr w:type="spellStart"/>
            <w:r w:rsidRPr="00761A83">
              <w:t>Holzikofenweg</w:t>
            </w:r>
            <w:proofErr w:type="spellEnd"/>
            <w:r w:rsidRPr="00761A83">
              <w:t xml:space="preserve"> 36, 3003 Berne</w:t>
            </w:r>
          </w:p>
          <w:p w14:paraId="2824CC1E" w14:textId="72A50E40" w:rsidR="009C622F" w:rsidRPr="00761A83" w:rsidRDefault="00DA34A1" w:rsidP="00761A83">
            <w:pPr>
              <w:spacing w:after="120"/>
            </w:pPr>
            <w:r w:rsidRPr="00761A83">
              <w:t xml:space="preserve">Courrier </w:t>
            </w:r>
            <w:proofErr w:type="gramStart"/>
            <w:r w:rsidRPr="00761A83">
              <w:t>électronique:</w:t>
            </w:r>
            <w:proofErr w:type="gramEnd"/>
            <w:r w:rsidRPr="00761A83">
              <w:t xml:space="preserve"> </w:t>
            </w:r>
            <w:hyperlink r:id="rId10" w:history="1">
              <w:r w:rsidR="00761A83" w:rsidRPr="00761A83">
                <w:rPr>
                  <w:rStyle w:val="Hyperlink"/>
                </w:rPr>
                <w:t>sps@seco.admin.ch</w:t>
              </w:r>
            </w:hyperlink>
          </w:p>
        </w:tc>
      </w:tr>
    </w:tbl>
    <w:p w14:paraId="65DB55C8" w14:textId="77777777" w:rsidR="00AD0FDA" w:rsidRPr="00761A83" w:rsidRDefault="00AD0FDA" w:rsidP="00761A83"/>
    <w:p w14:paraId="2A76B9A4" w14:textId="649BA33D" w:rsidR="00AD0FDA" w:rsidRPr="00761A83" w:rsidRDefault="00761A83" w:rsidP="00761A83">
      <w:pPr>
        <w:jc w:val="center"/>
        <w:rPr>
          <w:b/>
        </w:rPr>
      </w:pPr>
      <w:r w:rsidRPr="00761A83">
        <w:rPr>
          <w:b/>
        </w:rPr>
        <w:t>__________</w:t>
      </w:r>
      <w:bookmarkEnd w:id="2"/>
    </w:p>
    <w:sectPr w:rsidR="00AD0FDA" w:rsidRPr="00761A83" w:rsidSect="00761A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4D3E8" w14:textId="77777777" w:rsidR="004720E9" w:rsidRPr="00761A83" w:rsidRDefault="00DA34A1">
      <w:bookmarkStart w:id="0" w:name="_Hlk39587928"/>
      <w:bookmarkStart w:id="1" w:name="_Hlk39587929"/>
      <w:r w:rsidRPr="00761A83">
        <w:separator/>
      </w:r>
      <w:bookmarkEnd w:id="0"/>
      <w:bookmarkEnd w:id="1"/>
    </w:p>
  </w:endnote>
  <w:endnote w:type="continuationSeparator" w:id="0">
    <w:p w14:paraId="18967B85" w14:textId="77777777" w:rsidR="004720E9" w:rsidRPr="00761A83" w:rsidRDefault="00DA34A1">
      <w:r w:rsidRPr="00761A8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3F35" w14:textId="345B9108" w:rsidR="00AD0FDA" w:rsidRPr="00761A83" w:rsidRDefault="00761A83" w:rsidP="00761A83">
    <w:pPr>
      <w:pStyle w:val="Footer"/>
    </w:pPr>
    <w:r w:rsidRPr="00761A8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EDB7A" w14:textId="6F12323B" w:rsidR="00AD0FDA" w:rsidRPr="00761A83" w:rsidRDefault="00761A83" w:rsidP="00761A83">
    <w:pPr>
      <w:pStyle w:val="Footer"/>
    </w:pPr>
    <w:r w:rsidRPr="00761A8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2C92" w14:textId="22D294B9" w:rsidR="009A1BA8" w:rsidRPr="00761A83" w:rsidRDefault="00761A83" w:rsidP="00761A83">
    <w:pPr>
      <w:pStyle w:val="Footer"/>
    </w:pPr>
    <w:r w:rsidRPr="00761A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C9635" w14:textId="77777777" w:rsidR="004720E9" w:rsidRPr="00761A83" w:rsidRDefault="00DA34A1">
      <w:r w:rsidRPr="00761A83">
        <w:separator/>
      </w:r>
    </w:p>
  </w:footnote>
  <w:footnote w:type="continuationSeparator" w:id="0">
    <w:p w14:paraId="5AD8A5B5" w14:textId="77777777" w:rsidR="004720E9" w:rsidRPr="00761A83" w:rsidRDefault="00DA34A1">
      <w:r w:rsidRPr="00761A8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BEA2" w14:textId="77777777" w:rsidR="00761A83" w:rsidRPr="00761A83" w:rsidRDefault="00761A83" w:rsidP="00761A83">
    <w:pPr>
      <w:pStyle w:val="Header"/>
      <w:spacing w:after="240"/>
      <w:jc w:val="center"/>
    </w:pPr>
    <w:bookmarkStart w:id="4" w:name="_Hlk39588057"/>
    <w:bookmarkStart w:id="5" w:name="_Hlk39588058"/>
    <w:r w:rsidRPr="00761A83">
      <w:t>G/SPS/N/CHE/82/Add.2</w:t>
    </w:r>
  </w:p>
  <w:p w14:paraId="1396037A" w14:textId="77777777" w:rsidR="00761A83" w:rsidRPr="00761A83" w:rsidRDefault="00761A83" w:rsidP="00761A83">
    <w:pPr>
      <w:pStyle w:val="Header"/>
      <w:pBdr>
        <w:bottom w:val="single" w:sz="4" w:space="1" w:color="auto"/>
      </w:pBdr>
      <w:jc w:val="center"/>
    </w:pPr>
    <w:r w:rsidRPr="00761A83">
      <w:t xml:space="preserve">- </w:t>
    </w:r>
    <w:r w:rsidRPr="00761A83">
      <w:fldChar w:fldCharType="begin"/>
    </w:r>
    <w:r w:rsidRPr="00761A83">
      <w:instrText xml:space="preserve"> PAGE  \* Arabic  \* MERGEFORMAT </w:instrText>
    </w:r>
    <w:r w:rsidRPr="00761A83">
      <w:fldChar w:fldCharType="separate"/>
    </w:r>
    <w:r w:rsidRPr="00761A83">
      <w:t>1</w:t>
    </w:r>
    <w:r w:rsidRPr="00761A83">
      <w:fldChar w:fldCharType="end"/>
    </w:r>
    <w:r w:rsidRPr="00761A83">
      <w:t xml:space="preserve"> -</w:t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1D402" w14:textId="77777777" w:rsidR="00761A83" w:rsidRPr="00761A83" w:rsidRDefault="00761A83" w:rsidP="00761A83">
    <w:pPr>
      <w:pStyle w:val="Header"/>
      <w:spacing w:after="240"/>
      <w:jc w:val="center"/>
    </w:pPr>
    <w:r w:rsidRPr="00761A83">
      <w:t>G/SPS/N/CHE/82/Add.2</w:t>
    </w:r>
  </w:p>
  <w:p w14:paraId="0B8F4C36" w14:textId="77777777" w:rsidR="00761A83" w:rsidRPr="00761A83" w:rsidRDefault="00761A83" w:rsidP="00761A83">
    <w:pPr>
      <w:pStyle w:val="Header"/>
      <w:pBdr>
        <w:bottom w:val="single" w:sz="4" w:space="1" w:color="auto"/>
      </w:pBdr>
      <w:jc w:val="center"/>
    </w:pPr>
    <w:r w:rsidRPr="00761A83">
      <w:t xml:space="preserve">- </w:t>
    </w:r>
    <w:r w:rsidRPr="00761A83">
      <w:fldChar w:fldCharType="begin"/>
    </w:r>
    <w:r w:rsidRPr="00761A83">
      <w:instrText xml:space="preserve"> PAGE  \* Arabic  \* MERGEFORMAT </w:instrText>
    </w:r>
    <w:r w:rsidRPr="00761A83">
      <w:fldChar w:fldCharType="separate"/>
    </w:r>
    <w:r w:rsidRPr="00761A83">
      <w:t>1</w:t>
    </w:r>
    <w:r w:rsidRPr="00761A83">
      <w:fldChar w:fldCharType="end"/>
    </w:r>
    <w:r w:rsidRPr="00761A8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761A83" w:rsidRPr="00761A83" w14:paraId="7F86A535" w14:textId="77777777" w:rsidTr="00761A8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BCA83C" w14:textId="77777777" w:rsidR="00761A83" w:rsidRPr="00761A83" w:rsidRDefault="00761A83" w:rsidP="00761A8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48EA617" w14:textId="77777777" w:rsidR="00761A83" w:rsidRPr="00761A83" w:rsidRDefault="00761A83" w:rsidP="00761A8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61A83" w:rsidRPr="00761A83" w14:paraId="50503C54" w14:textId="77777777" w:rsidTr="00761A8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B7CCED3" w14:textId="4C8A6C7D" w:rsidR="00761A83" w:rsidRPr="00761A83" w:rsidRDefault="00761A83" w:rsidP="00761A83">
          <w:pPr>
            <w:jc w:val="left"/>
            <w:rPr>
              <w:rFonts w:eastAsia="Verdana" w:cs="Verdana"/>
              <w:szCs w:val="18"/>
            </w:rPr>
          </w:pPr>
          <w:r w:rsidRPr="00761A83">
            <w:rPr>
              <w:rFonts w:eastAsia="Verdana" w:cs="Verdana"/>
              <w:noProof/>
              <w:szCs w:val="18"/>
            </w:rPr>
            <w:drawing>
              <wp:inline distT="0" distB="0" distL="0" distR="0" wp14:anchorId="7570DF55" wp14:editId="5D139B03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E175623" w14:textId="77777777" w:rsidR="00761A83" w:rsidRPr="00761A83" w:rsidRDefault="00761A83" w:rsidP="00761A8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61A83" w:rsidRPr="00761A83" w14:paraId="28123568" w14:textId="77777777" w:rsidTr="00761A8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1274486" w14:textId="77777777" w:rsidR="00761A83" w:rsidRPr="00761A83" w:rsidRDefault="00761A83" w:rsidP="00761A8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A7C92A2" w14:textId="07538B23" w:rsidR="00761A83" w:rsidRPr="00761A83" w:rsidRDefault="00761A83" w:rsidP="00761A83">
          <w:pPr>
            <w:jc w:val="right"/>
            <w:rPr>
              <w:rFonts w:eastAsia="Verdana" w:cs="Verdana"/>
              <w:b/>
              <w:szCs w:val="18"/>
            </w:rPr>
          </w:pPr>
          <w:r w:rsidRPr="00761A83">
            <w:rPr>
              <w:b/>
              <w:szCs w:val="18"/>
            </w:rPr>
            <w:t>G/SPS/N/CHE/82/Add.2</w:t>
          </w:r>
        </w:p>
      </w:tc>
    </w:tr>
    <w:tr w:rsidR="00761A83" w:rsidRPr="00761A83" w14:paraId="2366260E" w14:textId="77777777" w:rsidTr="00761A8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D97A77A" w14:textId="77777777" w:rsidR="00761A83" w:rsidRPr="00761A83" w:rsidRDefault="00761A83" w:rsidP="00761A8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E00E537" w14:textId="7384DA9E" w:rsidR="00761A83" w:rsidRPr="00761A83" w:rsidRDefault="00761A83" w:rsidP="00761A83">
          <w:pPr>
            <w:jc w:val="right"/>
            <w:rPr>
              <w:rFonts w:eastAsia="Verdana" w:cs="Verdana"/>
              <w:szCs w:val="18"/>
            </w:rPr>
          </w:pPr>
          <w:r w:rsidRPr="00761A83">
            <w:rPr>
              <w:rFonts w:eastAsia="Verdana" w:cs="Verdana"/>
              <w:szCs w:val="18"/>
            </w:rPr>
            <w:t>24 avril 2020</w:t>
          </w:r>
        </w:p>
      </w:tc>
    </w:tr>
    <w:tr w:rsidR="00761A83" w:rsidRPr="00761A83" w14:paraId="52D5599E" w14:textId="77777777" w:rsidTr="00761A8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CEADF8" w14:textId="28CFFE53" w:rsidR="00761A83" w:rsidRPr="00761A83" w:rsidRDefault="00761A83" w:rsidP="00761A83">
          <w:pPr>
            <w:jc w:val="left"/>
            <w:rPr>
              <w:rFonts w:eastAsia="Verdana" w:cs="Verdana"/>
              <w:b/>
              <w:szCs w:val="18"/>
            </w:rPr>
          </w:pPr>
          <w:r w:rsidRPr="00761A83">
            <w:rPr>
              <w:rFonts w:eastAsia="Verdana" w:cs="Verdana"/>
              <w:color w:val="FF0000"/>
              <w:szCs w:val="18"/>
            </w:rPr>
            <w:t>(20</w:t>
          </w:r>
          <w:r w:rsidRPr="00761A83">
            <w:rPr>
              <w:rFonts w:eastAsia="Verdana" w:cs="Verdana"/>
              <w:color w:val="FF0000"/>
              <w:szCs w:val="18"/>
            </w:rPr>
            <w:noBreakHyphen/>
          </w:r>
          <w:r w:rsidR="0079465E">
            <w:rPr>
              <w:rFonts w:eastAsia="Verdana" w:cs="Verdana"/>
              <w:color w:val="FF0000"/>
              <w:szCs w:val="18"/>
            </w:rPr>
            <w:t>3242</w:t>
          </w:r>
          <w:r w:rsidRPr="00761A8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F4D67D" w14:textId="5871B666" w:rsidR="00761A83" w:rsidRPr="00761A83" w:rsidRDefault="00761A83" w:rsidP="00761A83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761A83">
            <w:rPr>
              <w:rFonts w:eastAsia="Verdana" w:cs="Verdana"/>
              <w:szCs w:val="18"/>
            </w:rPr>
            <w:t>Page:</w:t>
          </w:r>
          <w:proofErr w:type="gramEnd"/>
          <w:r w:rsidRPr="00761A83">
            <w:rPr>
              <w:rFonts w:eastAsia="Verdana" w:cs="Verdana"/>
              <w:szCs w:val="18"/>
            </w:rPr>
            <w:t xml:space="preserve"> </w:t>
          </w:r>
          <w:r w:rsidRPr="00761A83">
            <w:rPr>
              <w:rFonts w:eastAsia="Verdana" w:cs="Verdana"/>
              <w:szCs w:val="18"/>
            </w:rPr>
            <w:fldChar w:fldCharType="begin"/>
          </w:r>
          <w:r w:rsidRPr="00761A8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61A83">
            <w:rPr>
              <w:rFonts w:eastAsia="Verdana" w:cs="Verdana"/>
              <w:szCs w:val="18"/>
            </w:rPr>
            <w:fldChar w:fldCharType="separate"/>
          </w:r>
          <w:r w:rsidRPr="00761A83">
            <w:rPr>
              <w:rFonts w:eastAsia="Verdana" w:cs="Verdana"/>
              <w:szCs w:val="18"/>
            </w:rPr>
            <w:t>1</w:t>
          </w:r>
          <w:r w:rsidRPr="00761A83">
            <w:rPr>
              <w:rFonts w:eastAsia="Verdana" w:cs="Verdana"/>
              <w:szCs w:val="18"/>
            </w:rPr>
            <w:fldChar w:fldCharType="end"/>
          </w:r>
          <w:r w:rsidRPr="00761A83">
            <w:rPr>
              <w:rFonts w:eastAsia="Verdana" w:cs="Verdana"/>
              <w:szCs w:val="18"/>
            </w:rPr>
            <w:t>/</w:t>
          </w:r>
          <w:r w:rsidRPr="00761A83">
            <w:rPr>
              <w:rFonts w:eastAsia="Verdana" w:cs="Verdana"/>
              <w:szCs w:val="18"/>
            </w:rPr>
            <w:fldChar w:fldCharType="begin"/>
          </w:r>
          <w:r w:rsidRPr="00761A8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61A83">
            <w:rPr>
              <w:rFonts w:eastAsia="Verdana" w:cs="Verdana"/>
              <w:szCs w:val="18"/>
            </w:rPr>
            <w:fldChar w:fldCharType="separate"/>
          </w:r>
          <w:r w:rsidRPr="00761A83">
            <w:rPr>
              <w:rFonts w:eastAsia="Verdana" w:cs="Verdana"/>
              <w:szCs w:val="18"/>
            </w:rPr>
            <w:t>1</w:t>
          </w:r>
          <w:r w:rsidRPr="00761A83">
            <w:rPr>
              <w:rFonts w:eastAsia="Verdana" w:cs="Verdana"/>
              <w:szCs w:val="18"/>
            </w:rPr>
            <w:fldChar w:fldCharType="end"/>
          </w:r>
        </w:p>
      </w:tc>
    </w:tr>
    <w:tr w:rsidR="00761A83" w:rsidRPr="00761A83" w14:paraId="53787D16" w14:textId="77777777" w:rsidTr="00761A8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DBE4ED" w14:textId="4B3420F0" w:rsidR="00761A83" w:rsidRPr="00761A83" w:rsidRDefault="00761A83" w:rsidP="00761A83">
          <w:pPr>
            <w:jc w:val="left"/>
            <w:rPr>
              <w:rFonts w:eastAsia="Verdana" w:cs="Verdana"/>
              <w:szCs w:val="18"/>
            </w:rPr>
          </w:pPr>
          <w:r w:rsidRPr="00761A83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7EA52D4" w14:textId="542EA020" w:rsidR="00761A83" w:rsidRPr="00761A83" w:rsidRDefault="00761A83" w:rsidP="00761A83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761A83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761A83">
            <w:rPr>
              <w:rFonts w:eastAsia="Verdana" w:cs="Verdana"/>
              <w:bCs/>
              <w:szCs w:val="18"/>
            </w:rPr>
            <w:t> anglais</w:t>
          </w:r>
        </w:p>
      </w:tc>
    </w:tr>
  </w:tbl>
  <w:p w14:paraId="6FF6F045" w14:textId="77777777" w:rsidR="00ED54E0" w:rsidRPr="00761A83" w:rsidRDefault="00ED54E0" w:rsidP="00761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8FA9A4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F84528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31A8F0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480A5EA"/>
    <w:numStyleLink w:val="LegalHeadings"/>
  </w:abstractNum>
  <w:abstractNum w:abstractNumId="12" w15:restartNumberingAfterBreak="0">
    <w:nsid w:val="57551E12"/>
    <w:multiLevelType w:val="multilevel"/>
    <w:tmpl w:val="E480A5E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83726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34A07"/>
    <w:rsid w:val="00350C33"/>
    <w:rsid w:val="003572B4"/>
    <w:rsid w:val="00361102"/>
    <w:rsid w:val="00366F84"/>
    <w:rsid w:val="00467032"/>
    <w:rsid w:val="0046754A"/>
    <w:rsid w:val="004720E9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61A83"/>
    <w:rsid w:val="0079465E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56B01"/>
    <w:rsid w:val="0099458A"/>
    <w:rsid w:val="009A1BA8"/>
    <w:rsid w:val="009A6F54"/>
    <w:rsid w:val="009C622F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60779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A34A1"/>
    <w:rsid w:val="00DE50DB"/>
    <w:rsid w:val="00DF6AE1"/>
    <w:rsid w:val="00E22ACB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45E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FE6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1A8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61A8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61A8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61A8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61A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61A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61A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61A8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61A8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61A8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61A8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61A83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61A83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61A83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61A83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61A8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61A8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61A83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61A83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761A8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61A8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761A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61A8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761A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61A8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761A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61A83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761A83"/>
    <w:pPr>
      <w:numPr>
        <w:numId w:val="6"/>
      </w:numPr>
    </w:pPr>
  </w:style>
  <w:style w:type="paragraph" w:styleId="ListBullet">
    <w:name w:val="List Bullet"/>
    <w:basedOn w:val="Normal"/>
    <w:uiPriority w:val="1"/>
    <w:rsid w:val="00761A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61A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61A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61A8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61A8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61A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61A8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61A83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761A8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61A83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61A8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61A8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61A83"/>
    <w:rPr>
      <w:szCs w:val="20"/>
    </w:rPr>
  </w:style>
  <w:style w:type="character" w:customStyle="1" w:styleId="EndnoteTextChar">
    <w:name w:val="Endnote Text Char"/>
    <w:link w:val="EndnoteText"/>
    <w:uiPriority w:val="49"/>
    <w:rsid w:val="00761A8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61A8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61A8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61A8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61A8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61A83"/>
    <w:pPr>
      <w:ind w:left="567" w:right="567" w:firstLine="0"/>
    </w:pPr>
  </w:style>
  <w:style w:type="character" w:styleId="FootnoteReference">
    <w:name w:val="footnote reference"/>
    <w:uiPriority w:val="5"/>
    <w:rsid w:val="00761A83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61A8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61A8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61A8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61A8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61A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61A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61A8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61A8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61A8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61A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61A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61A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61A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61A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61A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61A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61A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61A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61A8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61A8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1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83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761A8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61A83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61A8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61A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61A8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61A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61A8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61A8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61A8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61A8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61A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61A83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61A83"/>
  </w:style>
  <w:style w:type="paragraph" w:styleId="BlockText">
    <w:name w:val="Block Text"/>
    <w:basedOn w:val="Normal"/>
    <w:uiPriority w:val="99"/>
    <w:semiHidden/>
    <w:unhideWhenUsed/>
    <w:rsid w:val="00761A8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1A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1A8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1A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1A8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1A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1A8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1A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1A8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1A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1A83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761A83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61A8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1A8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1A83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61A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A83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61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61A83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1A83"/>
  </w:style>
  <w:style w:type="character" w:customStyle="1" w:styleId="DateChar">
    <w:name w:val="Date Char"/>
    <w:basedOn w:val="DefaultParagraphFont"/>
    <w:link w:val="Date"/>
    <w:uiPriority w:val="99"/>
    <w:semiHidden/>
    <w:rsid w:val="00761A8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1A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1A83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1A8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1A8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761A83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61A8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1A8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61A83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61A83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1A8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1A83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761A83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61A83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61A83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61A83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1A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1A83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61A83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61A83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61A8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61A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61A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61A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61A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61A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61A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61A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61A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61A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1A8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61A83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61A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61A8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61A83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61A83"/>
    <w:rPr>
      <w:lang w:val="fr-FR"/>
    </w:rPr>
  </w:style>
  <w:style w:type="paragraph" w:styleId="List">
    <w:name w:val="List"/>
    <w:basedOn w:val="Normal"/>
    <w:uiPriority w:val="99"/>
    <w:semiHidden/>
    <w:unhideWhenUsed/>
    <w:rsid w:val="00761A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61A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61A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61A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61A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61A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1A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1A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1A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1A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61A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61A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61A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61A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61A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61A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1A83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1A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1A83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761A8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1A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61A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1A8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1A8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61A83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61A83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61A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1A83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61A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61A83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1A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1A8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1A8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1A8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761A83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61A83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61A83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761A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61A83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956B0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56B0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56B0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56B0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56B0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56B0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56B0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56B0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56B0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56B0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56B0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56B0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56B0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56B0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56B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56B0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56B0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56B0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56B0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56B0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56B0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56B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56B0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56B0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56B0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56B0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56B0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56B0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56B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56B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56B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56B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56B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56B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56B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56B0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56B0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56B0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56B0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56B0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56B0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56B0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56B0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56B0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56B0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56B0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56B0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56B0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56B0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56B01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956B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56B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56B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56B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56B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56B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56B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56B0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56B0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56B0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56B0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56B0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56B0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56B0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56B0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56B0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56B0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56B0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56B0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56B0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56B0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56B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56B0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56B0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56B0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56B0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56B0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56B0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56B0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56B0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56B0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56B0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56B0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56B0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56B0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56B0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56B0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56B0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56B0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56B0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56B0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56B0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56B0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56B0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56B0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56B0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56B0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56B0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56B0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56B01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956B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56B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56B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56B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56B0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56B01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956B01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956B01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956B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956B01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HE/20_2913_00_f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seco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seco.admin.c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408</Words>
  <Characters>2466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2020-05-05T13:31:00Z</dcterms:created>
  <dcterms:modified xsi:type="dcterms:W3CDTF">2020-05-06T09:03:00Z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3cfbbb32-d3ec-4502-8bae-de2f8f6b26a7</vt:lpwstr>
  </property>
  <property fmtid="{D5CDD505-2E9C-101B-9397-08002B2CF9AE}" pid="3" name="WTOCLASSIFICATION">
    <vt:lpwstr>WTO OFFICIAL</vt:lpwstr>
  </property>
</Properties>
</file>