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72" w:rsidRPr="00A82A24" w:rsidRDefault="00A82A24" w:rsidP="00A82A24">
      <w:pPr>
        <w:pStyle w:val="Title"/>
        <w:rPr>
          <w:caps w:val="0"/>
          <w:kern w:val="0"/>
        </w:rPr>
      </w:pPr>
      <w:bookmarkStart w:id="12" w:name="_Hlk535398529"/>
      <w:bookmarkStart w:id="13" w:name="_GoBack"/>
      <w:r w:rsidRPr="00A82A24">
        <w:rPr>
          <w:caps w:val="0"/>
          <w:kern w:val="0"/>
        </w:rPr>
        <w:t>NOTIFICATION</w:t>
      </w:r>
    </w:p>
    <w:bookmarkEnd w:id="13"/>
    <w:p w:rsidR="00B20E72" w:rsidRPr="00A82A24" w:rsidRDefault="00112977" w:rsidP="00A82A24">
      <w:pPr>
        <w:pStyle w:val="Title3"/>
      </w:pPr>
      <w:r w:rsidRPr="00A82A24">
        <w:t>Addendum</w:t>
      </w:r>
    </w:p>
    <w:p w:rsidR="00B20E72" w:rsidRPr="00A82A24" w:rsidRDefault="00112977" w:rsidP="00A82A24">
      <w:pPr>
        <w:spacing w:after="120"/>
      </w:pPr>
      <w:r w:rsidRPr="00A82A24">
        <w:t>La communication ci</w:t>
      </w:r>
      <w:r w:rsidR="00A82A24" w:rsidRPr="00A82A24">
        <w:t>-</w:t>
      </w:r>
      <w:r w:rsidRPr="00A82A24">
        <w:t xml:space="preserve">après, reçue le </w:t>
      </w:r>
      <w:r w:rsidR="00A82A24" w:rsidRPr="00A82A24">
        <w:t>3</w:t>
      </w:r>
      <w:r w:rsidR="00A82A24">
        <w:t> </w:t>
      </w:r>
      <w:r w:rsidR="00A82A24" w:rsidRPr="00A82A24">
        <w:t>janvier</w:t>
      </w:r>
      <w:r w:rsidR="00A82A24">
        <w:t> </w:t>
      </w:r>
      <w:r w:rsidR="00A82A24" w:rsidRPr="00A82A24">
        <w:t>2</w:t>
      </w:r>
      <w:r w:rsidRPr="00A82A24">
        <w:t xml:space="preserve">019, est distribuée à la demande de la délégation du </w:t>
      </w:r>
      <w:r w:rsidRPr="00A82A24">
        <w:rPr>
          <w:u w:val="single"/>
        </w:rPr>
        <w:t>Chili</w:t>
      </w:r>
      <w:r w:rsidRPr="00A82A24">
        <w:t>.</w:t>
      </w:r>
    </w:p>
    <w:p w:rsidR="00B20E72" w:rsidRPr="00A82A24" w:rsidRDefault="00B20E72" w:rsidP="00A82A24"/>
    <w:p w:rsidR="00B20E72" w:rsidRPr="00A82A24" w:rsidRDefault="00A82A24" w:rsidP="00A82A24">
      <w:pPr>
        <w:jc w:val="center"/>
        <w:rPr>
          <w:b/>
        </w:rPr>
      </w:pPr>
      <w:r w:rsidRPr="00A82A24">
        <w:rPr>
          <w:b/>
        </w:rPr>
        <w:t>_______________</w:t>
      </w:r>
    </w:p>
    <w:p w:rsidR="00B20E72" w:rsidRPr="00A82A24" w:rsidRDefault="00B20E72" w:rsidP="00A82A24"/>
    <w:p w:rsidR="00B20E72" w:rsidRPr="00A82A24" w:rsidRDefault="00B20E72" w:rsidP="00A82A2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A82A24">
            <w:pPr>
              <w:spacing w:before="120" w:after="120"/>
              <w:rPr>
                <w:u w:val="single"/>
              </w:rPr>
            </w:pPr>
            <w:proofErr w:type="spellStart"/>
            <w:r>
              <w:rPr>
                <w:i/>
                <w:iCs/>
                <w:u w:val="single"/>
              </w:rPr>
              <w:t>Resolución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exenta</w:t>
            </w:r>
            <w:proofErr w:type="spellEnd"/>
            <w:r>
              <w:rPr>
                <w:i/>
                <w:iCs/>
                <w:u w:val="single"/>
              </w:rPr>
              <w:t xml:space="preserve"> N° </w:t>
            </w:r>
            <w:r w:rsidR="00112977" w:rsidRPr="00A82A24">
              <w:rPr>
                <w:i/>
                <w:iCs/>
                <w:u w:val="single"/>
              </w:rPr>
              <w:t xml:space="preserve">8.220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del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 xml:space="preserve">2018 que </w:t>
            </w:r>
            <w:proofErr w:type="spellStart"/>
            <w:r>
              <w:rPr>
                <w:i/>
                <w:iCs/>
                <w:u w:val="single"/>
              </w:rPr>
              <w:t>modifica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Resolución</w:t>
            </w:r>
            <w:proofErr w:type="spellEnd"/>
            <w:r>
              <w:rPr>
                <w:i/>
                <w:iCs/>
                <w:u w:val="single"/>
              </w:rPr>
              <w:t xml:space="preserve"> N°</w:t>
            </w:r>
            <w:r>
              <w:t> </w:t>
            </w:r>
            <w:r w:rsidR="00112977" w:rsidRPr="00A82A24">
              <w:rPr>
                <w:i/>
                <w:iCs/>
                <w:u w:val="single"/>
              </w:rPr>
              <w:t xml:space="preserve">3.347 de 2006 que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establece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requisitos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fitosanitarios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de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ingreso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a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productos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de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origen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vegetal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desecados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de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especies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y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orígenes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que </w:t>
            </w:r>
            <w:proofErr w:type="spellStart"/>
            <w:r w:rsidR="00112977" w:rsidRPr="00A82A24">
              <w:rPr>
                <w:i/>
                <w:iCs/>
                <w:u w:val="single"/>
              </w:rPr>
              <w:t>indica</w:t>
            </w:r>
            <w:proofErr w:type="spellEnd"/>
            <w:r w:rsidR="00112977" w:rsidRPr="00A82A24">
              <w:rPr>
                <w:i/>
                <w:iCs/>
                <w:u w:val="single"/>
              </w:rPr>
              <w:t xml:space="preserve"> </w:t>
            </w:r>
            <w:r w:rsidR="00112977" w:rsidRPr="00A82A24">
              <w:rPr>
                <w:u w:val="single"/>
              </w:rPr>
              <w:t>(Décision spéciale n°</w:t>
            </w:r>
            <w:r>
              <w:rPr>
                <w:u w:val="single"/>
              </w:rPr>
              <w:t> </w:t>
            </w:r>
            <w:r w:rsidR="00112977" w:rsidRPr="00A82A24">
              <w:rPr>
                <w:u w:val="single"/>
              </w:rPr>
              <w:t>8.220 de 2018 portant modificati</w:t>
            </w:r>
            <w:r>
              <w:rPr>
                <w:u w:val="single"/>
              </w:rPr>
              <w:t xml:space="preserve">on de la </w:t>
            </w:r>
            <w:r w:rsidR="00902784">
              <w:rPr>
                <w:u w:val="single"/>
              </w:rPr>
              <w:t>D</w:t>
            </w:r>
            <w:r>
              <w:rPr>
                <w:u w:val="single"/>
              </w:rPr>
              <w:t>écision n° </w:t>
            </w:r>
            <w:r w:rsidR="00112977" w:rsidRPr="00A82A24">
              <w:rPr>
                <w:u w:val="single"/>
              </w:rPr>
              <w:t>3.347 de 2006 établissant les exigences phytosanitaires régissant l'entrée des produits d'origine végétale déshydratés des espèces et des origines indiquées</w:t>
            </w:r>
            <w:r w:rsidR="00112977" w:rsidRPr="00902784">
              <w:t>)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</w:pPr>
            <w:r w:rsidRPr="00A82A24">
              <w:t xml:space="preserve">Le Chili annonce que la </w:t>
            </w:r>
            <w:r w:rsidR="00902784">
              <w:t>D</w:t>
            </w:r>
            <w:r w:rsidRPr="00A82A24">
              <w:t>écision n°</w:t>
            </w:r>
            <w:r w:rsidR="00A82A24">
              <w:t> </w:t>
            </w:r>
            <w:r w:rsidRPr="00A82A24">
              <w:t xml:space="preserve">3.347 de 2006, qui établit les exigences phytosanitaires régissant l'entrée des produits d'origine végétale déshydratés en provenance d'origines distinctes, a été modifiée avec la suppression des tiges desséchées de </w:t>
            </w:r>
            <w:proofErr w:type="spellStart"/>
            <w:r w:rsidRPr="00A82A24">
              <w:rPr>
                <w:i/>
                <w:iCs/>
              </w:rPr>
              <w:t>Sorghum</w:t>
            </w:r>
            <w:proofErr w:type="spellEnd"/>
            <w:r w:rsidRPr="00A82A24">
              <w:rPr>
                <w:i/>
                <w:iCs/>
              </w:rPr>
              <w:t xml:space="preserve"> </w:t>
            </w:r>
            <w:proofErr w:type="spellStart"/>
            <w:r w:rsidRPr="00A82A24">
              <w:rPr>
                <w:i/>
                <w:iCs/>
              </w:rPr>
              <w:t>vulgare</w:t>
            </w:r>
            <w:proofErr w:type="spellEnd"/>
            <w:r w:rsidRPr="00A82A24">
              <w:t xml:space="preserve"> en prove</w:t>
            </w:r>
            <w:r w:rsidR="00B20E72">
              <w:t>nance d'Argentine d</w:t>
            </w:r>
            <w:r w:rsidR="00A82A24">
              <w:t>u paragraphe </w:t>
            </w:r>
            <w:r w:rsidRPr="00A82A24">
              <w:t>1 de la section Décide (</w:t>
            </w:r>
            <w:proofErr w:type="spellStart"/>
            <w:r w:rsidRPr="00A82A24">
              <w:rPr>
                <w:i/>
                <w:iCs/>
              </w:rPr>
              <w:t>Resuelvo</w:t>
            </w:r>
            <w:proofErr w:type="spellEnd"/>
            <w:r w:rsidRPr="00A82A24">
              <w:t>)</w:t>
            </w:r>
            <w:r w:rsidR="00A82A24" w:rsidRPr="00A82A24">
              <w:t>. L</w:t>
            </w:r>
            <w:r w:rsidRPr="00A82A24">
              <w:t xml:space="preserve">a modification objet du présent addendum a été effectuée suite à la mise à jour et à la publication des exigences phytosanitaires d'importation des tiges desséchées de </w:t>
            </w:r>
            <w:proofErr w:type="spellStart"/>
            <w:r w:rsidRPr="00A82A24">
              <w:rPr>
                <w:i/>
                <w:iCs/>
              </w:rPr>
              <w:t>Sorghum</w:t>
            </w:r>
            <w:proofErr w:type="spellEnd"/>
            <w:r w:rsidRPr="00A82A24">
              <w:rPr>
                <w:i/>
                <w:iCs/>
              </w:rPr>
              <w:t xml:space="preserve"> </w:t>
            </w:r>
            <w:proofErr w:type="spellStart"/>
            <w:r w:rsidRPr="00A82A24">
              <w:rPr>
                <w:i/>
                <w:iCs/>
              </w:rPr>
              <w:t>vulgare</w:t>
            </w:r>
            <w:proofErr w:type="spellEnd"/>
            <w:r w:rsidRPr="00A82A24">
              <w:t xml:space="preserve"> de toutes provenances dans la </w:t>
            </w:r>
            <w:r w:rsidR="00902784">
              <w:t>D</w:t>
            </w:r>
            <w:r w:rsidRPr="00A82A24">
              <w:t>écision</w:t>
            </w:r>
            <w:r w:rsidR="00902784">
              <w:t> </w:t>
            </w:r>
            <w:r w:rsidRPr="00A82A24">
              <w:t>n°</w:t>
            </w:r>
            <w:r w:rsidR="00A82A24">
              <w:t> </w:t>
            </w:r>
            <w:r w:rsidRPr="00A82A24">
              <w:t>1.800 de 2018, ce qui a conduit à une redondance réglementaire pour ce produit en provenance d'Argentine</w:t>
            </w:r>
            <w:r w:rsidR="00A82A24" w:rsidRPr="00A82A24">
              <w:t>. E</w:t>
            </w:r>
            <w:r w:rsidRPr="00A82A24">
              <w:t xml:space="preserve">n conséquence, il était nécessaire de supprimer les dispositions relatives à cette espèce et à </w:t>
            </w:r>
            <w:proofErr w:type="gramStart"/>
            <w:r w:rsidRPr="00A82A24">
              <w:t>son origine énoncées</w:t>
            </w:r>
            <w:proofErr w:type="gramEnd"/>
            <w:r w:rsidRPr="00A82A24">
              <w:t xml:space="preserve"> dans la </w:t>
            </w:r>
            <w:r w:rsidR="00902784">
              <w:t>D</w:t>
            </w:r>
            <w:r w:rsidRPr="00A82A24">
              <w:t>écision n°</w:t>
            </w:r>
            <w:r w:rsidR="00A82A24">
              <w:t> </w:t>
            </w:r>
            <w:r w:rsidRPr="00A82A24">
              <w:t>3.347 de 2006.</w:t>
            </w:r>
          </w:p>
          <w:p w:rsidR="00CE2A78" w:rsidRPr="00A82A24" w:rsidRDefault="009F6955" w:rsidP="00A82A24">
            <w:pPr>
              <w:spacing w:after="120"/>
              <w:rPr>
                <w:rStyle w:val="Hyperlink"/>
              </w:rPr>
            </w:pPr>
            <w:hyperlink r:id="rId7" w:tgtFrame="_blank" w:history="1">
              <w:r w:rsidR="00A82A24" w:rsidRPr="00A82A24">
                <w:rPr>
                  <w:rStyle w:val="Hyperlink"/>
                </w:rPr>
                <w:t>https://members.wto.org/crnattachments/2019/SPS/CHL/19_0061_00_s.pdf</w:t>
              </w:r>
            </w:hyperlink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  <w:rPr>
                <w:b/>
              </w:rPr>
            </w:pPr>
            <w:r w:rsidRPr="00A82A24">
              <w:rPr>
                <w:b/>
              </w:rPr>
              <w:t xml:space="preserve">Le présent addendum </w:t>
            </w:r>
            <w:proofErr w:type="gramStart"/>
            <w:r w:rsidRPr="00A82A24">
              <w:rPr>
                <w:b/>
              </w:rPr>
              <w:t>concerne:</w:t>
            </w:r>
            <w:proofErr w:type="gramEnd"/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902784">
            <w:pPr>
              <w:spacing w:before="120"/>
              <w:ind w:left="1440" w:hanging="873"/>
            </w:pPr>
            <w:proofErr w:type="gramStart"/>
            <w:r w:rsidRPr="00A82A24">
              <w:t>[</w:t>
            </w:r>
            <w:r>
              <w:t> </w:t>
            </w:r>
            <w:r w:rsidRPr="00A82A24">
              <w:t>]</w:t>
            </w:r>
            <w:proofErr w:type="gramEnd"/>
            <w:r w:rsidR="00325DA5" w:rsidRPr="00A82A24">
              <w:tab/>
              <w:t>Une modification de la date limite pour la présentation des observations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902784">
            <w:pPr>
              <w:ind w:left="1440" w:hanging="873"/>
            </w:pPr>
            <w:proofErr w:type="gramStart"/>
            <w:r w:rsidRPr="00A82A24">
              <w:t>[</w:t>
            </w:r>
            <w:r>
              <w:t> </w:t>
            </w:r>
            <w:r w:rsidRPr="00A82A24">
              <w:t>]</w:t>
            </w:r>
            <w:proofErr w:type="gramEnd"/>
            <w:r w:rsidR="00325DA5" w:rsidRPr="00A82A24">
              <w:tab/>
              <w:t>La notification de l'adoption, de la publication ou de l'entrée en vigueur d'une réglementation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902784">
            <w:pPr>
              <w:ind w:left="1440" w:hanging="873"/>
            </w:pPr>
            <w:r w:rsidRPr="00A82A24">
              <w:t>[</w:t>
            </w:r>
            <w:r w:rsidRPr="00A82A24">
              <w:rPr>
                <w:b/>
                <w:bCs/>
              </w:rPr>
              <w:t>X</w:t>
            </w:r>
            <w:r w:rsidRPr="00A82A24">
              <w:t>]</w:t>
            </w:r>
            <w:r w:rsidRPr="00A82A24">
              <w:tab/>
              <w:t>Une modification du contenu et/ou du champ d'application d'un projet de réglementation déjà notifié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902784">
            <w:pPr>
              <w:ind w:left="1440" w:hanging="873"/>
            </w:pPr>
            <w:proofErr w:type="gramStart"/>
            <w:r w:rsidRPr="00A82A24">
              <w:t>[</w:t>
            </w:r>
            <w:r>
              <w:t> </w:t>
            </w:r>
            <w:r w:rsidRPr="00A82A24">
              <w:t>]</w:t>
            </w:r>
            <w:proofErr w:type="gramEnd"/>
            <w:r w:rsidR="00325DA5" w:rsidRPr="00A82A24">
              <w:tab/>
              <w:t>Le retrait d'une réglementation projetée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902784">
            <w:pPr>
              <w:ind w:left="1440" w:hanging="873"/>
            </w:pPr>
            <w:proofErr w:type="gramStart"/>
            <w:r w:rsidRPr="00A82A24">
              <w:t>[</w:t>
            </w:r>
            <w:r>
              <w:t> </w:t>
            </w:r>
            <w:r w:rsidRPr="00A82A24">
              <w:t>]</w:t>
            </w:r>
            <w:proofErr w:type="gramEnd"/>
            <w:r w:rsidR="00325DA5" w:rsidRPr="00A82A24">
              <w:tab/>
              <w:t xml:space="preserve">Une modification de la date proposée pour l'adoption, la publication ou l'entrée en vigueur 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902784">
            <w:pPr>
              <w:spacing w:after="120"/>
              <w:ind w:left="1440" w:hanging="873"/>
            </w:pPr>
            <w:proofErr w:type="gramStart"/>
            <w:r w:rsidRPr="00A82A24">
              <w:t>[</w:t>
            </w:r>
            <w:r>
              <w:t> </w:t>
            </w:r>
            <w:r w:rsidRPr="00A82A24">
              <w:t>]</w:t>
            </w:r>
            <w:proofErr w:type="gramEnd"/>
            <w:r w:rsidR="00325DA5" w:rsidRPr="00A82A24">
              <w:tab/>
              <w:t xml:space="preserve">Autres: 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  <w:rPr>
                <w:b/>
              </w:rPr>
            </w:pPr>
            <w:r w:rsidRPr="00A82A24">
              <w:rPr>
                <w:b/>
              </w:rPr>
              <w:t xml:space="preserve">Délai prévu pour la présentation des </w:t>
            </w:r>
            <w:proofErr w:type="gramStart"/>
            <w:r w:rsidRPr="00A82A24">
              <w:rPr>
                <w:b/>
              </w:rPr>
              <w:t>observations</w:t>
            </w:r>
            <w:r w:rsidR="00A82A24" w:rsidRPr="00A82A24">
              <w:rPr>
                <w:b/>
              </w:rPr>
              <w:t>:</w:t>
            </w:r>
            <w:proofErr w:type="gramEnd"/>
            <w:r w:rsidR="00A82A24" w:rsidRPr="00A82A24">
              <w:rPr>
                <w:b/>
              </w:rPr>
              <w:t xml:space="preserve"> </w:t>
            </w:r>
            <w:r w:rsidR="00A82A24" w:rsidRPr="00A82A24">
              <w:rPr>
                <w:b/>
                <w:i/>
              </w:rPr>
              <w:t>(</w:t>
            </w:r>
            <w:r w:rsidRPr="00A82A24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A82A24" w:rsidRPr="00A82A24">
              <w:rPr>
                <w:b/>
                <w:i/>
              </w:rPr>
              <w:t xml:space="preserve"> </w:t>
            </w:r>
            <w:r w:rsidRPr="00A82A24">
              <w:rPr>
                <w:b/>
                <w:i/>
              </w:rPr>
              <w:t>jours civils au moins, devrait être prévu</w:t>
            </w:r>
            <w:r w:rsidR="00A82A24" w:rsidRPr="00A82A24">
              <w:rPr>
                <w:b/>
                <w:i/>
              </w:rPr>
              <w:t>. D</w:t>
            </w:r>
            <w:r w:rsidRPr="00A82A24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A82A24" w:rsidP="00A82A24">
            <w:pPr>
              <w:spacing w:before="120" w:after="120"/>
              <w:ind w:left="1440" w:hanging="873"/>
            </w:pPr>
            <w:proofErr w:type="gramStart"/>
            <w:r w:rsidRPr="00A82A24">
              <w:t>[</w:t>
            </w:r>
            <w:r>
              <w:t> </w:t>
            </w:r>
            <w:r w:rsidRPr="00A82A24">
              <w:t>]</w:t>
            </w:r>
            <w:proofErr w:type="gramEnd"/>
            <w:r w:rsidR="00325DA5" w:rsidRPr="00A82A24">
              <w:tab/>
              <w:t xml:space="preserve">Soixante jours à compter de la date de distribution de l'addendum à la notification et/ou </w:t>
            </w:r>
            <w:r w:rsidR="00325DA5" w:rsidRPr="00A82A24">
              <w:rPr>
                <w:i/>
                <w:iCs/>
              </w:rPr>
              <w:t>(jj/mm/</w:t>
            </w:r>
            <w:proofErr w:type="spellStart"/>
            <w:r w:rsidR="00325DA5" w:rsidRPr="00A82A24">
              <w:rPr>
                <w:i/>
                <w:iCs/>
              </w:rPr>
              <w:t>aa</w:t>
            </w:r>
            <w:proofErr w:type="spellEnd"/>
            <w:r w:rsidR="00325DA5" w:rsidRPr="00A82A24">
              <w:rPr>
                <w:i/>
                <w:iCs/>
              </w:rPr>
              <w:t>)</w:t>
            </w:r>
            <w:r w:rsidRPr="00A82A24">
              <w:t>: s</w:t>
            </w:r>
            <w:r w:rsidR="00325DA5" w:rsidRPr="00A82A24">
              <w:t>ans objet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  <w:rPr>
                <w:b/>
              </w:rPr>
            </w:pPr>
            <w:r w:rsidRPr="00A82A24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A82A24">
              <w:rPr>
                <w:b/>
              </w:rPr>
              <w:t>observations</w:t>
            </w:r>
            <w:r w:rsidR="00A82A24" w:rsidRPr="00A82A24">
              <w:rPr>
                <w:b/>
              </w:rPr>
              <w:t>:</w:t>
            </w:r>
            <w:proofErr w:type="gramEnd"/>
            <w:r w:rsidR="00A82A24" w:rsidRPr="00A82A24">
              <w:rPr>
                <w:b/>
              </w:rPr>
              <w:t xml:space="preserve"> [</w:t>
            </w:r>
            <w:r w:rsidRPr="00A82A24">
              <w:rPr>
                <w:b/>
              </w:rPr>
              <w:t>X] autorité nationale responsable des notifications, [X] point d'information national</w:t>
            </w:r>
            <w:r w:rsidR="00A82A24" w:rsidRPr="00A82A24">
              <w:rPr>
                <w:b/>
              </w:rPr>
              <w:t>. A</w:t>
            </w:r>
            <w:r w:rsidRPr="00A82A24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82A24">
              <w:rPr>
                <w:b/>
              </w:rPr>
              <w:t>organisme:</w:t>
            </w:r>
            <w:proofErr w:type="gramEnd"/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</w:pPr>
            <w:r w:rsidRPr="00A82A24">
              <w:t xml:space="preserve">Courrier </w:t>
            </w:r>
            <w:proofErr w:type="gramStart"/>
            <w:r w:rsidRPr="00A82A24">
              <w:t>électronique</w:t>
            </w:r>
            <w:r w:rsidR="00A82A24" w:rsidRPr="00A82A24">
              <w:t>:</w:t>
            </w:r>
            <w:proofErr w:type="gramEnd"/>
            <w:r w:rsidR="00A82A24" w:rsidRPr="00A82A24">
              <w:t xml:space="preserve"> s</w:t>
            </w:r>
            <w:r w:rsidRPr="00A82A24">
              <w:t xml:space="preserve">ps.chile@sag.gob.cl </w:t>
            </w:r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  <w:rPr>
                <w:b/>
              </w:rPr>
            </w:pPr>
            <w:r w:rsidRPr="00A82A24">
              <w:rPr>
                <w:b/>
              </w:rPr>
              <w:t xml:space="preserve">Texte(s) disponible(s) auprès </w:t>
            </w:r>
            <w:proofErr w:type="gramStart"/>
            <w:r w:rsidRPr="00A82A24">
              <w:rPr>
                <w:b/>
              </w:rPr>
              <w:t>de</w:t>
            </w:r>
            <w:r w:rsidR="00A82A24" w:rsidRPr="00A82A24">
              <w:rPr>
                <w:b/>
              </w:rPr>
              <w:t>:</w:t>
            </w:r>
            <w:proofErr w:type="gramEnd"/>
            <w:r w:rsidR="00A82A24" w:rsidRPr="00A82A24">
              <w:rPr>
                <w:b/>
              </w:rPr>
              <w:t xml:space="preserve"> [</w:t>
            </w:r>
            <w:r w:rsidRPr="00A82A24">
              <w:rPr>
                <w:b/>
              </w:rPr>
              <w:t>X] autorité nationale responsable des notifications, [X] point d'information national</w:t>
            </w:r>
            <w:r w:rsidR="00A82A24" w:rsidRPr="00A82A24">
              <w:rPr>
                <w:b/>
              </w:rPr>
              <w:t>. A</w:t>
            </w:r>
            <w:r w:rsidRPr="00A82A24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A82A24">
              <w:rPr>
                <w:b/>
              </w:rPr>
              <w:t>organisme:</w:t>
            </w:r>
            <w:proofErr w:type="gramEnd"/>
          </w:p>
        </w:tc>
      </w:tr>
      <w:tr w:rsidR="00CE2A78" w:rsidRPr="00A82A24" w:rsidTr="00A82A24">
        <w:tc>
          <w:tcPr>
            <w:tcW w:w="9242" w:type="dxa"/>
            <w:shd w:val="clear" w:color="auto" w:fill="auto"/>
          </w:tcPr>
          <w:p w:rsidR="00B20E72" w:rsidRPr="00A82A24" w:rsidRDefault="00112977" w:rsidP="00A82A24">
            <w:pPr>
              <w:spacing w:before="120" w:after="120"/>
            </w:pPr>
            <w:r w:rsidRPr="00A82A24">
              <w:t xml:space="preserve">Courrier </w:t>
            </w:r>
            <w:proofErr w:type="gramStart"/>
            <w:r w:rsidRPr="00A82A24">
              <w:t>électronique</w:t>
            </w:r>
            <w:r w:rsidR="00A82A24" w:rsidRPr="00A82A24">
              <w:t>:</w:t>
            </w:r>
            <w:proofErr w:type="gramEnd"/>
            <w:r w:rsidR="00A82A24" w:rsidRPr="00A82A24">
              <w:t xml:space="preserve"> s</w:t>
            </w:r>
            <w:r w:rsidRPr="00A82A24">
              <w:t xml:space="preserve">ps.chile@sag.gob.cl </w:t>
            </w:r>
          </w:p>
        </w:tc>
      </w:tr>
    </w:tbl>
    <w:p w:rsidR="00B20E72" w:rsidRPr="00A82A24" w:rsidRDefault="00B20E72" w:rsidP="00A82A24"/>
    <w:p w:rsidR="00B20E72" w:rsidRPr="00A82A24" w:rsidRDefault="00A82A24" w:rsidP="00A82A24">
      <w:pPr>
        <w:jc w:val="center"/>
        <w:rPr>
          <w:b/>
        </w:rPr>
      </w:pPr>
      <w:r w:rsidRPr="00A82A24">
        <w:rPr>
          <w:b/>
        </w:rPr>
        <w:t>__________</w:t>
      </w:r>
      <w:bookmarkEnd w:id="12"/>
    </w:p>
    <w:sectPr w:rsidR="00B20E72" w:rsidRPr="00A82A24" w:rsidSect="005A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72" w:rsidRPr="00A82A24" w:rsidRDefault="00B20E72">
      <w:bookmarkStart w:id="6" w:name="_Hlk535398554"/>
      <w:bookmarkStart w:id="7" w:name="_Hlk535398555"/>
      <w:bookmarkStart w:id="8" w:name="_Hlk535398556"/>
      <w:r w:rsidRPr="00A82A24">
        <w:separator/>
      </w:r>
      <w:bookmarkEnd w:id="6"/>
      <w:bookmarkEnd w:id="7"/>
      <w:bookmarkEnd w:id="8"/>
    </w:p>
  </w:endnote>
  <w:endnote w:type="continuationSeparator" w:id="0">
    <w:p w:rsidR="00B20E72" w:rsidRPr="00A82A24" w:rsidRDefault="00B20E72">
      <w:bookmarkStart w:id="9" w:name="_Hlk535398557"/>
      <w:bookmarkStart w:id="10" w:name="_Hlk535398558"/>
      <w:bookmarkStart w:id="11" w:name="_Hlk535398559"/>
      <w:r w:rsidRPr="00A82A24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2" w:rsidRPr="00A82A24" w:rsidRDefault="00B20E72" w:rsidP="00A82A24">
    <w:pPr>
      <w:pStyle w:val="Footer"/>
    </w:pPr>
    <w:bookmarkStart w:id="20" w:name="_Hlk535398536"/>
    <w:bookmarkStart w:id="21" w:name="_Hlk535398537"/>
    <w:bookmarkStart w:id="22" w:name="_Hlk535398538"/>
    <w:r w:rsidRPr="00A82A24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2" w:rsidRPr="00A82A24" w:rsidRDefault="00B20E72" w:rsidP="00A82A24">
    <w:pPr>
      <w:pStyle w:val="Footer"/>
    </w:pPr>
    <w:bookmarkStart w:id="23" w:name="_Hlk535398539"/>
    <w:bookmarkStart w:id="24" w:name="_Hlk535398540"/>
    <w:bookmarkStart w:id="25" w:name="_Hlk535398541"/>
    <w:r w:rsidRPr="00A82A24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2" w:rsidRPr="00A82A24" w:rsidRDefault="00B20E72" w:rsidP="00A82A24">
    <w:pPr>
      <w:pStyle w:val="Footer"/>
    </w:pPr>
    <w:bookmarkStart w:id="29" w:name="_Hlk535398545"/>
    <w:bookmarkStart w:id="30" w:name="_Hlk535398546"/>
    <w:bookmarkStart w:id="31" w:name="_Hlk535398547"/>
    <w:r w:rsidRPr="00A82A24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72" w:rsidRPr="00A82A24" w:rsidRDefault="00B20E72">
      <w:bookmarkStart w:id="0" w:name="_Hlk535398548"/>
      <w:bookmarkStart w:id="1" w:name="_Hlk535398549"/>
      <w:bookmarkStart w:id="2" w:name="_Hlk535398550"/>
      <w:r w:rsidRPr="00A82A24">
        <w:separator/>
      </w:r>
      <w:bookmarkEnd w:id="0"/>
      <w:bookmarkEnd w:id="1"/>
      <w:bookmarkEnd w:id="2"/>
    </w:p>
  </w:footnote>
  <w:footnote w:type="continuationSeparator" w:id="0">
    <w:p w:rsidR="00B20E72" w:rsidRPr="00A82A24" w:rsidRDefault="00B20E72">
      <w:bookmarkStart w:id="3" w:name="_Hlk535398551"/>
      <w:bookmarkStart w:id="4" w:name="_Hlk535398552"/>
      <w:bookmarkStart w:id="5" w:name="_Hlk535398553"/>
      <w:r w:rsidRPr="00A82A24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2" w:rsidRPr="00902784" w:rsidRDefault="00B20E72" w:rsidP="00A82A24">
    <w:pPr>
      <w:pStyle w:val="Header"/>
      <w:spacing w:after="240"/>
      <w:jc w:val="center"/>
      <w:rPr>
        <w:lang w:val="en-GB"/>
      </w:rPr>
    </w:pPr>
    <w:bookmarkStart w:id="14" w:name="_Hlk535398530"/>
    <w:bookmarkStart w:id="15" w:name="_Hlk535398531"/>
    <w:bookmarkStart w:id="16" w:name="_Hlk535398532"/>
    <w:r w:rsidRPr="00902784">
      <w:rPr>
        <w:lang w:val="en-GB"/>
      </w:rPr>
      <w:t>G/SPS/N/</w:t>
    </w:r>
    <w:proofErr w:type="spellStart"/>
    <w:r w:rsidRPr="00902784">
      <w:rPr>
        <w:lang w:val="en-GB"/>
      </w:rPr>
      <w:t>CHL</w:t>
    </w:r>
    <w:proofErr w:type="spellEnd"/>
    <w:r w:rsidRPr="00902784">
      <w:rPr>
        <w:lang w:val="en-GB"/>
      </w:rPr>
      <w:t>/556/Add.2</w:t>
    </w:r>
  </w:p>
  <w:p w:rsidR="00B20E72" w:rsidRPr="00A82A24" w:rsidRDefault="00B20E72" w:rsidP="00A82A24">
    <w:pPr>
      <w:pStyle w:val="Header"/>
      <w:pBdr>
        <w:bottom w:val="single" w:sz="4" w:space="1" w:color="auto"/>
      </w:pBdr>
      <w:jc w:val="center"/>
    </w:pPr>
    <w:r w:rsidRPr="00A82A24">
      <w:t xml:space="preserve">- </w:t>
    </w:r>
    <w:r w:rsidRPr="00A82A24">
      <w:fldChar w:fldCharType="begin"/>
    </w:r>
    <w:r w:rsidRPr="00A82A24">
      <w:instrText xml:space="preserve"> PAGE  \* Arabic  \* MERGEFORMAT </w:instrText>
    </w:r>
    <w:r w:rsidRPr="00A82A24">
      <w:fldChar w:fldCharType="separate"/>
    </w:r>
    <w:r w:rsidRPr="00A82A24">
      <w:t>1</w:t>
    </w:r>
    <w:r w:rsidRPr="00A82A24">
      <w:fldChar w:fldCharType="end"/>
    </w:r>
    <w:r w:rsidRPr="00A82A24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2" w:rsidRPr="00902784" w:rsidRDefault="00B20E72" w:rsidP="00A82A24">
    <w:pPr>
      <w:pStyle w:val="Header"/>
      <w:spacing w:after="240"/>
      <w:jc w:val="center"/>
      <w:rPr>
        <w:lang w:val="en-GB"/>
      </w:rPr>
    </w:pPr>
    <w:bookmarkStart w:id="17" w:name="_Hlk535398533"/>
    <w:bookmarkStart w:id="18" w:name="_Hlk535398534"/>
    <w:bookmarkStart w:id="19" w:name="_Hlk535398535"/>
    <w:r w:rsidRPr="00902784">
      <w:rPr>
        <w:lang w:val="en-GB"/>
      </w:rPr>
      <w:t>G/SPS/N/</w:t>
    </w:r>
    <w:proofErr w:type="spellStart"/>
    <w:r w:rsidRPr="00902784">
      <w:rPr>
        <w:lang w:val="en-GB"/>
      </w:rPr>
      <w:t>CHL</w:t>
    </w:r>
    <w:proofErr w:type="spellEnd"/>
    <w:r w:rsidRPr="00902784">
      <w:rPr>
        <w:lang w:val="en-GB"/>
      </w:rPr>
      <w:t>/556/Add.2</w:t>
    </w:r>
  </w:p>
  <w:p w:rsidR="00B20E72" w:rsidRPr="00A82A24" w:rsidRDefault="00B20E72" w:rsidP="00A82A24">
    <w:pPr>
      <w:pStyle w:val="Header"/>
      <w:pBdr>
        <w:bottom w:val="single" w:sz="4" w:space="1" w:color="auto"/>
      </w:pBdr>
      <w:jc w:val="center"/>
    </w:pPr>
    <w:r w:rsidRPr="00A82A24">
      <w:t xml:space="preserve">- </w:t>
    </w:r>
    <w:r w:rsidRPr="00A82A24">
      <w:fldChar w:fldCharType="begin"/>
    </w:r>
    <w:r w:rsidRPr="00A82A24">
      <w:instrText xml:space="preserve"> PAGE  \* Arabic  \* MERGEFORMAT </w:instrText>
    </w:r>
    <w:r w:rsidRPr="00A82A24">
      <w:fldChar w:fldCharType="separate"/>
    </w:r>
    <w:r w:rsidR="009F6955">
      <w:rPr>
        <w:noProof/>
      </w:rPr>
      <w:t>2</w:t>
    </w:r>
    <w:r w:rsidRPr="00A82A24">
      <w:fldChar w:fldCharType="end"/>
    </w:r>
    <w:r w:rsidRPr="00A82A24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20E72" w:rsidRPr="00A82A24" w:rsidTr="00A82A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20E72" w:rsidRPr="00A82A24" w:rsidRDefault="00B20E72" w:rsidP="00A82A2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5398542"/>
          <w:bookmarkStart w:id="27" w:name="_Hlk535398543"/>
          <w:bookmarkStart w:id="28" w:name="_Hlk53539854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20E72" w:rsidRPr="00A82A24" w:rsidRDefault="00B20E72" w:rsidP="00A82A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20E72" w:rsidRPr="00A82A24" w:rsidTr="00A82A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20E72" w:rsidRPr="00A82A24" w:rsidRDefault="00B20E72" w:rsidP="00A82A24">
          <w:pPr>
            <w:jc w:val="left"/>
            <w:rPr>
              <w:rFonts w:eastAsia="Verdana" w:cs="Verdana"/>
              <w:szCs w:val="18"/>
            </w:rPr>
          </w:pPr>
          <w:r w:rsidRPr="00A82A2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20E72" w:rsidRPr="00A82A24" w:rsidRDefault="00B20E72" w:rsidP="00A82A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20E72" w:rsidRPr="00902784" w:rsidTr="00A82A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20E72" w:rsidRPr="00A82A24" w:rsidRDefault="00B20E72" w:rsidP="00A82A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20E72" w:rsidRPr="00902784" w:rsidRDefault="00B20E72" w:rsidP="00A82A2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02784">
            <w:rPr>
              <w:b/>
              <w:szCs w:val="18"/>
              <w:lang w:val="en-GB"/>
            </w:rPr>
            <w:t>G/SPS/N/</w:t>
          </w:r>
          <w:proofErr w:type="spellStart"/>
          <w:r w:rsidRPr="00902784">
            <w:rPr>
              <w:b/>
              <w:szCs w:val="18"/>
              <w:lang w:val="en-GB"/>
            </w:rPr>
            <w:t>CHL</w:t>
          </w:r>
          <w:proofErr w:type="spellEnd"/>
          <w:r w:rsidRPr="00902784">
            <w:rPr>
              <w:b/>
              <w:szCs w:val="18"/>
              <w:lang w:val="en-GB"/>
            </w:rPr>
            <w:t>/556/Add.2</w:t>
          </w:r>
        </w:p>
      </w:tc>
    </w:tr>
    <w:tr w:rsidR="00B20E72" w:rsidRPr="00A82A24" w:rsidTr="00A82A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20E72" w:rsidRPr="00902784" w:rsidRDefault="00B20E72" w:rsidP="00A82A2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20E72" w:rsidRPr="00A82A24" w:rsidRDefault="00B20E72" w:rsidP="00A82A24">
          <w:pPr>
            <w:jc w:val="right"/>
            <w:rPr>
              <w:rFonts w:eastAsia="Verdana" w:cs="Verdana"/>
              <w:szCs w:val="18"/>
            </w:rPr>
          </w:pPr>
          <w:r w:rsidRPr="00A82A24">
            <w:rPr>
              <w:rFonts w:eastAsia="Verdana" w:cs="Verdana"/>
              <w:szCs w:val="18"/>
            </w:rPr>
            <w:t>4 janvier 2019</w:t>
          </w:r>
        </w:p>
      </w:tc>
    </w:tr>
    <w:tr w:rsidR="00B20E72" w:rsidRPr="00A82A24" w:rsidTr="00A82A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20E72" w:rsidRPr="00A82A24" w:rsidRDefault="00B20E72" w:rsidP="00A82A24">
          <w:pPr>
            <w:jc w:val="left"/>
            <w:rPr>
              <w:rFonts w:eastAsia="Verdana" w:cs="Verdana"/>
              <w:b/>
              <w:szCs w:val="18"/>
            </w:rPr>
          </w:pPr>
          <w:r w:rsidRPr="00A82A24">
            <w:rPr>
              <w:rFonts w:eastAsia="Verdana" w:cs="Verdana"/>
              <w:color w:val="FF0000"/>
              <w:szCs w:val="18"/>
            </w:rPr>
            <w:t>(19</w:t>
          </w:r>
          <w:r w:rsidRPr="00A82A24">
            <w:rPr>
              <w:rFonts w:eastAsia="Verdana" w:cs="Verdana"/>
              <w:color w:val="FF0000"/>
              <w:szCs w:val="18"/>
            </w:rPr>
            <w:noBreakHyphen/>
          </w:r>
          <w:r w:rsidR="00902784">
            <w:rPr>
              <w:rFonts w:eastAsia="Verdana" w:cs="Verdana"/>
              <w:color w:val="FF0000"/>
              <w:szCs w:val="18"/>
            </w:rPr>
            <w:t>0034</w:t>
          </w:r>
          <w:r w:rsidRPr="00A82A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20E72" w:rsidRPr="00A82A24" w:rsidRDefault="00B20E72" w:rsidP="00A82A24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A82A24">
            <w:rPr>
              <w:rFonts w:eastAsia="Verdana" w:cs="Verdana"/>
              <w:szCs w:val="18"/>
            </w:rPr>
            <w:t>Page:</w:t>
          </w:r>
          <w:proofErr w:type="gramEnd"/>
          <w:r w:rsidRPr="00A82A24">
            <w:rPr>
              <w:rFonts w:eastAsia="Verdana" w:cs="Verdana"/>
              <w:szCs w:val="18"/>
            </w:rPr>
            <w:t xml:space="preserve"> </w:t>
          </w:r>
          <w:r w:rsidRPr="00A82A24">
            <w:rPr>
              <w:rFonts w:eastAsia="Verdana" w:cs="Verdana"/>
              <w:szCs w:val="18"/>
            </w:rPr>
            <w:fldChar w:fldCharType="begin"/>
          </w:r>
          <w:r w:rsidRPr="00A82A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82A24">
            <w:rPr>
              <w:rFonts w:eastAsia="Verdana" w:cs="Verdana"/>
              <w:szCs w:val="18"/>
            </w:rPr>
            <w:fldChar w:fldCharType="separate"/>
          </w:r>
          <w:r w:rsidR="009F6955">
            <w:rPr>
              <w:rFonts w:eastAsia="Verdana" w:cs="Verdana"/>
              <w:noProof/>
              <w:szCs w:val="18"/>
            </w:rPr>
            <w:t>1</w:t>
          </w:r>
          <w:r w:rsidRPr="00A82A24">
            <w:rPr>
              <w:rFonts w:eastAsia="Verdana" w:cs="Verdana"/>
              <w:szCs w:val="18"/>
            </w:rPr>
            <w:fldChar w:fldCharType="end"/>
          </w:r>
          <w:r w:rsidRPr="00A82A24">
            <w:rPr>
              <w:rFonts w:eastAsia="Verdana" w:cs="Verdana"/>
              <w:szCs w:val="18"/>
            </w:rPr>
            <w:t>/</w:t>
          </w:r>
          <w:r w:rsidRPr="00A82A24">
            <w:rPr>
              <w:rFonts w:eastAsia="Verdana" w:cs="Verdana"/>
              <w:szCs w:val="18"/>
            </w:rPr>
            <w:fldChar w:fldCharType="begin"/>
          </w:r>
          <w:r w:rsidRPr="00A82A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82A24">
            <w:rPr>
              <w:rFonts w:eastAsia="Verdana" w:cs="Verdana"/>
              <w:szCs w:val="18"/>
            </w:rPr>
            <w:fldChar w:fldCharType="separate"/>
          </w:r>
          <w:r w:rsidR="009F6955">
            <w:rPr>
              <w:rFonts w:eastAsia="Verdana" w:cs="Verdana"/>
              <w:noProof/>
              <w:szCs w:val="18"/>
            </w:rPr>
            <w:t>2</w:t>
          </w:r>
          <w:r w:rsidRPr="00A82A24">
            <w:rPr>
              <w:rFonts w:eastAsia="Verdana" w:cs="Verdana"/>
              <w:szCs w:val="18"/>
            </w:rPr>
            <w:fldChar w:fldCharType="end"/>
          </w:r>
        </w:p>
      </w:tc>
    </w:tr>
    <w:tr w:rsidR="00B20E72" w:rsidRPr="00A82A24" w:rsidTr="00A82A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20E72" w:rsidRPr="00A82A24" w:rsidRDefault="00B20E72" w:rsidP="00A82A24">
          <w:pPr>
            <w:jc w:val="left"/>
            <w:rPr>
              <w:rFonts w:eastAsia="Verdana" w:cs="Verdana"/>
              <w:szCs w:val="18"/>
            </w:rPr>
          </w:pPr>
          <w:r w:rsidRPr="00A82A2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20E72" w:rsidRPr="00A82A24" w:rsidRDefault="00B20E72" w:rsidP="00A82A24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A82A24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A82A24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B20E72" w:rsidRPr="00A82A24" w:rsidRDefault="00B20E72" w:rsidP="00A82A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BC6A1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8A2AA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D2064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ACA5578"/>
    <w:numStyleLink w:val="LegalHeadings"/>
  </w:abstractNum>
  <w:abstractNum w:abstractNumId="12" w15:restartNumberingAfterBreak="0">
    <w:nsid w:val="57551E12"/>
    <w:multiLevelType w:val="multilevel"/>
    <w:tmpl w:val="CACA557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8"/>
    <w:rsid w:val="00112977"/>
    <w:rsid w:val="00173B9C"/>
    <w:rsid w:val="00264AEB"/>
    <w:rsid w:val="00265417"/>
    <w:rsid w:val="00325DA5"/>
    <w:rsid w:val="005A5FAC"/>
    <w:rsid w:val="007E080F"/>
    <w:rsid w:val="00902784"/>
    <w:rsid w:val="009511C6"/>
    <w:rsid w:val="009F6955"/>
    <w:rsid w:val="00A82A24"/>
    <w:rsid w:val="00B20E72"/>
    <w:rsid w:val="00CE2A78"/>
    <w:rsid w:val="00D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A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82A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82A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82A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82A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82A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82A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82A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82A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82A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2A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82A2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82A2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82A2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82A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82A2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82A2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82A2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82A2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24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82A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82A2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82A2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A82A2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A82A2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82A24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A82A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82A2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82A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82A2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82A24"/>
    <w:rPr>
      <w:szCs w:val="20"/>
    </w:rPr>
  </w:style>
  <w:style w:type="character" w:customStyle="1" w:styleId="EndnoteTextChar">
    <w:name w:val="Endnote Text Char"/>
    <w:link w:val="EndnoteText"/>
    <w:uiPriority w:val="49"/>
    <w:rsid w:val="00A82A2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82A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82A2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82A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82A2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82A24"/>
    <w:pPr>
      <w:ind w:left="567" w:right="567" w:firstLine="0"/>
    </w:pPr>
  </w:style>
  <w:style w:type="character" w:styleId="FootnoteReference">
    <w:name w:val="footnote reference"/>
    <w:uiPriority w:val="5"/>
    <w:rsid w:val="00A82A2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82A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82A2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82A24"/>
    <w:pPr>
      <w:numPr>
        <w:numId w:val="6"/>
      </w:numPr>
    </w:pPr>
  </w:style>
  <w:style w:type="paragraph" w:styleId="ListBullet">
    <w:name w:val="List Bullet"/>
    <w:basedOn w:val="Normal"/>
    <w:uiPriority w:val="1"/>
    <w:rsid w:val="00A82A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82A2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82A2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82A2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82A2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82A24"/>
    <w:pPr>
      <w:ind w:left="720"/>
      <w:contextualSpacing/>
    </w:pPr>
  </w:style>
  <w:style w:type="numbering" w:customStyle="1" w:styleId="ListBullets">
    <w:name w:val="ListBullets"/>
    <w:uiPriority w:val="99"/>
    <w:rsid w:val="00A82A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82A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2A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82A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82A2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82A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2A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2A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82A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82A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A82A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2A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2A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82A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82A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82A2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82A2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82A2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82A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82A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2A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2A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82A2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82A24"/>
  </w:style>
  <w:style w:type="paragraph" w:styleId="BlockText">
    <w:name w:val="Block Text"/>
    <w:basedOn w:val="Normal"/>
    <w:uiPriority w:val="99"/>
    <w:semiHidden/>
    <w:unhideWhenUsed/>
    <w:rsid w:val="00A82A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2A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A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2A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2A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2A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2A2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A82A2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82A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2A2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8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A2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8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82A2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2A24"/>
  </w:style>
  <w:style w:type="character" w:customStyle="1" w:styleId="DateChar">
    <w:name w:val="Date Char"/>
    <w:basedOn w:val="DefaultParagraphFont"/>
    <w:link w:val="Date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A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A2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2A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A82A2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82A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2A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82A2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82A2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2A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2A2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A82A2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82A2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82A2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82A2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A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A2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82A2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82A2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82A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82A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2A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2A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2A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2A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2A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2A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2A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2A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2A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82A2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82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82A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82A2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82A24"/>
    <w:rPr>
      <w:lang w:val="fr-FR"/>
    </w:rPr>
  </w:style>
  <w:style w:type="paragraph" w:styleId="List">
    <w:name w:val="List"/>
    <w:basedOn w:val="Normal"/>
    <w:uiPriority w:val="99"/>
    <w:semiHidden/>
    <w:unhideWhenUsed/>
    <w:rsid w:val="00A82A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2A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2A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2A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2A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2A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2A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2A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2A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2A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82A2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82A2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82A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82A2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82A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82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2A2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2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2A2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A82A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2A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2A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82A2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82A2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82A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2A2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82A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82A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2A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2A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2A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A82A2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82A2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82A2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82A2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325D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325D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325D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325D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325D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325D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325D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325D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325D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325D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325D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325D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325D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325D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325D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25DA5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325D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325D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325D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325D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325D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325D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325D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325D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325D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325D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325D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325D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325D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325D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325D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25DA5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82A24"/>
  </w:style>
  <w:style w:type="table" w:styleId="PlainTable1">
    <w:name w:val="Plain Table 1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325D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325D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32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25DA5"/>
    <w:rPr>
      <w:u w:val="dotted"/>
      <w:lang w:val="fr-FR"/>
    </w:rPr>
  </w:style>
  <w:style w:type="table" w:styleId="TableGridLight">
    <w:name w:val="Grid Table Light"/>
    <w:basedOn w:val="TableNormal"/>
    <w:uiPriority w:val="99"/>
    <w:rsid w:val="00325D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25DA5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82A24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0061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448</Words>
  <Characters>2667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2019-01-16T09:49:00Z</dcterms:created>
  <dcterms:modified xsi:type="dcterms:W3CDTF">2019-01-16T11:27:00Z</dcterms:modified>
</cp:coreProperties>
</file>