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80D7" w14:textId="435D0521" w:rsidR="00730687" w:rsidRPr="00E52DD1" w:rsidRDefault="00E52DD1" w:rsidP="00E52DD1">
      <w:pPr>
        <w:pStyle w:val="Title"/>
        <w:rPr>
          <w:caps w:val="0"/>
          <w:kern w:val="0"/>
        </w:rPr>
      </w:pPr>
      <w:bookmarkStart w:id="8" w:name="_Hlk81826012"/>
      <w:r w:rsidRPr="00E52DD1">
        <w:rPr>
          <w:caps w:val="0"/>
          <w:kern w:val="0"/>
        </w:rPr>
        <w:t>NOTIFICATION</w:t>
      </w:r>
    </w:p>
    <w:p w14:paraId="40089D7C" w14:textId="77777777" w:rsidR="00730687" w:rsidRPr="00E52DD1" w:rsidRDefault="00045FFE" w:rsidP="00E52DD1">
      <w:pPr>
        <w:pStyle w:val="Title3"/>
      </w:pPr>
      <w:r w:rsidRPr="00E52DD1">
        <w:t>Addendum</w:t>
      </w:r>
    </w:p>
    <w:p w14:paraId="258E6EAC" w14:textId="1457019D" w:rsidR="00337700" w:rsidRPr="00E52DD1" w:rsidRDefault="00045FFE" w:rsidP="00E52DD1">
      <w:pPr>
        <w:spacing w:after="120"/>
      </w:pPr>
      <w:r w:rsidRPr="00E52DD1">
        <w:t>La communication ci</w:t>
      </w:r>
      <w:r w:rsidR="00E52DD1" w:rsidRPr="00E52DD1">
        <w:t>-</w:t>
      </w:r>
      <w:r w:rsidRPr="00E52DD1">
        <w:t>après, reçue le 1</w:t>
      </w:r>
      <w:r w:rsidR="00E52DD1" w:rsidRPr="00E52DD1">
        <w:t>8 août 2</w:t>
      </w:r>
      <w:r w:rsidRPr="00E52DD1">
        <w:t xml:space="preserve">021, est distribuée à la demande de la délégation du </w:t>
      </w:r>
      <w:r w:rsidRPr="00E52DD1">
        <w:rPr>
          <w:u w:val="single"/>
        </w:rPr>
        <w:t>Chili</w:t>
      </w:r>
      <w:r w:rsidRPr="00E52DD1">
        <w:t>.</w:t>
      </w:r>
    </w:p>
    <w:p w14:paraId="6438810B" w14:textId="77777777" w:rsidR="00730687" w:rsidRPr="00E52DD1" w:rsidRDefault="00730687" w:rsidP="00E52DD1"/>
    <w:p w14:paraId="66BB648D" w14:textId="71572FB8" w:rsidR="00730687" w:rsidRPr="00E52DD1" w:rsidRDefault="00E52DD1" w:rsidP="00E52DD1">
      <w:pPr>
        <w:jc w:val="center"/>
        <w:rPr>
          <w:b/>
        </w:rPr>
      </w:pPr>
      <w:r w:rsidRPr="00E52DD1">
        <w:rPr>
          <w:b/>
        </w:rPr>
        <w:t>_______________</w:t>
      </w:r>
    </w:p>
    <w:p w14:paraId="3E0D6218" w14:textId="77777777" w:rsidR="00730687" w:rsidRPr="00E52DD1" w:rsidRDefault="00730687" w:rsidP="00E52DD1"/>
    <w:p w14:paraId="227909A3" w14:textId="77777777" w:rsidR="00730687" w:rsidRPr="00E52DD1" w:rsidRDefault="00730687" w:rsidP="00E52DD1"/>
    <w:tbl>
      <w:tblPr>
        <w:tblW w:w="5000" w:type="pct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3B3432" w:rsidRPr="00E52DD1" w14:paraId="221BDA6B" w14:textId="77777777" w:rsidTr="00E52DD1">
        <w:tc>
          <w:tcPr>
            <w:tcW w:w="9189" w:type="dxa"/>
            <w:shd w:val="clear" w:color="auto" w:fill="auto"/>
          </w:tcPr>
          <w:p w14:paraId="187380AB" w14:textId="27A6E299" w:rsidR="00730687" w:rsidRPr="00E52DD1" w:rsidRDefault="00045FFE" w:rsidP="00E52DD1">
            <w:pPr>
              <w:spacing w:before="120" w:after="120"/>
              <w:rPr>
                <w:u w:val="single"/>
              </w:rPr>
            </w:pPr>
            <w:proofErr w:type="spellStart"/>
            <w:r w:rsidRPr="00E52DD1">
              <w:rPr>
                <w:i/>
                <w:iCs/>
                <w:u w:val="single"/>
              </w:rPr>
              <w:t>Resolución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</w:t>
            </w:r>
            <w:proofErr w:type="spellStart"/>
            <w:r w:rsidRPr="00E52DD1">
              <w:rPr>
                <w:i/>
                <w:iCs/>
                <w:u w:val="single"/>
              </w:rPr>
              <w:t>Exenta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Nº</w:t>
            </w:r>
            <w:r w:rsidR="00E52DD1" w:rsidRPr="00E52DD1">
              <w:rPr>
                <w:i/>
                <w:iCs/>
                <w:u w:val="single"/>
              </w:rPr>
              <w:t>: 4</w:t>
            </w:r>
            <w:r w:rsidRPr="00E52DD1">
              <w:rPr>
                <w:i/>
                <w:iCs/>
                <w:u w:val="single"/>
              </w:rPr>
              <w:t xml:space="preserve">921 </w:t>
            </w:r>
            <w:proofErr w:type="spellStart"/>
            <w:r w:rsidRPr="00E52DD1">
              <w:rPr>
                <w:i/>
                <w:iCs/>
                <w:u w:val="single"/>
              </w:rPr>
              <w:t>del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2021, </w:t>
            </w:r>
            <w:proofErr w:type="spellStart"/>
            <w:r w:rsidRPr="00E52DD1">
              <w:rPr>
                <w:i/>
                <w:iCs/>
                <w:u w:val="single"/>
              </w:rPr>
              <w:t>Amplía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el </w:t>
            </w:r>
            <w:proofErr w:type="spellStart"/>
            <w:r w:rsidRPr="00E52DD1">
              <w:rPr>
                <w:i/>
                <w:iCs/>
                <w:u w:val="single"/>
              </w:rPr>
              <w:t>período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E52DD1">
              <w:rPr>
                <w:i/>
                <w:iCs/>
                <w:u w:val="single"/>
              </w:rPr>
              <w:t>vigencia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de la </w:t>
            </w:r>
            <w:proofErr w:type="spellStart"/>
            <w:r w:rsidRPr="00E52DD1">
              <w:rPr>
                <w:i/>
                <w:iCs/>
                <w:u w:val="single"/>
              </w:rPr>
              <w:t>Resolución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N° 7.186 de 2020, la </w:t>
            </w:r>
            <w:proofErr w:type="spellStart"/>
            <w:r w:rsidRPr="00E52DD1">
              <w:rPr>
                <w:i/>
                <w:iCs/>
                <w:u w:val="single"/>
              </w:rPr>
              <w:t>cual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</w:t>
            </w:r>
            <w:proofErr w:type="spellStart"/>
            <w:r w:rsidRPr="00E52DD1">
              <w:rPr>
                <w:i/>
                <w:iCs/>
                <w:u w:val="single"/>
              </w:rPr>
              <w:t>modifica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</w:t>
            </w:r>
            <w:proofErr w:type="spellStart"/>
            <w:r w:rsidRPr="00E52DD1">
              <w:rPr>
                <w:i/>
                <w:iCs/>
                <w:u w:val="single"/>
              </w:rPr>
              <w:t>transitoriamente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</w:t>
            </w:r>
            <w:proofErr w:type="spellStart"/>
            <w:r w:rsidRPr="00E52DD1">
              <w:rPr>
                <w:i/>
                <w:iCs/>
                <w:u w:val="single"/>
              </w:rPr>
              <w:t>Resolución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N°2.756 de 2018, que </w:t>
            </w:r>
            <w:proofErr w:type="spellStart"/>
            <w:r w:rsidRPr="00E52DD1">
              <w:rPr>
                <w:i/>
                <w:iCs/>
                <w:u w:val="single"/>
              </w:rPr>
              <w:t>establece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</w:t>
            </w:r>
            <w:proofErr w:type="spellStart"/>
            <w:r w:rsidRPr="00E52DD1">
              <w:rPr>
                <w:i/>
                <w:iCs/>
                <w:u w:val="single"/>
              </w:rPr>
              <w:t>requisitos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</w:t>
            </w:r>
            <w:proofErr w:type="spellStart"/>
            <w:r w:rsidRPr="00E52DD1">
              <w:rPr>
                <w:i/>
                <w:iCs/>
                <w:u w:val="single"/>
              </w:rPr>
              <w:t>fitosanitarios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E52DD1">
              <w:rPr>
                <w:i/>
                <w:iCs/>
                <w:u w:val="single"/>
              </w:rPr>
              <w:t>importación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para </w:t>
            </w:r>
            <w:proofErr w:type="spellStart"/>
            <w:r w:rsidRPr="00E52DD1">
              <w:rPr>
                <w:i/>
                <w:iCs/>
                <w:u w:val="single"/>
              </w:rPr>
              <w:t>frutos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</w:t>
            </w:r>
            <w:proofErr w:type="spellStart"/>
            <w:r w:rsidRPr="00E52DD1">
              <w:rPr>
                <w:i/>
                <w:iCs/>
                <w:u w:val="single"/>
              </w:rPr>
              <w:t>frescos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E52DD1">
              <w:rPr>
                <w:i/>
                <w:iCs/>
                <w:u w:val="single"/>
              </w:rPr>
              <w:t>arándano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(</w:t>
            </w:r>
            <w:r w:rsidRPr="00E52DD1">
              <w:rPr>
                <w:u w:val="single"/>
              </w:rPr>
              <w:t xml:space="preserve">Vaccinium </w:t>
            </w:r>
            <w:proofErr w:type="spellStart"/>
            <w:r w:rsidRPr="00E52DD1">
              <w:rPr>
                <w:u w:val="single"/>
              </w:rPr>
              <w:t>spp</w:t>
            </w:r>
            <w:proofErr w:type="spellEnd"/>
            <w:r w:rsidRPr="00E52DD1">
              <w:rPr>
                <w:u w:val="single"/>
              </w:rPr>
              <w:t>.</w:t>
            </w:r>
            <w:r w:rsidRPr="00E52DD1">
              <w:rPr>
                <w:i/>
                <w:iCs/>
                <w:u w:val="single"/>
              </w:rPr>
              <w:t xml:space="preserve">) </w:t>
            </w:r>
            <w:proofErr w:type="spellStart"/>
            <w:r w:rsidRPr="00E52DD1">
              <w:rPr>
                <w:i/>
                <w:iCs/>
                <w:u w:val="single"/>
              </w:rPr>
              <w:t>desde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</w:t>
            </w:r>
            <w:proofErr w:type="spellStart"/>
            <w:r w:rsidRPr="00E52DD1">
              <w:rPr>
                <w:i/>
                <w:iCs/>
                <w:u w:val="single"/>
              </w:rPr>
              <w:t>Perú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a Chile, con </w:t>
            </w:r>
            <w:proofErr w:type="spellStart"/>
            <w:r w:rsidRPr="00E52DD1">
              <w:rPr>
                <w:i/>
                <w:iCs/>
                <w:u w:val="single"/>
              </w:rPr>
              <w:t>tratamiento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E52DD1">
              <w:rPr>
                <w:i/>
                <w:iCs/>
                <w:u w:val="single"/>
              </w:rPr>
              <w:t>fumigación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con </w:t>
            </w:r>
            <w:proofErr w:type="spellStart"/>
            <w:r w:rsidRPr="00E52DD1">
              <w:rPr>
                <w:i/>
                <w:iCs/>
                <w:u w:val="single"/>
              </w:rPr>
              <w:t>bromuro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E52DD1">
              <w:rPr>
                <w:i/>
                <w:iCs/>
                <w:u w:val="single"/>
              </w:rPr>
              <w:t>metilo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o </w:t>
            </w:r>
            <w:proofErr w:type="spellStart"/>
            <w:r w:rsidRPr="00E52DD1">
              <w:rPr>
                <w:i/>
                <w:iCs/>
                <w:u w:val="single"/>
              </w:rPr>
              <w:t>tratamiento</w:t>
            </w:r>
            <w:proofErr w:type="spellEnd"/>
            <w:r w:rsidRPr="00E52DD1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E52DD1">
              <w:rPr>
                <w:i/>
                <w:iCs/>
                <w:u w:val="single"/>
              </w:rPr>
              <w:t>frío</w:t>
            </w:r>
            <w:proofErr w:type="spellEnd"/>
            <w:r w:rsidRPr="00E52DD1">
              <w:rPr>
                <w:u w:val="single"/>
              </w:rPr>
              <w:t xml:space="preserve"> (Décision spéciale n° 4921 de 2021</w:t>
            </w:r>
            <w:r w:rsidR="00E52DD1" w:rsidRPr="00E52DD1">
              <w:rPr>
                <w:u w:val="single"/>
              </w:rPr>
              <w:t>: P</w:t>
            </w:r>
            <w:r w:rsidRPr="00E52DD1">
              <w:rPr>
                <w:u w:val="single"/>
              </w:rPr>
              <w:t>rolongation de la durée de validité de la Décision n° 7.186 de 2020 portant modification temporaire de la Décision n° 2.756 de 2018 établissant les prescriptions sanitaires relatives à l'importation du Pérou au Chili de fruits frais de myrtillier (</w:t>
            </w:r>
            <w:r w:rsidRPr="00E52DD1">
              <w:rPr>
                <w:i/>
                <w:iCs/>
                <w:u w:val="single"/>
              </w:rPr>
              <w:t xml:space="preserve">Vaccinium </w:t>
            </w:r>
            <w:proofErr w:type="spellStart"/>
            <w:r w:rsidRPr="00E52DD1">
              <w:rPr>
                <w:i/>
                <w:iCs/>
                <w:u w:val="single"/>
              </w:rPr>
              <w:t>spp</w:t>
            </w:r>
            <w:proofErr w:type="spellEnd"/>
            <w:r w:rsidRPr="00E52DD1">
              <w:rPr>
                <w:i/>
                <w:iCs/>
                <w:u w:val="single"/>
              </w:rPr>
              <w:t>.</w:t>
            </w:r>
            <w:r w:rsidRPr="00E52DD1">
              <w:rPr>
                <w:u w:val="single"/>
              </w:rPr>
              <w:t>) traités par fumigation au bromure de méthyle ou par le froid)</w:t>
            </w:r>
          </w:p>
        </w:tc>
      </w:tr>
      <w:tr w:rsidR="003B3432" w:rsidRPr="00E52DD1" w14:paraId="1DFB2C30" w14:textId="77777777" w:rsidTr="00E52DD1">
        <w:tc>
          <w:tcPr>
            <w:tcW w:w="9189" w:type="dxa"/>
            <w:shd w:val="clear" w:color="auto" w:fill="auto"/>
          </w:tcPr>
          <w:p w14:paraId="2196FA7D" w14:textId="65417900" w:rsidR="00730687" w:rsidRPr="00E52DD1" w:rsidRDefault="00045FFE" w:rsidP="00E52DD1">
            <w:pPr>
              <w:spacing w:before="120" w:after="240"/>
            </w:pPr>
            <w:r w:rsidRPr="00E52DD1">
              <w:t>Le Chili annonce que le Service de l'agriculture et de l'élevage (SAG) a modifié la Décision n° 7.186 de 2020 en prolongeant sa durée de validité pour la saison 2021</w:t>
            </w:r>
            <w:r w:rsidR="00E52DD1" w:rsidRPr="00E52DD1">
              <w:t>-</w:t>
            </w:r>
            <w:r w:rsidRPr="00E52DD1">
              <w:t>2022 (c'est</w:t>
            </w:r>
            <w:r w:rsidR="00E52DD1" w:rsidRPr="00E52DD1">
              <w:t>-</w:t>
            </w:r>
            <w:r w:rsidRPr="00E52DD1">
              <w:t>à</w:t>
            </w:r>
            <w:r w:rsidR="00E52DD1" w:rsidRPr="00E52DD1">
              <w:t>-</w:t>
            </w:r>
            <w:r w:rsidRPr="00E52DD1">
              <w:t xml:space="preserve">dire la période comprise entre le 1er </w:t>
            </w:r>
            <w:r w:rsidR="00E52DD1" w:rsidRPr="00E52DD1">
              <w:t>juillet 2</w:t>
            </w:r>
            <w:r w:rsidRPr="00E52DD1">
              <w:t>021 et le 3</w:t>
            </w:r>
            <w:r w:rsidR="00E52DD1" w:rsidRPr="00E52DD1">
              <w:t>0 juin 2</w:t>
            </w:r>
            <w:r w:rsidRPr="00E52DD1">
              <w:t>022)</w:t>
            </w:r>
            <w:r w:rsidR="00E52DD1" w:rsidRPr="00E52DD1">
              <w:t>. E</w:t>
            </w:r>
            <w:r w:rsidRPr="00E52DD1">
              <w:t>n outre, cette mesure pourra être prolongée automatiquement pour une saison supplémentaire si, le 2</w:t>
            </w:r>
            <w:r w:rsidR="00E52DD1" w:rsidRPr="00E52DD1">
              <w:t>9 juin 2</w:t>
            </w:r>
            <w:r w:rsidRPr="00E52DD1">
              <w:t>022, la situation d'urgence sanitaire provoquée par la pandémie de la COVID</w:t>
            </w:r>
            <w:r w:rsidR="00E52DD1" w:rsidRPr="00E52DD1">
              <w:t>-</w:t>
            </w:r>
            <w:r w:rsidRPr="00E52DD1">
              <w:t>19 a toujours cours non seulement au Chili mais également dans le pays exportateur.</w:t>
            </w:r>
          </w:p>
          <w:p w14:paraId="3814490E" w14:textId="33AEF5E5" w:rsidR="003B3432" w:rsidRPr="00E52DD1" w:rsidRDefault="00045FFE" w:rsidP="00E52DD1">
            <w:pPr>
              <w:spacing w:after="240"/>
            </w:pPr>
            <w:r w:rsidRPr="00E52DD1">
              <w:t>Pour plus de détails, voir la Décision n° 4.921/2021 jointe à la présente notification, qui est entrée en vigueur le 1</w:t>
            </w:r>
            <w:r w:rsidR="00E52DD1" w:rsidRPr="00E52DD1">
              <w:t>6 août 2</w:t>
            </w:r>
            <w:r w:rsidRPr="00E52DD1">
              <w:t>021.</w:t>
            </w:r>
          </w:p>
          <w:p w14:paraId="7D436809" w14:textId="0CFAF585" w:rsidR="003B3432" w:rsidRPr="00E52DD1" w:rsidRDefault="00E4055C" w:rsidP="00E52DD1">
            <w:pPr>
              <w:spacing w:after="120"/>
              <w:rPr>
                <w:rStyle w:val="Hyperlink"/>
              </w:rPr>
            </w:pPr>
            <w:hyperlink r:id="rId8" w:tgtFrame="_blank" w:history="1">
              <w:r w:rsidR="00E52DD1" w:rsidRPr="00E52DD1">
                <w:rPr>
                  <w:rStyle w:val="Hyperlink"/>
                </w:rPr>
                <w:t>https://members.wto.org/c</w:t>
              </w:r>
              <w:r w:rsidR="00E52DD1" w:rsidRPr="00E52DD1">
                <w:rPr>
                  <w:rStyle w:val="Hyperlink"/>
                </w:rPr>
                <w:t>rnattachments/2021/SPS/CHL/21_5254_00_s.pdf</w:t>
              </w:r>
            </w:hyperlink>
          </w:p>
        </w:tc>
      </w:tr>
      <w:tr w:rsidR="003B3432" w:rsidRPr="00E52DD1" w14:paraId="375A0FFC" w14:textId="77777777" w:rsidTr="00E52DD1">
        <w:tc>
          <w:tcPr>
            <w:tcW w:w="9189" w:type="dxa"/>
            <w:shd w:val="clear" w:color="auto" w:fill="auto"/>
          </w:tcPr>
          <w:p w14:paraId="47DAFE49" w14:textId="77777777" w:rsidR="00730687" w:rsidRPr="00E52DD1" w:rsidRDefault="00045FFE" w:rsidP="00E52DD1">
            <w:pPr>
              <w:spacing w:before="120" w:after="120"/>
              <w:rPr>
                <w:b/>
              </w:rPr>
            </w:pPr>
            <w:r w:rsidRPr="00E52DD1">
              <w:rPr>
                <w:b/>
              </w:rPr>
              <w:t xml:space="preserve">Le présent addendum </w:t>
            </w:r>
            <w:proofErr w:type="gramStart"/>
            <w:r w:rsidRPr="00E52DD1">
              <w:rPr>
                <w:b/>
              </w:rPr>
              <w:t>concerne:</w:t>
            </w:r>
            <w:proofErr w:type="gramEnd"/>
          </w:p>
        </w:tc>
      </w:tr>
      <w:tr w:rsidR="003B3432" w:rsidRPr="00E52DD1" w14:paraId="22E33FA8" w14:textId="77777777" w:rsidTr="00E52DD1">
        <w:tc>
          <w:tcPr>
            <w:tcW w:w="9189" w:type="dxa"/>
            <w:shd w:val="clear" w:color="auto" w:fill="auto"/>
          </w:tcPr>
          <w:p w14:paraId="15240BBE" w14:textId="0550BD68" w:rsidR="00730687" w:rsidRPr="00E52DD1" w:rsidRDefault="00E52DD1" w:rsidP="00E52DD1">
            <w:pPr>
              <w:spacing w:before="120" w:after="120"/>
              <w:ind w:left="1440" w:hanging="873"/>
            </w:pPr>
            <w:proofErr w:type="gramStart"/>
            <w:r w:rsidRPr="00E52DD1">
              <w:t>[ ]</w:t>
            </w:r>
            <w:proofErr w:type="gramEnd"/>
            <w:r w:rsidR="007F57B1" w:rsidRPr="00E52DD1">
              <w:tab/>
              <w:t>Une modification de la date limite pour la présentation des observations</w:t>
            </w:r>
          </w:p>
        </w:tc>
      </w:tr>
      <w:tr w:rsidR="003B3432" w:rsidRPr="00E52DD1" w14:paraId="45CC78F6" w14:textId="77777777" w:rsidTr="00E52DD1">
        <w:tc>
          <w:tcPr>
            <w:tcW w:w="9189" w:type="dxa"/>
            <w:shd w:val="clear" w:color="auto" w:fill="auto"/>
          </w:tcPr>
          <w:p w14:paraId="030DDC63" w14:textId="77777777" w:rsidR="00730687" w:rsidRPr="00E52DD1" w:rsidRDefault="00045FFE" w:rsidP="00E52DD1">
            <w:pPr>
              <w:spacing w:before="120" w:after="120"/>
              <w:ind w:left="1440" w:hanging="873"/>
            </w:pPr>
            <w:r w:rsidRPr="00E52DD1">
              <w:t>[</w:t>
            </w:r>
            <w:r w:rsidRPr="00E52DD1">
              <w:rPr>
                <w:b/>
              </w:rPr>
              <w:t>X</w:t>
            </w:r>
            <w:r w:rsidRPr="00E52DD1">
              <w:t>]</w:t>
            </w:r>
            <w:r w:rsidRPr="00E52DD1">
              <w:tab/>
              <w:t>La notification de l'adoption, de la publication ou de l'entrée en vigueur d'une réglementation</w:t>
            </w:r>
          </w:p>
        </w:tc>
      </w:tr>
      <w:tr w:rsidR="003B3432" w:rsidRPr="00E52DD1" w14:paraId="294DB776" w14:textId="77777777" w:rsidTr="00E52DD1">
        <w:tc>
          <w:tcPr>
            <w:tcW w:w="9189" w:type="dxa"/>
            <w:shd w:val="clear" w:color="auto" w:fill="auto"/>
          </w:tcPr>
          <w:p w14:paraId="50495BA5" w14:textId="6FBF3B10" w:rsidR="00730687" w:rsidRPr="00E52DD1" w:rsidRDefault="00E52DD1" w:rsidP="00E52DD1">
            <w:pPr>
              <w:spacing w:before="120" w:after="120"/>
              <w:ind w:left="1440" w:hanging="873"/>
            </w:pPr>
            <w:proofErr w:type="gramStart"/>
            <w:r w:rsidRPr="00E52DD1">
              <w:t>[ ]</w:t>
            </w:r>
            <w:proofErr w:type="gramEnd"/>
            <w:r w:rsidR="007F57B1" w:rsidRPr="00E52DD1">
              <w:tab/>
              <w:t>Une modification du contenu et/ou du champ d'application d'un projet de réglementation déjà notifié</w:t>
            </w:r>
          </w:p>
        </w:tc>
      </w:tr>
      <w:tr w:rsidR="003B3432" w:rsidRPr="00E52DD1" w14:paraId="54192DBA" w14:textId="77777777" w:rsidTr="00E52DD1">
        <w:tc>
          <w:tcPr>
            <w:tcW w:w="9189" w:type="dxa"/>
            <w:shd w:val="clear" w:color="auto" w:fill="auto"/>
          </w:tcPr>
          <w:p w14:paraId="258400A3" w14:textId="281F1BFB" w:rsidR="00730687" w:rsidRPr="00E52DD1" w:rsidRDefault="00E52DD1" w:rsidP="00E52DD1">
            <w:pPr>
              <w:spacing w:before="120" w:after="120"/>
              <w:ind w:left="1440" w:hanging="873"/>
            </w:pPr>
            <w:proofErr w:type="gramStart"/>
            <w:r w:rsidRPr="00E52DD1">
              <w:t>[ ]</w:t>
            </w:r>
            <w:proofErr w:type="gramEnd"/>
            <w:r w:rsidR="007F57B1" w:rsidRPr="00E52DD1">
              <w:tab/>
              <w:t>Le retrait d'une réglementation projetée</w:t>
            </w:r>
          </w:p>
        </w:tc>
      </w:tr>
      <w:tr w:rsidR="003B3432" w:rsidRPr="00E52DD1" w14:paraId="379CDDD3" w14:textId="77777777" w:rsidTr="00E52DD1">
        <w:tc>
          <w:tcPr>
            <w:tcW w:w="9189" w:type="dxa"/>
            <w:shd w:val="clear" w:color="auto" w:fill="auto"/>
          </w:tcPr>
          <w:p w14:paraId="64FC2178" w14:textId="123DB5D6" w:rsidR="00730687" w:rsidRPr="00E52DD1" w:rsidRDefault="00E52DD1" w:rsidP="00E52DD1">
            <w:pPr>
              <w:spacing w:before="120" w:after="120"/>
              <w:ind w:left="1440" w:hanging="873"/>
            </w:pPr>
            <w:proofErr w:type="gramStart"/>
            <w:r w:rsidRPr="00E52DD1">
              <w:t>[ ]</w:t>
            </w:r>
            <w:proofErr w:type="gramEnd"/>
            <w:r w:rsidR="007F57B1" w:rsidRPr="00E52DD1">
              <w:tab/>
              <w:t>Une modification de la date proposée pour l'adoption, la publication ou l'entrée en vigueur</w:t>
            </w:r>
          </w:p>
        </w:tc>
      </w:tr>
      <w:tr w:rsidR="003B3432" w:rsidRPr="00E52DD1" w14:paraId="6CF19868" w14:textId="77777777" w:rsidTr="00E52DD1">
        <w:tc>
          <w:tcPr>
            <w:tcW w:w="9189" w:type="dxa"/>
            <w:shd w:val="clear" w:color="auto" w:fill="auto"/>
          </w:tcPr>
          <w:p w14:paraId="17F6AA57" w14:textId="4812CB91" w:rsidR="00730687" w:rsidRPr="00E52DD1" w:rsidRDefault="00045FFE" w:rsidP="00E52DD1">
            <w:pPr>
              <w:spacing w:before="120" w:after="120"/>
              <w:ind w:left="1440" w:hanging="873"/>
            </w:pPr>
            <w:r w:rsidRPr="00E52DD1">
              <w:t>[</w:t>
            </w:r>
            <w:r w:rsidRPr="00E52DD1">
              <w:rPr>
                <w:b/>
              </w:rPr>
              <w:t>X</w:t>
            </w:r>
            <w:r w:rsidRPr="00E52DD1">
              <w:t>]</w:t>
            </w:r>
            <w:r w:rsidRPr="00E52DD1">
              <w:tab/>
            </w:r>
            <w:proofErr w:type="gramStart"/>
            <w:r w:rsidRPr="00E52DD1">
              <w:t>Autres</w:t>
            </w:r>
            <w:r w:rsidR="00E52DD1" w:rsidRPr="00E52DD1">
              <w:t>:</w:t>
            </w:r>
            <w:proofErr w:type="gramEnd"/>
            <w:r w:rsidR="00E52DD1" w:rsidRPr="00E52DD1">
              <w:t xml:space="preserve"> I</w:t>
            </w:r>
            <w:r w:rsidRPr="00E52DD1">
              <w:t>l prolonge la durée de validité de la mesure notifiée dans le document G/SPS/N/CHL/568/Add.2.</w:t>
            </w:r>
          </w:p>
        </w:tc>
      </w:tr>
      <w:tr w:rsidR="003B3432" w:rsidRPr="00E52DD1" w14:paraId="7CE6A467" w14:textId="77777777" w:rsidTr="00E52DD1">
        <w:tc>
          <w:tcPr>
            <w:tcW w:w="9189" w:type="dxa"/>
            <w:shd w:val="clear" w:color="auto" w:fill="auto"/>
          </w:tcPr>
          <w:p w14:paraId="0B70AE98" w14:textId="0AC20E7F" w:rsidR="00730687" w:rsidRPr="00E52DD1" w:rsidRDefault="00045FFE" w:rsidP="00E52DD1">
            <w:pPr>
              <w:spacing w:before="120" w:after="120"/>
              <w:rPr>
                <w:b/>
              </w:rPr>
            </w:pPr>
            <w:r w:rsidRPr="00E52DD1">
              <w:rPr>
                <w:b/>
              </w:rPr>
              <w:lastRenderedPageBreak/>
              <w:t xml:space="preserve">Délai prévu pour la présentation des </w:t>
            </w:r>
            <w:proofErr w:type="gramStart"/>
            <w:r w:rsidRPr="00E52DD1">
              <w:rPr>
                <w:b/>
              </w:rPr>
              <w:t>observations</w:t>
            </w:r>
            <w:r w:rsidR="00E52DD1" w:rsidRPr="00E52DD1">
              <w:rPr>
                <w:b/>
              </w:rPr>
              <w:t>:</w:t>
            </w:r>
            <w:proofErr w:type="gramEnd"/>
            <w:r w:rsidR="00E52DD1" w:rsidRPr="00E52DD1">
              <w:rPr>
                <w:b/>
              </w:rPr>
              <w:t xml:space="preserve"> </w:t>
            </w:r>
            <w:r w:rsidR="00E52DD1" w:rsidRPr="00E52DD1">
              <w:rPr>
                <w:b/>
                <w:i/>
              </w:rPr>
              <w:t>(</w:t>
            </w:r>
            <w:r w:rsidRPr="00E52DD1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E52DD1" w:rsidRPr="00E52DD1">
              <w:rPr>
                <w:b/>
                <w:i/>
              </w:rPr>
              <w:t xml:space="preserve"> </w:t>
            </w:r>
            <w:r w:rsidRPr="00E52DD1">
              <w:rPr>
                <w:b/>
                <w:i/>
              </w:rPr>
              <w:t>jours civils au moins, devrait être prévu</w:t>
            </w:r>
            <w:r w:rsidR="00E52DD1" w:rsidRPr="00E52DD1">
              <w:rPr>
                <w:b/>
                <w:i/>
              </w:rPr>
              <w:t>. D</w:t>
            </w:r>
            <w:r w:rsidRPr="00E52DD1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3B3432" w:rsidRPr="00E52DD1" w14:paraId="611ADCB6" w14:textId="77777777" w:rsidTr="00E52DD1">
        <w:tc>
          <w:tcPr>
            <w:tcW w:w="9189" w:type="dxa"/>
            <w:shd w:val="clear" w:color="auto" w:fill="auto"/>
          </w:tcPr>
          <w:p w14:paraId="373E038C" w14:textId="52573A45" w:rsidR="00730687" w:rsidRPr="00E52DD1" w:rsidRDefault="00E52DD1" w:rsidP="00E52DD1">
            <w:pPr>
              <w:spacing w:before="120" w:after="120"/>
              <w:ind w:left="1440" w:hanging="873"/>
            </w:pPr>
            <w:proofErr w:type="gramStart"/>
            <w:r w:rsidRPr="00E52DD1">
              <w:t>[ ]</w:t>
            </w:r>
            <w:proofErr w:type="gramEnd"/>
            <w:r w:rsidR="007F57B1" w:rsidRPr="00E52DD1">
              <w:tab/>
              <w:t xml:space="preserve">Soixante jours à compter de la date de distribution de l'addendum à la notification et/ou </w:t>
            </w:r>
            <w:r w:rsidR="007F57B1" w:rsidRPr="00E52DD1">
              <w:rPr>
                <w:i/>
                <w:iCs/>
              </w:rPr>
              <w:t>(jj/mm/</w:t>
            </w:r>
            <w:proofErr w:type="spellStart"/>
            <w:r w:rsidR="007F57B1" w:rsidRPr="00E52DD1">
              <w:rPr>
                <w:i/>
                <w:iCs/>
              </w:rPr>
              <w:t>aa</w:t>
            </w:r>
            <w:proofErr w:type="spellEnd"/>
            <w:r w:rsidR="007F57B1" w:rsidRPr="00E52DD1">
              <w:rPr>
                <w:i/>
                <w:iCs/>
              </w:rPr>
              <w:t>)</w:t>
            </w:r>
            <w:r w:rsidRPr="00E52DD1">
              <w:t>: S</w:t>
            </w:r>
            <w:r w:rsidR="007F57B1" w:rsidRPr="00E52DD1">
              <w:t>ans objet</w:t>
            </w:r>
          </w:p>
        </w:tc>
      </w:tr>
      <w:tr w:rsidR="003B3432" w:rsidRPr="00E52DD1" w14:paraId="26850949" w14:textId="77777777" w:rsidTr="00E52DD1">
        <w:tc>
          <w:tcPr>
            <w:tcW w:w="9189" w:type="dxa"/>
            <w:shd w:val="clear" w:color="auto" w:fill="auto"/>
          </w:tcPr>
          <w:p w14:paraId="5E921D90" w14:textId="366F2B6D" w:rsidR="00730687" w:rsidRPr="00E52DD1" w:rsidRDefault="00045FFE" w:rsidP="00E52DD1">
            <w:pPr>
              <w:spacing w:before="120" w:after="120"/>
              <w:rPr>
                <w:b/>
              </w:rPr>
            </w:pPr>
            <w:r w:rsidRPr="00E52DD1">
              <w:rPr>
                <w:b/>
              </w:rPr>
              <w:t xml:space="preserve">Organisme ou autorité désigné pour traiter les </w:t>
            </w:r>
            <w:proofErr w:type="gramStart"/>
            <w:r w:rsidRPr="00E52DD1">
              <w:rPr>
                <w:b/>
              </w:rPr>
              <w:t>observations</w:t>
            </w:r>
            <w:r w:rsidR="00E52DD1" w:rsidRPr="00E52DD1">
              <w:rPr>
                <w:b/>
              </w:rPr>
              <w:t>:</w:t>
            </w:r>
            <w:proofErr w:type="gramEnd"/>
            <w:r w:rsidR="00E52DD1" w:rsidRPr="00E52DD1">
              <w:rPr>
                <w:b/>
              </w:rPr>
              <w:t xml:space="preserve"> [</w:t>
            </w:r>
            <w:r w:rsidRPr="00E52DD1">
              <w:rPr>
                <w:b/>
              </w:rPr>
              <w:t xml:space="preserve">X] autorité nationale responsable des notifications, </w:t>
            </w:r>
            <w:r w:rsidR="00E52DD1" w:rsidRPr="00E52DD1">
              <w:rPr>
                <w:b/>
              </w:rPr>
              <w:t>[ ]</w:t>
            </w:r>
            <w:r w:rsidRPr="00E52DD1">
              <w:rPr>
                <w:b/>
              </w:rPr>
              <w:t xml:space="preserve"> point d'information national</w:t>
            </w:r>
            <w:r w:rsidR="00E52DD1" w:rsidRPr="00E52DD1">
              <w:rPr>
                <w:b/>
              </w:rPr>
              <w:t>. A</w:t>
            </w:r>
            <w:r w:rsidRPr="00E52DD1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E52DD1">
              <w:rPr>
                <w:b/>
              </w:rPr>
              <w:t>organisme:</w:t>
            </w:r>
            <w:proofErr w:type="gramEnd"/>
          </w:p>
        </w:tc>
      </w:tr>
      <w:tr w:rsidR="003B3432" w:rsidRPr="00E52DD1" w14:paraId="265B7F0A" w14:textId="77777777" w:rsidTr="00E52DD1">
        <w:tc>
          <w:tcPr>
            <w:tcW w:w="9189" w:type="dxa"/>
            <w:shd w:val="clear" w:color="auto" w:fill="auto"/>
          </w:tcPr>
          <w:p w14:paraId="58C2058B" w14:textId="303DA47C" w:rsidR="00730687" w:rsidRPr="00E52DD1" w:rsidRDefault="00045FFE" w:rsidP="00E52DD1">
            <w:pPr>
              <w:spacing w:before="120" w:after="120"/>
            </w:pPr>
            <w:r w:rsidRPr="00E52DD1">
              <w:t xml:space="preserve">Courrier </w:t>
            </w:r>
            <w:proofErr w:type="gramStart"/>
            <w:r w:rsidRPr="00E52DD1">
              <w:t>électronique</w:t>
            </w:r>
            <w:r w:rsidR="00E52DD1" w:rsidRPr="00E52DD1">
              <w:t>:</w:t>
            </w:r>
            <w:proofErr w:type="gramEnd"/>
            <w:r w:rsidR="00E52DD1" w:rsidRPr="00E52DD1">
              <w:t xml:space="preserve"> s</w:t>
            </w:r>
            <w:r w:rsidRPr="00E52DD1">
              <w:t>ps.chile@sag.gob.cl</w:t>
            </w:r>
          </w:p>
        </w:tc>
      </w:tr>
      <w:tr w:rsidR="003B3432" w:rsidRPr="00E52DD1" w14:paraId="76BE5DD5" w14:textId="77777777" w:rsidTr="00E52DD1">
        <w:tc>
          <w:tcPr>
            <w:tcW w:w="9189" w:type="dxa"/>
            <w:shd w:val="clear" w:color="auto" w:fill="auto"/>
          </w:tcPr>
          <w:p w14:paraId="1F25586F" w14:textId="5C94E17D" w:rsidR="00730687" w:rsidRPr="00E52DD1" w:rsidRDefault="00045FFE" w:rsidP="00E52DD1">
            <w:pPr>
              <w:spacing w:before="120" w:after="120"/>
              <w:rPr>
                <w:b/>
              </w:rPr>
            </w:pPr>
            <w:r w:rsidRPr="00E52DD1">
              <w:rPr>
                <w:b/>
              </w:rPr>
              <w:t xml:space="preserve">Texte(s) disponible(s) auprès </w:t>
            </w:r>
            <w:proofErr w:type="gramStart"/>
            <w:r w:rsidRPr="00E52DD1">
              <w:rPr>
                <w:b/>
              </w:rPr>
              <w:t>de</w:t>
            </w:r>
            <w:r w:rsidR="00E52DD1" w:rsidRPr="00E52DD1">
              <w:rPr>
                <w:b/>
              </w:rPr>
              <w:t>:</w:t>
            </w:r>
            <w:proofErr w:type="gramEnd"/>
            <w:r w:rsidR="00E52DD1" w:rsidRPr="00E52DD1">
              <w:rPr>
                <w:b/>
              </w:rPr>
              <w:t xml:space="preserve"> [</w:t>
            </w:r>
            <w:r w:rsidRPr="00E52DD1">
              <w:rPr>
                <w:b/>
              </w:rPr>
              <w:t>X] autorité nationale responsable des notifications, [X] point d'information national</w:t>
            </w:r>
            <w:r w:rsidR="00E52DD1" w:rsidRPr="00E52DD1">
              <w:rPr>
                <w:b/>
              </w:rPr>
              <w:t>. A</w:t>
            </w:r>
            <w:r w:rsidRPr="00E52DD1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E52DD1">
              <w:rPr>
                <w:b/>
              </w:rPr>
              <w:t>organisme:</w:t>
            </w:r>
            <w:proofErr w:type="gramEnd"/>
          </w:p>
        </w:tc>
      </w:tr>
      <w:tr w:rsidR="003B3432" w:rsidRPr="00E52DD1" w14:paraId="4C7F806F" w14:textId="77777777" w:rsidTr="00E52DD1">
        <w:tc>
          <w:tcPr>
            <w:tcW w:w="9189" w:type="dxa"/>
            <w:shd w:val="clear" w:color="auto" w:fill="auto"/>
          </w:tcPr>
          <w:p w14:paraId="0022A779" w14:textId="3FB72721" w:rsidR="00730687" w:rsidRPr="00E52DD1" w:rsidRDefault="00045FFE" w:rsidP="00E52DD1">
            <w:pPr>
              <w:spacing w:before="120" w:after="120"/>
            </w:pPr>
            <w:r w:rsidRPr="00E52DD1">
              <w:t xml:space="preserve">Courrier </w:t>
            </w:r>
            <w:proofErr w:type="gramStart"/>
            <w:r w:rsidRPr="00E52DD1">
              <w:t>électronique</w:t>
            </w:r>
            <w:r w:rsidR="00E52DD1" w:rsidRPr="00E52DD1">
              <w:t>:</w:t>
            </w:r>
            <w:proofErr w:type="gramEnd"/>
            <w:r w:rsidR="00E52DD1" w:rsidRPr="00E52DD1">
              <w:t xml:space="preserve"> s</w:t>
            </w:r>
            <w:r w:rsidRPr="00E52DD1">
              <w:t>ps.chile@sag.gob.cl</w:t>
            </w:r>
          </w:p>
        </w:tc>
      </w:tr>
    </w:tbl>
    <w:p w14:paraId="526EF3FF" w14:textId="77777777" w:rsidR="00293E6A" w:rsidRPr="00E52DD1" w:rsidRDefault="00293E6A" w:rsidP="00E52DD1"/>
    <w:p w14:paraId="0593656B" w14:textId="2C8C0FE6" w:rsidR="00293E6A" w:rsidRPr="00E52DD1" w:rsidRDefault="00E52DD1" w:rsidP="00E52DD1">
      <w:pPr>
        <w:jc w:val="center"/>
        <w:rPr>
          <w:b/>
        </w:rPr>
      </w:pPr>
      <w:r w:rsidRPr="00E52DD1">
        <w:rPr>
          <w:b/>
        </w:rPr>
        <w:t>__________</w:t>
      </w:r>
      <w:bookmarkEnd w:id="8"/>
    </w:p>
    <w:sectPr w:rsidR="00293E6A" w:rsidRPr="00E52DD1" w:rsidSect="00E52D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C9DD8" w14:textId="77777777" w:rsidR="00953AF5" w:rsidRPr="00E52DD1" w:rsidRDefault="00045FFE">
      <w:bookmarkStart w:id="4" w:name="_Hlk81826029"/>
      <w:bookmarkStart w:id="5" w:name="_Hlk81826030"/>
      <w:r w:rsidRPr="00E52DD1">
        <w:separator/>
      </w:r>
      <w:bookmarkEnd w:id="4"/>
      <w:bookmarkEnd w:id="5"/>
    </w:p>
  </w:endnote>
  <w:endnote w:type="continuationSeparator" w:id="0">
    <w:p w14:paraId="0BECD25D" w14:textId="77777777" w:rsidR="00953AF5" w:rsidRPr="00E52DD1" w:rsidRDefault="00045FFE">
      <w:bookmarkStart w:id="6" w:name="_Hlk81826031"/>
      <w:bookmarkStart w:id="7" w:name="_Hlk81826032"/>
      <w:r w:rsidRPr="00E52DD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3C15" w14:textId="4D14A68E" w:rsidR="00730687" w:rsidRPr="00E52DD1" w:rsidRDefault="00E52DD1" w:rsidP="00E52DD1">
    <w:pPr>
      <w:pStyle w:val="Footer"/>
    </w:pPr>
    <w:bookmarkStart w:id="13" w:name="_Hlk81826017"/>
    <w:bookmarkStart w:id="14" w:name="_Hlk81826018"/>
    <w:r w:rsidRPr="00E52DD1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AA36" w14:textId="3DCD6ED7" w:rsidR="00DD65B2" w:rsidRPr="00E52DD1" w:rsidRDefault="00E52DD1" w:rsidP="00E52DD1">
    <w:pPr>
      <w:pStyle w:val="Footer"/>
    </w:pPr>
    <w:bookmarkStart w:id="15" w:name="_Hlk81826019"/>
    <w:bookmarkStart w:id="16" w:name="_Hlk81826020"/>
    <w:r w:rsidRPr="00E52DD1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2078" w14:textId="6F88EA36" w:rsidR="00DD65B2" w:rsidRPr="00E52DD1" w:rsidRDefault="00E52DD1" w:rsidP="00E52DD1">
    <w:pPr>
      <w:pStyle w:val="Footer"/>
    </w:pPr>
    <w:bookmarkStart w:id="19" w:name="_Hlk81826023"/>
    <w:bookmarkStart w:id="20" w:name="_Hlk81826024"/>
    <w:r w:rsidRPr="00E52DD1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5CF1" w14:textId="77777777" w:rsidR="00953AF5" w:rsidRPr="00E52DD1" w:rsidRDefault="00045FFE">
      <w:bookmarkStart w:id="0" w:name="_Hlk81826025"/>
      <w:bookmarkStart w:id="1" w:name="_Hlk81826026"/>
      <w:r w:rsidRPr="00E52DD1">
        <w:separator/>
      </w:r>
      <w:bookmarkEnd w:id="0"/>
      <w:bookmarkEnd w:id="1"/>
    </w:p>
  </w:footnote>
  <w:footnote w:type="continuationSeparator" w:id="0">
    <w:p w14:paraId="456586B3" w14:textId="77777777" w:rsidR="00953AF5" w:rsidRPr="00E52DD1" w:rsidRDefault="00045FFE">
      <w:bookmarkStart w:id="2" w:name="_Hlk81826027"/>
      <w:bookmarkStart w:id="3" w:name="_Hlk81826028"/>
      <w:r w:rsidRPr="00E52DD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1B1C" w14:textId="77777777" w:rsidR="00E52DD1" w:rsidRPr="00E4055C" w:rsidRDefault="00E52DD1" w:rsidP="00E52DD1">
    <w:pPr>
      <w:pStyle w:val="Header"/>
      <w:spacing w:after="240"/>
      <w:jc w:val="center"/>
      <w:rPr>
        <w:lang w:val="en-GB"/>
      </w:rPr>
    </w:pPr>
    <w:bookmarkStart w:id="9" w:name="_Hlk81826013"/>
    <w:bookmarkStart w:id="10" w:name="_Hlk81826014"/>
    <w:r w:rsidRPr="00E4055C">
      <w:rPr>
        <w:lang w:val="en-GB"/>
      </w:rPr>
      <w:t>G/SPS/N/CHL/568/Add.3</w:t>
    </w:r>
  </w:p>
  <w:p w14:paraId="4895C13C" w14:textId="77777777" w:rsidR="00E52DD1" w:rsidRPr="00E52DD1" w:rsidRDefault="00E52DD1" w:rsidP="00E52DD1">
    <w:pPr>
      <w:pStyle w:val="Header"/>
      <w:pBdr>
        <w:bottom w:val="single" w:sz="4" w:space="1" w:color="auto"/>
      </w:pBdr>
      <w:jc w:val="center"/>
    </w:pPr>
    <w:r w:rsidRPr="00E52DD1">
      <w:t xml:space="preserve">- </w:t>
    </w:r>
    <w:r w:rsidRPr="00E52DD1">
      <w:fldChar w:fldCharType="begin"/>
    </w:r>
    <w:r w:rsidRPr="00E52DD1">
      <w:instrText xml:space="preserve"> PAGE  \* Arabic  \* MERGEFORMAT </w:instrText>
    </w:r>
    <w:r w:rsidRPr="00E52DD1">
      <w:fldChar w:fldCharType="separate"/>
    </w:r>
    <w:r w:rsidRPr="00E52DD1">
      <w:t>1</w:t>
    </w:r>
    <w:r w:rsidRPr="00E52DD1">
      <w:fldChar w:fldCharType="end"/>
    </w:r>
    <w:r w:rsidRPr="00E52DD1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7923" w14:textId="77777777" w:rsidR="00E52DD1" w:rsidRPr="00E4055C" w:rsidRDefault="00E52DD1" w:rsidP="00E52DD1">
    <w:pPr>
      <w:pStyle w:val="Header"/>
      <w:spacing w:after="240"/>
      <w:jc w:val="center"/>
      <w:rPr>
        <w:lang w:val="en-GB"/>
      </w:rPr>
    </w:pPr>
    <w:bookmarkStart w:id="11" w:name="_Hlk81826015"/>
    <w:bookmarkStart w:id="12" w:name="_Hlk81826016"/>
    <w:r w:rsidRPr="00E4055C">
      <w:rPr>
        <w:lang w:val="en-GB"/>
      </w:rPr>
      <w:t>G/SPS/N/CHL/568/Add.3</w:t>
    </w:r>
  </w:p>
  <w:p w14:paraId="04331A12" w14:textId="77777777" w:rsidR="00E52DD1" w:rsidRPr="00E52DD1" w:rsidRDefault="00E52DD1" w:rsidP="00E52DD1">
    <w:pPr>
      <w:pStyle w:val="Header"/>
      <w:pBdr>
        <w:bottom w:val="single" w:sz="4" w:space="1" w:color="auto"/>
      </w:pBdr>
      <w:jc w:val="center"/>
    </w:pPr>
    <w:r w:rsidRPr="00E52DD1">
      <w:t xml:space="preserve">- </w:t>
    </w:r>
    <w:r w:rsidRPr="00E52DD1">
      <w:fldChar w:fldCharType="begin"/>
    </w:r>
    <w:r w:rsidRPr="00E52DD1">
      <w:instrText xml:space="preserve"> PAGE  \* Arabic  \* MERGEFORMAT </w:instrText>
    </w:r>
    <w:r w:rsidRPr="00E52DD1">
      <w:fldChar w:fldCharType="separate"/>
    </w:r>
    <w:r w:rsidRPr="00E52DD1">
      <w:t>1</w:t>
    </w:r>
    <w:r w:rsidRPr="00E52DD1">
      <w:fldChar w:fldCharType="end"/>
    </w:r>
    <w:r w:rsidRPr="00E52DD1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52DD1" w:rsidRPr="00E52DD1" w14:paraId="53C9320B" w14:textId="77777777" w:rsidTr="00E52DD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FC54A6" w14:textId="77777777" w:rsidR="00E52DD1" w:rsidRPr="00E52DD1" w:rsidRDefault="00E52DD1" w:rsidP="00E52DD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81826021"/>
          <w:bookmarkStart w:id="18" w:name="_Hlk8182602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485A9E" w14:textId="77777777" w:rsidR="00E52DD1" w:rsidRPr="00E52DD1" w:rsidRDefault="00E52DD1" w:rsidP="00E52DD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52DD1" w:rsidRPr="00E52DD1" w14:paraId="7A7BEE53" w14:textId="77777777" w:rsidTr="00E52DD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891B73F" w14:textId="668850DA" w:rsidR="00E52DD1" w:rsidRPr="00E52DD1" w:rsidRDefault="00E52DD1" w:rsidP="00E52DD1">
          <w:pPr>
            <w:jc w:val="left"/>
            <w:rPr>
              <w:rFonts w:eastAsia="Verdana" w:cs="Verdana"/>
              <w:szCs w:val="18"/>
            </w:rPr>
          </w:pPr>
          <w:r w:rsidRPr="00E52DD1">
            <w:rPr>
              <w:rFonts w:eastAsia="Verdana" w:cs="Verdana"/>
              <w:noProof/>
              <w:szCs w:val="18"/>
            </w:rPr>
            <w:drawing>
              <wp:inline distT="0" distB="0" distL="0" distR="0" wp14:anchorId="1692B987" wp14:editId="1475160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92FD144" w14:textId="77777777" w:rsidR="00E52DD1" w:rsidRPr="00E52DD1" w:rsidRDefault="00E52DD1" w:rsidP="00E52DD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52DD1" w:rsidRPr="00E4055C" w14:paraId="09E70053" w14:textId="77777777" w:rsidTr="00E52DD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F72D112" w14:textId="77777777" w:rsidR="00E52DD1" w:rsidRPr="00E52DD1" w:rsidRDefault="00E52DD1" w:rsidP="00E52DD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2CBA788" w14:textId="180D17A3" w:rsidR="00E52DD1" w:rsidRPr="00E4055C" w:rsidRDefault="00E52DD1" w:rsidP="00E52DD1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E4055C">
            <w:rPr>
              <w:b/>
              <w:szCs w:val="18"/>
              <w:lang w:val="en-GB"/>
            </w:rPr>
            <w:t>G/SPS/N/CHL/568/Add.3</w:t>
          </w:r>
        </w:p>
      </w:tc>
    </w:tr>
    <w:tr w:rsidR="00E52DD1" w:rsidRPr="00E52DD1" w14:paraId="0F816370" w14:textId="77777777" w:rsidTr="00E52DD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E0423A0" w14:textId="77777777" w:rsidR="00E52DD1" w:rsidRPr="00E4055C" w:rsidRDefault="00E52DD1" w:rsidP="00E52DD1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D7A928" w14:textId="253A9729" w:rsidR="00E52DD1" w:rsidRPr="00E52DD1" w:rsidRDefault="00E52DD1" w:rsidP="00E52DD1">
          <w:pPr>
            <w:jc w:val="right"/>
            <w:rPr>
              <w:rFonts w:eastAsia="Verdana" w:cs="Verdana"/>
              <w:szCs w:val="18"/>
            </w:rPr>
          </w:pPr>
          <w:r w:rsidRPr="00E52DD1">
            <w:rPr>
              <w:rFonts w:eastAsia="Verdana" w:cs="Verdana"/>
              <w:szCs w:val="18"/>
            </w:rPr>
            <w:t>18 août 2021</w:t>
          </w:r>
        </w:p>
      </w:tc>
    </w:tr>
    <w:tr w:rsidR="00E52DD1" w:rsidRPr="00E52DD1" w14:paraId="1EA83781" w14:textId="77777777" w:rsidTr="00E52DD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D0758F" w14:textId="4CD379DE" w:rsidR="00E52DD1" w:rsidRPr="00E52DD1" w:rsidRDefault="00E52DD1" w:rsidP="00E52DD1">
          <w:pPr>
            <w:jc w:val="left"/>
            <w:rPr>
              <w:rFonts w:eastAsia="Verdana" w:cs="Verdana"/>
              <w:b/>
              <w:szCs w:val="18"/>
            </w:rPr>
          </w:pPr>
          <w:r w:rsidRPr="00E52DD1">
            <w:rPr>
              <w:rFonts w:eastAsia="Verdana" w:cs="Verdana"/>
              <w:color w:val="FF0000"/>
              <w:szCs w:val="18"/>
            </w:rPr>
            <w:t>(21</w:t>
          </w:r>
          <w:r w:rsidRPr="00E52DD1">
            <w:rPr>
              <w:rFonts w:eastAsia="Verdana" w:cs="Verdana"/>
              <w:color w:val="FF0000"/>
              <w:szCs w:val="18"/>
            </w:rPr>
            <w:noBreakHyphen/>
          </w:r>
          <w:r w:rsidR="00E4055C">
            <w:rPr>
              <w:rFonts w:eastAsia="Verdana" w:cs="Verdana"/>
              <w:color w:val="FF0000"/>
              <w:szCs w:val="18"/>
            </w:rPr>
            <w:t>6270</w:t>
          </w:r>
          <w:r w:rsidRPr="00E52DD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3ADFCA" w14:textId="2C10BA2A" w:rsidR="00E52DD1" w:rsidRPr="00E52DD1" w:rsidRDefault="00E52DD1" w:rsidP="00E52DD1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E52DD1">
            <w:rPr>
              <w:rFonts w:eastAsia="Verdana" w:cs="Verdana"/>
              <w:szCs w:val="18"/>
            </w:rPr>
            <w:t>Page:</w:t>
          </w:r>
          <w:proofErr w:type="gramEnd"/>
          <w:r w:rsidRPr="00E52DD1">
            <w:rPr>
              <w:rFonts w:eastAsia="Verdana" w:cs="Verdana"/>
              <w:szCs w:val="18"/>
            </w:rPr>
            <w:t xml:space="preserve"> </w:t>
          </w:r>
          <w:r w:rsidRPr="00E52DD1">
            <w:rPr>
              <w:rFonts w:eastAsia="Verdana" w:cs="Verdana"/>
              <w:szCs w:val="18"/>
            </w:rPr>
            <w:fldChar w:fldCharType="begin"/>
          </w:r>
          <w:r w:rsidRPr="00E52DD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52DD1">
            <w:rPr>
              <w:rFonts w:eastAsia="Verdana" w:cs="Verdana"/>
              <w:szCs w:val="18"/>
            </w:rPr>
            <w:fldChar w:fldCharType="separate"/>
          </w:r>
          <w:r w:rsidRPr="00E52DD1">
            <w:rPr>
              <w:rFonts w:eastAsia="Verdana" w:cs="Verdana"/>
              <w:szCs w:val="18"/>
            </w:rPr>
            <w:t>1</w:t>
          </w:r>
          <w:r w:rsidRPr="00E52DD1">
            <w:rPr>
              <w:rFonts w:eastAsia="Verdana" w:cs="Verdana"/>
              <w:szCs w:val="18"/>
            </w:rPr>
            <w:fldChar w:fldCharType="end"/>
          </w:r>
          <w:r w:rsidRPr="00E52DD1">
            <w:rPr>
              <w:rFonts w:eastAsia="Verdana" w:cs="Verdana"/>
              <w:szCs w:val="18"/>
            </w:rPr>
            <w:t>/</w:t>
          </w:r>
          <w:r w:rsidRPr="00E52DD1">
            <w:rPr>
              <w:rFonts w:eastAsia="Verdana" w:cs="Verdana"/>
              <w:szCs w:val="18"/>
            </w:rPr>
            <w:fldChar w:fldCharType="begin"/>
          </w:r>
          <w:r w:rsidRPr="00E52DD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52DD1">
            <w:rPr>
              <w:rFonts w:eastAsia="Verdana" w:cs="Verdana"/>
              <w:szCs w:val="18"/>
            </w:rPr>
            <w:fldChar w:fldCharType="separate"/>
          </w:r>
          <w:r w:rsidRPr="00E52DD1">
            <w:rPr>
              <w:rFonts w:eastAsia="Verdana" w:cs="Verdana"/>
              <w:szCs w:val="18"/>
            </w:rPr>
            <w:t>2</w:t>
          </w:r>
          <w:r w:rsidRPr="00E52DD1">
            <w:rPr>
              <w:rFonts w:eastAsia="Verdana" w:cs="Verdana"/>
              <w:szCs w:val="18"/>
            </w:rPr>
            <w:fldChar w:fldCharType="end"/>
          </w:r>
        </w:p>
      </w:tc>
    </w:tr>
    <w:tr w:rsidR="00E52DD1" w:rsidRPr="00E52DD1" w14:paraId="53D6684C" w14:textId="77777777" w:rsidTr="00E52DD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6611A7" w14:textId="41011D7A" w:rsidR="00E52DD1" w:rsidRPr="00E52DD1" w:rsidRDefault="00E52DD1" w:rsidP="00E52DD1">
          <w:pPr>
            <w:jc w:val="left"/>
            <w:rPr>
              <w:rFonts w:eastAsia="Verdana" w:cs="Verdana"/>
              <w:szCs w:val="18"/>
            </w:rPr>
          </w:pPr>
          <w:r w:rsidRPr="00E52DD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4BFF994" w14:textId="6AD9B080" w:rsidR="00E52DD1" w:rsidRPr="00E52DD1" w:rsidRDefault="00E52DD1" w:rsidP="00E52DD1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E52DD1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E52DD1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17"/>
    <w:bookmarkEnd w:id="18"/>
  </w:tbl>
  <w:p w14:paraId="04A30178" w14:textId="77777777" w:rsidR="00DD65B2" w:rsidRPr="00E52DD1" w:rsidRDefault="00DD65B2" w:rsidP="00E52D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CE8AFA9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74AC88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6B0ABB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BEC29EBE"/>
    <w:numStyleLink w:val="LegalHeadings"/>
  </w:abstractNum>
  <w:abstractNum w:abstractNumId="13" w15:restartNumberingAfterBreak="0">
    <w:nsid w:val="57551E12"/>
    <w:multiLevelType w:val="multilevel"/>
    <w:tmpl w:val="BEC29EB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45FFE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83DF3"/>
    <w:rsid w:val="003A0E78"/>
    <w:rsid w:val="003A19CB"/>
    <w:rsid w:val="003B0391"/>
    <w:rsid w:val="003B3432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1258"/>
    <w:rsid w:val="005C6D4E"/>
    <w:rsid w:val="005D21E5"/>
    <w:rsid w:val="005D46C7"/>
    <w:rsid w:val="005D4F0E"/>
    <w:rsid w:val="005E14C9"/>
    <w:rsid w:val="00605630"/>
    <w:rsid w:val="006629BA"/>
    <w:rsid w:val="006652F7"/>
    <w:rsid w:val="0067264D"/>
    <w:rsid w:val="00674833"/>
    <w:rsid w:val="006A2F2A"/>
    <w:rsid w:val="006D496F"/>
    <w:rsid w:val="006E0C67"/>
    <w:rsid w:val="006F1734"/>
    <w:rsid w:val="007234CB"/>
    <w:rsid w:val="00727F5B"/>
    <w:rsid w:val="00730687"/>
    <w:rsid w:val="00735ADA"/>
    <w:rsid w:val="00795114"/>
    <w:rsid w:val="007A293D"/>
    <w:rsid w:val="007A761F"/>
    <w:rsid w:val="007B242B"/>
    <w:rsid w:val="007B7BB1"/>
    <w:rsid w:val="007C4766"/>
    <w:rsid w:val="007D39B5"/>
    <w:rsid w:val="007F57B1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53AF5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055C"/>
    <w:rsid w:val="00E464CD"/>
    <w:rsid w:val="00E47B1B"/>
    <w:rsid w:val="00E52DD1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FDC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52DD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52DD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52DD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52DD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52DD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52DD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52DD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52DD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52DD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52DD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52DD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52DD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52DD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52DD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52DD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52DD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52DD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52DD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52DD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D1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52DD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52DD1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52DD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52DD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52DD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52DD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52DD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52DD1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E52DD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52DD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52DD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2DD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52DD1"/>
    <w:rPr>
      <w:szCs w:val="20"/>
    </w:rPr>
  </w:style>
  <w:style w:type="character" w:customStyle="1" w:styleId="EndnoteTextChar">
    <w:name w:val="Endnote Text Char"/>
    <w:link w:val="EndnoteText"/>
    <w:uiPriority w:val="49"/>
    <w:rsid w:val="00E52DD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52DD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52DD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52DD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52DD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52DD1"/>
    <w:pPr>
      <w:ind w:left="567" w:right="567" w:firstLine="0"/>
    </w:pPr>
  </w:style>
  <w:style w:type="character" w:styleId="FootnoteReference">
    <w:name w:val="footnote reference"/>
    <w:uiPriority w:val="5"/>
    <w:rsid w:val="00E52DD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52DD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52DD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E52DD1"/>
    <w:pPr>
      <w:numPr>
        <w:numId w:val="6"/>
      </w:numPr>
    </w:pPr>
  </w:style>
  <w:style w:type="paragraph" w:styleId="ListBullet">
    <w:name w:val="List Bullet"/>
    <w:basedOn w:val="Normal"/>
    <w:uiPriority w:val="1"/>
    <w:rsid w:val="00E52DD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52DD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52DD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52DD1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52DD1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52DD1"/>
    <w:pPr>
      <w:ind w:left="720"/>
      <w:contextualSpacing/>
    </w:pPr>
  </w:style>
  <w:style w:type="numbering" w:customStyle="1" w:styleId="ListBullets">
    <w:name w:val="ListBullets"/>
    <w:uiPriority w:val="99"/>
    <w:rsid w:val="00E52DD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52DD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52DD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52DD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52DD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52DD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52DD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52DD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52D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52D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52DD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52DD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E52DD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52DD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52DD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52DD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52D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52D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52D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52D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52D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52D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52D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52D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52DD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52DD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52DD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52DD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52DD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52D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52DD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52DD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52DD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52DD1"/>
  </w:style>
  <w:style w:type="paragraph" w:styleId="BlockText">
    <w:name w:val="Block Text"/>
    <w:basedOn w:val="Normal"/>
    <w:uiPriority w:val="99"/>
    <w:semiHidden/>
    <w:unhideWhenUsed/>
    <w:rsid w:val="00E52DD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2DD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2DD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2D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2DD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2DD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DD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2D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DD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2D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DD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E52DD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52DD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DD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2DD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52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DD1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2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2DD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2DD1"/>
  </w:style>
  <w:style w:type="character" w:customStyle="1" w:styleId="DateChar">
    <w:name w:val="Date Char"/>
    <w:basedOn w:val="DefaultParagraphFont"/>
    <w:link w:val="Date"/>
    <w:uiPriority w:val="99"/>
    <w:semiHidden/>
    <w:rsid w:val="00E52DD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2D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2DD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2DD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2DD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E52DD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52D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2DD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52DD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52DD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52DD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2DD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E52DD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52DD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52DD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52DD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2DD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2DD1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52DD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52DD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52DD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52DD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52DD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52DD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52DD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52DD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52DD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52DD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52DD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52DD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2DD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52DD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52D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52DD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52DD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52DD1"/>
    <w:rPr>
      <w:lang w:val="fr-FR"/>
    </w:rPr>
  </w:style>
  <w:style w:type="paragraph" w:styleId="List">
    <w:name w:val="List"/>
    <w:basedOn w:val="Normal"/>
    <w:uiPriority w:val="99"/>
    <w:semiHidden/>
    <w:unhideWhenUsed/>
    <w:rsid w:val="00E52DD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52DD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52DD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52DD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52DD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52DD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2DD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2DD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2DD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2DD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52DD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52DD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52DD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52DD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52DD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52D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2DD1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2D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2DD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E52DD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52D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52DD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2DD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2DD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52DD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52DD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52DD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2DD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52D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52DD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2DD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2DD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52DD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2DD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E52DD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52DD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52DD1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52DD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F57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F57B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57B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F57B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F57B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F57B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F57B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F57B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F57B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F57B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F57B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F57B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F57B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F57B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F57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F57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F57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F57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F57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F57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F57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F57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F57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F57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F57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F57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F57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F57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F57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F57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F57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F57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F57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F57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F57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F57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F57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F57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F57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57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F57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F57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F57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57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F57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57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57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F57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F57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F57B1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7F57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F57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F57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F57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F57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F57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F57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F57B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F57B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F57B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F57B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F57B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F57B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F57B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F57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57B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F57B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57B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F57B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F57B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57B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F57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F57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57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F57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F57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F57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F57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F57B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F57B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F57B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F57B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F57B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F57B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F57B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F57B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F57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F57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F57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F57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F57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F57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F57B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F57B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F57B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F57B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F57B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F57B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F57B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F57B1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7F57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57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57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F57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F57B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F57B1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7F57B1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7F57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F57B1"/>
    <w:rPr>
      <w:color w:val="605E5C"/>
      <w:shd w:val="clear" w:color="auto" w:fill="E1DFDD"/>
      <w:lang w:val="fr-FR"/>
    </w:rPr>
  </w:style>
  <w:style w:type="paragraph" w:customStyle="1" w:styleId="Query">
    <w:name w:val="Query"/>
    <w:qFormat/>
    <w:rsid w:val="00E52DD1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L/21_5254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493</Words>
  <Characters>2828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4</cp:revision>
  <dcterms:created xsi:type="dcterms:W3CDTF">2021-09-06T10:38:00Z</dcterms:created>
  <dcterms:modified xsi:type="dcterms:W3CDTF">2021-09-06T14:52:00Z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2b2b9203-ca4c-4724-bd06-e6e44a2dffda</vt:lpwstr>
  </property>
  <property fmtid="{D5CDD505-2E9C-101B-9397-08002B2CF9AE}" pid="3" name="WTOCLASSIFICATION">
    <vt:lpwstr>WTO OFFICIAL</vt:lpwstr>
  </property>
</Properties>
</file>