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60B38" w14:textId="3EC72886" w:rsidR="00730687" w:rsidRPr="00064FA7" w:rsidRDefault="00064FA7" w:rsidP="00064FA7">
      <w:pPr>
        <w:pStyle w:val="Title"/>
        <w:rPr>
          <w:caps w:val="0"/>
          <w:kern w:val="0"/>
        </w:rPr>
      </w:pPr>
      <w:r w:rsidRPr="00064FA7">
        <w:rPr>
          <w:caps w:val="0"/>
          <w:kern w:val="0"/>
        </w:rPr>
        <w:t>NOTIFICATION</w:t>
      </w:r>
    </w:p>
    <w:p w14:paraId="7CA93ADB" w14:textId="77777777" w:rsidR="00730687" w:rsidRPr="00064FA7" w:rsidRDefault="006101DE" w:rsidP="00064FA7">
      <w:pPr>
        <w:pStyle w:val="Title3"/>
      </w:pPr>
      <w:r w:rsidRPr="00064FA7">
        <w:t>Addendum</w:t>
      </w:r>
    </w:p>
    <w:p w14:paraId="0343E9C2" w14:textId="75904140" w:rsidR="00337700" w:rsidRPr="00064FA7" w:rsidRDefault="006101DE" w:rsidP="00064FA7">
      <w:r w:rsidRPr="00064FA7">
        <w:t>La communication ci</w:t>
      </w:r>
      <w:r w:rsidR="00064FA7" w:rsidRPr="00064FA7">
        <w:t>-</w:t>
      </w:r>
      <w:r w:rsidRPr="00064FA7">
        <w:t>après, reçue le 1</w:t>
      </w:r>
      <w:r w:rsidR="00064FA7" w:rsidRPr="00064FA7">
        <w:t>6</w:t>
      </w:r>
      <w:r w:rsidR="00064FA7">
        <w:t> </w:t>
      </w:r>
      <w:r w:rsidR="00064FA7" w:rsidRPr="00064FA7">
        <w:t>avril</w:t>
      </w:r>
      <w:r w:rsidR="00064FA7">
        <w:t> </w:t>
      </w:r>
      <w:r w:rsidR="00064FA7" w:rsidRPr="00064FA7">
        <w:t>2</w:t>
      </w:r>
      <w:r w:rsidRPr="00064FA7">
        <w:t xml:space="preserve">020, est distribuée à la demande de la délégation du </w:t>
      </w:r>
      <w:r w:rsidRPr="00064FA7">
        <w:rPr>
          <w:u w:val="single"/>
        </w:rPr>
        <w:t>Chili</w:t>
      </w:r>
      <w:r w:rsidRPr="00064FA7">
        <w:t>.</w:t>
      </w:r>
    </w:p>
    <w:p w14:paraId="5F6B773D" w14:textId="77777777" w:rsidR="00730687" w:rsidRPr="00064FA7" w:rsidRDefault="00730687" w:rsidP="00064FA7"/>
    <w:p w14:paraId="38CA4F1B" w14:textId="6FC3D5DD" w:rsidR="00730687" w:rsidRPr="00064FA7" w:rsidRDefault="00064FA7" w:rsidP="00064FA7">
      <w:pPr>
        <w:jc w:val="center"/>
        <w:rPr>
          <w:b/>
        </w:rPr>
      </w:pPr>
      <w:r w:rsidRPr="00064FA7">
        <w:rPr>
          <w:b/>
        </w:rPr>
        <w:t>_______________</w:t>
      </w:r>
    </w:p>
    <w:p w14:paraId="44499786" w14:textId="77777777" w:rsidR="00730687" w:rsidRPr="00064FA7" w:rsidRDefault="00730687" w:rsidP="00064FA7"/>
    <w:p w14:paraId="5646CBEA" w14:textId="77777777" w:rsidR="00730687" w:rsidRPr="00064FA7" w:rsidRDefault="00730687" w:rsidP="00064FA7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7249DC" w:rsidRPr="00064FA7" w14:paraId="123833CE" w14:textId="77777777" w:rsidTr="00064FA7">
        <w:tc>
          <w:tcPr>
            <w:tcW w:w="9242" w:type="dxa"/>
            <w:shd w:val="clear" w:color="auto" w:fill="auto"/>
          </w:tcPr>
          <w:p w14:paraId="7509C0D9" w14:textId="77777777" w:rsidR="00730687" w:rsidRPr="00064FA7" w:rsidRDefault="006101DE" w:rsidP="00064FA7">
            <w:pPr>
              <w:spacing w:before="120" w:after="120"/>
              <w:rPr>
                <w:u w:val="single"/>
              </w:rPr>
            </w:pPr>
            <w:proofErr w:type="spellStart"/>
            <w:r w:rsidRPr="00064FA7">
              <w:rPr>
                <w:u w:val="single"/>
              </w:rPr>
              <w:t>Modifica</w:t>
            </w:r>
            <w:proofErr w:type="spellEnd"/>
            <w:r w:rsidRPr="00064FA7">
              <w:rPr>
                <w:u w:val="single"/>
              </w:rPr>
              <w:t xml:space="preserve"> </w:t>
            </w:r>
            <w:proofErr w:type="spellStart"/>
            <w:r w:rsidRPr="00064FA7">
              <w:rPr>
                <w:u w:val="single"/>
              </w:rPr>
              <w:t>resolución</w:t>
            </w:r>
            <w:proofErr w:type="spellEnd"/>
            <w:r w:rsidRPr="00064FA7">
              <w:rPr>
                <w:u w:val="single"/>
              </w:rPr>
              <w:t xml:space="preserve"> N° 2.677 de 1999, que </w:t>
            </w:r>
            <w:proofErr w:type="spellStart"/>
            <w:r w:rsidRPr="00064FA7">
              <w:rPr>
                <w:u w:val="single"/>
              </w:rPr>
              <w:t>establece</w:t>
            </w:r>
            <w:proofErr w:type="spellEnd"/>
            <w:r w:rsidRPr="00064FA7">
              <w:rPr>
                <w:u w:val="single"/>
              </w:rPr>
              <w:t xml:space="preserve"> </w:t>
            </w:r>
            <w:proofErr w:type="spellStart"/>
            <w:r w:rsidRPr="00064FA7">
              <w:rPr>
                <w:u w:val="single"/>
              </w:rPr>
              <w:t>regulaciones</w:t>
            </w:r>
            <w:proofErr w:type="spellEnd"/>
            <w:r w:rsidRPr="00064FA7">
              <w:rPr>
                <w:u w:val="single"/>
              </w:rPr>
              <w:t xml:space="preserve"> de </w:t>
            </w:r>
            <w:proofErr w:type="spellStart"/>
            <w:r w:rsidRPr="00064FA7">
              <w:rPr>
                <w:u w:val="single"/>
              </w:rPr>
              <w:t>importación</w:t>
            </w:r>
            <w:proofErr w:type="spellEnd"/>
            <w:r w:rsidRPr="00064FA7">
              <w:rPr>
                <w:u w:val="single"/>
              </w:rPr>
              <w:t xml:space="preserve"> para </w:t>
            </w:r>
            <w:proofErr w:type="spellStart"/>
            <w:r w:rsidRPr="00064FA7">
              <w:rPr>
                <w:u w:val="single"/>
              </w:rPr>
              <w:t>granos</w:t>
            </w:r>
            <w:proofErr w:type="spellEnd"/>
            <w:r w:rsidRPr="00064FA7">
              <w:rPr>
                <w:u w:val="single"/>
              </w:rPr>
              <w:t xml:space="preserve"> y </w:t>
            </w:r>
            <w:proofErr w:type="spellStart"/>
            <w:r w:rsidRPr="00064FA7">
              <w:rPr>
                <w:u w:val="single"/>
              </w:rPr>
              <w:t>otros</w:t>
            </w:r>
            <w:proofErr w:type="spellEnd"/>
            <w:r w:rsidRPr="00064FA7">
              <w:rPr>
                <w:u w:val="single"/>
              </w:rPr>
              <w:t xml:space="preserve"> </w:t>
            </w:r>
            <w:proofErr w:type="spellStart"/>
            <w:r w:rsidRPr="00064FA7">
              <w:rPr>
                <w:u w:val="single"/>
              </w:rPr>
              <w:t>productos</w:t>
            </w:r>
            <w:proofErr w:type="spellEnd"/>
            <w:r w:rsidRPr="00064FA7">
              <w:rPr>
                <w:u w:val="single"/>
              </w:rPr>
              <w:t xml:space="preserve">, </w:t>
            </w:r>
            <w:proofErr w:type="spellStart"/>
            <w:r w:rsidRPr="00064FA7">
              <w:rPr>
                <w:u w:val="single"/>
              </w:rPr>
              <w:t>destinados</w:t>
            </w:r>
            <w:proofErr w:type="spellEnd"/>
            <w:r w:rsidRPr="00064FA7">
              <w:rPr>
                <w:u w:val="single"/>
              </w:rPr>
              <w:t xml:space="preserve"> a </w:t>
            </w:r>
            <w:proofErr w:type="spellStart"/>
            <w:r w:rsidRPr="00064FA7">
              <w:rPr>
                <w:u w:val="single"/>
              </w:rPr>
              <w:t>consumo</w:t>
            </w:r>
            <w:proofErr w:type="spellEnd"/>
            <w:r w:rsidRPr="00064FA7">
              <w:rPr>
                <w:u w:val="single"/>
              </w:rPr>
              <w:t xml:space="preserve"> e </w:t>
            </w:r>
            <w:proofErr w:type="spellStart"/>
            <w:r w:rsidRPr="00064FA7">
              <w:rPr>
                <w:u w:val="single"/>
              </w:rPr>
              <w:t>industrialización</w:t>
            </w:r>
            <w:proofErr w:type="spellEnd"/>
            <w:r w:rsidRPr="00064FA7">
              <w:rPr>
                <w:u w:val="single"/>
              </w:rPr>
              <w:t xml:space="preserve"> (Modification de la Décision n° 2.677 de 1999 établissant des règles d'importation pour les grains et pour d'autres produits, destinés à la consommation ou à une transformation industrielle</w:t>
            </w:r>
            <w:r w:rsidRPr="002965D4">
              <w:t>).</w:t>
            </w:r>
          </w:p>
        </w:tc>
      </w:tr>
      <w:tr w:rsidR="007249DC" w:rsidRPr="00064FA7" w14:paraId="7156F807" w14:textId="77777777" w:rsidTr="00064FA7">
        <w:tc>
          <w:tcPr>
            <w:tcW w:w="9242" w:type="dxa"/>
            <w:shd w:val="clear" w:color="auto" w:fill="auto"/>
          </w:tcPr>
          <w:p w14:paraId="112819C4" w14:textId="5E761D61" w:rsidR="00730687" w:rsidRPr="00064FA7" w:rsidRDefault="006101DE" w:rsidP="00064FA7">
            <w:pPr>
              <w:spacing w:before="120" w:after="240"/>
            </w:pPr>
            <w:r w:rsidRPr="00064FA7">
              <w:t>Le Chili annonce que les exigences établies dans la proposition de décision notifiée sous la cote G/SPS/N/CHL/617 sont entrées en vigueur à la date de publication de cette décision dans le Journal officiel, le 1</w:t>
            </w:r>
            <w:r w:rsidR="00064FA7" w:rsidRPr="00064FA7">
              <w:t>5</w:t>
            </w:r>
            <w:r w:rsidR="00D67F65">
              <w:t> </w:t>
            </w:r>
            <w:r w:rsidR="00064FA7" w:rsidRPr="00064FA7">
              <w:t>avril</w:t>
            </w:r>
            <w:r w:rsidR="00D67F65">
              <w:t> </w:t>
            </w:r>
            <w:r w:rsidR="00064FA7" w:rsidRPr="00064FA7">
              <w:t>2</w:t>
            </w:r>
            <w:r w:rsidRPr="00064FA7">
              <w:t>020.</w:t>
            </w:r>
          </w:p>
          <w:p w14:paraId="4A7122F5" w14:textId="1003453D" w:rsidR="007249DC" w:rsidRPr="00064FA7" w:rsidRDefault="002965D4" w:rsidP="00064FA7">
            <w:pPr>
              <w:spacing w:after="120"/>
              <w:rPr>
                <w:rStyle w:val="Hyperlink"/>
              </w:rPr>
            </w:pPr>
            <w:hyperlink r:id="rId8" w:tgtFrame="_blank" w:history="1">
              <w:r w:rsidR="00064FA7" w:rsidRPr="00064FA7">
                <w:rPr>
                  <w:rStyle w:val="Hyperlink"/>
                </w:rPr>
                <w:t>https://members.wto.org/crnattachments/2020/SPS/CHL/20</w:t>
              </w:r>
              <w:r w:rsidR="00064FA7" w:rsidRPr="00064FA7">
                <w:rPr>
                  <w:rStyle w:val="Hyperlink"/>
                </w:rPr>
                <w:t>_</w:t>
              </w:r>
              <w:r w:rsidR="00064FA7" w:rsidRPr="00064FA7">
                <w:rPr>
                  <w:rStyle w:val="Hyperlink"/>
                </w:rPr>
                <w:t>2646_00_s.pdf</w:t>
              </w:r>
            </w:hyperlink>
          </w:p>
        </w:tc>
      </w:tr>
      <w:tr w:rsidR="007249DC" w:rsidRPr="00064FA7" w14:paraId="3E053560" w14:textId="77777777" w:rsidTr="00064FA7">
        <w:tc>
          <w:tcPr>
            <w:tcW w:w="9242" w:type="dxa"/>
            <w:shd w:val="clear" w:color="auto" w:fill="auto"/>
          </w:tcPr>
          <w:p w14:paraId="30761B61" w14:textId="77777777" w:rsidR="00730687" w:rsidRPr="00064FA7" w:rsidRDefault="006101DE" w:rsidP="00064FA7">
            <w:pPr>
              <w:spacing w:before="120" w:after="120"/>
              <w:rPr>
                <w:b/>
              </w:rPr>
            </w:pPr>
            <w:r w:rsidRPr="00064FA7">
              <w:rPr>
                <w:b/>
              </w:rPr>
              <w:t>Le présent addendum concerne:</w:t>
            </w:r>
          </w:p>
        </w:tc>
      </w:tr>
      <w:tr w:rsidR="007249DC" w:rsidRPr="00064FA7" w14:paraId="12E7D5C5" w14:textId="77777777" w:rsidTr="00064FA7">
        <w:tc>
          <w:tcPr>
            <w:tcW w:w="9242" w:type="dxa"/>
            <w:shd w:val="clear" w:color="auto" w:fill="auto"/>
          </w:tcPr>
          <w:p w14:paraId="68DD753F" w14:textId="454830FC" w:rsidR="00730687" w:rsidRPr="00064FA7" w:rsidRDefault="00064FA7" w:rsidP="00064FA7">
            <w:pPr>
              <w:spacing w:before="120" w:after="120"/>
              <w:ind w:left="1440" w:hanging="873"/>
            </w:pPr>
            <w:r w:rsidRPr="00064FA7">
              <w:t>[ ]</w:t>
            </w:r>
            <w:r w:rsidR="0071152E" w:rsidRPr="00064FA7">
              <w:tab/>
              <w:t>Une modification de la date limite pour la présentation des observations</w:t>
            </w:r>
          </w:p>
        </w:tc>
      </w:tr>
      <w:tr w:rsidR="007249DC" w:rsidRPr="00064FA7" w14:paraId="29DD4143" w14:textId="77777777" w:rsidTr="00064FA7">
        <w:tc>
          <w:tcPr>
            <w:tcW w:w="9242" w:type="dxa"/>
            <w:shd w:val="clear" w:color="auto" w:fill="auto"/>
          </w:tcPr>
          <w:p w14:paraId="63009EE9" w14:textId="77777777" w:rsidR="00730687" w:rsidRPr="00064FA7" w:rsidRDefault="006101DE" w:rsidP="00064FA7">
            <w:pPr>
              <w:spacing w:before="120" w:after="120"/>
              <w:ind w:left="1440" w:hanging="873"/>
            </w:pPr>
            <w:r w:rsidRPr="00064FA7">
              <w:t>[</w:t>
            </w:r>
            <w:r w:rsidRPr="00064FA7">
              <w:rPr>
                <w:b/>
              </w:rPr>
              <w:t>X</w:t>
            </w:r>
            <w:r w:rsidRPr="00064FA7">
              <w:t>]</w:t>
            </w:r>
            <w:r w:rsidRPr="00064FA7">
              <w:tab/>
              <w:t>La notification de l'adoption, de la publication ou de l'entrée en vigueur d'une réglementation</w:t>
            </w:r>
          </w:p>
        </w:tc>
      </w:tr>
      <w:tr w:rsidR="007249DC" w:rsidRPr="00064FA7" w14:paraId="0EFA3300" w14:textId="77777777" w:rsidTr="00064FA7">
        <w:tc>
          <w:tcPr>
            <w:tcW w:w="9242" w:type="dxa"/>
            <w:shd w:val="clear" w:color="auto" w:fill="auto"/>
          </w:tcPr>
          <w:p w14:paraId="281D8168" w14:textId="7E71FD16" w:rsidR="00730687" w:rsidRPr="00064FA7" w:rsidRDefault="00064FA7" w:rsidP="00064FA7">
            <w:pPr>
              <w:spacing w:before="120" w:after="120"/>
              <w:ind w:left="1440" w:hanging="873"/>
            </w:pPr>
            <w:r w:rsidRPr="00064FA7">
              <w:t>[ ]</w:t>
            </w:r>
            <w:r w:rsidR="0071152E" w:rsidRPr="00064FA7">
              <w:tab/>
              <w:t>Une modification du contenu et/ou du champ d'application d'un projet de réglementation déjà notifié</w:t>
            </w:r>
          </w:p>
        </w:tc>
      </w:tr>
      <w:tr w:rsidR="007249DC" w:rsidRPr="00064FA7" w14:paraId="567BA21B" w14:textId="77777777" w:rsidTr="00064FA7">
        <w:tc>
          <w:tcPr>
            <w:tcW w:w="9242" w:type="dxa"/>
            <w:shd w:val="clear" w:color="auto" w:fill="auto"/>
          </w:tcPr>
          <w:p w14:paraId="2F832DAA" w14:textId="0B68A9BF" w:rsidR="00730687" w:rsidRPr="00064FA7" w:rsidRDefault="00064FA7" w:rsidP="00064FA7">
            <w:pPr>
              <w:spacing w:before="120" w:after="120"/>
              <w:ind w:left="1440" w:hanging="873"/>
            </w:pPr>
            <w:r w:rsidRPr="00064FA7">
              <w:t>[ ]</w:t>
            </w:r>
            <w:r w:rsidR="0071152E" w:rsidRPr="00064FA7">
              <w:tab/>
              <w:t>Le retrait d'une réglementation projetée</w:t>
            </w:r>
          </w:p>
        </w:tc>
      </w:tr>
      <w:tr w:rsidR="007249DC" w:rsidRPr="00064FA7" w14:paraId="00011D50" w14:textId="77777777" w:rsidTr="00064FA7">
        <w:tc>
          <w:tcPr>
            <w:tcW w:w="9242" w:type="dxa"/>
            <w:shd w:val="clear" w:color="auto" w:fill="auto"/>
          </w:tcPr>
          <w:p w14:paraId="6006CD5C" w14:textId="6B237868" w:rsidR="00730687" w:rsidRPr="00064FA7" w:rsidRDefault="00064FA7" w:rsidP="00064FA7">
            <w:pPr>
              <w:spacing w:before="120" w:after="120"/>
              <w:ind w:left="1440" w:hanging="873"/>
            </w:pPr>
            <w:r w:rsidRPr="00064FA7">
              <w:t>[ ]</w:t>
            </w:r>
            <w:r w:rsidR="0071152E" w:rsidRPr="00064FA7">
              <w:tab/>
              <w:t>Une modification de la date proposée pour l'adoption, la publication ou l'entrée en vigueur</w:t>
            </w:r>
          </w:p>
        </w:tc>
      </w:tr>
      <w:tr w:rsidR="007249DC" w:rsidRPr="00064FA7" w14:paraId="1567FEF4" w14:textId="77777777" w:rsidTr="00064FA7">
        <w:tc>
          <w:tcPr>
            <w:tcW w:w="9242" w:type="dxa"/>
            <w:shd w:val="clear" w:color="auto" w:fill="auto"/>
          </w:tcPr>
          <w:p w14:paraId="45CE4633" w14:textId="044FE5E8" w:rsidR="00730687" w:rsidRPr="00064FA7" w:rsidRDefault="00064FA7" w:rsidP="00064FA7">
            <w:pPr>
              <w:spacing w:before="120" w:after="120"/>
              <w:ind w:left="1440" w:hanging="873"/>
            </w:pPr>
            <w:r w:rsidRPr="00064FA7">
              <w:t>[ ]</w:t>
            </w:r>
            <w:r w:rsidR="0071152E" w:rsidRPr="00064FA7">
              <w:tab/>
              <w:t>Autres:</w:t>
            </w:r>
          </w:p>
        </w:tc>
      </w:tr>
      <w:tr w:rsidR="007249DC" w:rsidRPr="00064FA7" w14:paraId="645AE5A3" w14:textId="77777777" w:rsidTr="00064FA7">
        <w:tc>
          <w:tcPr>
            <w:tcW w:w="9242" w:type="dxa"/>
            <w:shd w:val="clear" w:color="auto" w:fill="auto"/>
          </w:tcPr>
          <w:p w14:paraId="51AC919C" w14:textId="42F1B439" w:rsidR="00730687" w:rsidRPr="00064FA7" w:rsidRDefault="006101DE" w:rsidP="00064FA7">
            <w:pPr>
              <w:spacing w:before="120" w:after="120"/>
              <w:rPr>
                <w:b/>
              </w:rPr>
            </w:pPr>
            <w:r w:rsidRPr="00064FA7">
              <w:rPr>
                <w:b/>
              </w:rPr>
              <w:t>Délai prévu pour la présentation des observations</w:t>
            </w:r>
            <w:r w:rsidR="00064FA7" w:rsidRPr="00064FA7">
              <w:rPr>
                <w:b/>
              </w:rPr>
              <w:t xml:space="preserve">: </w:t>
            </w:r>
            <w:r w:rsidR="00064FA7" w:rsidRPr="00064FA7">
              <w:rPr>
                <w:b/>
                <w:i/>
              </w:rPr>
              <w:t>(</w:t>
            </w:r>
            <w:r w:rsidRPr="00064FA7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064FA7" w:rsidRPr="00064FA7">
              <w:rPr>
                <w:b/>
                <w:i/>
              </w:rPr>
              <w:t xml:space="preserve"> </w:t>
            </w:r>
            <w:r w:rsidRPr="00064FA7">
              <w:rPr>
                <w:b/>
                <w:i/>
              </w:rPr>
              <w:t>jours civils au moins, devrait être prévu</w:t>
            </w:r>
            <w:r w:rsidR="00064FA7" w:rsidRPr="00064FA7">
              <w:rPr>
                <w:b/>
                <w:i/>
              </w:rPr>
              <w:t>. D</w:t>
            </w:r>
            <w:r w:rsidRPr="00064FA7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7249DC" w:rsidRPr="00064FA7" w14:paraId="73574416" w14:textId="77777777" w:rsidTr="00064FA7">
        <w:tc>
          <w:tcPr>
            <w:tcW w:w="9242" w:type="dxa"/>
            <w:shd w:val="clear" w:color="auto" w:fill="auto"/>
          </w:tcPr>
          <w:p w14:paraId="42FCB276" w14:textId="6D130CE6" w:rsidR="007249DC" w:rsidRPr="00064FA7" w:rsidRDefault="00064FA7" w:rsidP="00064FA7">
            <w:pPr>
              <w:spacing w:before="120" w:after="120"/>
              <w:ind w:left="1440" w:hanging="873"/>
            </w:pPr>
            <w:r w:rsidRPr="00064FA7">
              <w:t>[ ]</w:t>
            </w:r>
            <w:r w:rsidR="0071152E" w:rsidRPr="00064FA7">
              <w:tab/>
              <w:t xml:space="preserve">Soixante jours à compter de la date de distribution de l'addendum à la notification et/ou </w:t>
            </w:r>
            <w:r w:rsidR="0071152E" w:rsidRPr="00064FA7">
              <w:rPr>
                <w:i/>
                <w:iCs/>
              </w:rPr>
              <w:t>(jj/mm/</w:t>
            </w:r>
            <w:proofErr w:type="spellStart"/>
            <w:r w:rsidR="0071152E" w:rsidRPr="00064FA7">
              <w:rPr>
                <w:i/>
                <w:iCs/>
              </w:rPr>
              <w:t>aa</w:t>
            </w:r>
            <w:proofErr w:type="spellEnd"/>
            <w:r w:rsidR="0071152E" w:rsidRPr="00064FA7">
              <w:rPr>
                <w:i/>
                <w:iCs/>
              </w:rPr>
              <w:t>)</w:t>
            </w:r>
            <w:r w:rsidRPr="00064FA7">
              <w:t>: S</w:t>
            </w:r>
            <w:r w:rsidR="0071152E" w:rsidRPr="00064FA7">
              <w:t>ans objet</w:t>
            </w:r>
          </w:p>
        </w:tc>
      </w:tr>
      <w:tr w:rsidR="007249DC" w:rsidRPr="00064FA7" w14:paraId="1395F4C6" w14:textId="77777777" w:rsidTr="00064FA7">
        <w:tc>
          <w:tcPr>
            <w:tcW w:w="9242" w:type="dxa"/>
            <w:shd w:val="clear" w:color="auto" w:fill="auto"/>
          </w:tcPr>
          <w:p w14:paraId="75DBFD6B" w14:textId="76C16AFE" w:rsidR="00730687" w:rsidRPr="00064FA7" w:rsidRDefault="006101DE" w:rsidP="00064FA7">
            <w:pPr>
              <w:spacing w:before="120" w:after="120"/>
              <w:rPr>
                <w:b/>
              </w:rPr>
            </w:pPr>
            <w:r w:rsidRPr="00064FA7">
              <w:rPr>
                <w:b/>
              </w:rPr>
              <w:lastRenderedPageBreak/>
              <w:t>Organisme ou autorité désigné pour traiter les observations</w:t>
            </w:r>
            <w:r w:rsidR="00064FA7" w:rsidRPr="00064FA7">
              <w:rPr>
                <w:b/>
              </w:rPr>
              <w:t>: [</w:t>
            </w:r>
            <w:r w:rsidRPr="00064FA7">
              <w:rPr>
                <w:b/>
              </w:rPr>
              <w:t>X] autorité nationale responsable des notifications, [X] point d'information national</w:t>
            </w:r>
            <w:r w:rsidR="00064FA7" w:rsidRPr="00064FA7">
              <w:rPr>
                <w:b/>
              </w:rPr>
              <w:t>. A</w:t>
            </w:r>
            <w:r w:rsidRPr="00064FA7">
              <w:rPr>
                <w:b/>
              </w:rPr>
              <w:t>dresse, numéro de fax et adresse électronique (s'il y a lieu) d'un autre organisme:</w:t>
            </w:r>
          </w:p>
        </w:tc>
      </w:tr>
      <w:tr w:rsidR="007249DC" w:rsidRPr="00064FA7" w14:paraId="675E68B9" w14:textId="77777777" w:rsidTr="00064FA7">
        <w:tc>
          <w:tcPr>
            <w:tcW w:w="9242" w:type="dxa"/>
            <w:shd w:val="clear" w:color="auto" w:fill="auto"/>
          </w:tcPr>
          <w:p w14:paraId="7ADC0FFD" w14:textId="7EE882DB" w:rsidR="00730687" w:rsidRPr="00064FA7" w:rsidRDefault="006101DE" w:rsidP="00064FA7">
            <w:pPr>
              <w:spacing w:before="120" w:after="120"/>
            </w:pPr>
            <w:r w:rsidRPr="00064FA7">
              <w:t xml:space="preserve">Courrier électronique: </w:t>
            </w:r>
            <w:hyperlink r:id="rId9" w:history="1">
              <w:r w:rsidR="00064FA7" w:rsidRPr="00064FA7">
                <w:rPr>
                  <w:rStyle w:val="Hyperlink"/>
                </w:rPr>
                <w:t>sps.chile@sag.gob.cl</w:t>
              </w:r>
            </w:hyperlink>
          </w:p>
        </w:tc>
      </w:tr>
      <w:tr w:rsidR="007249DC" w:rsidRPr="00064FA7" w14:paraId="77F4EE6F" w14:textId="77777777" w:rsidTr="00064FA7">
        <w:tc>
          <w:tcPr>
            <w:tcW w:w="9242" w:type="dxa"/>
            <w:shd w:val="clear" w:color="auto" w:fill="auto"/>
          </w:tcPr>
          <w:p w14:paraId="2BE47F50" w14:textId="3F610588" w:rsidR="00730687" w:rsidRPr="00064FA7" w:rsidRDefault="006101DE" w:rsidP="00064FA7">
            <w:pPr>
              <w:spacing w:before="120" w:after="120"/>
              <w:rPr>
                <w:b/>
              </w:rPr>
            </w:pPr>
            <w:r w:rsidRPr="00064FA7">
              <w:rPr>
                <w:b/>
              </w:rPr>
              <w:t>Texte(s) disponible(s) auprès de</w:t>
            </w:r>
            <w:r w:rsidR="00064FA7" w:rsidRPr="00064FA7">
              <w:rPr>
                <w:b/>
              </w:rPr>
              <w:t>: [</w:t>
            </w:r>
            <w:r w:rsidRPr="00064FA7">
              <w:rPr>
                <w:b/>
              </w:rPr>
              <w:t>X] autorité nationale responsable des notifications, [X] point d'information national</w:t>
            </w:r>
            <w:r w:rsidR="00064FA7" w:rsidRPr="00064FA7">
              <w:rPr>
                <w:b/>
              </w:rPr>
              <w:t>. A</w:t>
            </w:r>
            <w:r w:rsidRPr="00064FA7">
              <w:rPr>
                <w:b/>
              </w:rPr>
              <w:t>dresse, numéro de fax et adresse électronique (s'il y a lieu) d'un autre organisme:</w:t>
            </w:r>
          </w:p>
        </w:tc>
      </w:tr>
      <w:tr w:rsidR="007249DC" w:rsidRPr="00064FA7" w14:paraId="6FF0050C" w14:textId="77777777" w:rsidTr="00064FA7">
        <w:tc>
          <w:tcPr>
            <w:tcW w:w="9242" w:type="dxa"/>
            <w:shd w:val="clear" w:color="auto" w:fill="auto"/>
          </w:tcPr>
          <w:p w14:paraId="0A6C1861" w14:textId="1E795390" w:rsidR="00730687" w:rsidRPr="00064FA7" w:rsidRDefault="006101DE" w:rsidP="00064FA7">
            <w:pPr>
              <w:spacing w:before="120" w:after="120"/>
            </w:pPr>
            <w:r w:rsidRPr="00064FA7">
              <w:t xml:space="preserve">Courrier électronique: </w:t>
            </w:r>
            <w:hyperlink r:id="rId10" w:history="1">
              <w:r w:rsidR="00064FA7" w:rsidRPr="00064FA7">
                <w:rPr>
                  <w:rStyle w:val="Hyperlink"/>
                </w:rPr>
                <w:t>sps.chile@sag.gob.cl</w:t>
              </w:r>
            </w:hyperlink>
          </w:p>
        </w:tc>
      </w:tr>
    </w:tbl>
    <w:p w14:paraId="246C24F3" w14:textId="77777777" w:rsidR="002965D4" w:rsidRDefault="002965D4" w:rsidP="00064FA7">
      <w:pPr>
        <w:jc w:val="center"/>
        <w:rPr>
          <w:b/>
        </w:rPr>
      </w:pPr>
    </w:p>
    <w:p w14:paraId="7065F7B8" w14:textId="69134C89" w:rsidR="00293E6A" w:rsidRPr="00064FA7" w:rsidRDefault="00064FA7" w:rsidP="00064FA7">
      <w:pPr>
        <w:jc w:val="center"/>
        <w:rPr>
          <w:b/>
        </w:rPr>
      </w:pPr>
      <w:bookmarkStart w:id="0" w:name="_GoBack"/>
      <w:bookmarkEnd w:id="0"/>
      <w:r w:rsidRPr="00064FA7">
        <w:rPr>
          <w:b/>
        </w:rPr>
        <w:t>__________</w:t>
      </w:r>
    </w:p>
    <w:sectPr w:rsidR="00293E6A" w:rsidRPr="00064FA7" w:rsidSect="00064F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59B10" w14:textId="77777777" w:rsidR="00871902" w:rsidRPr="00064FA7" w:rsidRDefault="006101DE">
      <w:r w:rsidRPr="00064FA7">
        <w:separator/>
      </w:r>
    </w:p>
  </w:endnote>
  <w:endnote w:type="continuationSeparator" w:id="0">
    <w:p w14:paraId="35AB1F7C" w14:textId="77777777" w:rsidR="00871902" w:rsidRPr="00064FA7" w:rsidRDefault="006101DE">
      <w:r w:rsidRPr="00064FA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3856" w14:textId="1E236443" w:rsidR="00730687" w:rsidRPr="00064FA7" w:rsidRDefault="00064FA7" w:rsidP="00064FA7">
    <w:pPr>
      <w:pStyle w:val="Footer"/>
    </w:pPr>
    <w:r w:rsidRPr="00064FA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7D7B" w14:textId="246D54D7" w:rsidR="00DD65B2" w:rsidRPr="00064FA7" w:rsidRDefault="00064FA7" w:rsidP="00064FA7">
    <w:pPr>
      <w:pStyle w:val="Footer"/>
    </w:pPr>
    <w:r w:rsidRPr="00064FA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AD3A" w14:textId="27A959D2" w:rsidR="00DD65B2" w:rsidRPr="00064FA7" w:rsidRDefault="00064FA7" w:rsidP="00064FA7">
    <w:pPr>
      <w:pStyle w:val="Footer"/>
    </w:pPr>
    <w:r w:rsidRPr="00064FA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D4761" w14:textId="77777777" w:rsidR="00871902" w:rsidRPr="00064FA7" w:rsidRDefault="006101DE">
      <w:r w:rsidRPr="00064FA7">
        <w:separator/>
      </w:r>
    </w:p>
  </w:footnote>
  <w:footnote w:type="continuationSeparator" w:id="0">
    <w:p w14:paraId="28B49FC5" w14:textId="77777777" w:rsidR="00871902" w:rsidRPr="00064FA7" w:rsidRDefault="006101DE">
      <w:r w:rsidRPr="00064FA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BF14" w14:textId="77777777" w:rsidR="00064FA7" w:rsidRPr="00064FA7" w:rsidRDefault="00064FA7" w:rsidP="00064FA7">
    <w:pPr>
      <w:pStyle w:val="Header"/>
      <w:spacing w:after="240"/>
      <w:jc w:val="center"/>
    </w:pPr>
    <w:r w:rsidRPr="00064FA7">
      <w:t>G/SPS/N/CHL/617/Add.1</w:t>
    </w:r>
  </w:p>
  <w:p w14:paraId="6ADE2BEB" w14:textId="77777777" w:rsidR="00064FA7" w:rsidRPr="00064FA7" w:rsidRDefault="00064FA7" w:rsidP="00064FA7">
    <w:pPr>
      <w:pStyle w:val="Header"/>
      <w:pBdr>
        <w:bottom w:val="single" w:sz="4" w:space="1" w:color="auto"/>
      </w:pBdr>
      <w:jc w:val="center"/>
    </w:pPr>
    <w:r w:rsidRPr="00064FA7">
      <w:t xml:space="preserve">- </w:t>
    </w:r>
    <w:r w:rsidRPr="00064FA7">
      <w:fldChar w:fldCharType="begin"/>
    </w:r>
    <w:r w:rsidRPr="00064FA7">
      <w:instrText xml:space="preserve"> PAGE  \* Arabic  \* MERGEFORMAT </w:instrText>
    </w:r>
    <w:r w:rsidRPr="00064FA7">
      <w:fldChar w:fldCharType="separate"/>
    </w:r>
    <w:r w:rsidRPr="00064FA7">
      <w:t>1</w:t>
    </w:r>
    <w:r w:rsidRPr="00064FA7">
      <w:fldChar w:fldCharType="end"/>
    </w:r>
    <w:r w:rsidRPr="00064FA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E53A" w14:textId="77777777" w:rsidR="00064FA7" w:rsidRPr="00064FA7" w:rsidRDefault="00064FA7" w:rsidP="00064FA7">
    <w:pPr>
      <w:pStyle w:val="Header"/>
      <w:spacing w:after="240"/>
      <w:jc w:val="center"/>
    </w:pPr>
    <w:r w:rsidRPr="00064FA7">
      <w:t>G/SPS/N/CHL/617/Add.1</w:t>
    </w:r>
  </w:p>
  <w:p w14:paraId="2A96DA7B" w14:textId="77777777" w:rsidR="00064FA7" w:rsidRPr="00064FA7" w:rsidRDefault="00064FA7" w:rsidP="00064FA7">
    <w:pPr>
      <w:pStyle w:val="Header"/>
      <w:pBdr>
        <w:bottom w:val="single" w:sz="4" w:space="1" w:color="auto"/>
      </w:pBdr>
      <w:jc w:val="center"/>
    </w:pPr>
    <w:r w:rsidRPr="00064FA7">
      <w:t xml:space="preserve">- </w:t>
    </w:r>
    <w:r w:rsidRPr="00064FA7">
      <w:fldChar w:fldCharType="begin"/>
    </w:r>
    <w:r w:rsidRPr="00064FA7">
      <w:instrText xml:space="preserve"> PAGE  \* Arabic  \* MERGEFORMAT </w:instrText>
    </w:r>
    <w:r w:rsidRPr="00064FA7">
      <w:fldChar w:fldCharType="separate"/>
    </w:r>
    <w:r w:rsidRPr="00064FA7">
      <w:t>1</w:t>
    </w:r>
    <w:r w:rsidRPr="00064FA7">
      <w:fldChar w:fldCharType="end"/>
    </w:r>
    <w:r w:rsidRPr="00064FA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64FA7" w:rsidRPr="00064FA7" w14:paraId="14E1D753" w14:textId="77777777" w:rsidTr="00064FA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8513BA7" w14:textId="77777777" w:rsidR="00064FA7" w:rsidRPr="00064FA7" w:rsidRDefault="00064FA7" w:rsidP="00064FA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6A1CDB" w14:textId="77777777" w:rsidR="00064FA7" w:rsidRPr="00064FA7" w:rsidRDefault="00064FA7" w:rsidP="00064FA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64FA7" w:rsidRPr="00064FA7" w14:paraId="7CA3D063" w14:textId="77777777" w:rsidTr="00064FA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70E55DB" w14:textId="5B532930" w:rsidR="00064FA7" w:rsidRPr="00064FA7" w:rsidRDefault="00064FA7" w:rsidP="00064FA7">
          <w:pPr>
            <w:jc w:val="left"/>
            <w:rPr>
              <w:rFonts w:eastAsia="Verdana" w:cs="Verdana"/>
              <w:szCs w:val="18"/>
            </w:rPr>
          </w:pPr>
          <w:r w:rsidRPr="00064FA7">
            <w:rPr>
              <w:rFonts w:eastAsia="Verdana" w:cs="Verdana"/>
              <w:noProof/>
              <w:szCs w:val="18"/>
            </w:rPr>
            <w:drawing>
              <wp:inline distT="0" distB="0" distL="0" distR="0" wp14:anchorId="205FEEC8" wp14:editId="42410996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C009012" w14:textId="77777777" w:rsidR="00064FA7" w:rsidRPr="00064FA7" w:rsidRDefault="00064FA7" w:rsidP="00064FA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64FA7" w:rsidRPr="00064FA7" w14:paraId="69D2F0CB" w14:textId="77777777" w:rsidTr="00064FA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37E5B9A" w14:textId="77777777" w:rsidR="00064FA7" w:rsidRPr="00064FA7" w:rsidRDefault="00064FA7" w:rsidP="00064FA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8D03AE" w14:textId="70AFECF4" w:rsidR="00064FA7" w:rsidRPr="00064FA7" w:rsidRDefault="00064FA7" w:rsidP="00064FA7">
          <w:pPr>
            <w:jc w:val="right"/>
            <w:rPr>
              <w:rFonts w:eastAsia="Verdana" w:cs="Verdana"/>
              <w:b/>
              <w:szCs w:val="18"/>
            </w:rPr>
          </w:pPr>
          <w:r w:rsidRPr="00064FA7">
            <w:rPr>
              <w:b/>
              <w:szCs w:val="18"/>
            </w:rPr>
            <w:t>G/SPS/N/CHL/617/Add.1</w:t>
          </w:r>
        </w:p>
      </w:tc>
    </w:tr>
    <w:tr w:rsidR="00064FA7" w:rsidRPr="00064FA7" w14:paraId="6590F3BE" w14:textId="77777777" w:rsidTr="00064FA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C6C79A1" w14:textId="77777777" w:rsidR="00064FA7" w:rsidRPr="00064FA7" w:rsidRDefault="00064FA7" w:rsidP="00064FA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83062E" w14:textId="20C347C7" w:rsidR="00064FA7" w:rsidRPr="00064FA7" w:rsidRDefault="00064FA7" w:rsidP="00064FA7">
          <w:pPr>
            <w:jc w:val="right"/>
            <w:rPr>
              <w:rFonts w:eastAsia="Verdana" w:cs="Verdana"/>
              <w:szCs w:val="18"/>
            </w:rPr>
          </w:pPr>
          <w:r w:rsidRPr="00064FA7">
            <w:rPr>
              <w:rFonts w:eastAsia="Verdana" w:cs="Verdana"/>
              <w:szCs w:val="18"/>
            </w:rPr>
            <w:t>16 avril 2020</w:t>
          </w:r>
        </w:p>
      </w:tc>
    </w:tr>
    <w:tr w:rsidR="00064FA7" w:rsidRPr="00064FA7" w14:paraId="5BA515D1" w14:textId="77777777" w:rsidTr="00064FA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E3A27C" w14:textId="57801E32" w:rsidR="00064FA7" w:rsidRPr="00064FA7" w:rsidRDefault="00064FA7" w:rsidP="00064FA7">
          <w:pPr>
            <w:jc w:val="left"/>
            <w:rPr>
              <w:rFonts w:eastAsia="Verdana" w:cs="Verdana"/>
              <w:b/>
              <w:szCs w:val="18"/>
            </w:rPr>
          </w:pPr>
          <w:r w:rsidRPr="00064FA7">
            <w:rPr>
              <w:rFonts w:eastAsia="Verdana" w:cs="Verdana"/>
              <w:color w:val="FF0000"/>
              <w:szCs w:val="18"/>
            </w:rPr>
            <w:t>(20</w:t>
          </w:r>
          <w:r w:rsidRPr="00064FA7">
            <w:rPr>
              <w:rFonts w:eastAsia="Verdana" w:cs="Verdana"/>
              <w:color w:val="FF0000"/>
              <w:szCs w:val="18"/>
            </w:rPr>
            <w:noBreakHyphen/>
          </w:r>
          <w:r w:rsidR="002965D4">
            <w:rPr>
              <w:rFonts w:eastAsia="Verdana" w:cs="Verdana"/>
              <w:color w:val="FF0000"/>
              <w:szCs w:val="18"/>
            </w:rPr>
            <w:t>2964</w:t>
          </w:r>
          <w:r w:rsidRPr="00064FA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DD1616" w14:textId="1F62CB72" w:rsidR="00064FA7" w:rsidRPr="00064FA7" w:rsidRDefault="00064FA7" w:rsidP="00064FA7">
          <w:pPr>
            <w:jc w:val="right"/>
            <w:rPr>
              <w:rFonts w:eastAsia="Verdana" w:cs="Verdana"/>
              <w:szCs w:val="18"/>
            </w:rPr>
          </w:pPr>
          <w:r w:rsidRPr="00064FA7">
            <w:rPr>
              <w:rFonts w:eastAsia="Verdana" w:cs="Verdana"/>
              <w:szCs w:val="18"/>
            </w:rPr>
            <w:t xml:space="preserve">Page: </w:t>
          </w:r>
          <w:r w:rsidRPr="00064FA7">
            <w:rPr>
              <w:rFonts w:eastAsia="Verdana" w:cs="Verdana"/>
              <w:szCs w:val="18"/>
            </w:rPr>
            <w:fldChar w:fldCharType="begin"/>
          </w:r>
          <w:r w:rsidRPr="00064FA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64FA7">
            <w:rPr>
              <w:rFonts w:eastAsia="Verdana" w:cs="Verdana"/>
              <w:szCs w:val="18"/>
            </w:rPr>
            <w:fldChar w:fldCharType="separate"/>
          </w:r>
          <w:r w:rsidRPr="00064FA7">
            <w:rPr>
              <w:rFonts w:eastAsia="Verdana" w:cs="Verdana"/>
              <w:szCs w:val="18"/>
            </w:rPr>
            <w:t>1</w:t>
          </w:r>
          <w:r w:rsidRPr="00064FA7">
            <w:rPr>
              <w:rFonts w:eastAsia="Verdana" w:cs="Verdana"/>
              <w:szCs w:val="18"/>
            </w:rPr>
            <w:fldChar w:fldCharType="end"/>
          </w:r>
          <w:r w:rsidRPr="00064FA7">
            <w:rPr>
              <w:rFonts w:eastAsia="Verdana" w:cs="Verdana"/>
              <w:szCs w:val="18"/>
            </w:rPr>
            <w:t>/</w:t>
          </w:r>
          <w:r w:rsidRPr="00064FA7">
            <w:rPr>
              <w:rFonts w:eastAsia="Verdana" w:cs="Verdana"/>
              <w:szCs w:val="18"/>
            </w:rPr>
            <w:fldChar w:fldCharType="begin"/>
          </w:r>
          <w:r w:rsidRPr="00064FA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64FA7">
            <w:rPr>
              <w:rFonts w:eastAsia="Verdana" w:cs="Verdana"/>
              <w:szCs w:val="18"/>
            </w:rPr>
            <w:fldChar w:fldCharType="separate"/>
          </w:r>
          <w:r w:rsidRPr="00064FA7">
            <w:rPr>
              <w:rFonts w:eastAsia="Verdana" w:cs="Verdana"/>
              <w:szCs w:val="18"/>
            </w:rPr>
            <w:t>2</w:t>
          </w:r>
          <w:r w:rsidRPr="00064FA7">
            <w:rPr>
              <w:rFonts w:eastAsia="Verdana" w:cs="Verdana"/>
              <w:szCs w:val="18"/>
            </w:rPr>
            <w:fldChar w:fldCharType="end"/>
          </w:r>
        </w:p>
      </w:tc>
    </w:tr>
    <w:tr w:rsidR="00064FA7" w:rsidRPr="00064FA7" w14:paraId="4035C0D8" w14:textId="77777777" w:rsidTr="00064FA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42EC3C" w14:textId="1832A825" w:rsidR="00064FA7" w:rsidRPr="00064FA7" w:rsidRDefault="00064FA7" w:rsidP="00064FA7">
          <w:pPr>
            <w:jc w:val="left"/>
            <w:rPr>
              <w:rFonts w:eastAsia="Verdana" w:cs="Verdana"/>
              <w:szCs w:val="18"/>
            </w:rPr>
          </w:pPr>
          <w:r w:rsidRPr="00064FA7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D6D9690" w14:textId="541988C5" w:rsidR="00064FA7" w:rsidRPr="00064FA7" w:rsidRDefault="00064FA7" w:rsidP="00064FA7">
          <w:pPr>
            <w:jc w:val="right"/>
            <w:rPr>
              <w:rFonts w:eastAsia="Verdana" w:cs="Verdana"/>
              <w:bCs/>
              <w:szCs w:val="18"/>
            </w:rPr>
          </w:pPr>
          <w:r w:rsidRPr="00064FA7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14:paraId="1D458787" w14:textId="77777777" w:rsidR="00DD65B2" w:rsidRPr="00064FA7" w:rsidRDefault="00DD65B2" w:rsidP="00064F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A9C8A5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5985D0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839E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327DB6"/>
    <w:numStyleLink w:val="LegalHeadings"/>
  </w:abstractNum>
  <w:abstractNum w:abstractNumId="12" w15:restartNumberingAfterBreak="0">
    <w:nsid w:val="57551E12"/>
    <w:multiLevelType w:val="multilevel"/>
    <w:tmpl w:val="7D327DB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4FA7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2965D4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24FF5"/>
    <w:rsid w:val="00433BE0"/>
    <w:rsid w:val="00434407"/>
    <w:rsid w:val="0043612A"/>
    <w:rsid w:val="00475AE2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101DE"/>
    <w:rsid w:val="006629BA"/>
    <w:rsid w:val="006652F7"/>
    <w:rsid w:val="00674833"/>
    <w:rsid w:val="006A2F2A"/>
    <w:rsid w:val="006E0C67"/>
    <w:rsid w:val="006F1734"/>
    <w:rsid w:val="0071152E"/>
    <w:rsid w:val="007249DC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71902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B7E42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3A2D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DE4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67F65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7E3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4FA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64FA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64FA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64FA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64FA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64FA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64FA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64FA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64FA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64FA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64FA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64FA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64FA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64FA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64FA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64FA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64FA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64FA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64FA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A7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64FA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64FA7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64FA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64FA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064FA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64FA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064FA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4FA7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064FA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64FA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64FA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64FA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64FA7"/>
    <w:rPr>
      <w:szCs w:val="20"/>
    </w:rPr>
  </w:style>
  <w:style w:type="character" w:customStyle="1" w:styleId="EndnoteTextChar">
    <w:name w:val="Endnote Text Char"/>
    <w:link w:val="EndnoteText"/>
    <w:uiPriority w:val="49"/>
    <w:rsid w:val="00064FA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64FA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64FA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64FA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64FA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64FA7"/>
    <w:pPr>
      <w:ind w:left="567" w:right="567" w:firstLine="0"/>
    </w:pPr>
  </w:style>
  <w:style w:type="character" w:styleId="FootnoteReference">
    <w:name w:val="footnote reference"/>
    <w:uiPriority w:val="5"/>
    <w:rsid w:val="00064FA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64FA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64FA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64FA7"/>
    <w:pPr>
      <w:numPr>
        <w:numId w:val="6"/>
      </w:numPr>
    </w:pPr>
  </w:style>
  <w:style w:type="paragraph" w:styleId="ListBullet">
    <w:name w:val="List Bullet"/>
    <w:basedOn w:val="Normal"/>
    <w:uiPriority w:val="1"/>
    <w:rsid w:val="00064FA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64FA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64FA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64FA7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64FA7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64FA7"/>
    <w:pPr>
      <w:ind w:left="720"/>
      <w:contextualSpacing/>
    </w:pPr>
  </w:style>
  <w:style w:type="numbering" w:customStyle="1" w:styleId="ListBullets">
    <w:name w:val="ListBullets"/>
    <w:uiPriority w:val="99"/>
    <w:rsid w:val="00064FA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64FA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64FA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64FA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64FA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064FA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64FA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64FA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64FA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64FA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64FA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64FA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064FA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64FA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64FA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64FA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64F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64F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64F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64F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64F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64F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64F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64F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64FA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64FA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64FA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64FA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64FA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64F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64FA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64FA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64FA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64FA7"/>
  </w:style>
  <w:style w:type="paragraph" w:styleId="BlockText">
    <w:name w:val="Block Text"/>
    <w:basedOn w:val="Normal"/>
    <w:uiPriority w:val="99"/>
    <w:semiHidden/>
    <w:unhideWhenUsed/>
    <w:rsid w:val="00064FA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64FA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64FA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4F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4FA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64FA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64FA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4F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4FA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4F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4FA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064FA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64FA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64FA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4FA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64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FA7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64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4FA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4FA7"/>
  </w:style>
  <w:style w:type="character" w:customStyle="1" w:styleId="DateChar">
    <w:name w:val="Date Char"/>
    <w:basedOn w:val="DefaultParagraphFont"/>
    <w:link w:val="Date"/>
    <w:uiPriority w:val="99"/>
    <w:semiHidden/>
    <w:rsid w:val="00064FA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4F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4FA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64FA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64FA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064FA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64FA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64FA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64FA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64FA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64FA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64FA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064FA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64FA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64FA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64FA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4FA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4FA7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64FA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64FA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64FA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64FA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64FA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64FA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64FA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64FA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64FA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64FA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64FA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64FA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64FA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64FA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64F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64FA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64FA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64FA7"/>
    <w:rPr>
      <w:lang w:val="fr-FR"/>
    </w:rPr>
  </w:style>
  <w:style w:type="paragraph" w:styleId="List">
    <w:name w:val="List"/>
    <w:basedOn w:val="Normal"/>
    <w:uiPriority w:val="99"/>
    <w:semiHidden/>
    <w:unhideWhenUsed/>
    <w:rsid w:val="00064FA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64FA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64FA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64FA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64FA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64FA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64FA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64FA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64FA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64FA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64FA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64FA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64FA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64FA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64FA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64F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4FA7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64F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64FA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064FA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4FA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64FA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64FA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64FA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64FA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64FA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64FA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4FA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64F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64FA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64FA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64FA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64FA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64FA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064FA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64FA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64FA7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64FA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424FF5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71152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1152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1152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1152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1152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1152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1152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1152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1152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1152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1152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1152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1152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1152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1152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1152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1152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1152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1152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1152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1152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1152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1152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1152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1152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1152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1152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1152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115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115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115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115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115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115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115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1152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1152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1152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1152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1152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1152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1152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1152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1152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1152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1152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1152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1152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1152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1152E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7115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115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115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115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115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115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115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1152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1152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1152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1152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1152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1152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1152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1152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1152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1152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1152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1152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1152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1152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1152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1152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1152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1152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1152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1152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1152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1152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1152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1152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1152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1152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1152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1152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1152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1152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1152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1152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1152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1152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1152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1152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1152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1152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1152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1152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1152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1152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1152E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71152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1152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1152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1152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1152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1152E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71152E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71152E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7115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HL/20_2646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.chile@sag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karunakar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344</Words>
  <Characters>2076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2020-04-23T06:43:00Z</dcterms:created>
  <dcterms:modified xsi:type="dcterms:W3CDTF">2020-04-23T10:52:00Z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a76ae6f3-cdcd-4fc7-82f7-f85d9eae8fe6</vt:lpwstr>
  </property>
  <property fmtid="{D5CDD505-2E9C-101B-9397-08002B2CF9AE}" pid="3" name="WTOCLASSIFICATION">
    <vt:lpwstr>WTO OFFICIAL</vt:lpwstr>
  </property>
</Properties>
</file>