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A30A" w14:textId="038FA970" w:rsidR="00730687" w:rsidRPr="008B475E" w:rsidRDefault="008B475E" w:rsidP="008B475E">
      <w:pPr>
        <w:pStyle w:val="Title"/>
        <w:rPr>
          <w:caps w:val="0"/>
          <w:kern w:val="0"/>
        </w:rPr>
      </w:pPr>
      <w:bookmarkStart w:id="8" w:name="_Hlk62547909"/>
      <w:r w:rsidRPr="008B475E">
        <w:rPr>
          <w:caps w:val="0"/>
          <w:kern w:val="0"/>
        </w:rPr>
        <w:t>NOTIFICATION</w:t>
      </w:r>
    </w:p>
    <w:p w14:paraId="561E992A" w14:textId="77777777" w:rsidR="00730687" w:rsidRPr="008B475E" w:rsidRDefault="00D607F8" w:rsidP="008B475E">
      <w:pPr>
        <w:pStyle w:val="Title3"/>
      </w:pPr>
      <w:r w:rsidRPr="008B475E">
        <w:t>Addendum</w:t>
      </w:r>
    </w:p>
    <w:p w14:paraId="6EE6B4A0" w14:textId="2D07D343" w:rsidR="00337700" w:rsidRPr="008B475E" w:rsidRDefault="00D607F8" w:rsidP="008B475E">
      <w:pPr>
        <w:spacing w:after="120"/>
      </w:pPr>
      <w:r w:rsidRPr="008B475E">
        <w:t>La communication ci</w:t>
      </w:r>
      <w:r w:rsidR="008B475E" w:rsidRPr="008B475E">
        <w:t>-</w:t>
      </w:r>
      <w:r w:rsidRPr="008B475E">
        <w:t>après, reçue le 1</w:t>
      </w:r>
      <w:r w:rsidR="008B475E" w:rsidRPr="008B475E">
        <w:t>4 janvier 2</w:t>
      </w:r>
      <w:r w:rsidRPr="008B475E">
        <w:t xml:space="preserve">021, est distribuée à la demande de la délégation du </w:t>
      </w:r>
      <w:r w:rsidRPr="008B475E">
        <w:rPr>
          <w:u w:val="single"/>
        </w:rPr>
        <w:t>Chili</w:t>
      </w:r>
      <w:r w:rsidRPr="008B475E">
        <w:t>.</w:t>
      </w:r>
    </w:p>
    <w:p w14:paraId="23AC4C32" w14:textId="77777777" w:rsidR="00730687" w:rsidRPr="008B475E" w:rsidRDefault="00730687" w:rsidP="008B475E"/>
    <w:p w14:paraId="23F3ED90" w14:textId="54065027" w:rsidR="00730687" w:rsidRPr="008B475E" w:rsidRDefault="008B475E" w:rsidP="008B475E">
      <w:pPr>
        <w:jc w:val="center"/>
        <w:rPr>
          <w:b/>
        </w:rPr>
      </w:pPr>
      <w:r w:rsidRPr="008B475E">
        <w:rPr>
          <w:b/>
        </w:rPr>
        <w:t>_______________</w:t>
      </w:r>
    </w:p>
    <w:p w14:paraId="5FED6728" w14:textId="77777777" w:rsidR="00730687" w:rsidRPr="008B475E" w:rsidRDefault="00730687" w:rsidP="008B475E"/>
    <w:p w14:paraId="319B4C10" w14:textId="77777777" w:rsidR="00730687" w:rsidRPr="008B475E" w:rsidRDefault="00730687" w:rsidP="008B475E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AC2718" w:rsidRPr="008B475E" w14:paraId="004290C9" w14:textId="77777777" w:rsidTr="008B475E">
        <w:tc>
          <w:tcPr>
            <w:tcW w:w="9242" w:type="dxa"/>
            <w:shd w:val="clear" w:color="auto" w:fill="auto"/>
          </w:tcPr>
          <w:p w14:paraId="2DC1D62F" w14:textId="77777777" w:rsidR="00730687" w:rsidRPr="008B475E" w:rsidRDefault="00D607F8" w:rsidP="008B475E">
            <w:pPr>
              <w:spacing w:before="120" w:after="120"/>
              <w:rPr>
                <w:u w:val="single"/>
              </w:rPr>
            </w:pPr>
            <w:proofErr w:type="spellStart"/>
            <w:r w:rsidRPr="008B475E">
              <w:rPr>
                <w:i/>
                <w:iCs/>
                <w:u w:val="single"/>
              </w:rPr>
              <w:t>Fija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</w:t>
            </w:r>
            <w:proofErr w:type="spellStart"/>
            <w:r w:rsidRPr="008B475E">
              <w:rPr>
                <w:i/>
                <w:iCs/>
                <w:u w:val="single"/>
              </w:rPr>
              <w:t>exigencias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</w:t>
            </w:r>
            <w:proofErr w:type="spellStart"/>
            <w:r w:rsidRPr="008B475E">
              <w:rPr>
                <w:i/>
                <w:iCs/>
                <w:u w:val="single"/>
              </w:rPr>
              <w:t>sanitarias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para la </w:t>
            </w:r>
            <w:proofErr w:type="spellStart"/>
            <w:r w:rsidRPr="008B475E">
              <w:rPr>
                <w:i/>
                <w:iCs/>
                <w:u w:val="single"/>
              </w:rPr>
              <w:t>internación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a Chile de </w:t>
            </w:r>
            <w:proofErr w:type="spellStart"/>
            <w:r w:rsidRPr="008B475E">
              <w:rPr>
                <w:i/>
                <w:iCs/>
                <w:u w:val="single"/>
              </w:rPr>
              <w:t>huevos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</w:t>
            </w:r>
            <w:proofErr w:type="spellStart"/>
            <w:r w:rsidRPr="008B475E">
              <w:rPr>
                <w:i/>
                <w:iCs/>
                <w:u w:val="single"/>
              </w:rPr>
              <w:t>fértiles</w:t>
            </w:r>
            <w:proofErr w:type="spellEnd"/>
            <w:r w:rsidRPr="008B475E">
              <w:rPr>
                <w:i/>
                <w:iCs/>
                <w:u w:val="single"/>
              </w:rPr>
              <w:t xml:space="preserve"> </w:t>
            </w:r>
            <w:proofErr w:type="spellStart"/>
            <w:r w:rsidRPr="008B475E">
              <w:rPr>
                <w:i/>
                <w:iCs/>
                <w:u w:val="single"/>
              </w:rPr>
              <w:t>SPF</w:t>
            </w:r>
            <w:proofErr w:type="spellEnd"/>
            <w:r w:rsidRPr="008B475E">
              <w:rPr>
                <w:u w:val="single"/>
              </w:rPr>
              <w:t xml:space="preserve"> (Établissement d'exigences sanitaires pour l'admission au Chili d'œufs fécondés exempts d'organismes pathogènes spécifiques)</w:t>
            </w:r>
          </w:p>
        </w:tc>
      </w:tr>
      <w:tr w:rsidR="00AC2718" w:rsidRPr="008B475E" w14:paraId="7F3241AA" w14:textId="77777777" w:rsidTr="008B475E">
        <w:tc>
          <w:tcPr>
            <w:tcW w:w="9242" w:type="dxa"/>
            <w:shd w:val="clear" w:color="auto" w:fill="auto"/>
          </w:tcPr>
          <w:p w14:paraId="14B91BFB" w14:textId="77777777" w:rsidR="00730687" w:rsidRPr="008B475E" w:rsidRDefault="00D607F8" w:rsidP="008B475E">
            <w:pPr>
              <w:spacing w:before="120" w:after="120"/>
            </w:pPr>
            <w:r w:rsidRPr="008B475E">
              <w:t xml:space="preserve">Le Chili annonce la modification de la Décision spéciale n° 4.532 de 2020 qui établit des exigences sanitaires pour l'admission au Chili d'œufs fécondés exempts d'organismes pathogènes spécifiques, en particulier les modifications </w:t>
            </w:r>
            <w:proofErr w:type="gramStart"/>
            <w:r w:rsidRPr="008B475E">
              <w:t>suivantes:</w:t>
            </w:r>
            <w:proofErr w:type="gramEnd"/>
          </w:p>
          <w:p w14:paraId="1C731F10" w14:textId="6CBEF8EC" w:rsidR="00AC2718" w:rsidRPr="008B475E" w:rsidRDefault="00D607F8" w:rsidP="008B475E">
            <w:pPr>
              <w:spacing w:after="120"/>
            </w:pPr>
            <w:r w:rsidRPr="008B475E">
              <w:t>La section 3 de la partie dispositive intitulée "Établissement ou exploitation de provenance, locaux et œufs exempts d'organismes pathogènes spécifiques" est remplacée</w:t>
            </w:r>
            <w:r w:rsidR="008B475E" w:rsidRPr="008B475E">
              <w:t>. L</w:t>
            </w:r>
            <w:r w:rsidRPr="008B475E">
              <w:t xml:space="preserve">a modification a pour but d'éliminer les maladies </w:t>
            </w:r>
            <w:proofErr w:type="gramStart"/>
            <w:r w:rsidRPr="008B475E">
              <w:t>suivantes</w:t>
            </w:r>
            <w:r w:rsidR="008B475E" w:rsidRPr="008B475E">
              <w:t>:</w:t>
            </w:r>
            <w:proofErr w:type="gramEnd"/>
            <w:r w:rsidR="008B475E" w:rsidRPr="008B475E">
              <w:t xml:space="preserve"> </w:t>
            </w:r>
            <w:r w:rsidR="008B475E" w:rsidRPr="008B475E">
              <w:rPr>
                <w:i/>
                <w:iCs/>
              </w:rPr>
              <w:t>E</w:t>
            </w:r>
            <w:r w:rsidRPr="008B475E">
              <w:rPr>
                <w:i/>
                <w:iCs/>
              </w:rPr>
              <w:t>scherichia coli</w:t>
            </w:r>
            <w:r w:rsidRPr="008B475E">
              <w:t>, choléra aviaire, coryza, diphtérie aviaire, tuberculose et parasites internes.</w:t>
            </w:r>
          </w:p>
          <w:p w14:paraId="1B01833F" w14:textId="122AAC77" w:rsidR="00C069A5" w:rsidRPr="008B475E" w:rsidRDefault="00D607F8" w:rsidP="008B475E">
            <w:pPr>
              <w:spacing w:after="120"/>
            </w:pPr>
            <w:r w:rsidRPr="008B475E">
              <w:t xml:space="preserve">De plus, est ajouté après la section 3 une nouvelle section 4, qui déclare ce qui </w:t>
            </w:r>
            <w:proofErr w:type="gramStart"/>
            <w:r w:rsidRPr="008B475E">
              <w:t>suit</w:t>
            </w:r>
            <w:r w:rsidR="008B475E" w:rsidRPr="008B475E">
              <w:t>:</w:t>
            </w:r>
            <w:proofErr w:type="gramEnd"/>
            <w:r w:rsidR="008B475E" w:rsidRPr="008B475E">
              <w:t xml:space="preserve"> "</w:t>
            </w:r>
            <w:r w:rsidRPr="008B475E">
              <w:t xml:space="preserve">Dans les 180 jours précédant l'expédition, l'établissement ne doit avoir présenté aucun signe clinique de la présence des maladies </w:t>
            </w:r>
            <w:proofErr w:type="spellStart"/>
            <w:r w:rsidRPr="008B475E">
              <w:t>infectio</w:t>
            </w:r>
            <w:proofErr w:type="spellEnd"/>
            <w:r w:rsidR="008B475E" w:rsidRPr="008B475E">
              <w:t>-</w:t>
            </w:r>
            <w:r w:rsidRPr="008B475E">
              <w:t>contagieuses suivantes</w:t>
            </w:r>
            <w:r w:rsidR="008B475E" w:rsidRPr="008B475E">
              <w:t>: c</w:t>
            </w:r>
            <w:r w:rsidRPr="008B475E">
              <w:t>oryza, choléra aviaire, diphtérie aviaire et tuberculose aviaire".</w:t>
            </w:r>
          </w:p>
          <w:p w14:paraId="26A30DAA" w14:textId="52B590D4" w:rsidR="00AC2718" w:rsidRPr="008B475E" w:rsidRDefault="00D607F8" w:rsidP="008B475E">
            <w:pPr>
              <w:spacing w:after="120"/>
            </w:pPr>
            <w:r w:rsidRPr="008B475E">
              <w:t>En outre, une correction est introduite à la section 4, qui remplace "</w:t>
            </w:r>
            <w:proofErr w:type="spellStart"/>
            <w:r w:rsidRPr="008B475E">
              <w:t>Debendedicarse</w:t>
            </w:r>
            <w:proofErr w:type="spellEnd"/>
            <w:r w:rsidRPr="008B475E">
              <w:t xml:space="preserve">" par "Deben </w:t>
            </w:r>
            <w:proofErr w:type="spellStart"/>
            <w:r w:rsidRPr="008B475E">
              <w:t>dedicarse</w:t>
            </w:r>
            <w:proofErr w:type="spellEnd"/>
            <w:r w:rsidRPr="008B475E">
              <w:t>".</w:t>
            </w:r>
          </w:p>
          <w:p w14:paraId="584FE8C8" w14:textId="1DC70E7E" w:rsidR="00AC2718" w:rsidRPr="008B475E" w:rsidRDefault="00D607F8" w:rsidP="008B475E">
            <w:pPr>
              <w:spacing w:after="120"/>
            </w:pPr>
            <w:r w:rsidRPr="008B475E">
              <w:t>Les modifications ci</w:t>
            </w:r>
            <w:r w:rsidR="008B475E" w:rsidRPr="008B475E">
              <w:t>-</w:t>
            </w:r>
            <w:r w:rsidRPr="008B475E">
              <w:t xml:space="preserve">dessus sont entrées en vigueur le </w:t>
            </w:r>
            <w:r w:rsidR="008B475E" w:rsidRPr="008B475E">
              <w:t>6 janvier 2</w:t>
            </w:r>
            <w:r w:rsidRPr="008B475E">
              <w:t>021.</w:t>
            </w:r>
          </w:p>
          <w:p w14:paraId="0CA21913" w14:textId="77777777" w:rsidR="00AC2718" w:rsidRPr="008B475E" w:rsidRDefault="00D607F8" w:rsidP="008B475E">
            <w:r w:rsidRPr="008B475E">
              <w:t>Pour plus de détails, voir le document joint à cette notification.</w:t>
            </w:r>
          </w:p>
          <w:p w14:paraId="41A8AE44" w14:textId="35F8BFC1" w:rsidR="00AC2718" w:rsidRPr="008B475E" w:rsidRDefault="00704D6E" w:rsidP="008B475E">
            <w:pPr>
              <w:spacing w:after="120"/>
              <w:rPr>
                <w:rStyle w:val="Hyperlink"/>
              </w:rPr>
            </w:pPr>
            <w:hyperlink r:id="rId8" w:tgtFrame="_blank" w:history="1">
              <w:r w:rsidR="008B475E" w:rsidRPr="008B475E">
                <w:rPr>
                  <w:rStyle w:val="Hyperlink"/>
                </w:rPr>
                <w:t>https://members.wto.org/crnattachments/2021/SPS/CHL/21_0446_00_s.pdf</w:t>
              </w:r>
            </w:hyperlink>
          </w:p>
        </w:tc>
      </w:tr>
      <w:tr w:rsidR="00AC2718" w:rsidRPr="008B475E" w14:paraId="22C50D73" w14:textId="77777777" w:rsidTr="008B475E">
        <w:tc>
          <w:tcPr>
            <w:tcW w:w="9242" w:type="dxa"/>
            <w:shd w:val="clear" w:color="auto" w:fill="auto"/>
          </w:tcPr>
          <w:p w14:paraId="460E043A" w14:textId="77777777" w:rsidR="00730687" w:rsidRPr="008B475E" w:rsidRDefault="00D607F8" w:rsidP="008B475E">
            <w:pPr>
              <w:spacing w:before="120" w:after="120"/>
              <w:rPr>
                <w:b/>
              </w:rPr>
            </w:pPr>
            <w:r w:rsidRPr="008B475E">
              <w:rPr>
                <w:b/>
              </w:rPr>
              <w:t xml:space="preserve">Le présent addendum </w:t>
            </w:r>
            <w:proofErr w:type="gramStart"/>
            <w:r w:rsidRPr="008B475E">
              <w:rPr>
                <w:b/>
              </w:rPr>
              <w:t>concerne:</w:t>
            </w:r>
            <w:proofErr w:type="gramEnd"/>
          </w:p>
        </w:tc>
      </w:tr>
      <w:tr w:rsidR="00AC2718" w:rsidRPr="008B475E" w14:paraId="60E5F59A" w14:textId="77777777" w:rsidTr="008B475E">
        <w:tc>
          <w:tcPr>
            <w:tcW w:w="9242" w:type="dxa"/>
            <w:shd w:val="clear" w:color="auto" w:fill="auto"/>
          </w:tcPr>
          <w:p w14:paraId="7CA1A939" w14:textId="6E562788" w:rsidR="00730687" w:rsidRPr="008B475E" w:rsidRDefault="008B475E" w:rsidP="008B475E">
            <w:pPr>
              <w:spacing w:before="120" w:after="120"/>
              <w:ind w:left="1440" w:hanging="873"/>
            </w:pPr>
            <w:proofErr w:type="gramStart"/>
            <w:r w:rsidRPr="008B475E">
              <w:t>[ ]</w:t>
            </w:r>
            <w:proofErr w:type="gramEnd"/>
            <w:r w:rsidR="00C069A5" w:rsidRPr="008B475E">
              <w:tab/>
              <w:t>Une modification de la date limite pour la présentation des observations</w:t>
            </w:r>
          </w:p>
        </w:tc>
      </w:tr>
      <w:tr w:rsidR="00AC2718" w:rsidRPr="008B475E" w14:paraId="753E3F60" w14:textId="77777777" w:rsidTr="008B475E">
        <w:tc>
          <w:tcPr>
            <w:tcW w:w="9242" w:type="dxa"/>
            <w:shd w:val="clear" w:color="auto" w:fill="auto"/>
          </w:tcPr>
          <w:p w14:paraId="710C058F" w14:textId="77777777" w:rsidR="00730687" w:rsidRPr="008B475E" w:rsidRDefault="00D607F8" w:rsidP="008B475E">
            <w:pPr>
              <w:spacing w:before="120" w:after="120"/>
              <w:ind w:left="1440" w:hanging="873"/>
            </w:pPr>
            <w:r w:rsidRPr="008B475E">
              <w:t>[</w:t>
            </w:r>
            <w:r w:rsidRPr="008B475E">
              <w:rPr>
                <w:b/>
              </w:rPr>
              <w:t>X</w:t>
            </w:r>
            <w:r w:rsidRPr="008B475E">
              <w:t>]</w:t>
            </w:r>
            <w:r w:rsidRPr="008B475E">
              <w:tab/>
              <w:t>La notification de l'adoption, de la publication ou de l'entrée en vigueur d'une réglementation</w:t>
            </w:r>
          </w:p>
        </w:tc>
      </w:tr>
      <w:tr w:rsidR="00AC2718" w:rsidRPr="008B475E" w14:paraId="0445EAFD" w14:textId="77777777" w:rsidTr="008B475E">
        <w:tc>
          <w:tcPr>
            <w:tcW w:w="9242" w:type="dxa"/>
            <w:shd w:val="clear" w:color="auto" w:fill="auto"/>
          </w:tcPr>
          <w:p w14:paraId="70122C99" w14:textId="77777777" w:rsidR="00730687" w:rsidRPr="008B475E" w:rsidRDefault="00D607F8" w:rsidP="008B475E">
            <w:pPr>
              <w:spacing w:before="120" w:after="120"/>
              <w:ind w:left="1440" w:hanging="873"/>
            </w:pPr>
            <w:r w:rsidRPr="008B475E">
              <w:t>[</w:t>
            </w:r>
            <w:r w:rsidRPr="008B475E">
              <w:rPr>
                <w:b/>
                <w:bCs/>
              </w:rPr>
              <w:t>X</w:t>
            </w:r>
            <w:r w:rsidRPr="008B475E">
              <w:t>]</w:t>
            </w:r>
            <w:r w:rsidRPr="008B475E">
              <w:tab/>
              <w:t>Une modification du contenu et/ou du champ d'application d'un projet de réglementation déjà notifié</w:t>
            </w:r>
          </w:p>
        </w:tc>
      </w:tr>
      <w:tr w:rsidR="00AC2718" w:rsidRPr="008B475E" w14:paraId="0CB2FED1" w14:textId="77777777" w:rsidTr="008B475E">
        <w:tc>
          <w:tcPr>
            <w:tcW w:w="9242" w:type="dxa"/>
            <w:shd w:val="clear" w:color="auto" w:fill="auto"/>
          </w:tcPr>
          <w:p w14:paraId="095493B3" w14:textId="3E316468" w:rsidR="00730687" w:rsidRPr="008B475E" w:rsidRDefault="008B475E" w:rsidP="008B475E">
            <w:pPr>
              <w:spacing w:before="120" w:after="120"/>
              <w:ind w:left="1440" w:hanging="873"/>
            </w:pPr>
            <w:proofErr w:type="gramStart"/>
            <w:r w:rsidRPr="008B475E">
              <w:t>[ ]</w:t>
            </w:r>
            <w:proofErr w:type="gramEnd"/>
            <w:r w:rsidR="00C069A5" w:rsidRPr="008B475E">
              <w:tab/>
              <w:t>Le retrait d'une réglementation projetée</w:t>
            </w:r>
          </w:p>
        </w:tc>
      </w:tr>
      <w:tr w:rsidR="00AC2718" w:rsidRPr="008B475E" w14:paraId="2171D0E8" w14:textId="77777777" w:rsidTr="008B475E">
        <w:tc>
          <w:tcPr>
            <w:tcW w:w="9242" w:type="dxa"/>
            <w:shd w:val="clear" w:color="auto" w:fill="auto"/>
          </w:tcPr>
          <w:p w14:paraId="49E641A9" w14:textId="114CE1F1" w:rsidR="00730687" w:rsidRPr="008B475E" w:rsidRDefault="008B475E" w:rsidP="008B475E">
            <w:pPr>
              <w:spacing w:before="120" w:after="120"/>
              <w:ind w:left="1440" w:hanging="873"/>
            </w:pPr>
            <w:proofErr w:type="gramStart"/>
            <w:r w:rsidRPr="008B475E">
              <w:t>[ ]</w:t>
            </w:r>
            <w:proofErr w:type="gramEnd"/>
            <w:r w:rsidR="00C069A5" w:rsidRPr="008B475E">
              <w:tab/>
              <w:t>Une modification de la date proposée pour l'adoption, la publication ou l'entrée en vigueur</w:t>
            </w:r>
          </w:p>
        </w:tc>
      </w:tr>
      <w:tr w:rsidR="00AC2718" w:rsidRPr="008B475E" w14:paraId="7FB97240" w14:textId="77777777" w:rsidTr="008B475E">
        <w:tc>
          <w:tcPr>
            <w:tcW w:w="9242" w:type="dxa"/>
            <w:shd w:val="clear" w:color="auto" w:fill="auto"/>
          </w:tcPr>
          <w:p w14:paraId="266805F6" w14:textId="72186AE7" w:rsidR="00730687" w:rsidRPr="008B475E" w:rsidRDefault="008B475E" w:rsidP="008B475E">
            <w:pPr>
              <w:spacing w:before="120" w:after="120"/>
              <w:ind w:left="1440" w:hanging="873"/>
            </w:pPr>
            <w:proofErr w:type="gramStart"/>
            <w:r w:rsidRPr="008B475E">
              <w:lastRenderedPageBreak/>
              <w:t>[ ]</w:t>
            </w:r>
            <w:proofErr w:type="gramEnd"/>
            <w:r w:rsidR="00C069A5" w:rsidRPr="008B475E">
              <w:tab/>
              <w:t>Autres:</w:t>
            </w:r>
          </w:p>
        </w:tc>
      </w:tr>
      <w:tr w:rsidR="00AC2718" w:rsidRPr="008B475E" w14:paraId="0A036D9A" w14:textId="77777777" w:rsidTr="008B475E">
        <w:tc>
          <w:tcPr>
            <w:tcW w:w="9242" w:type="dxa"/>
            <w:shd w:val="clear" w:color="auto" w:fill="auto"/>
          </w:tcPr>
          <w:p w14:paraId="0860F0D2" w14:textId="6AD9837D" w:rsidR="00730687" w:rsidRPr="008B475E" w:rsidRDefault="00D607F8" w:rsidP="008B475E">
            <w:pPr>
              <w:spacing w:before="120" w:after="120"/>
              <w:rPr>
                <w:b/>
              </w:rPr>
            </w:pPr>
            <w:r w:rsidRPr="008B475E">
              <w:rPr>
                <w:b/>
              </w:rPr>
              <w:t xml:space="preserve">Délai prévu pour la présentation des </w:t>
            </w:r>
            <w:proofErr w:type="gramStart"/>
            <w:r w:rsidRPr="008B475E">
              <w:rPr>
                <w:b/>
              </w:rPr>
              <w:t>observations</w:t>
            </w:r>
            <w:r w:rsidR="008B475E" w:rsidRPr="008B475E">
              <w:rPr>
                <w:b/>
              </w:rPr>
              <w:t>:</w:t>
            </w:r>
            <w:proofErr w:type="gramEnd"/>
            <w:r w:rsidR="008B475E" w:rsidRPr="008B475E">
              <w:rPr>
                <w:b/>
              </w:rPr>
              <w:t xml:space="preserve"> </w:t>
            </w:r>
            <w:r w:rsidR="008B475E" w:rsidRPr="008B475E">
              <w:rPr>
                <w:b/>
                <w:i/>
              </w:rPr>
              <w:t>(</w:t>
            </w:r>
            <w:r w:rsidRPr="008B475E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AC7EFF" w:rsidRPr="008B475E">
              <w:rPr>
                <w:b/>
                <w:i/>
              </w:rPr>
              <w:t xml:space="preserve"> </w:t>
            </w:r>
            <w:r w:rsidRPr="008B475E">
              <w:rPr>
                <w:b/>
                <w:i/>
              </w:rPr>
              <w:t>jours civils au moins, devrait être prévu</w:t>
            </w:r>
            <w:r w:rsidR="008B475E" w:rsidRPr="008B475E">
              <w:rPr>
                <w:b/>
                <w:i/>
              </w:rPr>
              <w:t>. D</w:t>
            </w:r>
            <w:r w:rsidRPr="008B475E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AC2718" w:rsidRPr="008B475E" w14:paraId="7DE9BFBD" w14:textId="77777777" w:rsidTr="008B475E">
        <w:tc>
          <w:tcPr>
            <w:tcW w:w="9242" w:type="dxa"/>
            <w:shd w:val="clear" w:color="auto" w:fill="auto"/>
          </w:tcPr>
          <w:p w14:paraId="40906118" w14:textId="39F50869" w:rsidR="00730687" w:rsidRPr="008B475E" w:rsidRDefault="008B475E" w:rsidP="008B475E">
            <w:pPr>
              <w:spacing w:before="120" w:after="120"/>
              <w:ind w:left="1440" w:hanging="873"/>
            </w:pPr>
            <w:proofErr w:type="gramStart"/>
            <w:r w:rsidRPr="008B475E">
              <w:t>[ ]</w:t>
            </w:r>
            <w:proofErr w:type="gramEnd"/>
            <w:r w:rsidR="00C069A5" w:rsidRPr="008B475E">
              <w:tab/>
              <w:t xml:space="preserve">Soixante jours à compter de la date de distribution de l'addendum à la notification et/ou </w:t>
            </w:r>
            <w:r w:rsidR="00C069A5" w:rsidRPr="008B475E">
              <w:rPr>
                <w:i/>
                <w:iCs/>
              </w:rPr>
              <w:t>(jj/mm/</w:t>
            </w:r>
            <w:proofErr w:type="spellStart"/>
            <w:r w:rsidR="00C069A5" w:rsidRPr="008B475E">
              <w:rPr>
                <w:i/>
                <w:iCs/>
              </w:rPr>
              <w:t>aa</w:t>
            </w:r>
            <w:proofErr w:type="spellEnd"/>
            <w:r w:rsidR="00C069A5" w:rsidRPr="008B475E">
              <w:rPr>
                <w:i/>
                <w:iCs/>
              </w:rPr>
              <w:t>)</w:t>
            </w:r>
            <w:r w:rsidRPr="008B475E">
              <w:t>: S</w:t>
            </w:r>
            <w:r w:rsidR="00C069A5" w:rsidRPr="008B475E">
              <w:t>ans objet</w:t>
            </w:r>
          </w:p>
        </w:tc>
      </w:tr>
      <w:tr w:rsidR="00AC2718" w:rsidRPr="008B475E" w14:paraId="0B064FB0" w14:textId="77777777" w:rsidTr="008B475E">
        <w:tc>
          <w:tcPr>
            <w:tcW w:w="9242" w:type="dxa"/>
            <w:shd w:val="clear" w:color="auto" w:fill="auto"/>
          </w:tcPr>
          <w:p w14:paraId="0B6DB6B1" w14:textId="4F360C36" w:rsidR="00730687" w:rsidRPr="008B475E" w:rsidRDefault="00D607F8" w:rsidP="008B475E">
            <w:pPr>
              <w:spacing w:before="120" w:after="120"/>
              <w:rPr>
                <w:b/>
              </w:rPr>
            </w:pPr>
            <w:r w:rsidRPr="008B475E">
              <w:rPr>
                <w:b/>
              </w:rPr>
              <w:t xml:space="preserve">Organisme ou autorité désigné pour traiter les </w:t>
            </w:r>
            <w:proofErr w:type="gramStart"/>
            <w:r w:rsidRPr="008B475E">
              <w:rPr>
                <w:b/>
              </w:rPr>
              <w:t>observations</w:t>
            </w:r>
            <w:r w:rsidR="008B475E" w:rsidRPr="008B475E">
              <w:rPr>
                <w:b/>
              </w:rPr>
              <w:t>:</w:t>
            </w:r>
            <w:proofErr w:type="gramEnd"/>
            <w:r w:rsidR="008B475E" w:rsidRPr="008B475E">
              <w:rPr>
                <w:b/>
              </w:rPr>
              <w:t xml:space="preserve"> [</w:t>
            </w:r>
            <w:r w:rsidRPr="008B475E">
              <w:rPr>
                <w:b/>
              </w:rPr>
              <w:t>X] autorité nationale responsable des notifications, [X] point d'information national</w:t>
            </w:r>
            <w:r w:rsidR="008B475E" w:rsidRPr="008B475E">
              <w:rPr>
                <w:b/>
              </w:rPr>
              <w:t>. A</w:t>
            </w:r>
            <w:r w:rsidRPr="008B475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B475E">
              <w:rPr>
                <w:b/>
              </w:rPr>
              <w:t>organisme:</w:t>
            </w:r>
            <w:proofErr w:type="gramEnd"/>
          </w:p>
        </w:tc>
      </w:tr>
      <w:tr w:rsidR="00AC2718" w:rsidRPr="008B475E" w14:paraId="0761B6EF" w14:textId="77777777" w:rsidTr="008B475E">
        <w:tc>
          <w:tcPr>
            <w:tcW w:w="9242" w:type="dxa"/>
            <w:shd w:val="clear" w:color="auto" w:fill="auto"/>
          </w:tcPr>
          <w:p w14:paraId="0C2BCCEF" w14:textId="6A252F4A" w:rsidR="00730687" w:rsidRPr="008B475E" w:rsidRDefault="00D607F8" w:rsidP="008B475E">
            <w:pPr>
              <w:spacing w:before="120" w:after="120"/>
            </w:pPr>
            <w:r w:rsidRPr="008B475E">
              <w:t xml:space="preserve">Courrier </w:t>
            </w:r>
            <w:proofErr w:type="gramStart"/>
            <w:r w:rsidRPr="008B475E">
              <w:t>électronique</w:t>
            </w:r>
            <w:r w:rsidR="008B475E" w:rsidRPr="008B475E">
              <w:t>:</w:t>
            </w:r>
            <w:proofErr w:type="gramEnd"/>
            <w:r w:rsidR="008B475E" w:rsidRPr="008B475E">
              <w:t xml:space="preserve"> s</w:t>
            </w:r>
            <w:r w:rsidRPr="008B475E">
              <w:t>ps.chile@sag.gob.cl</w:t>
            </w:r>
          </w:p>
        </w:tc>
      </w:tr>
      <w:tr w:rsidR="00AC2718" w:rsidRPr="008B475E" w14:paraId="66582D4F" w14:textId="77777777" w:rsidTr="008B475E">
        <w:tc>
          <w:tcPr>
            <w:tcW w:w="9242" w:type="dxa"/>
            <w:shd w:val="clear" w:color="auto" w:fill="auto"/>
          </w:tcPr>
          <w:p w14:paraId="4AB39496" w14:textId="564D3D0C" w:rsidR="00730687" w:rsidRPr="008B475E" w:rsidRDefault="00D607F8" w:rsidP="008B475E">
            <w:pPr>
              <w:spacing w:before="120" w:after="120"/>
              <w:rPr>
                <w:b/>
              </w:rPr>
            </w:pPr>
            <w:r w:rsidRPr="008B475E">
              <w:rPr>
                <w:b/>
              </w:rPr>
              <w:t xml:space="preserve">Texte(s) disponible(s) auprès </w:t>
            </w:r>
            <w:proofErr w:type="gramStart"/>
            <w:r w:rsidRPr="008B475E">
              <w:rPr>
                <w:b/>
              </w:rPr>
              <w:t>de</w:t>
            </w:r>
            <w:r w:rsidR="008B475E" w:rsidRPr="008B475E">
              <w:rPr>
                <w:b/>
              </w:rPr>
              <w:t>:</w:t>
            </w:r>
            <w:proofErr w:type="gramEnd"/>
            <w:r w:rsidR="008B475E" w:rsidRPr="008B475E">
              <w:rPr>
                <w:b/>
              </w:rPr>
              <w:t xml:space="preserve"> [</w:t>
            </w:r>
            <w:r w:rsidRPr="008B475E">
              <w:rPr>
                <w:b/>
              </w:rPr>
              <w:t>X] autorité nationale responsable des notifications, [X] point d'information national</w:t>
            </w:r>
            <w:r w:rsidR="008B475E" w:rsidRPr="008B475E">
              <w:rPr>
                <w:b/>
              </w:rPr>
              <w:t>. A</w:t>
            </w:r>
            <w:r w:rsidRPr="008B475E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B475E">
              <w:rPr>
                <w:b/>
              </w:rPr>
              <w:t>organisme:</w:t>
            </w:r>
            <w:proofErr w:type="gramEnd"/>
          </w:p>
        </w:tc>
      </w:tr>
      <w:tr w:rsidR="00AC2718" w:rsidRPr="008B475E" w14:paraId="28653A00" w14:textId="77777777" w:rsidTr="008B475E">
        <w:tc>
          <w:tcPr>
            <w:tcW w:w="9242" w:type="dxa"/>
            <w:shd w:val="clear" w:color="auto" w:fill="auto"/>
          </w:tcPr>
          <w:p w14:paraId="5FCF2256" w14:textId="7823B0EC" w:rsidR="00730687" w:rsidRPr="008B475E" w:rsidRDefault="00D607F8" w:rsidP="008B475E">
            <w:pPr>
              <w:spacing w:before="120" w:after="120"/>
            </w:pPr>
            <w:r w:rsidRPr="008B475E">
              <w:t xml:space="preserve">Courrier </w:t>
            </w:r>
            <w:proofErr w:type="gramStart"/>
            <w:r w:rsidRPr="008B475E">
              <w:t>électronique</w:t>
            </w:r>
            <w:r w:rsidR="008B475E" w:rsidRPr="008B475E">
              <w:t>:</w:t>
            </w:r>
            <w:proofErr w:type="gramEnd"/>
            <w:r w:rsidR="008B475E" w:rsidRPr="008B475E">
              <w:t xml:space="preserve"> s</w:t>
            </w:r>
            <w:r w:rsidRPr="008B475E">
              <w:t>ps.chile@sag.gob.cl</w:t>
            </w:r>
          </w:p>
        </w:tc>
      </w:tr>
    </w:tbl>
    <w:p w14:paraId="4E6ED609" w14:textId="77777777" w:rsidR="00293E6A" w:rsidRPr="008B475E" w:rsidRDefault="00293E6A" w:rsidP="008B475E"/>
    <w:p w14:paraId="0D15EE6A" w14:textId="1AE8549E" w:rsidR="00293E6A" w:rsidRPr="008B475E" w:rsidRDefault="008B475E" w:rsidP="008B475E">
      <w:pPr>
        <w:jc w:val="center"/>
        <w:rPr>
          <w:b/>
        </w:rPr>
      </w:pPr>
      <w:r w:rsidRPr="008B475E">
        <w:rPr>
          <w:b/>
        </w:rPr>
        <w:t>__________</w:t>
      </w:r>
      <w:bookmarkEnd w:id="8"/>
    </w:p>
    <w:sectPr w:rsidR="00293E6A" w:rsidRPr="008B475E" w:rsidSect="008B4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534B" w14:textId="77777777" w:rsidR="00655617" w:rsidRPr="008B475E" w:rsidRDefault="00D607F8">
      <w:bookmarkStart w:id="4" w:name="_Hlk62547926"/>
      <w:bookmarkStart w:id="5" w:name="_Hlk62547927"/>
      <w:r w:rsidRPr="008B475E">
        <w:separator/>
      </w:r>
      <w:bookmarkEnd w:id="4"/>
      <w:bookmarkEnd w:id="5"/>
    </w:p>
  </w:endnote>
  <w:endnote w:type="continuationSeparator" w:id="0">
    <w:p w14:paraId="2DF04779" w14:textId="77777777" w:rsidR="00655617" w:rsidRPr="008B475E" w:rsidRDefault="00D607F8">
      <w:bookmarkStart w:id="6" w:name="_Hlk62547928"/>
      <w:bookmarkStart w:id="7" w:name="_Hlk62547929"/>
      <w:r w:rsidRPr="008B475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A6E0" w14:textId="73D7E34A" w:rsidR="00730687" w:rsidRPr="008B475E" w:rsidRDefault="008B475E" w:rsidP="008B475E">
    <w:pPr>
      <w:pStyle w:val="Footer"/>
    </w:pPr>
    <w:bookmarkStart w:id="13" w:name="_Hlk62547914"/>
    <w:bookmarkStart w:id="14" w:name="_Hlk62547915"/>
    <w:r w:rsidRPr="008B475E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9EF" w14:textId="6C0DF32F" w:rsidR="00DD65B2" w:rsidRPr="008B475E" w:rsidRDefault="008B475E" w:rsidP="008B475E">
    <w:pPr>
      <w:pStyle w:val="Footer"/>
    </w:pPr>
    <w:bookmarkStart w:id="15" w:name="_Hlk62547916"/>
    <w:bookmarkStart w:id="16" w:name="_Hlk62547917"/>
    <w:r w:rsidRPr="008B475E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693" w14:textId="5BF1B8D0" w:rsidR="00DD65B2" w:rsidRPr="008B475E" w:rsidRDefault="008B475E" w:rsidP="008B475E">
    <w:pPr>
      <w:pStyle w:val="Footer"/>
    </w:pPr>
    <w:bookmarkStart w:id="19" w:name="_Hlk62547920"/>
    <w:bookmarkStart w:id="20" w:name="_Hlk62547921"/>
    <w:r w:rsidRPr="008B475E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1580" w14:textId="77777777" w:rsidR="00655617" w:rsidRPr="008B475E" w:rsidRDefault="00D607F8">
      <w:bookmarkStart w:id="0" w:name="_Hlk62547922"/>
      <w:bookmarkStart w:id="1" w:name="_Hlk62547923"/>
      <w:r w:rsidRPr="008B475E">
        <w:separator/>
      </w:r>
      <w:bookmarkEnd w:id="0"/>
      <w:bookmarkEnd w:id="1"/>
    </w:p>
  </w:footnote>
  <w:footnote w:type="continuationSeparator" w:id="0">
    <w:p w14:paraId="4F5189D9" w14:textId="77777777" w:rsidR="00655617" w:rsidRPr="008B475E" w:rsidRDefault="00D607F8">
      <w:bookmarkStart w:id="2" w:name="_Hlk62547924"/>
      <w:bookmarkStart w:id="3" w:name="_Hlk62547925"/>
      <w:r w:rsidRPr="008B475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AF5E" w14:textId="77777777" w:rsidR="008B475E" w:rsidRPr="00704D6E" w:rsidRDefault="008B475E" w:rsidP="008B475E">
    <w:pPr>
      <w:pStyle w:val="Header"/>
      <w:spacing w:after="240"/>
      <w:jc w:val="center"/>
      <w:rPr>
        <w:lang w:val="en-GB"/>
      </w:rPr>
    </w:pPr>
    <w:bookmarkStart w:id="9" w:name="_Hlk62547910"/>
    <w:bookmarkStart w:id="10" w:name="_Hlk62547911"/>
    <w:r w:rsidRPr="00704D6E">
      <w:rPr>
        <w:lang w:val="en-GB"/>
      </w:rPr>
      <w:t>G/SPS/N/</w:t>
    </w:r>
    <w:proofErr w:type="spellStart"/>
    <w:r w:rsidRPr="00704D6E">
      <w:rPr>
        <w:lang w:val="en-GB"/>
      </w:rPr>
      <w:t>CHL</w:t>
    </w:r>
    <w:proofErr w:type="spellEnd"/>
    <w:r w:rsidRPr="00704D6E">
      <w:rPr>
        <w:lang w:val="en-GB"/>
      </w:rPr>
      <w:t>/631/Add.1</w:t>
    </w:r>
  </w:p>
  <w:p w14:paraId="38127E6B" w14:textId="77777777" w:rsidR="008B475E" w:rsidRPr="008B475E" w:rsidRDefault="008B475E" w:rsidP="008B475E">
    <w:pPr>
      <w:pStyle w:val="Header"/>
      <w:pBdr>
        <w:bottom w:val="single" w:sz="4" w:space="1" w:color="auto"/>
      </w:pBdr>
      <w:jc w:val="center"/>
    </w:pPr>
    <w:r w:rsidRPr="008B475E">
      <w:t xml:space="preserve">- </w:t>
    </w:r>
    <w:r w:rsidRPr="008B475E">
      <w:fldChar w:fldCharType="begin"/>
    </w:r>
    <w:r w:rsidRPr="008B475E">
      <w:instrText xml:space="preserve"> PAGE  \* Arabic  \* MERGEFORMAT </w:instrText>
    </w:r>
    <w:r w:rsidRPr="008B475E">
      <w:fldChar w:fldCharType="separate"/>
    </w:r>
    <w:r w:rsidRPr="008B475E">
      <w:t>1</w:t>
    </w:r>
    <w:r w:rsidRPr="008B475E">
      <w:fldChar w:fldCharType="end"/>
    </w:r>
    <w:r w:rsidRPr="008B475E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1444" w14:textId="77777777" w:rsidR="008B475E" w:rsidRPr="00704D6E" w:rsidRDefault="008B475E" w:rsidP="008B475E">
    <w:pPr>
      <w:pStyle w:val="Header"/>
      <w:spacing w:after="240"/>
      <w:jc w:val="center"/>
      <w:rPr>
        <w:lang w:val="en-GB"/>
      </w:rPr>
    </w:pPr>
    <w:bookmarkStart w:id="11" w:name="_Hlk62547912"/>
    <w:bookmarkStart w:id="12" w:name="_Hlk62547913"/>
    <w:r w:rsidRPr="00704D6E">
      <w:rPr>
        <w:lang w:val="en-GB"/>
      </w:rPr>
      <w:t>G/SPS/N/</w:t>
    </w:r>
    <w:proofErr w:type="spellStart"/>
    <w:r w:rsidRPr="00704D6E">
      <w:rPr>
        <w:lang w:val="en-GB"/>
      </w:rPr>
      <w:t>CHL</w:t>
    </w:r>
    <w:proofErr w:type="spellEnd"/>
    <w:r w:rsidRPr="00704D6E">
      <w:rPr>
        <w:lang w:val="en-GB"/>
      </w:rPr>
      <w:t>/631/Add.1</w:t>
    </w:r>
  </w:p>
  <w:p w14:paraId="302866F8" w14:textId="77777777" w:rsidR="008B475E" w:rsidRPr="008B475E" w:rsidRDefault="008B475E" w:rsidP="008B475E">
    <w:pPr>
      <w:pStyle w:val="Header"/>
      <w:pBdr>
        <w:bottom w:val="single" w:sz="4" w:space="1" w:color="auto"/>
      </w:pBdr>
      <w:jc w:val="center"/>
    </w:pPr>
    <w:r w:rsidRPr="008B475E">
      <w:t xml:space="preserve">- </w:t>
    </w:r>
    <w:r w:rsidRPr="008B475E">
      <w:fldChar w:fldCharType="begin"/>
    </w:r>
    <w:r w:rsidRPr="008B475E">
      <w:instrText xml:space="preserve"> PAGE  \* Arabic  \* MERGEFORMAT </w:instrText>
    </w:r>
    <w:r w:rsidRPr="008B475E">
      <w:fldChar w:fldCharType="separate"/>
    </w:r>
    <w:r w:rsidRPr="008B475E">
      <w:t>1</w:t>
    </w:r>
    <w:r w:rsidRPr="008B475E">
      <w:fldChar w:fldCharType="end"/>
    </w:r>
    <w:r w:rsidRPr="008B475E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B475E" w:rsidRPr="008B475E" w14:paraId="565E1CE4" w14:textId="77777777" w:rsidTr="008B47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DE89C15" w14:textId="77777777" w:rsidR="008B475E" w:rsidRPr="008B475E" w:rsidRDefault="008B475E" w:rsidP="008B475E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62547918"/>
          <w:bookmarkStart w:id="18" w:name="_Hlk6254791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FB88F4C" w14:textId="77777777" w:rsidR="008B475E" w:rsidRPr="008B475E" w:rsidRDefault="008B475E" w:rsidP="008B47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B475E" w:rsidRPr="008B475E" w14:paraId="11D940ED" w14:textId="77777777" w:rsidTr="008B47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3873F33" w14:textId="45914060" w:rsidR="008B475E" w:rsidRPr="008B475E" w:rsidRDefault="008B475E" w:rsidP="008B475E">
          <w:pPr>
            <w:jc w:val="left"/>
            <w:rPr>
              <w:rFonts w:eastAsia="Verdana" w:cs="Verdana"/>
              <w:szCs w:val="18"/>
            </w:rPr>
          </w:pPr>
          <w:r w:rsidRPr="008B475E">
            <w:rPr>
              <w:rFonts w:eastAsia="Verdana" w:cs="Verdana"/>
              <w:noProof/>
              <w:szCs w:val="18"/>
            </w:rPr>
            <w:drawing>
              <wp:inline distT="0" distB="0" distL="0" distR="0" wp14:anchorId="705F7106" wp14:editId="5E0D124D">
                <wp:extent cx="2376297" cy="720090"/>
                <wp:effectExtent l="0" t="0" r="508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9088B5" w14:textId="77777777" w:rsidR="008B475E" w:rsidRPr="008B475E" w:rsidRDefault="008B475E" w:rsidP="008B47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B475E" w:rsidRPr="00704D6E" w14:paraId="75FA4B29" w14:textId="77777777" w:rsidTr="008B47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9C8E47" w14:textId="77777777" w:rsidR="008B475E" w:rsidRPr="008B475E" w:rsidRDefault="008B475E" w:rsidP="008B47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F0B0CE3" w14:textId="69307ADD" w:rsidR="008B475E" w:rsidRPr="00704D6E" w:rsidRDefault="008B475E" w:rsidP="008B475E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704D6E">
            <w:rPr>
              <w:b/>
              <w:szCs w:val="18"/>
              <w:lang w:val="en-GB"/>
            </w:rPr>
            <w:t>G/SPS/N/</w:t>
          </w:r>
          <w:proofErr w:type="spellStart"/>
          <w:r w:rsidRPr="00704D6E">
            <w:rPr>
              <w:b/>
              <w:szCs w:val="18"/>
              <w:lang w:val="en-GB"/>
            </w:rPr>
            <w:t>CHL</w:t>
          </w:r>
          <w:proofErr w:type="spellEnd"/>
          <w:r w:rsidRPr="00704D6E">
            <w:rPr>
              <w:b/>
              <w:szCs w:val="18"/>
              <w:lang w:val="en-GB"/>
            </w:rPr>
            <w:t>/631/Add.1</w:t>
          </w:r>
        </w:p>
      </w:tc>
    </w:tr>
    <w:tr w:rsidR="008B475E" w:rsidRPr="008B475E" w14:paraId="3DFCAC9E" w14:textId="77777777" w:rsidTr="008B47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2256E9" w14:textId="77777777" w:rsidR="008B475E" w:rsidRPr="00704D6E" w:rsidRDefault="008B475E" w:rsidP="008B475E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66CFB98" w14:textId="3EE32442" w:rsidR="008B475E" w:rsidRPr="008B475E" w:rsidRDefault="008B475E" w:rsidP="008B475E">
          <w:pPr>
            <w:jc w:val="right"/>
            <w:rPr>
              <w:rFonts w:eastAsia="Verdana" w:cs="Verdana"/>
              <w:szCs w:val="18"/>
            </w:rPr>
          </w:pPr>
          <w:r w:rsidRPr="008B475E">
            <w:rPr>
              <w:rFonts w:eastAsia="Verdana" w:cs="Verdana"/>
              <w:szCs w:val="18"/>
            </w:rPr>
            <w:t>15 janvier 2021</w:t>
          </w:r>
        </w:p>
      </w:tc>
    </w:tr>
    <w:tr w:rsidR="008B475E" w:rsidRPr="008B475E" w14:paraId="2705D3FD" w14:textId="77777777" w:rsidTr="008B47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76FE4B" w14:textId="3498DFCC" w:rsidR="008B475E" w:rsidRPr="008B475E" w:rsidRDefault="008B475E" w:rsidP="008B475E">
          <w:pPr>
            <w:jc w:val="left"/>
            <w:rPr>
              <w:rFonts w:eastAsia="Verdana" w:cs="Verdana"/>
              <w:b/>
              <w:szCs w:val="18"/>
            </w:rPr>
          </w:pPr>
          <w:r w:rsidRPr="008B475E">
            <w:rPr>
              <w:rFonts w:eastAsia="Verdana" w:cs="Verdana"/>
              <w:color w:val="FF0000"/>
              <w:szCs w:val="18"/>
            </w:rPr>
            <w:t>(21</w:t>
          </w:r>
          <w:r w:rsidRPr="008B475E">
            <w:rPr>
              <w:rFonts w:eastAsia="Verdana" w:cs="Verdana"/>
              <w:color w:val="FF0000"/>
              <w:szCs w:val="18"/>
            </w:rPr>
            <w:noBreakHyphen/>
          </w:r>
          <w:r w:rsidR="00704D6E">
            <w:rPr>
              <w:rFonts w:eastAsia="Verdana" w:cs="Verdana"/>
              <w:color w:val="FF0000"/>
              <w:szCs w:val="18"/>
            </w:rPr>
            <w:t>0509</w:t>
          </w:r>
          <w:r w:rsidRPr="008B47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06555D" w14:textId="47DCFC59" w:rsidR="008B475E" w:rsidRPr="008B475E" w:rsidRDefault="008B475E" w:rsidP="008B475E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B475E">
            <w:rPr>
              <w:rFonts w:eastAsia="Verdana" w:cs="Verdana"/>
              <w:szCs w:val="18"/>
            </w:rPr>
            <w:t>Page:</w:t>
          </w:r>
          <w:proofErr w:type="gramEnd"/>
          <w:r w:rsidRPr="008B475E">
            <w:rPr>
              <w:rFonts w:eastAsia="Verdana" w:cs="Verdana"/>
              <w:szCs w:val="18"/>
            </w:rPr>
            <w:t xml:space="preserve"> </w:t>
          </w:r>
          <w:r w:rsidRPr="008B475E">
            <w:rPr>
              <w:rFonts w:eastAsia="Verdana" w:cs="Verdana"/>
              <w:szCs w:val="18"/>
            </w:rPr>
            <w:fldChar w:fldCharType="begin"/>
          </w:r>
          <w:r w:rsidRPr="008B47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B475E">
            <w:rPr>
              <w:rFonts w:eastAsia="Verdana" w:cs="Verdana"/>
              <w:szCs w:val="18"/>
            </w:rPr>
            <w:fldChar w:fldCharType="separate"/>
          </w:r>
          <w:r w:rsidRPr="008B475E">
            <w:rPr>
              <w:rFonts w:eastAsia="Verdana" w:cs="Verdana"/>
              <w:szCs w:val="18"/>
            </w:rPr>
            <w:t>1</w:t>
          </w:r>
          <w:r w:rsidRPr="008B475E">
            <w:rPr>
              <w:rFonts w:eastAsia="Verdana" w:cs="Verdana"/>
              <w:szCs w:val="18"/>
            </w:rPr>
            <w:fldChar w:fldCharType="end"/>
          </w:r>
          <w:r w:rsidRPr="008B475E">
            <w:rPr>
              <w:rFonts w:eastAsia="Verdana" w:cs="Verdana"/>
              <w:szCs w:val="18"/>
            </w:rPr>
            <w:t>/</w:t>
          </w:r>
          <w:r w:rsidRPr="008B475E">
            <w:rPr>
              <w:rFonts w:eastAsia="Verdana" w:cs="Verdana"/>
              <w:szCs w:val="18"/>
            </w:rPr>
            <w:fldChar w:fldCharType="begin"/>
          </w:r>
          <w:r w:rsidRPr="008B47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B475E">
            <w:rPr>
              <w:rFonts w:eastAsia="Verdana" w:cs="Verdana"/>
              <w:szCs w:val="18"/>
            </w:rPr>
            <w:fldChar w:fldCharType="separate"/>
          </w:r>
          <w:r w:rsidRPr="008B475E">
            <w:rPr>
              <w:rFonts w:eastAsia="Verdana" w:cs="Verdana"/>
              <w:szCs w:val="18"/>
            </w:rPr>
            <w:t>2</w:t>
          </w:r>
          <w:r w:rsidRPr="008B475E">
            <w:rPr>
              <w:rFonts w:eastAsia="Verdana" w:cs="Verdana"/>
              <w:szCs w:val="18"/>
            </w:rPr>
            <w:fldChar w:fldCharType="end"/>
          </w:r>
        </w:p>
      </w:tc>
    </w:tr>
    <w:tr w:rsidR="008B475E" w:rsidRPr="008B475E" w14:paraId="3349EA8B" w14:textId="77777777" w:rsidTr="008B47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2467C" w14:textId="6087EC2E" w:rsidR="008B475E" w:rsidRPr="008B475E" w:rsidRDefault="008B475E" w:rsidP="008B475E">
          <w:pPr>
            <w:jc w:val="left"/>
            <w:rPr>
              <w:rFonts w:eastAsia="Verdana" w:cs="Verdana"/>
              <w:szCs w:val="18"/>
            </w:rPr>
          </w:pPr>
          <w:r w:rsidRPr="008B475E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D76D804" w14:textId="3683FEE5" w:rsidR="008B475E" w:rsidRPr="008B475E" w:rsidRDefault="008B475E" w:rsidP="008B475E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B475E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B475E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7"/>
    <w:bookmarkEnd w:id="18"/>
  </w:tbl>
  <w:p w14:paraId="1E90D665" w14:textId="77777777" w:rsidR="00DD65B2" w:rsidRPr="008B475E" w:rsidRDefault="00DD65B2" w:rsidP="008B47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86E3C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DFCCB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94C17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18262CE"/>
    <w:numStyleLink w:val="LegalHeadings"/>
  </w:abstractNum>
  <w:abstractNum w:abstractNumId="12" w15:restartNumberingAfterBreak="0">
    <w:nsid w:val="57551E12"/>
    <w:multiLevelType w:val="multilevel"/>
    <w:tmpl w:val="B18262C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649A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94858"/>
    <w:rsid w:val="005B571A"/>
    <w:rsid w:val="005C6D4E"/>
    <w:rsid w:val="005D21E5"/>
    <w:rsid w:val="005D46C7"/>
    <w:rsid w:val="005D4F0E"/>
    <w:rsid w:val="005E14C9"/>
    <w:rsid w:val="00605630"/>
    <w:rsid w:val="00655617"/>
    <w:rsid w:val="006629BA"/>
    <w:rsid w:val="006652F7"/>
    <w:rsid w:val="00674833"/>
    <w:rsid w:val="006A2F2A"/>
    <w:rsid w:val="006E0C67"/>
    <w:rsid w:val="006F1734"/>
    <w:rsid w:val="00704D6E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B475E"/>
    <w:rsid w:val="00912133"/>
    <w:rsid w:val="0091417D"/>
    <w:rsid w:val="00917BFE"/>
    <w:rsid w:val="009304CB"/>
    <w:rsid w:val="00936E05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2718"/>
    <w:rsid w:val="00AC7C4D"/>
    <w:rsid w:val="00AC7EFF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069A5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07F8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147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49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B47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B475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B475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B475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B475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B475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B475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B47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B47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B47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B475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B475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B475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B475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B475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B47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B475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B475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B475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5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B47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B475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B475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8B475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8B475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B475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8B47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B475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B47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B475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B475E"/>
    <w:rPr>
      <w:szCs w:val="20"/>
    </w:rPr>
  </w:style>
  <w:style w:type="character" w:customStyle="1" w:styleId="EndnoteTextChar">
    <w:name w:val="Endnote Text Char"/>
    <w:link w:val="EndnoteText"/>
    <w:uiPriority w:val="49"/>
    <w:rsid w:val="008B475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B47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B475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B47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B475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B475E"/>
    <w:pPr>
      <w:ind w:left="567" w:right="567" w:firstLine="0"/>
    </w:pPr>
  </w:style>
  <w:style w:type="character" w:styleId="FootnoteReference">
    <w:name w:val="footnote reference"/>
    <w:uiPriority w:val="5"/>
    <w:rsid w:val="008B475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B47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B475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B475E"/>
    <w:pPr>
      <w:numPr>
        <w:numId w:val="6"/>
      </w:numPr>
    </w:pPr>
  </w:style>
  <w:style w:type="paragraph" w:styleId="ListBullet">
    <w:name w:val="List Bullet"/>
    <w:basedOn w:val="Normal"/>
    <w:uiPriority w:val="1"/>
    <w:rsid w:val="008B475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B475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B475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B475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B475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B475E"/>
    <w:pPr>
      <w:ind w:left="720"/>
      <w:contextualSpacing/>
    </w:pPr>
  </w:style>
  <w:style w:type="numbering" w:customStyle="1" w:styleId="ListBullets">
    <w:name w:val="ListBullets"/>
    <w:uiPriority w:val="99"/>
    <w:rsid w:val="008B475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B47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B47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B47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B475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8B47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B47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B475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B47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B47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8B47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B47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B47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B47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B47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B475E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B475E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B475E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B47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B47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B475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B475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B475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B475E"/>
  </w:style>
  <w:style w:type="paragraph" w:styleId="BlockText">
    <w:name w:val="Block Text"/>
    <w:basedOn w:val="Normal"/>
    <w:uiPriority w:val="99"/>
    <w:semiHidden/>
    <w:unhideWhenUsed/>
    <w:rsid w:val="008B47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475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47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475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47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7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75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8B475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B475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475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B4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75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B475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475E"/>
  </w:style>
  <w:style w:type="character" w:customStyle="1" w:styleId="DateChar">
    <w:name w:val="Date Char"/>
    <w:basedOn w:val="DefaultParagraphFont"/>
    <w:link w:val="Date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7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75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475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8B475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B47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B475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B475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B475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475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475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8B475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B475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B475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B475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7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75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B475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B475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B475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B47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B47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B47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B47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B47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B47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B47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B47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B475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B47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B475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B4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B47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B475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B475E"/>
    <w:rPr>
      <w:lang w:val="fr-FR"/>
    </w:rPr>
  </w:style>
  <w:style w:type="paragraph" w:styleId="List">
    <w:name w:val="List"/>
    <w:basedOn w:val="Normal"/>
    <w:uiPriority w:val="99"/>
    <w:semiHidden/>
    <w:unhideWhenUsed/>
    <w:rsid w:val="008B475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B475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B475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B475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B475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B475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B475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B475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B475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B475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B475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B475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B475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B475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B475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B47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75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4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475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8B475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475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B475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475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B475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B475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B475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75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B47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B475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47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475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475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8B475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B475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B475E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B475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69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69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69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6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69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69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69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69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69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69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69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69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69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69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69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69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69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C069A5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69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69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69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69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69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69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69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69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69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69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69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69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69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69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69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69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69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69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69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C069A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C069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69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69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69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69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C069A5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C069A5"/>
    <w:rPr>
      <w:color w:val="0000FF"/>
      <w:u w:val="single"/>
      <w:shd w:val="clear" w:color="auto" w:fill="F3F2F1"/>
      <w:lang w:val="fr-FR"/>
    </w:rPr>
  </w:style>
  <w:style w:type="table" w:styleId="TableGridLight">
    <w:name w:val="Grid Table Light"/>
    <w:basedOn w:val="TableNormal"/>
    <w:uiPriority w:val="40"/>
    <w:rsid w:val="00C069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C069A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044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18</TotalTime>
  <Pages>2</Pages>
  <Words>441</Words>
  <Characters>2753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3</cp:revision>
  <dcterms:created xsi:type="dcterms:W3CDTF">2021-01-26T08:13:00Z</dcterms:created>
  <dcterms:modified xsi:type="dcterms:W3CDTF">2021-01-26T11:01:00Z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46f1748f-5d64-4b9c-9f66-b6ce549e1ea3</vt:lpwstr>
  </property>
  <property fmtid="{D5CDD505-2E9C-101B-9397-08002B2CF9AE}" pid="3" name="WTOCLASSIFICATION">
    <vt:lpwstr>WTO OFFICIAL</vt:lpwstr>
  </property>
</Properties>
</file>