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7" w:rsidRPr="00A63A44" w:rsidRDefault="00A63A44" w:rsidP="00A63A44">
      <w:pPr>
        <w:pStyle w:val="Title"/>
        <w:rPr>
          <w:caps w:val="0"/>
          <w:kern w:val="0"/>
        </w:rPr>
      </w:pPr>
      <w:bookmarkStart w:id="0" w:name="_GoBack"/>
      <w:bookmarkEnd w:id="0"/>
      <w:r w:rsidRPr="00A63A44">
        <w:rPr>
          <w:caps w:val="0"/>
          <w:kern w:val="0"/>
        </w:rPr>
        <w:t>NOTIFICATION</w:t>
      </w:r>
    </w:p>
    <w:p w:rsidR="00730687" w:rsidRPr="00A63A44" w:rsidRDefault="00582199" w:rsidP="00A63A44">
      <w:pPr>
        <w:pStyle w:val="Title3"/>
      </w:pPr>
      <w:r w:rsidRPr="00A63A44">
        <w:t>Addendum</w:t>
      </w:r>
    </w:p>
    <w:p w:rsidR="00337700" w:rsidRPr="00A63A44" w:rsidRDefault="00582199" w:rsidP="00A63A44">
      <w:r w:rsidRPr="00A63A44">
        <w:t>La communication ci</w:t>
      </w:r>
      <w:r w:rsidR="00A63A44" w:rsidRPr="00A63A44">
        <w:t>-</w:t>
      </w:r>
      <w:r w:rsidRPr="00A63A44">
        <w:t>après, reçue le 1</w:t>
      </w:r>
      <w:r w:rsidR="00A63A44" w:rsidRPr="00A63A44">
        <w:t>2 février 2</w:t>
      </w:r>
      <w:r w:rsidRPr="00A63A44">
        <w:t xml:space="preserve">018, est distribuée à la demande de la délégation de la </w:t>
      </w:r>
      <w:r w:rsidRPr="00A63A44">
        <w:rPr>
          <w:u w:val="single"/>
        </w:rPr>
        <w:t>Colombie</w:t>
      </w:r>
      <w:r w:rsidRPr="00A63A44">
        <w:t>.</w:t>
      </w:r>
    </w:p>
    <w:p w:rsidR="00730687" w:rsidRPr="00A63A44" w:rsidRDefault="00024ACD" w:rsidP="00A63A44"/>
    <w:p w:rsidR="00730687" w:rsidRPr="00A63A44" w:rsidRDefault="00A63A44" w:rsidP="00A63A44">
      <w:pPr>
        <w:jc w:val="center"/>
        <w:rPr>
          <w:b/>
        </w:rPr>
      </w:pPr>
      <w:r w:rsidRPr="00A63A44">
        <w:rPr>
          <w:b/>
        </w:rPr>
        <w:t>_______________</w:t>
      </w:r>
    </w:p>
    <w:p w:rsidR="00730687" w:rsidRPr="00A63A44" w:rsidRDefault="00024ACD" w:rsidP="00A63A44"/>
    <w:p w:rsidR="00730687" w:rsidRPr="00A63A44" w:rsidRDefault="00024ACD" w:rsidP="00A63A44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B15E5A" w:rsidRPr="00A63A44" w:rsidTr="00A63A44">
        <w:tc>
          <w:tcPr>
            <w:tcW w:w="9242" w:type="dxa"/>
            <w:shd w:val="clear" w:color="auto" w:fill="auto"/>
          </w:tcPr>
          <w:p w:rsidR="00730687" w:rsidRPr="00A63A44" w:rsidRDefault="00582199" w:rsidP="003F7111">
            <w:pPr>
              <w:spacing w:after="120"/>
              <w:rPr>
                <w:u w:val="single"/>
              </w:rPr>
            </w:pPr>
            <w:r w:rsidRPr="00A63A44">
              <w:rPr>
                <w:u w:val="single"/>
              </w:rPr>
              <w:t>Mesure sanitaire établissant les exigences sanitaires auxquelles doit satisfaire le miel d'abeilles destiné à la consommation humaine</w:t>
            </w:r>
          </w:p>
        </w:tc>
      </w:tr>
      <w:tr w:rsidR="00B15E5A" w:rsidRPr="00A63A44" w:rsidTr="00A63A44">
        <w:tc>
          <w:tcPr>
            <w:tcW w:w="9242" w:type="dxa"/>
            <w:shd w:val="clear" w:color="auto" w:fill="auto"/>
          </w:tcPr>
          <w:p w:rsidR="00730687" w:rsidRPr="00A63A44" w:rsidRDefault="00582199" w:rsidP="00A63A44">
            <w:pPr>
              <w:spacing w:before="120" w:after="120"/>
            </w:pPr>
            <w:r w:rsidRPr="00A63A44">
              <w:t>La République de Colombie annonce que la Décision (</w:t>
            </w:r>
            <w:proofErr w:type="spellStart"/>
            <w:r w:rsidRPr="00A63A44">
              <w:rPr>
                <w:i/>
              </w:rPr>
              <w:t>Resolución</w:t>
            </w:r>
            <w:proofErr w:type="spellEnd"/>
            <w:r w:rsidRPr="00A63A44">
              <w:t>) n° 1057 du 2</w:t>
            </w:r>
            <w:r w:rsidR="00A63A44" w:rsidRPr="00A63A44">
              <w:t>3 mars 2</w:t>
            </w:r>
            <w:r w:rsidRPr="00A63A44">
              <w:t>010 du Ministère de la protection sociale établissant le règlement technique relatif aux exigences sanitaires auxquelles doit satisfaire le miel d'abeilles destiné à la consommation humaine, notifiée le 2</w:t>
            </w:r>
            <w:r w:rsidR="00A63A44" w:rsidRPr="00A63A44">
              <w:t>3 avril 2</w:t>
            </w:r>
            <w:r w:rsidRPr="00A63A44">
              <w:t xml:space="preserve">010 par l'intermédiaire de l'Organisation mondiale du commerce au moyen du document G/SPS/N/COL/171/Add.1, a été déclarée nulle par l'Arrêté du Conseil d'État du </w:t>
            </w:r>
            <w:r w:rsidR="00A63A44" w:rsidRPr="00A63A44">
              <w:t>4</w:t>
            </w:r>
            <w:r w:rsidR="00A63A44">
              <w:t> </w:t>
            </w:r>
            <w:r w:rsidR="00A63A44" w:rsidRPr="00A63A44">
              <w:t>février</w:t>
            </w:r>
            <w:r w:rsidR="00A63A44">
              <w:t> </w:t>
            </w:r>
            <w:r w:rsidR="00A63A44" w:rsidRPr="00A63A44">
              <w:t>2</w:t>
            </w:r>
            <w:r w:rsidRPr="00A63A44">
              <w:t>016.</w:t>
            </w:r>
          </w:p>
        </w:tc>
      </w:tr>
      <w:tr w:rsidR="00B15E5A" w:rsidRPr="00A63A44" w:rsidTr="00A63A44">
        <w:tc>
          <w:tcPr>
            <w:tcW w:w="9242" w:type="dxa"/>
            <w:shd w:val="clear" w:color="auto" w:fill="auto"/>
          </w:tcPr>
          <w:p w:rsidR="00730687" w:rsidRPr="00A63A44" w:rsidRDefault="00582199" w:rsidP="003F7111">
            <w:pPr>
              <w:spacing w:before="120" w:after="240"/>
              <w:rPr>
                <w:b/>
              </w:rPr>
            </w:pPr>
            <w:r w:rsidRPr="00A63A44">
              <w:rPr>
                <w:b/>
              </w:rPr>
              <w:t>Le présent addendum concerne:</w:t>
            </w:r>
          </w:p>
        </w:tc>
      </w:tr>
      <w:tr w:rsidR="00B15E5A" w:rsidRPr="00A63A44" w:rsidTr="00A63A44">
        <w:tc>
          <w:tcPr>
            <w:tcW w:w="9242" w:type="dxa"/>
            <w:shd w:val="clear" w:color="auto" w:fill="auto"/>
          </w:tcPr>
          <w:p w:rsidR="00730687" w:rsidRPr="00A63A44" w:rsidRDefault="00A63A44" w:rsidP="00A63A44">
            <w:pPr>
              <w:ind w:left="1440" w:hanging="873"/>
            </w:pPr>
            <w:r w:rsidRPr="00A63A44">
              <w:t>[ ]</w:t>
            </w:r>
            <w:r w:rsidR="00390D33" w:rsidRPr="00A63A44">
              <w:tab/>
              <w:t>Une modification de la date limite pour la présentation des observations</w:t>
            </w:r>
          </w:p>
        </w:tc>
      </w:tr>
      <w:tr w:rsidR="00B15E5A" w:rsidRPr="00A63A44" w:rsidTr="00A63A44">
        <w:tc>
          <w:tcPr>
            <w:tcW w:w="9242" w:type="dxa"/>
            <w:shd w:val="clear" w:color="auto" w:fill="auto"/>
          </w:tcPr>
          <w:p w:rsidR="00730687" w:rsidRPr="00A63A44" w:rsidRDefault="00A63A44" w:rsidP="00A63A44">
            <w:pPr>
              <w:ind w:left="1440" w:hanging="873"/>
            </w:pPr>
            <w:r w:rsidRPr="00A63A44">
              <w:t>[ ]</w:t>
            </w:r>
            <w:r w:rsidR="00390D33" w:rsidRPr="00A63A44">
              <w:tab/>
              <w:t>La notification de l'adoption, de la publication ou de l'entrée en vigueur d'une réglementation</w:t>
            </w:r>
          </w:p>
        </w:tc>
      </w:tr>
      <w:tr w:rsidR="00B15E5A" w:rsidRPr="00A63A44" w:rsidTr="00A63A44">
        <w:tc>
          <w:tcPr>
            <w:tcW w:w="9242" w:type="dxa"/>
            <w:shd w:val="clear" w:color="auto" w:fill="auto"/>
          </w:tcPr>
          <w:p w:rsidR="00730687" w:rsidRPr="00A63A44" w:rsidRDefault="00A63A44" w:rsidP="00A63A44">
            <w:pPr>
              <w:ind w:left="1440" w:hanging="873"/>
            </w:pPr>
            <w:r w:rsidRPr="00A63A44">
              <w:t>[ ]</w:t>
            </w:r>
            <w:r w:rsidR="00390D33" w:rsidRPr="00A63A44">
              <w:tab/>
              <w:t>Une modification du contenu et/ou du champ d'application d'un projet de réglementation déjà notifié</w:t>
            </w:r>
          </w:p>
        </w:tc>
      </w:tr>
      <w:tr w:rsidR="00B15E5A" w:rsidRPr="00A63A44" w:rsidTr="00A63A44">
        <w:tc>
          <w:tcPr>
            <w:tcW w:w="9242" w:type="dxa"/>
            <w:shd w:val="clear" w:color="auto" w:fill="auto"/>
          </w:tcPr>
          <w:p w:rsidR="00730687" w:rsidRPr="00A63A44" w:rsidRDefault="00582199" w:rsidP="00A63A44">
            <w:pPr>
              <w:ind w:left="1440" w:hanging="873"/>
            </w:pPr>
            <w:r w:rsidRPr="00A63A44">
              <w:t>[</w:t>
            </w:r>
            <w:r w:rsidRPr="00A63A44">
              <w:rPr>
                <w:b/>
              </w:rPr>
              <w:t>X</w:t>
            </w:r>
            <w:r w:rsidRPr="00A63A44">
              <w:t>]</w:t>
            </w:r>
            <w:r w:rsidRPr="00A63A44">
              <w:tab/>
              <w:t>Le retrait d'une réglementation projetée</w:t>
            </w:r>
          </w:p>
        </w:tc>
      </w:tr>
      <w:tr w:rsidR="00B15E5A" w:rsidRPr="00A63A44" w:rsidTr="00A63A44">
        <w:tc>
          <w:tcPr>
            <w:tcW w:w="9242" w:type="dxa"/>
            <w:shd w:val="clear" w:color="auto" w:fill="auto"/>
          </w:tcPr>
          <w:p w:rsidR="00730687" w:rsidRPr="00A63A44" w:rsidRDefault="00A63A44" w:rsidP="00A63A44">
            <w:pPr>
              <w:ind w:left="1440" w:hanging="873"/>
            </w:pPr>
            <w:r w:rsidRPr="00A63A44">
              <w:t>[ ]</w:t>
            </w:r>
            <w:r w:rsidR="00390D33" w:rsidRPr="00A63A44">
              <w:tab/>
              <w:t xml:space="preserve">Une modification de la date proposée pour l'adoption, la publication ou l'entrée en vigueur </w:t>
            </w:r>
          </w:p>
        </w:tc>
      </w:tr>
      <w:tr w:rsidR="00B15E5A" w:rsidRPr="00A63A44" w:rsidTr="00A63A44">
        <w:tc>
          <w:tcPr>
            <w:tcW w:w="9242" w:type="dxa"/>
            <w:shd w:val="clear" w:color="auto" w:fill="auto"/>
          </w:tcPr>
          <w:p w:rsidR="00730687" w:rsidRPr="00A63A44" w:rsidRDefault="00A63A44" w:rsidP="00A63A44">
            <w:pPr>
              <w:spacing w:after="120"/>
              <w:ind w:left="1440" w:hanging="873"/>
            </w:pPr>
            <w:r w:rsidRPr="00A63A44">
              <w:t>[ ]</w:t>
            </w:r>
            <w:r w:rsidR="00390D33" w:rsidRPr="00A63A44">
              <w:tab/>
              <w:t xml:space="preserve">Autres: </w:t>
            </w:r>
          </w:p>
        </w:tc>
      </w:tr>
      <w:tr w:rsidR="00B15E5A" w:rsidRPr="00A63A44" w:rsidTr="00A63A44">
        <w:tc>
          <w:tcPr>
            <w:tcW w:w="9242" w:type="dxa"/>
            <w:shd w:val="clear" w:color="auto" w:fill="auto"/>
          </w:tcPr>
          <w:p w:rsidR="00730687" w:rsidRPr="00A63A44" w:rsidRDefault="00582199" w:rsidP="00A63A44">
            <w:pPr>
              <w:spacing w:before="120" w:after="120"/>
              <w:rPr>
                <w:b/>
              </w:rPr>
            </w:pPr>
            <w:r w:rsidRPr="00A63A44">
              <w:rPr>
                <w:b/>
              </w:rPr>
              <w:t>Délai prévu pour la présentation des observations</w:t>
            </w:r>
            <w:r w:rsidR="00A63A44" w:rsidRPr="00A63A44">
              <w:rPr>
                <w:b/>
              </w:rPr>
              <w:t xml:space="preserve">: </w:t>
            </w:r>
            <w:r w:rsidR="00A63A44" w:rsidRPr="00A63A44">
              <w:rPr>
                <w:b/>
                <w:i/>
              </w:rPr>
              <w:t>(</w:t>
            </w:r>
            <w:r w:rsidRPr="00A63A44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A63A44" w:rsidRPr="00A63A44">
              <w:rPr>
                <w:b/>
                <w:i/>
              </w:rPr>
              <w:t xml:space="preserve"> </w:t>
            </w:r>
            <w:r w:rsidRPr="00A63A44">
              <w:rPr>
                <w:b/>
                <w:i/>
              </w:rPr>
              <w:t>jours civils au moins, devrait être prévu</w:t>
            </w:r>
            <w:r w:rsidR="00A63A44" w:rsidRPr="00A63A44">
              <w:rPr>
                <w:b/>
                <w:i/>
              </w:rPr>
              <w:t>. D</w:t>
            </w:r>
            <w:r w:rsidRPr="00A63A44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B15E5A" w:rsidRPr="00A63A44" w:rsidTr="00A63A44">
        <w:tc>
          <w:tcPr>
            <w:tcW w:w="9242" w:type="dxa"/>
            <w:shd w:val="clear" w:color="auto" w:fill="auto"/>
          </w:tcPr>
          <w:p w:rsidR="00730687" w:rsidRPr="00A63A44" w:rsidRDefault="00A63A44" w:rsidP="00A63A44">
            <w:pPr>
              <w:spacing w:before="120" w:after="120"/>
              <w:ind w:left="1440" w:hanging="873"/>
            </w:pPr>
            <w:r w:rsidRPr="00A63A44">
              <w:t>[ ]</w:t>
            </w:r>
            <w:r w:rsidR="00390D33" w:rsidRPr="00A63A44">
              <w:tab/>
              <w:t xml:space="preserve">Soixante jours à compter de la date de distribution de l'addendum à la notification et/ou </w:t>
            </w:r>
            <w:r w:rsidR="00390D33" w:rsidRPr="00A63A44">
              <w:rPr>
                <w:i/>
              </w:rPr>
              <w:t>(</w:t>
            </w:r>
            <w:proofErr w:type="spellStart"/>
            <w:r w:rsidR="00390D33" w:rsidRPr="00A63A44">
              <w:rPr>
                <w:i/>
              </w:rPr>
              <w:t>jj</w:t>
            </w:r>
            <w:proofErr w:type="spellEnd"/>
            <w:r w:rsidR="00390D33" w:rsidRPr="00A63A44">
              <w:rPr>
                <w:i/>
              </w:rPr>
              <w:t>/mm/</w:t>
            </w:r>
            <w:proofErr w:type="spellStart"/>
            <w:r w:rsidR="00390D33" w:rsidRPr="00A63A44">
              <w:rPr>
                <w:i/>
              </w:rPr>
              <w:t>aa</w:t>
            </w:r>
            <w:proofErr w:type="spellEnd"/>
            <w:r w:rsidR="00390D33" w:rsidRPr="00A63A44">
              <w:rPr>
                <w:i/>
              </w:rPr>
              <w:t>)</w:t>
            </w:r>
            <w:r w:rsidRPr="00A63A44">
              <w:t>: S</w:t>
            </w:r>
            <w:r w:rsidR="00390D33" w:rsidRPr="00A63A44">
              <w:t>ans objet</w:t>
            </w:r>
          </w:p>
        </w:tc>
      </w:tr>
      <w:tr w:rsidR="00B15E5A" w:rsidRPr="00A63A44" w:rsidTr="00A63A44">
        <w:tc>
          <w:tcPr>
            <w:tcW w:w="9242" w:type="dxa"/>
            <w:shd w:val="clear" w:color="auto" w:fill="auto"/>
          </w:tcPr>
          <w:p w:rsidR="00730687" w:rsidRPr="00A63A44" w:rsidRDefault="00582199" w:rsidP="00A63A44">
            <w:pPr>
              <w:spacing w:before="120" w:after="120"/>
              <w:rPr>
                <w:b/>
              </w:rPr>
            </w:pPr>
            <w:r w:rsidRPr="00A63A44">
              <w:rPr>
                <w:b/>
              </w:rPr>
              <w:t>Organisme ou autorité désigné pour traiter les observations</w:t>
            </w:r>
            <w:r w:rsidR="00A63A44" w:rsidRPr="00A63A44">
              <w:rPr>
                <w:b/>
              </w:rPr>
              <w:t>: [ ]</w:t>
            </w:r>
            <w:r w:rsidRPr="00A63A44">
              <w:rPr>
                <w:b/>
              </w:rPr>
              <w:t xml:space="preserve"> autorité nationale responsable des notifications, </w:t>
            </w:r>
            <w:r w:rsidR="00A63A44" w:rsidRPr="00A63A44">
              <w:rPr>
                <w:b/>
              </w:rPr>
              <w:t>[ ]</w:t>
            </w:r>
            <w:r w:rsidRPr="00A63A44">
              <w:rPr>
                <w:b/>
              </w:rPr>
              <w:t xml:space="preserve"> point d'information national</w:t>
            </w:r>
            <w:r w:rsidR="00A63A44" w:rsidRPr="00A63A44">
              <w:rPr>
                <w:b/>
              </w:rPr>
              <w:t>. A</w:t>
            </w:r>
            <w:r w:rsidRPr="00A63A44">
              <w:rPr>
                <w:b/>
              </w:rPr>
              <w:t>dresse, numéro de fax et adresse électronique (s'il y a lieu) d'un autre organisme:</w:t>
            </w:r>
          </w:p>
        </w:tc>
      </w:tr>
      <w:tr w:rsidR="00B15E5A" w:rsidRPr="00A63A44" w:rsidTr="00A63A44">
        <w:tc>
          <w:tcPr>
            <w:tcW w:w="9242" w:type="dxa"/>
            <w:shd w:val="clear" w:color="auto" w:fill="auto"/>
          </w:tcPr>
          <w:p w:rsidR="00730687" w:rsidRPr="00A63A44" w:rsidRDefault="00024ACD" w:rsidP="00A63A44">
            <w:pPr>
              <w:spacing w:before="120" w:after="120"/>
            </w:pPr>
          </w:p>
        </w:tc>
      </w:tr>
      <w:tr w:rsidR="00B15E5A" w:rsidRPr="00A63A44" w:rsidTr="00A63A44">
        <w:tc>
          <w:tcPr>
            <w:tcW w:w="9242" w:type="dxa"/>
            <w:shd w:val="clear" w:color="auto" w:fill="auto"/>
          </w:tcPr>
          <w:p w:rsidR="00730687" w:rsidRPr="00A63A44" w:rsidRDefault="00582199" w:rsidP="00A63A44">
            <w:pPr>
              <w:keepNext/>
              <w:spacing w:before="120" w:after="120"/>
              <w:rPr>
                <w:b/>
              </w:rPr>
            </w:pPr>
            <w:r w:rsidRPr="00A63A44">
              <w:rPr>
                <w:b/>
              </w:rPr>
              <w:lastRenderedPageBreak/>
              <w:t>Texte(s) disponible(s) auprès de</w:t>
            </w:r>
            <w:r w:rsidR="00A63A44" w:rsidRPr="00A63A44">
              <w:rPr>
                <w:b/>
              </w:rPr>
              <w:t>: [</w:t>
            </w:r>
            <w:r w:rsidRPr="00A63A44">
              <w:rPr>
                <w:b/>
              </w:rPr>
              <w:t>X] autorité nationale responsable des notifications, [X] point d'information national</w:t>
            </w:r>
            <w:r w:rsidR="00A63A44" w:rsidRPr="00A63A44">
              <w:rPr>
                <w:b/>
              </w:rPr>
              <w:t>. A</w:t>
            </w:r>
            <w:r w:rsidRPr="00A63A44">
              <w:rPr>
                <w:b/>
              </w:rPr>
              <w:t>dresse, numéro de fax et adresse électronique (s'il y a lieu) d'un autre organisme:</w:t>
            </w:r>
          </w:p>
        </w:tc>
      </w:tr>
      <w:tr w:rsidR="00B15E5A" w:rsidRPr="00A63A44" w:rsidTr="00A63A44">
        <w:tc>
          <w:tcPr>
            <w:tcW w:w="9242" w:type="dxa"/>
            <w:shd w:val="clear" w:color="auto" w:fill="auto"/>
          </w:tcPr>
          <w:p w:rsidR="00730687" w:rsidRPr="00A63A44" w:rsidRDefault="00582199" w:rsidP="00A63A44">
            <w:pPr>
              <w:keepNext/>
              <w:spacing w:before="120"/>
            </w:pPr>
            <w:r w:rsidRPr="00A63A44">
              <w:t>Point de contact:</w:t>
            </w:r>
          </w:p>
          <w:p w:rsidR="00B15E5A" w:rsidRPr="00A63A44" w:rsidRDefault="00582199" w:rsidP="00A63A44">
            <w:pPr>
              <w:keepNext/>
            </w:pPr>
            <w:r w:rsidRPr="00A63A44">
              <w:t xml:space="preserve">Calle 28 N° 13A </w:t>
            </w:r>
            <w:r w:rsidR="00A63A44" w:rsidRPr="00A63A44">
              <w:t>-</w:t>
            </w:r>
            <w:r w:rsidRPr="00A63A44">
              <w:t xml:space="preserve"> 15, tercer </w:t>
            </w:r>
            <w:proofErr w:type="spellStart"/>
            <w:r w:rsidRPr="00A63A44">
              <w:t>piso</w:t>
            </w:r>
            <w:proofErr w:type="spellEnd"/>
          </w:p>
          <w:p w:rsidR="00B15E5A" w:rsidRPr="00A63A44" w:rsidRDefault="00582199" w:rsidP="00A63A44">
            <w:pPr>
              <w:keepNext/>
            </w:pPr>
            <w:r w:rsidRPr="00A63A44">
              <w:t>Bogotá, D.C. (Colombie)</w:t>
            </w:r>
          </w:p>
          <w:p w:rsidR="00B15E5A" w:rsidRPr="00A63A44" w:rsidRDefault="00247E27" w:rsidP="00A63A44">
            <w:pPr>
              <w:keepNext/>
            </w:pPr>
            <w:r w:rsidRPr="00A63A44">
              <w:t>Téléphone</w:t>
            </w:r>
            <w:r w:rsidR="00A63A44" w:rsidRPr="00A63A44">
              <w:t>: +</w:t>
            </w:r>
            <w:r w:rsidRPr="00A63A44">
              <w:t>(57 1) 606 7676, int.1566 et 1340</w:t>
            </w:r>
          </w:p>
          <w:p w:rsidR="00B15E5A" w:rsidRPr="00A63A44" w:rsidRDefault="00CD0455" w:rsidP="00A63A44">
            <w:pPr>
              <w:keepNext/>
              <w:tabs>
                <w:tab w:val="left" w:pos="2086"/>
              </w:tabs>
            </w:pPr>
            <w:r w:rsidRPr="00A63A44">
              <w:t>Courrier électronique:</w:t>
            </w:r>
            <w:r w:rsidRPr="00A63A44">
              <w:tab/>
              <w:t>mortizb@mincit.gov.co</w:t>
            </w:r>
          </w:p>
          <w:p w:rsidR="00B15E5A" w:rsidRPr="00A63A44" w:rsidRDefault="00CD0455" w:rsidP="00A63A44">
            <w:pPr>
              <w:keepNext/>
              <w:tabs>
                <w:tab w:val="left" w:pos="2086"/>
              </w:tabs>
              <w:spacing w:after="120"/>
            </w:pPr>
            <w:r w:rsidRPr="00A63A44">
              <w:tab/>
              <w:t xml:space="preserve">mgonzalezs@mincit.gov.co </w:t>
            </w:r>
          </w:p>
        </w:tc>
      </w:tr>
    </w:tbl>
    <w:p w:rsidR="00293E6A" w:rsidRPr="00A63A44" w:rsidRDefault="00A63A44" w:rsidP="00A63A44">
      <w:pPr>
        <w:jc w:val="center"/>
        <w:rPr>
          <w:b/>
        </w:rPr>
      </w:pPr>
      <w:r w:rsidRPr="00A63A44">
        <w:rPr>
          <w:b/>
        </w:rPr>
        <w:t>__________</w:t>
      </w:r>
    </w:p>
    <w:sectPr w:rsidR="00293E6A" w:rsidRPr="00A63A44" w:rsidSect="00110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4B" w:rsidRPr="00A63A44" w:rsidRDefault="00582199">
      <w:r w:rsidRPr="00A63A44">
        <w:separator/>
      </w:r>
    </w:p>
  </w:endnote>
  <w:endnote w:type="continuationSeparator" w:id="0">
    <w:p w:rsidR="00307D4B" w:rsidRPr="00A63A44" w:rsidRDefault="00582199">
      <w:r w:rsidRPr="00A63A4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7" w:rsidRPr="00A63A44" w:rsidRDefault="00A63A44" w:rsidP="00A63A44">
    <w:pPr>
      <w:pStyle w:val="Footer"/>
    </w:pPr>
    <w:r w:rsidRPr="00A63A4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A63A44" w:rsidRDefault="00A63A44" w:rsidP="00A63A44">
    <w:pPr>
      <w:pStyle w:val="Footer"/>
    </w:pPr>
    <w:r w:rsidRPr="00A63A4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A63A44" w:rsidRDefault="00A63A44" w:rsidP="00A63A44">
    <w:pPr>
      <w:pStyle w:val="Footer"/>
    </w:pPr>
    <w:r w:rsidRPr="00A63A4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4B" w:rsidRPr="00A63A44" w:rsidRDefault="00582199">
      <w:r w:rsidRPr="00A63A44">
        <w:separator/>
      </w:r>
    </w:p>
  </w:footnote>
  <w:footnote w:type="continuationSeparator" w:id="0">
    <w:p w:rsidR="00307D4B" w:rsidRPr="00A63A44" w:rsidRDefault="00582199">
      <w:r w:rsidRPr="00A63A4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44" w:rsidRPr="003F7111" w:rsidRDefault="00A63A44" w:rsidP="00A63A44">
    <w:pPr>
      <w:pStyle w:val="Header"/>
      <w:spacing w:after="240"/>
      <w:jc w:val="center"/>
      <w:rPr>
        <w:lang w:val="en-GB"/>
      </w:rPr>
    </w:pPr>
    <w:r w:rsidRPr="003F7111">
      <w:rPr>
        <w:lang w:val="en-GB"/>
      </w:rPr>
      <w:t>G/SPS/N/COL/171/Add.2</w:t>
    </w:r>
  </w:p>
  <w:p w:rsidR="00A63A44" w:rsidRPr="00A63A44" w:rsidRDefault="00A63A44" w:rsidP="00A63A44">
    <w:pPr>
      <w:pStyle w:val="Header"/>
      <w:pBdr>
        <w:bottom w:val="single" w:sz="4" w:space="1" w:color="auto"/>
      </w:pBdr>
      <w:jc w:val="center"/>
    </w:pPr>
    <w:r w:rsidRPr="00A63A44">
      <w:t xml:space="preserve">- </w:t>
    </w:r>
    <w:r w:rsidRPr="00A63A44">
      <w:fldChar w:fldCharType="begin"/>
    </w:r>
    <w:r w:rsidRPr="00A63A44">
      <w:instrText xml:space="preserve"> PAGE  \* Arabic  \* MERGEFORMAT </w:instrText>
    </w:r>
    <w:r w:rsidRPr="00A63A44">
      <w:fldChar w:fldCharType="separate"/>
    </w:r>
    <w:r w:rsidRPr="00A63A44">
      <w:t>1</w:t>
    </w:r>
    <w:r w:rsidRPr="00A63A44">
      <w:fldChar w:fldCharType="end"/>
    </w:r>
    <w:r w:rsidRPr="00A63A44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44" w:rsidRPr="003F7111" w:rsidRDefault="00A63A44" w:rsidP="00A63A44">
    <w:pPr>
      <w:pStyle w:val="Header"/>
      <w:spacing w:after="240"/>
      <w:jc w:val="center"/>
      <w:rPr>
        <w:lang w:val="en-GB"/>
      </w:rPr>
    </w:pPr>
    <w:r w:rsidRPr="003F7111">
      <w:rPr>
        <w:lang w:val="en-GB"/>
      </w:rPr>
      <w:t>G/SPS/N/COL/171/Add.2</w:t>
    </w:r>
  </w:p>
  <w:p w:rsidR="00A63A44" w:rsidRPr="00A63A44" w:rsidRDefault="00A63A44" w:rsidP="00A63A44">
    <w:pPr>
      <w:pStyle w:val="Header"/>
      <w:pBdr>
        <w:bottom w:val="single" w:sz="4" w:space="1" w:color="auto"/>
      </w:pBdr>
      <w:jc w:val="center"/>
    </w:pPr>
    <w:r w:rsidRPr="00A63A44">
      <w:t xml:space="preserve">- </w:t>
    </w:r>
    <w:r w:rsidRPr="00A63A44">
      <w:fldChar w:fldCharType="begin"/>
    </w:r>
    <w:r w:rsidRPr="00A63A44">
      <w:instrText xml:space="preserve"> PAGE  \* Arabic  \* MERGEFORMAT </w:instrText>
    </w:r>
    <w:r w:rsidRPr="00A63A44">
      <w:fldChar w:fldCharType="separate"/>
    </w:r>
    <w:r w:rsidR="00024ACD">
      <w:rPr>
        <w:noProof/>
      </w:rPr>
      <w:t>2</w:t>
    </w:r>
    <w:r w:rsidRPr="00A63A44">
      <w:fldChar w:fldCharType="end"/>
    </w:r>
    <w:r w:rsidRPr="00A63A44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A63A44" w:rsidRPr="00A63A44" w:rsidTr="00A63A4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63A44" w:rsidRPr="00A63A44" w:rsidRDefault="00A63A44" w:rsidP="00A63A4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63A44" w:rsidRPr="00A63A44" w:rsidRDefault="00A63A44" w:rsidP="00A63A4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63A44" w:rsidRPr="00A63A44" w:rsidTr="00A63A4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63A44" w:rsidRPr="00A63A44" w:rsidRDefault="00A63A44" w:rsidP="00A63A44">
          <w:pPr>
            <w:jc w:val="left"/>
            <w:rPr>
              <w:rFonts w:eastAsia="Verdana" w:cs="Verdana"/>
              <w:szCs w:val="18"/>
            </w:rPr>
          </w:pPr>
          <w:r w:rsidRPr="00A63A44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42AB99D1" wp14:editId="4C38B8F9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63A44" w:rsidRPr="00A63A44" w:rsidRDefault="00A63A44" w:rsidP="00A63A4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63A44" w:rsidRPr="003F7111" w:rsidTr="00A63A4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63A44" w:rsidRPr="00A63A44" w:rsidRDefault="00A63A44" w:rsidP="00A63A4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63A44" w:rsidRPr="003F7111" w:rsidRDefault="00A63A44" w:rsidP="00A63A44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3F7111">
            <w:rPr>
              <w:b/>
              <w:szCs w:val="18"/>
              <w:lang w:val="en-GB"/>
            </w:rPr>
            <w:t>G/SPS/N/COL/171/Add.2</w:t>
          </w:r>
        </w:p>
      </w:tc>
    </w:tr>
    <w:tr w:rsidR="00A63A44" w:rsidRPr="00A63A44" w:rsidTr="00A63A4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63A44" w:rsidRPr="003F7111" w:rsidRDefault="00A63A44" w:rsidP="00A63A44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63A44" w:rsidRPr="00A63A44" w:rsidRDefault="003F7111" w:rsidP="003F711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12</w:t>
          </w:r>
          <w:r w:rsidR="00A63A44" w:rsidRPr="00A63A44">
            <w:rPr>
              <w:rFonts w:eastAsia="Verdana" w:cs="Verdana"/>
              <w:szCs w:val="18"/>
            </w:rPr>
            <w:t> février 2018</w:t>
          </w:r>
        </w:p>
      </w:tc>
    </w:tr>
    <w:tr w:rsidR="00A63A44" w:rsidRPr="00A63A44" w:rsidTr="00A63A4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63A44" w:rsidRPr="00A63A44" w:rsidRDefault="00A63A44" w:rsidP="00A63A44">
          <w:pPr>
            <w:jc w:val="left"/>
            <w:rPr>
              <w:rFonts w:eastAsia="Verdana" w:cs="Verdana"/>
              <w:b/>
              <w:szCs w:val="18"/>
            </w:rPr>
          </w:pPr>
          <w:r w:rsidRPr="00A63A44">
            <w:rPr>
              <w:rFonts w:eastAsia="Verdana" w:cs="Verdana"/>
              <w:color w:val="FF0000"/>
              <w:szCs w:val="18"/>
            </w:rPr>
            <w:t>(18</w:t>
          </w:r>
          <w:r w:rsidRPr="00A63A44">
            <w:rPr>
              <w:rFonts w:eastAsia="Verdana" w:cs="Verdana"/>
              <w:color w:val="FF0000"/>
              <w:szCs w:val="18"/>
            </w:rPr>
            <w:noBreakHyphen/>
          </w:r>
          <w:r w:rsidR="003F7111">
            <w:rPr>
              <w:rFonts w:eastAsia="Verdana" w:cs="Verdana"/>
              <w:color w:val="FF0000"/>
              <w:szCs w:val="18"/>
            </w:rPr>
            <w:t>0943</w:t>
          </w:r>
          <w:r w:rsidRPr="00A63A4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63A44" w:rsidRPr="00A63A44" w:rsidRDefault="00A63A44" w:rsidP="00A63A44">
          <w:pPr>
            <w:jc w:val="right"/>
            <w:rPr>
              <w:rFonts w:eastAsia="Verdana" w:cs="Verdana"/>
              <w:szCs w:val="18"/>
            </w:rPr>
          </w:pPr>
          <w:r w:rsidRPr="00A63A44">
            <w:rPr>
              <w:rFonts w:eastAsia="Verdana" w:cs="Verdana"/>
              <w:szCs w:val="18"/>
            </w:rPr>
            <w:t xml:space="preserve">Page: </w:t>
          </w:r>
          <w:r w:rsidRPr="00A63A44">
            <w:rPr>
              <w:rFonts w:eastAsia="Verdana" w:cs="Verdana"/>
              <w:szCs w:val="18"/>
            </w:rPr>
            <w:fldChar w:fldCharType="begin"/>
          </w:r>
          <w:r w:rsidRPr="00A63A4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63A44">
            <w:rPr>
              <w:rFonts w:eastAsia="Verdana" w:cs="Verdana"/>
              <w:szCs w:val="18"/>
            </w:rPr>
            <w:fldChar w:fldCharType="separate"/>
          </w:r>
          <w:r w:rsidR="00024ACD">
            <w:rPr>
              <w:rFonts w:eastAsia="Verdana" w:cs="Verdana"/>
              <w:noProof/>
              <w:szCs w:val="18"/>
            </w:rPr>
            <w:t>1</w:t>
          </w:r>
          <w:r w:rsidRPr="00A63A44">
            <w:rPr>
              <w:rFonts w:eastAsia="Verdana" w:cs="Verdana"/>
              <w:szCs w:val="18"/>
            </w:rPr>
            <w:fldChar w:fldCharType="end"/>
          </w:r>
          <w:r w:rsidRPr="00A63A44">
            <w:rPr>
              <w:rFonts w:eastAsia="Verdana" w:cs="Verdana"/>
              <w:szCs w:val="18"/>
            </w:rPr>
            <w:t>/</w:t>
          </w:r>
          <w:r w:rsidRPr="00A63A44">
            <w:rPr>
              <w:rFonts w:eastAsia="Verdana" w:cs="Verdana"/>
              <w:szCs w:val="18"/>
            </w:rPr>
            <w:fldChar w:fldCharType="begin"/>
          </w:r>
          <w:r w:rsidRPr="00A63A4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63A44">
            <w:rPr>
              <w:rFonts w:eastAsia="Verdana" w:cs="Verdana"/>
              <w:szCs w:val="18"/>
            </w:rPr>
            <w:fldChar w:fldCharType="separate"/>
          </w:r>
          <w:r w:rsidR="00024ACD">
            <w:rPr>
              <w:rFonts w:eastAsia="Verdana" w:cs="Verdana"/>
              <w:noProof/>
              <w:szCs w:val="18"/>
            </w:rPr>
            <w:t>2</w:t>
          </w:r>
          <w:r w:rsidRPr="00A63A44">
            <w:rPr>
              <w:rFonts w:eastAsia="Verdana" w:cs="Verdana"/>
              <w:szCs w:val="18"/>
            </w:rPr>
            <w:fldChar w:fldCharType="end"/>
          </w:r>
        </w:p>
      </w:tc>
    </w:tr>
    <w:tr w:rsidR="00A63A44" w:rsidRPr="00A63A44" w:rsidTr="00A63A4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63A44" w:rsidRPr="00A63A44" w:rsidRDefault="00A63A44" w:rsidP="00A63A44">
          <w:pPr>
            <w:jc w:val="left"/>
            <w:rPr>
              <w:rFonts w:eastAsia="Verdana" w:cs="Verdana"/>
              <w:szCs w:val="18"/>
            </w:rPr>
          </w:pPr>
          <w:r w:rsidRPr="00A63A44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63A44" w:rsidRPr="00A63A44" w:rsidRDefault="00A63A44" w:rsidP="00A63A44">
          <w:pPr>
            <w:jc w:val="right"/>
            <w:rPr>
              <w:rFonts w:eastAsia="Verdana" w:cs="Verdana"/>
              <w:bCs/>
              <w:szCs w:val="18"/>
            </w:rPr>
          </w:pPr>
          <w:r w:rsidRPr="00A63A44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:rsidR="00DD65B2" w:rsidRPr="00A63A44" w:rsidRDefault="00024ACD" w:rsidP="00A63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420E85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4563A3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184E78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CE075B8"/>
    <w:numStyleLink w:val="LegalHeadings"/>
  </w:abstractNum>
  <w:abstractNum w:abstractNumId="12">
    <w:nsid w:val="57551E12"/>
    <w:multiLevelType w:val="multilevel"/>
    <w:tmpl w:val="5CE075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5A"/>
    <w:rsid w:val="00024ACD"/>
    <w:rsid w:val="000947E8"/>
    <w:rsid w:val="00110104"/>
    <w:rsid w:val="001B071A"/>
    <w:rsid w:val="001B649A"/>
    <w:rsid w:val="002063B6"/>
    <w:rsid w:val="00247E27"/>
    <w:rsid w:val="00307D4B"/>
    <w:rsid w:val="00365752"/>
    <w:rsid w:val="00390D33"/>
    <w:rsid w:val="003F7111"/>
    <w:rsid w:val="00582199"/>
    <w:rsid w:val="006F51DA"/>
    <w:rsid w:val="00A63A44"/>
    <w:rsid w:val="00A8555B"/>
    <w:rsid w:val="00B15E5A"/>
    <w:rsid w:val="00CD0455"/>
    <w:rsid w:val="00CD7875"/>
    <w:rsid w:val="00F0647E"/>
    <w:rsid w:val="00F6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63A4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63A4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63A4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63A4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63A4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63A4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63A4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63A4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63A4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63A4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63A4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A63A44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A63A44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A63A44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A63A44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A63A4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A63A4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A63A44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A63A44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44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A63A4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63A44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A63A44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63A44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A63A44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63A44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A63A44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63A44"/>
    <w:rPr>
      <w:rFonts w:ascii="Verdana" w:eastAsiaTheme="minorHAnsi" w:hAnsi="Verdana" w:cstheme="minorBidi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A63A4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63A44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A63A4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63A44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63A44"/>
    <w:rPr>
      <w:szCs w:val="20"/>
    </w:rPr>
  </w:style>
  <w:style w:type="character" w:customStyle="1" w:styleId="EndnoteTextChar">
    <w:name w:val="Endnote Text Char"/>
    <w:link w:val="EndnoteText"/>
    <w:uiPriority w:val="49"/>
    <w:rsid w:val="00A63A4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63A4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63A44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A63A4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63A4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63A44"/>
    <w:pPr>
      <w:ind w:left="567" w:right="567" w:firstLine="0"/>
    </w:pPr>
  </w:style>
  <w:style w:type="character" w:styleId="FootnoteReference">
    <w:name w:val="footnote reference"/>
    <w:uiPriority w:val="5"/>
    <w:rsid w:val="00A63A44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A63A4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63A44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A63A44"/>
    <w:pPr>
      <w:numPr>
        <w:numId w:val="6"/>
      </w:numPr>
    </w:pPr>
  </w:style>
  <w:style w:type="paragraph" w:styleId="ListBullet">
    <w:name w:val="List Bullet"/>
    <w:basedOn w:val="Normal"/>
    <w:uiPriority w:val="1"/>
    <w:rsid w:val="00A63A4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63A4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63A4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63A44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63A44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A63A44"/>
    <w:pPr>
      <w:ind w:left="720"/>
      <w:contextualSpacing/>
    </w:pPr>
  </w:style>
  <w:style w:type="numbering" w:customStyle="1" w:styleId="ListBullets">
    <w:name w:val="ListBullets"/>
    <w:uiPriority w:val="99"/>
    <w:rsid w:val="00A63A4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63A4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63A4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A63A4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63A44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A63A4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63A4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63A4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A63A4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63A4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A63A4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63A4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A63A4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63A4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63A4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63A4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63A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63A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63A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63A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63A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63A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63A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63A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63A4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A63A4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63A4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A63A4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63A4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A63A4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63A4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63A4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63A44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A63A44"/>
  </w:style>
  <w:style w:type="paragraph" w:styleId="BlockText">
    <w:name w:val="Block Text"/>
    <w:basedOn w:val="Normal"/>
    <w:uiPriority w:val="99"/>
    <w:semiHidden/>
    <w:unhideWhenUsed/>
    <w:rsid w:val="00A63A4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63A4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63A4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3A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3A44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63A4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63A4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3A4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3A4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63A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3A44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A63A44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A63A4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63A44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63A44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A63A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3A44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63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63A44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63A44"/>
  </w:style>
  <w:style w:type="character" w:customStyle="1" w:styleId="DateChar">
    <w:name w:val="Date Char"/>
    <w:basedOn w:val="DefaultParagraphFont"/>
    <w:link w:val="Date"/>
    <w:uiPriority w:val="99"/>
    <w:semiHidden/>
    <w:rsid w:val="00A63A44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3A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3A44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63A4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63A44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A63A44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A63A4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63A4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63A44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A63A44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63A4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63A44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A63A44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A63A44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A63A44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A63A44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3A4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3A44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A63A44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A63A44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A63A4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A63A4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63A4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63A4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63A4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63A4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63A4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63A4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63A4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63A4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63A4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63A44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63A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63A4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A63A44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A63A44"/>
    <w:rPr>
      <w:lang w:val="fr-FR"/>
    </w:rPr>
  </w:style>
  <w:style w:type="paragraph" w:styleId="List">
    <w:name w:val="List"/>
    <w:basedOn w:val="Normal"/>
    <w:uiPriority w:val="99"/>
    <w:semiHidden/>
    <w:unhideWhenUsed/>
    <w:rsid w:val="00A63A4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63A4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63A4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63A4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63A4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63A4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63A4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63A4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63A4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63A4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63A44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63A44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63A4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63A44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63A4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63A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3A44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63A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63A44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A63A4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63A4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63A4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63A44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A63A44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A63A4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3A44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A63A4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63A4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63A4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63A44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63A4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63A44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A63A44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A63A44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A63A44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63A44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63A4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63A44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63A4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63A44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63A44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63A44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63A44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63A44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63A44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63A4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63A4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63A4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63A44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A63A44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A63A44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A63A44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A63A44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A63A4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A63A44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A63A44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A63A44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44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A63A4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63A44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A63A44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63A44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A63A44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63A44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A63A44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63A44"/>
    <w:rPr>
      <w:rFonts w:ascii="Verdana" w:eastAsiaTheme="minorHAnsi" w:hAnsi="Verdana" w:cstheme="minorBidi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A63A4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63A44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A63A4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63A44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63A44"/>
    <w:rPr>
      <w:szCs w:val="20"/>
    </w:rPr>
  </w:style>
  <w:style w:type="character" w:customStyle="1" w:styleId="EndnoteTextChar">
    <w:name w:val="Endnote Text Char"/>
    <w:link w:val="EndnoteText"/>
    <w:uiPriority w:val="49"/>
    <w:rsid w:val="00A63A4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63A4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63A44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A63A4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63A4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63A44"/>
    <w:pPr>
      <w:ind w:left="567" w:right="567" w:firstLine="0"/>
    </w:pPr>
  </w:style>
  <w:style w:type="character" w:styleId="FootnoteReference">
    <w:name w:val="footnote reference"/>
    <w:uiPriority w:val="5"/>
    <w:rsid w:val="00A63A44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A63A4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63A44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A63A44"/>
    <w:pPr>
      <w:numPr>
        <w:numId w:val="6"/>
      </w:numPr>
    </w:pPr>
  </w:style>
  <w:style w:type="paragraph" w:styleId="ListBullet">
    <w:name w:val="List Bullet"/>
    <w:basedOn w:val="Normal"/>
    <w:uiPriority w:val="1"/>
    <w:rsid w:val="00A63A44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63A44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63A44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63A44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63A44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A63A44"/>
    <w:pPr>
      <w:ind w:left="720"/>
      <w:contextualSpacing/>
    </w:pPr>
  </w:style>
  <w:style w:type="numbering" w:customStyle="1" w:styleId="ListBullets">
    <w:name w:val="ListBullets"/>
    <w:uiPriority w:val="99"/>
    <w:rsid w:val="00A63A44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63A4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63A4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A63A4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63A44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A63A4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63A4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63A44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A63A4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63A4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A63A4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63A4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A63A4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63A4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63A4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63A4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63A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63A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63A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63A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63A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63A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63A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63A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63A4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A63A4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63A4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A63A4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63A4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A63A4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63A4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63A4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63A44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A63A44"/>
  </w:style>
  <w:style w:type="paragraph" w:styleId="BlockText">
    <w:name w:val="Block Text"/>
    <w:basedOn w:val="Normal"/>
    <w:uiPriority w:val="99"/>
    <w:semiHidden/>
    <w:unhideWhenUsed/>
    <w:rsid w:val="00A63A4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63A4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63A4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3A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3A44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63A4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63A4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3A4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3A44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63A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3A44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A63A44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A63A4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63A44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63A44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A63A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3A44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63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63A44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63A44"/>
  </w:style>
  <w:style w:type="character" w:customStyle="1" w:styleId="DateChar">
    <w:name w:val="Date Char"/>
    <w:basedOn w:val="DefaultParagraphFont"/>
    <w:link w:val="Date"/>
    <w:uiPriority w:val="99"/>
    <w:semiHidden/>
    <w:rsid w:val="00A63A44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3A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3A44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63A4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63A44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A63A44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A63A4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63A4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63A44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A63A44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63A4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63A44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A63A44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A63A44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A63A44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A63A44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3A4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3A44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A63A44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A63A44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A63A44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A63A4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63A4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63A4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63A4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63A4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63A4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63A4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63A4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63A4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63A4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63A44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63A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63A4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A63A44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A63A44"/>
    <w:rPr>
      <w:lang w:val="fr-FR"/>
    </w:rPr>
  </w:style>
  <w:style w:type="paragraph" w:styleId="List">
    <w:name w:val="List"/>
    <w:basedOn w:val="Normal"/>
    <w:uiPriority w:val="99"/>
    <w:semiHidden/>
    <w:unhideWhenUsed/>
    <w:rsid w:val="00A63A4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63A4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63A4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63A4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63A4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63A4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63A4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63A4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63A4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63A4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63A44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63A44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63A4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63A44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63A4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63A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3A44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63A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63A44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A63A4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63A4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63A4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63A44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A63A44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A63A4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3A44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A63A4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63A44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63A4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63A44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63A4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63A44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A63A44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A63A44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A63A44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63A44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63A4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63A44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367</Words>
  <Characters>2135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cp:lastPrinted>2018-02-12T13:49:00Z</cp:lastPrinted>
  <dcterms:created xsi:type="dcterms:W3CDTF">2018-02-20T13:30:00Z</dcterms:created>
  <dcterms:modified xsi:type="dcterms:W3CDTF">2018-02-21T07:22:00Z</dcterms:modified>
</cp:coreProperties>
</file>