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A83228" w:rsidRDefault="00A83228" w:rsidP="00A83228">
      <w:pPr>
        <w:pStyle w:val="Title"/>
        <w:rPr>
          <w:caps w:val="0"/>
          <w:kern w:val="0"/>
        </w:rPr>
      </w:pPr>
      <w:bookmarkStart w:id="8" w:name="_Hlk17357612"/>
      <w:bookmarkStart w:id="9" w:name="_GoBack"/>
      <w:bookmarkEnd w:id="9"/>
      <w:r w:rsidRPr="00A8322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83228" w:rsidRPr="00A83228" w:rsidTr="00A8322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Membre notifiant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rPr>
                <w:u w:val="single"/>
              </w:rPr>
              <w:t>C</w:t>
            </w:r>
            <w:r w:rsidRPr="00A83228">
              <w:rPr>
                <w:u w:val="single"/>
              </w:rPr>
              <w:t>OLOMBIE</w:t>
            </w:r>
          </w:p>
          <w:p w:rsidR="00B91FF3" w:rsidRPr="00A83228" w:rsidRDefault="00F433CF" w:rsidP="00A83228">
            <w:pPr>
              <w:spacing w:after="120"/>
              <w:rPr>
                <w:b/>
              </w:rPr>
            </w:pPr>
            <w:r w:rsidRPr="00A83228">
              <w:rPr>
                <w:b/>
              </w:rPr>
              <w:t>Le cas échéant, pouvoirs publics locaux concernés: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Organisme responsable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rPr>
                <w:i/>
                <w:iCs/>
              </w:rPr>
              <w:t>I</w:t>
            </w:r>
            <w:r w:rsidRPr="00A83228">
              <w:rPr>
                <w:i/>
                <w:iCs/>
              </w:rPr>
              <w:t xml:space="preserve">nstituto </w:t>
            </w:r>
            <w:proofErr w:type="spellStart"/>
            <w:r w:rsidRPr="00A83228">
              <w:rPr>
                <w:i/>
                <w:iCs/>
              </w:rPr>
              <w:t>Colombiano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Agropecuario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r w:rsidR="00A83228" w:rsidRPr="00A83228">
              <w:rPr>
                <w:i/>
                <w:iCs/>
              </w:rPr>
              <w:t>-</w:t>
            </w:r>
            <w:r w:rsidRPr="00A83228">
              <w:t xml:space="preserve"> ICA (Institut colombien de l'agriculture et de l'élevage)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Produits visés (Prière d'indiquer le(s) numéro(s) du tarif figurant dans les listes nationales déposées à l'OMC</w:t>
            </w:r>
            <w:r w:rsidR="00A83228" w:rsidRPr="00A83228">
              <w:rPr>
                <w:b/>
              </w:rPr>
              <w:t>. L</w:t>
            </w:r>
            <w:r w:rsidRPr="00A83228">
              <w:rPr>
                <w:b/>
              </w:rPr>
              <w:t>es numéros de l'</w:t>
            </w:r>
            <w:proofErr w:type="spellStart"/>
            <w:r w:rsidRPr="00A83228">
              <w:rPr>
                <w:b/>
              </w:rPr>
              <w:t>ICS</w:t>
            </w:r>
            <w:proofErr w:type="spellEnd"/>
            <w:r w:rsidRPr="00A83228">
              <w:rPr>
                <w:b/>
              </w:rPr>
              <w:t xml:space="preserve"> devraient aussi être indiqués, le</w:t>
            </w:r>
            <w:r w:rsidR="00A83228" w:rsidRPr="00A83228">
              <w:rPr>
                <w:b/>
              </w:rPr>
              <w:t xml:space="preserve"> </w:t>
            </w:r>
            <w:r w:rsidRPr="00A83228">
              <w:rPr>
                <w:b/>
              </w:rPr>
              <w:t>cas échéant)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P</w:t>
            </w:r>
            <w:r w:rsidRPr="00A83228">
              <w:t>esticides à usage agricole renfermant dans leur composition garantie une ou plusieurs des substances chimiques suivantes</w:t>
            </w:r>
            <w:r w:rsidR="00A83228" w:rsidRPr="00A83228">
              <w:t>: f</w:t>
            </w:r>
            <w:r w:rsidRPr="00A83228">
              <w:t xml:space="preserve">onofos, </w:t>
            </w:r>
            <w:proofErr w:type="spellStart"/>
            <w:r w:rsidRPr="00A83228">
              <w:t>capftafol</w:t>
            </w:r>
            <w:proofErr w:type="spellEnd"/>
            <w:r w:rsidRPr="00A83228">
              <w:t xml:space="preserve">, dinosèbe, </w:t>
            </w:r>
            <w:proofErr w:type="spellStart"/>
            <w:r w:rsidRPr="00A83228">
              <w:t>dibromure</w:t>
            </w:r>
            <w:proofErr w:type="spellEnd"/>
            <w:r w:rsidRPr="00A83228">
              <w:t xml:space="preserve"> d'éthylène, endrine et dibromochloropropane (</w:t>
            </w:r>
            <w:proofErr w:type="spellStart"/>
            <w:r w:rsidRPr="00A83228">
              <w:t>DBCP</w:t>
            </w:r>
            <w:proofErr w:type="spellEnd"/>
            <w:r w:rsidRPr="00A83228">
              <w:t>)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  <w:rPr>
                <w:b/>
              </w:rPr>
            </w:pPr>
            <w:r w:rsidRPr="00A8322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  <w:rPr>
                <w:b/>
              </w:rPr>
            </w:pPr>
            <w:r w:rsidRPr="00A83228">
              <w:rPr>
                <w:b/>
              </w:rPr>
              <w:t>Régions ou pays susceptibles d'être concernés, si cela est pertinent ou faisable:</w:t>
            </w:r>
          </w:p>
          <w:p w:rsidR="006D45C0" w:rsidRPr="00A83228" w:rsidRDefault="00F433CF" w:rsidP="00A83228">
            <w:pPr>
              <w:spacing w:after="120"/>
              <w:ind w:left="607" w:hanging="607"/>
              <w:rPr>
                <w:b/>
              </w:rPr>
            </w:pPr>
            <w:r w:rsidRPr="00A83228">
              <w:rPr>
                <w:b/>
              </w:rPr>
              <w:t>[X]</w:t>
            </w:r>
            <w:r w:rsidRPr="00A83228">
              <w:rPr>
                <w:b/>
              </w:rPr>
              <w:tab/>
              <w:t>Tous les partenaires commerciaux</w:t>
            </w:r>
          </w:p>
          <w:p w:rsidR="00B91FF3" w:rsidRPr="00A83228" w:rsidRDefault="00A83228" w:rsidP="00A83228">
            <w:pPr>
              <w:spacing w:after="120"/>
              <w:ind w:left="607" w:hanging="607"/>
              <w:rPr>
                <w:b/>
              </w:rPr>
            </w:pP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ab/>
              <w:t>Régions ou pays spécifiques: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Intitulé du texte notifié</w:t>
            </w:r>
            <w:r w:rsidR="00A83228" w:rsidRPr="00A83228">
              <w:rPr>
                <w:b/>
              </w:rPr>
              <w:t xml:space="preserve">: </w:t>
            </w:r>
            <w:proofErr w:type="spellStart"/>
            <w:r w:rsidR="00A83228" w:rsidRPr="00A83228">
              <w:rPr>
                <w:i/>
                <w:iCs/>
              </w:rPr>
              <w:t>P</w:t>
            </w:r>
            <w:r w:rsidRPr="00A83228">
              <w:rPr>
                <w:i/>
                <w:iCs/>
              </w:rPr>
              <w:t>royecto</w:t>
            </w:r>
            <w:proofErr w:type="spellEnd"/>
            <w:r w:rsidRPr="00A83228">
              <w:rPr>
                <w:i/>
                <w:iCs/>
              </w:rPr>
              <w:t xml:space="preserve"> de </w:t>
            </w:r>
            <w:proofErr w:type="spellStart"/>
            <w:r w:rsidRPr="00A83228">
              <w:rPr>
                <w:i/>
                <w:iCs/>
              </w:rPr>
              <w:t>Resolución</w:t>
            </w:r>
            <w:proofErr w:type="spellEnd"/>
            <w:r w:rsidRPr="00A83228">
              <w:rPr>
                <w:i/>
                <w:iCs/>
              </w:rPr>
              <w:t xml:space="preserve"> "</w:t>
            </w:r>
            <w:proofErr w:type="spellStart"/>
            <w:r w:rsidRPr="00A83228">
              <w:rPr>
                <w:i/>
                <w:iCs/>
              </w:rPr>
              <w:t>Por</w:t>
            </w:r>
            <w:proofErr w:type="spellEnd"/>
            <w:r w:rsidRPr="00A83228">
              <w:rPr>
                <w:i/>
                <w:iCs/>
              </w:rPr>
              <w:t xml:space="preserve"> medio de la </w:t>
            </w:r>
            <w:proofErr w:type="spellStart"/>
            <w:r w:rsidRPr="00A83228">
              <w:rPr>
                <w:i/>
                <w:iCs/>
              </w:rPr>
              <w:t>cual</w:t>
            </w:r>
            <w:proofErr w:type="spellEnd"/>
            <w:r w:rsidRPr="00A83228">
              <w:rPr>
                <w:i/>
                <w:iCs/>
              </w:rPr>
              <w:t xml:space="preserve"> se </w:t>
            </w:r>
            <w:proofErr w:type="spellStart"/>
            <w:r w:rsidRPr="00A83228">
              <w:rPr>
                <w:i/>
                <w:iCs/>
              </w:rPr>
              <w:t>prohíbe</w:t>
            </w:r>
            <w:proofErr w:type="spellEnd"/>
            <w:r w:rsidRPr="00A83228">
              <w:rPr>
                <w:i/>
                <w:iCs/>
              </w:rPr>
              <w:t xml:space="preserve"> la </w:t>
            </w:r>
            <w:proofErr w:type="spellStart"/>
            <w:r w:rsidRPr="00A83228">
              <w:rPr>
                <w:i/>
                <w:iCs/>
              </w:rPr>
              <w:t>importación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fabricación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registro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comercialización</w:t>
            </w:r>
            <w:proofErr w:type="spellEnd"/>
            <w:r w:rsidRPr="00A83228">
              <w:rPr>
                <w:i/>
                <w:iCs/>
              </w:rPr>
              <w:t xml:space="preserve"> y </w:t>
            </w:r>
            <w:proofErr w:type="spellStart"/>
            <w:r w:rsidRPr="00A83228">
              <w:rPr>
                <w:i/>
                <w:iCs/>
              </w:rPr>
              <w:t>uso</w:t>
            </w:r>
            <w:proofErr w:type="spellEnd"/>
            <w:r w:rsidRPr="00A83228">
              <w:rPr>
                <w:i/>
                <w:iCs/>
              </w:rPr>
              <w:t xml:space="preserve"> en Colombia de </w:t>
            </w:r>
            <w:proofErr w:type="spellStart"/>
            <w:r w:rsidRPr="00A83228">
              <w:rPr>
                <w:i/>
                <w:iCs/>
              </w:rPr>
              <w:t>plaguicidas</w:t>
            </w:r>
            <w:proofErr w:type="spellEnd"/>
            <w:r w:rsidRPr="00A83228">
              <w:rPr>
                <w:i/>
                <w:iCs/>
              </w:rPr>
              <w:t xml:space="preserve"> de </w:t>
            </w:r>
            <w:proofErr w:type="spellStart"/>
            <w:r w:rsidRPr="00A83228">
              <w:rPr>
                <w:i/>
                <w:iCs/>
              </w:rPr>
              <w:t>uso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agrícola</w:t>
            </w:r>
            <w:proofErr w:type="spellEnd"/>
            <w:r w:rsidRPr="00A83228">
              <w:rPr>
                <w:i/>
                <w:iCs/>
              </w:rPr>
              <w:t xml:space="preserve"> que en su </w:t>
            </w:r>
            <w:proofErr w:type="spellStart"/>
            <w:r w:rsidRPr="00A83228">
              <w:rPr>
                <w:i/>
                <w:iCs/>
              </w:rPr>
              <w:t>composición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garantizada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contengan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una</w:t>
            </w:r>
            <w:proofErr w:type="spellEnd"/>
            <w:r w:rsidRPr="00A83228">
              <w:rPr>
                <w:i/>
                <w:iCs/>
              </w:rPr>
              <w:t xml:space="preserve"> o varias de las </w:t>
            </w:r>
            <w:proofErr w:type="spellStart"/>
            <w:r w:rsidRPr="00A83228">
              <w:rPr>
                <w:i/>
                <w:iCs/>
              </w:rPr>
              <w:t>sustancias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químicas</w:t>
            </w:r>
            <w:proofErr w:type="spellEnd"/>
            <w:r w:rsidR="00A83228" w:rsidRPr="00A83228">
              <w:rPr>
                <w:i/>
                <w:iCs/>
              </w:rPr>
              <w:t>: F</w:t>
            </w:r>
            <w:r w:rsidRPr="00A83228">
              <w:rPr>
                <w:i/>
                <w:iCs/>
              </w:rPr>
              <w:t xml:space="preserve">onofos, </w:t>
            </w:r>
            <w:proofErr w:type="spellStart"/>
            <w:r w:rsidRPr="00A83228">
              <w:rPr>
                <w:i/>
                <w:iCs/>
              </w:rPr>
              <w:t>Capftafol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Dinoseb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Dibromuro</w:t>
            </w:r>
            <w:proofErr w:type="spellEnd"/>
            <w:r w:rsidRPr="00A83228">
              <w:rPr>
                <w:i/>
                <w:iCs/>
              </w:rPr>
              <w:t xml:space="preserve"> de </w:t>
            </w:r>
            <w:proofErr w:type="spellStart"/>
            <w:r w:rsidRPr="00A83228">
              <w:rPr>
                <w:i/>
                <w:iCs/>
              </w:rPr>
              <w:t>Etileno</w:t>
            </w:r>
            <w:proofErr w:type="spellEnd"/>
            <w:r w:rsidRPr="00A83228">
              <w:rPr>
                <w:i/>
                <w:iCs/>
              </w:rPr>
              <w:t xml:space="preserve">, </w:t>
            </w:r>
            <w:proofErr w:type="spellStart"/>
            <w:r w:rsidRPr="00A83228">
              <w:rPr>
                <w:i/>
                <w:iCs/>
              </w:rPr>
              <w:t>Endrin</w:t>
            </w:r>
            <w:proofErr w:type="spellEnd"/>
            <w:r w:rsidRPr="00A83228">
              <w:rPr>
                <w:i/>
                <w:iCs/>
              </w:rPr>
              <w:t xml:space="preserve"> Y </w:t>
            </w:r>
            <w:proofErr w:type="spellStart"/>
            <w:r w:rsidRPr="00A83228">
              <w:rPr>
                <w:i/>
                <w:iCs/>
              </w:rPr>
              <w:t>Dibromocloropropano</w:t>
            </w:r>
            <w:proofErr w:type="spellEnd"/>
            <w:r w:rsidRPr="00A83228">
              <w:rPr>
                <w:i/>
                <w:iCs/>
              </w:rPr>
              <w:t xml:space="preserve"> (</w:t>
            </w:r>
            <w:proofErr w:type="spellStart"/>
            <w:r w:rsidRPr="00A83228">
              <w:rPr>
                <w:i/>
                <w:iCs/>
              </w:rPr>
              <w:t>DBCP</w:t>
            </w:r>
            <w:proofErr w:type="spellEnd"/>
            <w:r w:rsidRPr="00A83228">
              <w:rPr>
                <w:i/>
                <w:iCs/>
              </w:rPr>
              <w:t>)"</w:t>
            </w:r>
            <w:r w:rsidRPr="00A83228">
              <w:t xml:space="preserve"> (Projet de Décision portant interdiction de l'importation, de la fabrication, de l'enregistrement, de la commercialisation et de l'utilisation en Colombie de pesticides à usage agricole renfermant dans leur composition garantie une ou plusieurs des substances chimiques suivantes</w:t>
            </w:r>
            <w:r w:rsidR="00A83228" w:rsidRPr="00A83228">
              <w:t>: f</w:t>
            </w:r>
            <w:r w:rsidRPr="00A83228">
              <w:t xml:space="preserve">onofos, </w:t>
            </w:r>
            <w:proofErr w:type="spellStart"/>
            <w:r w:rsidRPr="00A83228">
              <w:t>capftafol</w:t>
            </w:r>
            <w:proofErr w:type="spellEnd"/>
            <w:r w:rsidRPr="00A83228">
              <w:t xml:space="preserve">, dinosèbe, </w:t>
            </w:r>
            <w:proofErr w:type="spellStart"/>
            <w:r w:rsidRPr="00A83228">
              <w:t>dibromure</w:t>
            </w:r>
            <w:proofErr w:type="spellEnd"/>
            <w:r w:rsidRPr="00A83228">
              <w:t xml:space="preserve"> d'éthylène, endrine et dibromochloropropane (</w:t>
            </w:r>
            <w:proofErr w:type="spellStart"/>
            <w:r w:rsidRPr="00A83228">
              <w:t>DBCP</w:t>
            </w:r>
            <w:proofErr w:type="spellEnd"/>
            <w:r w:rsidRPr="00A83228">
              <w:t>))</w:t>
            </w:r>
            <w:r w:rsidR="00A83228" w:rsidRPr="00A83228">
              <w:t xml:space="preserve">. </w:t>
            </w:r>
            <w:r w:rsidR="00A83228" w:rsidRPr="00A83228">
              <w:rPr>
                <w:b/>
              </w:rPr>
              <w:t>L</w:t>
            </w:r>
            <w:r w:rsidRPr="00A83228">
              <w:rPr>
                <w:b/>
              </w:rPr>
              <w:t>angue(s)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e</w:t>
            </w:r>
            <w:r w:rsidRPr="00A83228">
              <w:t>spagnol</w:t>
            </w:r>
            <w:r w:rsidR="00A83228" w:rsidRPr="00A83228">
              <w:t xml:space="preserve">. </w:t>
            </w:r>
            <w:r w:rsidR="00A83228" w:rsidRPr="00A83228">
              <w:rPr>
                <w:b/>
              </w:rPr>
              <w:t>N</w:t>
            </w:r>
            <w:r w:rsidRPr="00A83228">
              <w:rPr>
                <w:b/>
              </w:rPr>
              <w:t>ombre de pages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4</w:t>
            </w:r>
          </w:p>
          <w:p w:rsidR="00B91FF3" w:rsidRPr="00A83228" w:rsidRDefault="006D7107" w:rsidP="00A83228">
            <w:pPr>
              <w:spacing w:after="120"/>
              <w:rPr>
                <w:rStyle w:val="Hyperlink"/>
              </w:rPr>
            </w:pPr>
            <w:hyperlink r:id="rId7" w:tgtFrame="_blank" w:history="1">
              <w:r w:rsidR="00A83228" w:rsidRPr="00A83228">
                <w:rPr>
                  <w:rStyle w:val="Hyperlink"/>
                </w:rPr>
                <w:t>https://members.wto.org/crnattachments/2019/SPS/COL/19_3763_00_s.pdf</w:t>
              </w:r>
            </w:hyperlink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Teneur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L</w:t>
            </w:r>
            <w:r w:rsidRPr="00A83228">
              <w:t>e document notifié interdit l'importation, la fabrication, l'enregistrement, la commercialisation et l'utilisation en Colombie de pesticides à usage agricole renfermant dans leur composition garantie une ou plusieurs des substances chimiques suivantes</w:t>
            </w:r>
            <w:r w:rsidR="00A83228" w:rsidRPr="00A83228">
              <w:t>: d</w:t>
            </w:r>
            <w:r w:rsidRPr="00A83228">
              <w:t>ibromochloropropane (</w:t>
            </w:r>
            <w:proofErr w:type="spellStart"/>
            <w:r w:rsidRPr="00A83228">
              <w:t>DBCP</w:t>
            </w:r>
            <w:proofErr w:type="spellEnd"/>
            <w:r w:rsidRPr="00A83228">
              <w:t xml:space="preserve">), </w:t>
            </w:r>
            <w:proofErr w:type="spellStart"/>
            <w:r w:rsidRPr="00A83228">
              <w:t>dibromure</w:t>
            </w:r>
            <w:proofErr w:type="spellEnd"/>
            <w:r w:rsidRPr="00A83228">
              <w:t xml:space="preserve"> d'éthylène, endrine, dinosèbe, </w:t>
            </w:r>
            <w:proofErr w:type="spellStart"/>
            <w:r w:rsidRPr="00A83228">
              <w:t>captafol</w:t>
            </w:r>
            <w:proofErr w:type="spellEnd"/>
            <w:r w:rsidRPr="00A83228">
              <w:t xml:space="preserve"> et fonofos.</w:t>
            </w:r>
          </w:p>
          <w:p w:rsidR="00A6161E" w:rsidRPr="00A83228" w:rsidRDefault="00F433CF" w:rsidP="00A83228">
            <w:pPr>
              <w:spacing w:after="120"/>
            </w:pPr>
            <w:r w:rsidRPr="00A83228">
              <w:t>Teneur du projet de décision</w:t>
            </w:r>
            <w:r w:rsidR="00A83228" w:rsidRPr="00A83228">
              <w:t>: o</w:t>
            </w:r>
            <w:r w:rsidRPr="00A83228">
              <w:t>bjet, sanctions et validité.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  <w:rPr>
                <w:b/>
              </w:rPr>
            </w:pPr>
            <w:r w:rsidRPr="00A8322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A83228">
            <w:pPr>
              <w:spacing w:before="120" w:after="120"/>
            </w:pPr>
            <w:r w:rsidRPr="00A83228">
              <w:rPr>
                <w:b/>
              </w:rPr>
              <w:t>Objectif et raison d'être</w:t>
            </w:r>
            <w:r w:rsidR="00A83228" w:rsidRPr="00A83228">
              <w:rPr>
                <w:b/>
              </w:rPr>
              <w:t>: [</w:t>
            </w:r>
            <w:r w:rsidRPr="00A83228">
              <w:rPr>
                <w:b/>
              </w:rPr>
              <w:t xml:space="preserve">X] innocuité des produits alimentaires, [X] santé des animaux, </w:t>
            </w:r>
            <w:r w:rsidR="00A83228" w:rsidRPr="00A83228">
              <w:rPr>
                <w:b/>
              </w:rPr>
              <w:t>[ ]</w:t>
            </w:r>
            <w:r w:rsidRPr="00A83228">
              <w:rPr>
                <w:b/>
              </w:rPr>
              <w:t xml:space="preserve"> préservation des végétaux, </w:t>
            </w:r>
            <w:r w:rsidR="00A83228" w:rsidRPr="00A83228">
              <w:rPr>
                <w:b/>
              </w:rPr>
              <w:t>[ ]</w:t>
            </w:r>
            <w:r w:rsidRPr="00A83228">
              <w:rPr>
                <w:b/>
              </w:rPr>
              <w:t xml:space="preserve"> protection des personnes contre les maladies ou les parasites des animaux/des plantes, </w:t>
            </w:r>
            <w:r w:rsidR="00A83228" w:rsidRPr="00A83228">
              <w:rPr>
                <w:b/>
              </w:rPr>
              <w:t>[ ]</w:t>
            </w:r>
            <w:r w:rsidRPr="00A83228">
              <w:rPr>
                <w:b/>
              </w:rPr>
              <w:t xml:space="preserve"> protection du territoire contre d'autres dommages attribuables à des parasites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  <w:rPr>
                <w:b/>
              </w:rPr>
            </w:pPr>
            <w:r w:rsidRPr="00A8322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5C0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Existe</w:t>
            </w:r>
            <w:r w:rsidR="00A83228" w:rsidRPr="00A83228">
              <w:rPr>
                <w:b/>
              </w:rPr>
              <w:t>-</w:t>
            </w:r>
            <w:r w:rsidRPr="00A83228">
              <w:rPr>
                <w:b/>
              </w:rPr>
              <w:t>t</w:t>
            </w:r>
            <w:r w:rsidR="00A83228" w:rsidRPr="00A83228">
              <w:rPr>
                <w:b/>
              </w:rPr>
              <w:t>-</w:t>
            </w:r>
            <w:r w:rsidRPr="00A83228">
              <w:rPr>
                <w:b/>
              </w:rPr>
              <w:t>il une norme internationale pertinente</w:t>
            </w:r>
            <w:r w:rsidR="00A83228" w:rsidRPr="00A83228">
              <w:rPr>
                <w:b/>
              </w:rPr>
              <w:t>? D</w:t>
            </w:r>
            <w:r w:rsidRPr="00A83228">
              <w:rPr>
                <w:b/>
              </w:rPr>
              <w:t>ans l'affirmative, indiquer laquelle:</w:t>
            </w:r>
          </w:p>
          <w:p w:rsidR="006D45C0" w:rsidRPr="00A83228" w:rsidRDefault="00A83228" w:rsidP="00A83228">
            <w:pPr>
              <w:spacing w:after="120"/>
              <w:ind w:left="720" w:hanging="720"/>
            </w:pP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ab/>
              <w:t xml:space="preserve">Commission du Codex Alimentarius </w:t>
            </w:r>
            <w:r w:rsidR="006D45C0" w:rsidRPr="00A83228">
              <w:rPr>
                <w:b/>
                <w:i/>
              </w:rPr>
              <w:t>(par exemple, intitulé ou numéro de série de la norme du Codex ou du texte apparenté)</w:t>
            </w:r>
            <w:r w:rsidR="006D45C0" w:rsidRPr="00A83228">
              <w:rPr>
                <w:b/>
              </w:rPr>
              <w:t>:</w:t>
            </w:r>
          </w:p>
          <w:p w:rsidR="006D45C0" w:rsidRPr="00A83228" w:rsidRDefault="00A83228" w:rsidP="00A83228">
            <w:pPr>
              <w:spacing w:after="120"/>
              <w:ind w:left="720" w:hanging="720"/>
            </w:pPr>
            <w:r w:rsidRPr="00A83228">
              <w:rPr>
                <w:b/>
              </w:rPr>
              <w:lastRenderedPageBreak/>
              <w:t>[ ]</w:t>
            </w:r>
            <w:r w:rsidR="006D45C0" w:rsidRPr="00A83228">
              <w:rPr>
                <w:b/>
              </w:rPr>
              <w:tab/>
              <w:t xml:space="preserve">Organisation mondiale de la santé animale (OIE) </w:t>
            </w:r>
            <w:r w:rsidR="006D45C0" w:rsidRPr="00A83228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6D45C0" w:rsidRPr="00A83228">
              <w:rPr>
                <w:b/>
              </w:rPr>
              <w:t>:</w:t>
            </w:r>
          </w:p>
          <w:p w:rsidR="006D45C0" w:rsidRPr="00A83228" w:rsidRDefault="00A83228" w:rsidP="00A83228">
            <w:pPr>
              <w:spacing w:after="120"/>
              <w:ind w:left="720" w:hanging="720"/>
            </w:pP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ab/>
              <w:t xml:space="preserve">Convention internationale pour la protection des végétaux </w:t>
            </w:r>
            <w:r w:rsidR="006D45C0" w:rsidRPr="00A83228">
              <w:rPr>
                <w:b/>
                <w:i/>
              </w:rPr>
              <w:t xml:space="preserve">(par exemple, numéro de la </w:t>
            </w:r>
            <w:proofErr w:type="spellStart"/>
            <w:r w:rsidR="006D45C0" w:rsidRPr="00A83228">
              <w:rPr>
                <w:b/>
                <w:i/>
              </w:rPr>
              <w:t>NIMP</w:t>
            </w:r>
            <w:proofErr w:type="spellEnd"/>
            <w:r w:rsidR="006D45C0" w:rsidRPr="00A83228">
              <w:rPr>
                <w:b/>
                <w:i/>
              </w:rPr>
              <w:t>)</w:t>
            </w:r>
            <w:r w:rsidR="006D45C0" w:rsidRPr="00A83228">
              <w:rPr>
                <w:b/>
              </w:rPr>
              <w:t>:</w:t>
            </w:r>
          </w:p>
          <w:p w:rsidR="00B91FF3" w:rsidRPr="00A83228" w:rsidRDefault="00F433CF" w:rsidP="00A83228">
            <w:pPr>
              <w:spacing w:before="120" w:after="120"/>
              <w:ind w:left="720" w:hanging="720"/>
            </w:pPr>
            <w:r w:rsidRPr="00A83228">
              <w:rPr>
                <w:b/>
              </w:rPr>
              <w:t>[X]</w:t>
            </w:r>
            <w:r w:rsidRPr="00A83228">
              <w:rPr>
                <w:b/>
              </w:rPr>
              <w:tab/>
              <w:t>Néant</w:t>
            </w:r>
          </w:p>
          <w:p w:rsidR="00B91FF3" w:rsidRPr="00A83228" w:rsidRDefault="00F433CF" w:rsidP="00A83228">
            <w:pPr>
              <w:spacing w:after="120"/>
              <w:rPr>
                <w:b/>
              </w:rPr>
            </w:pPr>
            <w:r w:rsidRPr="00A83228">
              <w:rPr>
                <w:b/>
              </w:rPr>
              <w:t>La réglementation projetée est</w:t>
            </w:r>
            <w:r w:rsidR="00A83228" w:rsidRPr="00A83228">
              <w:rPr>
                <w:b/>
              </w:rPr>
              <w:t>-</w:t>
            </w:r>
            <w:r w:rsidRPr="00A83228">
              <w:rPr>
                <w:b/>
              </w:rPr>
              <w:t>elle conforme à la norme internationale pertinente?</w:t>
            </w:r>
          </w:p>
          <w:p w:rsidR="00B91FF3" w:rsidRPr="00A83228" w:rsidRDefault="00A83228" w:rsidP="00A83228">
            <w:pPr>
              <w:spacing w:after="120"/>
              <w:rPr>
                <w:bCs/>
              </w:rPr>
            </w:pP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 xml:space="preserve"> Oui </w:t>
            </w: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 xml:space="preserve"> Non</w:t>
            </w:r>
          </w:p>
          <w:p w:rsidR="00B91FF3" w:rsidRPr="00A83228" w:rsidRDefault="00F433CF" w:rsidP="00A83228">
            <w:pPr>
              <w:spacing w:after="120"/>
              <w:rPr>
                <w:b/>
              </w:rPr>
            </w:pPr>
            <w:r w:rsidRPr="00A83228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Autres documents pertinents et langue(s) dans laquelle (lesquelles) ils sont disponibles: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  <w:rPr>
                <w:bCs/>
              </w:rPr>
            </w:pPr>
            <w:r w:rsidRPr="00A83228">
              <w:rPr>
                <w:b/>
              </w:rPr>
              <w:t xml:space="preserve">Date projetée pour l'adoption </w:t>
            </w:r>
            <w:r w:rsidRPr="00A83228">
              <w:rPr>
                <w:b/>
                <w:i/>
              </w:rPr>
              <w:t>(jj/mm/</w:t>
            </w:r>
            <w:proofErr w:type="spellStart"/>
            <w:r w:rsidRPr="00A83228">
              <w:rPr>
                <w:b/>
                <w:i/>
              </w:rPr>
              <w:t>aa</w:t>
            </w:r>
            <w:proofErr w:type="spellEnd"/>
            <w:r w:rsidRPr="00A83228">
              <w:rPr>
                <w:b/>
                <w:i/>
              </w:rPr>
              <w:t>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d</w:t>
            </w:r>
            <w:r w:rsidRPr="00A83228">
              <w:t>ate d'approbation de la décision.</w:t>
            </w:r>
          </w:p>
          <w:p w:rsidR="00B91FF3" w:rsidRPr="00A83228" w:rsidRDefault="00F433CF" w:rsidP="00A83228">
            <w:pPr>
              <w:spacing w:after="120"/>
            </w:pPr>
            <w:r w:rsidRPr="00A83228">
              <w:rPr>
                <w:b/>
              </w:rPr>
              <w:t>Date projetée pour la publication (</w:t>
            </w:r>
            <w:r w:rsidRPr="00A83228">
              <w:rPr>
                <w:b/>
                <w:i/>
                <w:iCs/>
              </w:rPr>
              <w:t>jj/mm/</w:t>
            </w:r>
            <w:proofErr w:type="spellStart"/>
            <w:r w:rsidRPr="00A83228">
              <w:rPr>
                <w:b/>
                <w:i/>
                <w:iCs/>
              </w:rPr>
              <w:t>aa</w:t>
            </w:r>
            <w:proofErr w:type="spellEnd"/>
            <w:r w:rsidRPr="00A83228">
              <w:rPr>
                <w:b/>
              </w:rPr>
              <w:t>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d</w:t>
            </w:r>
            <w:r w:rsidRPr="00A83228">
              <w:t>ate de publication au Journal officiel (</w:t>
            </w:r>
            <w:proofErr w:type="spellStart"/>
            <w:r w:rsidRPr="00A83228">
              <w:rPr>
                <w:i/>
                <w:iCs/>
              </w:rPr>
              <w:t>Diario</w:t>
            </w:r>
            <w:proofErr w:type="spellEnd"/>
            <w:r w:rsidRPr="00A83228">
              <w:rPr>
                <w:i/>
                <w:iCs/>
              </w:rPr>
              <w:t xml:space="preserve"> </w:t>
            </w:r>
            <w:proofErr w:type="spellStart"/>
            <w:r w:rsidRPr="00A83228">
              <w:rPr>
                <w:i/>
                <w:iCs/>
              </w:rPr>
              <w:t>Oficial</w:t>
            </w:r>
            <w:proofErr w:type="spellEnd"/>
            <w:r w:rsidRPr="00A83228">
              <w:t>)</w:t>
            </w:r>
          </w:p>
        </w:tc>
      </w:tr>
      <w:tr w:rsidR="00A83228" w:rsidRPr="00A83228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  <w:rPr>
                <w:bCs/>
              </w:rPr>
            </w:pPr>
            <w:r w:rsidRPr="00A83228">
              <w:rPr>
                <w:b/>
              </w:rPr>
              <w:t>Date projetée pour l'entrée en vigueur</w:t>
            </w:r>
            <w:r w:rsidR="00A83228" w:rsidRPr="00A83228">
              <w:rPr>
                <w:b/>
              </w:rPr>
              <w:t>: [ ]</w:t>
            </w:r>
            <w:r w:rsidRPr="00A83228">
              <w:rPr>
                <w:b/>
              </w:rPr>
              <w:t xml:space="preserve"> Six mois à compter de la date de publication, et/ou </w:t>
            </w:r>
            <w:r w:rsidRPr="00A83228">
              <w:rPr>
                <w:b/>
                <w:i/>
              </w:rPr>
              <w:t>(jj/mm/</w:t>
            </w:r>
            <w:proofErr w:type="spellStart"/>
            <w:r w:rsidRPr="00A83228">
              <w:rPr>
                <w:b/>
                <w:i/>
              </w:rPr>
              <w:t>aa</w:t>
            </w:r>
            <w:proofErr w:type="spellEnd"/>
            <w:r w:rsidRPr="00A83228">
              <w:rPr>
                <w:b/>
                <w:i/>
              </w:rPr>
              <w:t>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à</w:t>
            </w:r>
            <w:r w:rsidRPr="00A83228">
              <w:t xml:space="preserve"> partir de la date de publication.</w:t>
            </w:r>
          </w:p>
          <w:p w:rsidR="00B91FF3" w:rsidRPr="00A83228" w:rsidRDefault="00A83228" w:rsidP="00A83228">
            <w:pPr>
              <w:spacing w:after="120"/>
              <w:ind w:left="607" w:hanging="607"/>
            </w:pPr>
            <w:r w:rsidRPr="00A83228">
              <w:rPr>
                <w:b/>
              </w:rPr>
              <w:t>[ ]</w:t>
            </w:r>
            <w:r w:rsidR="006D45C0" w:rsidRPr="00A83228">
              <w:rPr>
                <w:b/>
              </w:rPr>
              <w:tab/>
              <w:t>Mesure de facilitation du commerce</w:t>
            </w:r>
          </w:p>
        </w:tc>
      </w:tr>
      <w:tr w:rsidR="00A83228" w:rsidRPr="006D7107" w:rsidTr="00A832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Date limite pour la présentation des observations</w:t>
            </w:r>
            <w:r w:rsidR="00A83228" w:rsidRPr="00A83228">
              <w:rPr>
                <w:b/>
              </w:rPr>
              <w:t>: [</w:t>
            </w:r>
            <w:r w:rsidRPr="00A83228">
              <w:rPr>
                <w:b/>
              </w:rPr>
              <w:t>X]</w:t>
            </w:r>
            <w:r w:rsidR="00A83228" w:rsidRPr="00A83228">
              <w:rPr>
                <w:b/>
              </w:rPr>
              <w:t xml:space="preserve"> </w:t>
            </w:r>
            <w:r w:rsidRPr="00A83228">
              <w:rPr>
                <w:b/>
              </w:rPr>
              <w:t xml:space="preserve">Soixante jours à compter de la date de distribution de la notification et/ou </w:t>
            </w:r>
            <w:r w:rsidRPr="00A83228">
              <w:rPr>
                <w:b/>
                <w:i/>
                <w:iCs/>
              </w:rPr>
              <w:t>(jj/mm/</w:t>
            </w:r>
            <w:proofErr w:type="spellStart"/>
            <w:r w:rsidRPr="00A83228">
              <w:rPr>
                <w:b/>
                <w:i/>
                <w:iCs/>
              </w:rPr>
              <w:t>aa</w:t>
            </w:r>
            <w:proofErr w:type="spellEnd"/>
            <w:r w:rsidRPr="00A83228">
              <w:rPr>
                <w:b/>
                <w:i/>
                <w:iCs/>
              </w:rPr>
              <w:t>)</w:t>
            </w:r>
            <w:r w:rsidR="00A83228" w:rsidRPr="00A83228">
              <w:rPr>
                <w:b/>
              </w:rPr>
              <w:t xml:space="preserve">: </w:t>
            </w:r>
            <w:r w:rsidR="00A83228" w:rsidRPr="00A83228">
              <w:t>12 octobre 2</w:t>
            </w:r>
            <w:r w:rsidRPr="00A83228">
              <w:t>019.</w:t>
            </w:r>
          </w:p>
          <w:p w:rsidR="006D45C0" w:rsidRPr="00A83228" w:rsidRDefault="00F433CF" w:rsidP="00A83228">
            <w:pPr>
              <w:keepNext/>
              <w:spacing w:after="120"/>
            </w:pPr>
            <w:r w:rsidRPr="00A83228">
              <w:rPr>
                <w:b/>
              </w:rPr>
              <w:t>Organisme ou autorité désigné pour traiter les observations</w:t>
            </w:r>
            <w:r w:rsidR="00A83228" w:rsidRPr="00A83228">
              <w:rPr>
                <w:b/>
              </w:rPr>
              <w:t>: [</w:t>
            </w:r>
            <w:r w:rsidRPr="00A83228">
              <w:rPr>
                <w:b/>
              </w:rPr>
              <w:t>X] autorité nationale responsable des notifications, [X] point d'information national</w:t>
            </w:r>
            <w:r w:rsidR="00A83228" w:rsidRPr="00A83228">
              <w:rPr>
                <w:b/>
              </w:rPr>
              <w:t>. A</w:t>
            </w:r>
            <w:r w:rsidRPr="00A83228">
              <w:rPr>
                <w:b/>
              </w:rPr>
              <w:t>dresse, numéro de fax et adresse électronique (s'il y a lieu) d'un autre organisme: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>Ministerio de Comercio, Industria Y Turismo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>Dirección de Regulación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 xml:space="preserve">Calle 28 </w:t>
            </w:r>
            <w:proofErr w:type="spellStart"/>
            <w:r w:rsidRPr="00E20AE8">
              <w:rPr>
                <w:lang w:val="es-ES"/>
              </w:rPr>
              <w:t>N°</w:t>
            </w:r>
            <w:proofErr w:type="spellEnd"/>
            <w:r w:rsidRPr="00E20AE8">
              <w:rPr>
                <w:lang w:val="es-ES"/>
              </w:rPr>
              <w:t xml:space="preserve"> 13A </w:t>
            </w:r>
            <w:r w:rsidR="00A83228" w:rsidRPr="00E20AE8">
              <w:rPr>
                <w:lang w:val="es-ES"/>
              </w:rPr>
              <w:t>-</w:t>
            </w:r>
            <w:r w:rsidRPr="00E20AE8">
              <w:rPr>
                <w:lang w:val="es-ES"/>
              </w:rPr>
              <w:t xml:space="preserve"> 15, tercer piso</w:t>
            </w:r>
          </w:p>
          <w:p w:rsidR="00A6161E" w:rsidRPr="00A83228" w:rsidRDefault="00F433CF" w:rsidP="00A83228">
            <w:pPr>
              <w:keepNext/>
            </w:pPr>
            <w:r w:rsidRPr="00A83228">
              <w:t>Bogotá, D.C</w:t>
            </w:r>
            <w:r w:rsidR="00A83228" w:rsidRPr="00A83228">
              <w:t>. C</w:t>
            </w:r>
            <w:r w:rsidRPr="00A83228">
              <w:t>olombie</w:t>
            </w:r>
          </w:p>
          <w:p w:rsidR="00A6161E" w:rsidRPr="00A83228" w:rsidRDefault="00F433CF" w:rsidP="00A83228">
            <w:pPr>
              <w:keepNext/>
            </w:pPr>
            <w:r w:rsidRPr="00A83228">
              <w:t>Téléphone</w:t>
            </w:r>
            <w:r w:rsidR="00A83228" w:rsidRPr="00A83228">
              <w:t>: +</w:t>
            </w:r>
            <w:r w:rsidRPr="00A83228">
              <w:t xml:space="preserve">(571) 6067676 </w:t>
            </w:r>
            <w:proofErr w:type="spellStart"/>
            <w:r w:rsidRPr="00A83228">
              <w:t>int</w:t>
            </w:r>
            <w:proofErr w:type="spellEnd"/>
            <w:r w:rsidRPr="00A83228">
              <w:t xml:space="preserve">. 1690 </w:t>
            </w:r>
            <w:r w:rsidR="00A83228" w:rsidRPr="00A83228">
              <w:t>-</w:t>
            </w:r>
            <w:r w:rsidRPr="00A83228">
              <w:t xml:space="preserve"> 1340</w:t>
            </w:r>
          </w:p>
          <w:p w:rsidR="006D45C0" w:rsidRPr="00A83228" w:rsidRDefault="00F433CF" w:rsidP="00A83228">
            <w:pPr>
              <w:keepNext/>
              <w:tabs>
                <w:tab w:val="left" w:pos="1995"/>
              </w:tabs>
            </w:pPr>
            <w:r w:rsidRPr="00A83228">
              <w:t>Courrier électronique:</w:t>
            </w:r>
            <w:r w:rsidR="00A83228">
              <w:tab/>
            </w:r>
            <w:r w:rsidRPr="00A83228">
              <w:tab/>
              <w:t>ngarcia@mincit.gov.co</w:t>
            </w:r>
          </w:p>
          <w:p w:rsidR="00A6161E" w:rsidRPr="00E20AE8" w:rsidRDefault="00376EAC" w:rsidP="00A83228">
            <w:pPr>
              <w:keepNext/>
              <w:tabs>
                <w:tab w:val="left" w:pos="1995"/>
              </w:tabs>
              <w:rPr>
                <w:lang w:val="en-GB"/>
              </w:rPr>
            </w:pPr>
            <w:r w:rsidRPr="00A83228">
              <w:tab/>
            </w:r>
            <w:r w:rsidR="00A83228">
              <w:tab/>
            </w:r>
            <w:r w:rsidRPr="00E20AE8">
              <w:rPr>
                <w:lang w:val="en-GB"/>
              </w:rPr>
              <w:t>mgonzalezs@mincit.gov.co</w:t>
            </w:r>
          </w:p>
          <w:p w:rsidR="00A6161E" w:rsidRPr="00E20AE8" w:rsidRDefault="00F433CF" w:rsidP="00E20AE8">
            <w:pPr>
              <w:keepNext/>
              <w:spacing w:after="120"/>
              <w:rPr>
                <w:lang w:val="en-GB"/>
              </w:rPr>
            </w:pPr>
            <w:r w:rsidRPr="00E20AE8">
              <w:rPr>
                <w:lang w:val="en-GB"/>
              </w:rPr>
              <w:t xml:space="preserve">Site Web: </w:t>
            </w:r>
            <w:r w:rsidR="006D7107">
              <w:fldChar w:fldCharType="begin"/>
            </w:r>
            <w:r w:rsidR="006D7107" w:rsidRPr="006D7107">
              <w:rPr>
                <w:lang w:val="en-US"/>
              </w:rPr>
              <w:instrText xml:space="preserve"> HYPERLINK "http://www.mincit.gov.co/" \t "_blank" </w:instrText>
            </w:r>
            <w:r w:rsidR="006D7107">
              <w:fldChar w:fldCharType="separate"/>
            </w:r>
            <w:r w:rsidR="00A83228" w:rsidRPr="00E20AE8">
              <w:rPr>
                <w:rStyle w:val="Hyperlink"/>
                <w:lang w:val="en-GB"/>
              </w:rPr>
              <w:t>http://www.mincit.gov.co</w:t>
            </w:r>
            <w:r w:rsidR="006D7107">
              <w:rPr>
                <w:rStyle w:val="Hyperlink"/>
                <w:lang w:val="en-GB"/>
              </w:rPr>
              <w:fldChar w:fldCharType="end"/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 xml:space="preserve">Instituto Colombiano Agropecuario </w:t>
            </w:r>
            <w:r w:rsidR="00A83228" w:rsidRPr="00E20AE8">
              <w:rPr>
                <w:lang w:val="es-ES"/>
              </w:rPr>
              <w:t>-</w:t>
            </w:r>
            <w:r w:rsidRPr="00E20AE8">
              <w:rPr>
                <w:lang w:val="es-ES"/>
              </w:rPr>
              <w:t xml:space="preserve"> ICA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>Subgerencia de Regulación Sanitaria y Fitosanitaria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>Dirección Técnica de Asuntos Internacionales</w:t>
            </w:r>
          </w:p>
          <w:p w:rsidR="00A6161E" w:rsidRPr="00E20AE8" w:rsidRDefault="00F433CF" w:rsidP="00A83228">
            <w:pPr>
              <w:keepNext/>
              <w:rPr>
                <w:lang w:val="es-ES"/>
              </w:rPr>
            </w:pPr>
            <w:r w:rsidRPr="00E20AE8">
              <w:rPr>
                <w:lang w:val="es-ES"/>
              </w:rPr>
              <w:t xml:space="preserve">Avenida Calle 26 </w:t>
            </w:r>
            <w:proofErr w:type="spellStart"/>
            <w:r w:rsidRPr="00E20AE8">
              <w:rPr>
                <w:lang w:val="es-ES"/>
              </w:rPr>
              <w:t>N°</w:t>
            </w:r>
            <w:proofErr w:type="spellEnd"/>
            <w:r w:rsidRPr="00E20AE8">
              <w:rPr>
                <w:lang w:val="es-ES"/>
              </w:rPr>
              <w:t xml:space="preserve"> 85B</w:t>
            </w:r>
            <w:r w:rsidR="00A83228" w:rsidRPr="00E20AE8">
              <w:rPr>
                <w:lang w:val="es-ES"/>
              </w:rPr>
              <w:t>-</w:t>
            </w:r>
            <w:r w:rsidRPr="00E20AE8">
              <w:rPr>
                <w:lang w:val="es-ES"/>
              </w:rPr>
              <w:t>09</w:t>
            </w:r>
          </w:p>
          <w:p w:rsidR="00A6161E" w:rsidRPr="00A83228" w:rsidRDefault="00F433CF" w:rsidP="00A83228">
            <w:pPr>
              <w:keepNext/>
            </w:pPr>
            <w:r w:rsidRPr="00A83228">
              <w:t>Bogotá (Colombie)</w:t>
            </w:r>
          </w:p>
          <w:p w:rsidR="006D45C0" w:rsidRPr="00A83228" w:rsidRDefault="00F433CF" w:rsidP="00A83228">
            <w:pPr>
              <w:keepNext/>
            </w:pPr>
            <w:r w:rsidRPr="00A83228">
              <w:t>Téléphone</w:t>
            </w:r>
            <w:r w:rsidR="00A83228" w:rsidRPr="00A83228">
              <w:t>: +</w:t>
            </w:r>
            <w:r w:rsidRPr="00A83228">
              <w:t xml:space="preserve">(57 1) 332 3700 </w:t>
            </w:r>
            <w:r w:rsidR="00A83228" w:rsidRPr="00A83228">
              <w:t>-</w:t>
            </w:r>
            <w:r w:rsidRPr="00A83228">
              <w:t xml:space="preserve"> 288 48 00 </w:t>
            </w:r>
            <w:proofErr w:type="spellStart"/>
            <w:r w:rsidRPr="00A83228">
              <w:t>int</w:t>
            </w:r>
            <w:proofErr w:type="spellEnd"/>
            <w:r w:rsidRPr="00A83228">
              <w:t xml:space="preserve">. 1510 </w:t>
            </w:r>
            <w:r w:rsidR="00A83228" w:rsidRPr="00A83228">
              <w:t>-</w:t>
            </w:r>
            <w:r w:rsidRPr="00A83228">
              <w:t xml:space="preserve"> 1515</w:t>
            </w:r>
          </w:p>
          <w:p w:rsidR="00A6161E" w:rsidRPr="00A83228" w:rsidRDefault="00F433CF" w:rsidP="00A83228">
            <w:pPr>
              <w:keepNext/>
              <w:tabs>
                <w:tab w:val="left" w:pos="1995"/>
              </w:tabs>
            </w:pPr>
            <w:r w:rsidRPr="00A83228">
              <w:t>Courrier électronique:</w:t>
            </w:r>
            <w:r w:rsidR="00A83228">
              <w:tab/>
            </w:r>
            <w:r w:rsidRPr="00A83228">
              <w:tab/>
              <w:t>asuntos.internacionales@ica.gov.co</w:t>
            </w:r>
          </w:p>
          <w:p w:rsidR="00A6161E" w:rsidRPr="00E20AE8" w:rsidRDefault="00376EAC" w:rsidP="00A83228">
            <w:pPr>
              <w:keepNext/>
              <w:tabs>
                <w:tab w:val="left" w:pos="1995"/>
              </w:tabs>
              <w:rPr>
                <w:lang w:val="en-GB"/>
              </w:rPr>
            </w:pPr>
            <w:r w:rsidRPr="00A83228">
              <w:tab/>
            </w:r>
            <w:r w:rsidR="00A83228">
              <w:tab/>
            </w:r>
            <w:r w:rsidRPr="00E20AE8">
              <w:rPr>
                <w:lang w:val="en-GB"/>
              </w:rPr>
              <w:t>margarita.lubo@ica.gov.co</w:t>
            </w:r>
          </w:p>
          <w:p w:rsidR="00A6161E" w:rsidRPr="00E20AE8" w:rsidRDefault="00F433CF" w:rsidP="00A83228">
            <w:pPr>
              <w:keepNext/>
              <w:spacing w:after="120"/>
              <w:rPr>
                <w:lang w:val="en-GB"/>
              </w:rPr>
            </w:pPr>
            <w:r w:rsidRPr="00E20AE8">
              <w:rPr>
                <w:lang w:val="en-GB"/>
              </w:rPr>
              <w:t xml:space="preserve">Site Web: </w:t>
            </w:r>
            <w:r w:rsidR="006D7107">
              <w:fldChar w:fldCharType="begin"/>
            </w:r>
            <w:r w:rsidR="006D7107" w:rsidRPr="006D7107">
              <w:rPr>
                <w:lang w:val="en-US"/>
              </w:rPr>
              <w:instrText xml:space="preserve"> HYPERLINK "http://www.ica.gov.co/" </w:instrText>
            </w:r>
            <w:r w:rsidR="006D7107" w:rsidRPr="006D7107">
              <w:rPr>
                <w:lang w:val="en-US"/>
              </w:rPr>
              <w:instrText xml:space="preserve">\t "_blank" </w:instrText>
            </w:r>
            <w:r w:rsidR="006D7107">
              <w:fldChar w:fldCharType="separate"/>
            </w:r>
            <w:r w:rsidR="00A83228" w:rsidRPr="00E20AE8">
              <w:rPr>
                <w:rStyle w:val="Hyperlink"/>
                <w:lang w:val="en-GB"/>
              </w:rPr>
              <w:t>http://www.ica.gov.co</w:t>
            </w:r>
            <w:r w:rsidR="006D7107">
              <w:rPr>
                <w:rStyle w:val="Hyperlink"/>
                <w:lang w:val="en-GB"/>
              </w:rPr>
              <w:fldChar w:fldCharType="end"/>
            </w:r>
          </w:p>
        </w:tc>
      </w:tr>
      <w:tr w:rsidR="00A6161E" w:rsidRPr="00E20AE8" w:rsidTr="00A8322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5C0" w:rsidRPr="00A83228" w:rsidRDefault="00F433CF" w:rsidP="00E20AE8">
            <w:pPr>
              <w:spacing w:before="80" w:after="80"/>
            </w:pPr>
            <w:r w:rsidRPr="00A83228">
              <w:rPr>
                <w:b/>
              </w:rPr>
              <w:t>Texte(s) disponible(s) auprès de</w:t>
            </w:r>
            <w:r w:rsidR="00A83228" w:rsidRPr="00A83228">
              <w:rPr>
                <w:b/>
              </w:rPr>
              <w:t>: [</w:t>
            </w:r>
            <w:r w:rsidRPr="00A83228">
              <w:rPr>
                <w:b/>
              </w:rPr>
              <w:t>X] autorité nationale responsable des notifications, [X] point d'information national</w:t>
            </w:r>
            <w:r w:rsidR="00A83228" w:rsidRPr="00A83228">
              <w:rPr>
                <w:b/>
              </w:rPr>
              <w:t>. A</w:t>
            </w:r>
            <w:r w:rsidRPr="00A83228">
              <w:rPr>
                <w:b/>
              </w:rPr>
              <w:t>dresse, numéro de fax et adresse électronique (s'il y a lieu) d'un autre organisme:</w:t>
            </w:r>
          </w:p>
          <w:p w:rsidR="00A6161E" w:rsidRPr="00E20AE8" w:rsidRDefault="00F433CF" w:rsidP="00A83228">
            <w:pPr>
              <w:keepNext/>
              <w:keepLines/>
              <w:rPr>
                <w:lang w:val="es-ES"/>
              </w:rPr>
            </w:pPr>
            <w:r w:rsidRPr="00E20AE8">
              <w:rPr>
                <w:lang w:val="es-ES"/>
              </w:rPr>
              <w:t>Ministerio de Comercio, Industria Y Turismo</w:t>
            </w:r>
          </w:p>
          <w:p w:rsidR="00A6161E" w:rsidRPr="00E20AE8" w:rsidRDefault="00F433CF" w:rsidP="00A83228">
            <w:pPr>
              <w:keepNext/>
              <w:keepLines/>
              <w:rPr>
                <w:lang w:val="es-ES"/>
              </w:rPr>
            </w:pPr>
            <w:r w:rsidRPr="00E20AE8">
              <w:rPr>
                <w:lang w:val="es-ES"/>
              </w:rPr>
              <w:t>Dirección de Regulación</w:t>
            </w:r>
          </w:p>
          <w:p w:rsidR="00A6161E" w:rsidRPr="00E20AE8" w:rsidRDefault="00F433CF" w:rsidP="00A83228">
            <w:pPr>
              <w:keepNext/>
              <w:keepLines/>
              <w:rPr>
                <w:lang w:val="es-ES"/>
              </w:rPr>
            </w:pPr>
            <w:r w:rsidRPr="00E20AE8">
              <w:rPr>
                <w:lang w:val="es-ES"/>
              </w:rPr>
              <w:t xml:space="preserve">Calle 28 </w:t>
            </w:r>
            <w:proofErr w:type="spellStart"/>
            <w:r w:rsidRPr="00E20AE8">
              <w:rPr>
                <w:lang w:val="es-ES"/>
              </w:rPr>
              <w:t>N°</w:t>
            </w:r>
            <w:proofErr w:type="spellEnd"/>
            <w:r w:rsidRPr="00E20AE8">
              <w:rPr>
                <w:lang w:val="es-ES"/>
              </w:rPr>
              <w:t xml:space="preserve"> 13A </w:t>
            </w:r>
            <w:r w:rsidR="00A83228" w:rsidRPr="00E20AE8">
              <w:rPr>
                <w:lang w:val="es-ES"/>
              </w:rPr>
              <w:t>-</w:t>
            </w:r>
            <w:r w:rsidRPr="00E20AE8">
              <w:rPr>
                <w:lang w:val="es-ES"/>
              </w:rPr>
              <w:t xml:space="preserve"> 15, tercer piso</w:t>
            </w:r>
          </w:p>
          <w:p w:rsidR="00A6161E" w:rsidRPr="00A83228" w:rsidRDefault="00F433CF" w:rsidP="00A83228">
            <w:pPr>
              <w:keepNext/>
              <w:keepLines/>
            </w:pPr>
            <w:r w:rsidRPr="00A83228">
              <w:t>Bogotá, D.C</w:t>
            </w:r>
            <w:r w:rsidR="00A83228" w:rsidRPr="00A83228">
              <w:t>. C</w:t>
            </w:r>
            <w:r w:rsidRPr="00A83228">
              <w:t>olombie</w:t>
            </w:r>
          </w:p>
          <w:p w:rsidR="00A6161E" w:rsidRPr="00A83228" w:rsidRDefault="00F433CF" w:rsidP="00A83228">
            <w:pPr>
              <w:keepNext/>
              <w:keepLines/>
            </w:pPr>
            <w:r w:rsidRPr="00A83228">
              <w:t>Téléphone</w:t>
            </w:r>
            <w:r w:rsidR="00A83228" w:rsidRPr="00A83228">
              <w:t>: +</w:t>
            </w:r>
            <w:r w:rsidRPr="00A83228">
              <w:t xml:space="preserve">(571) 606 7676 </w:t>
            </w:r>
            <w:proofErr w:type="spellStart"/>
            <w:r w:rsidRPr="00A83228">
              <w:t>int</w:t>
            </w:r>
            <w:proofErr w:type="spellEnd"/>
            <w:r w:rsidRPr="00A83228">
              <w:t xml:space="preserve">. 1690 </w:t>
            </w:r>
            <w:r w:rsidR="00A83228" w:rsidRPr="00A83228">
              <w:t>-</w:t>
            </w:r>
            <w:r w:rsidRPr="00A83228">
              <w:t xml:space="preserve"> 1340</w:t>
            </w:r>
          </w:p>
          <w:p w:rsidR="006D45C0" w:rsidRPr="00A83228" w:rsidRDefault="00F433CF" w:rsidP="00A83228">
            <w:pPr>
              <w:keepNext/>
              <w:keepLines/>
              <w:tabs>
                <w:tab w:val="left" w:pos="1995"/>
              </w:tabs>
            </w:pPr>
            <w:r w:rsidRPr="00A83228">
              <w:t>Courrier électronique:</w:t>
            </w:r>
            <w:r w:rsidRPr="00A83228">
              <w:tab/>
            </w:r>
            <w:r w:rsidR="00A83228">
              <w:tab/>
            </w:r>
            <w:r w:rsidRPr="00A83228">
              <w:t>ngarcia@mincit.gov.co</w:t>
            </w:r>
          </w:p>
          <w:p w:rsidR="00A6161E" w:rsidRPr="00E20AE8" w:rsidRDefault="00376EAC" w:rsidP="00A83228">
            <w:pPr>
              <w:keepNext/>
              <w:keepLines/>
              <w:tabs>
                <w:tab w:val="left" w:pos="1995"/>
              </w:tabs>
              <w:rPr>
                <w:lang w:val="en-GB"/>
              </w:rPr>
            </w:pPr>
            <w:r w:rsidRPr="00A83228">
              <w:tab/>
            </w:r>
            <w:r w:rsidR="00A83228">
              <w:tab/>
            </w:r>
            <w:r w:rsidRPr="00E20AE8">
              <w:rPr>
                <w:lang w:val="en-GB"/>
              </w:rPr>
              <w:t>mgonzalezs@mincit.gov.co</w:t>
            </w:r>
          </w:p>
          <w:p w:rsidR="00A6161E" w:rsidRPr="00E20AE8" w:rsidRDefault="00F433CF" w:rsidP="00A83228">
            <w:pPr>
              <w:keepNext/>
              <w:keepLines/>
              <w:spacing w:after="120"/>
              <w:rPr>
                <w:lang w:val="en-GB"/>
              </w:rPr>
            </w:pPr>
            <w:r w:rsidRPr="00E20AE8">
              <w:rPr>
                <w:lang w:val="en-GB"/>
              </w:rPr>
              <w:t xml:space="preserve">Site Web: </w:t>
            </w:r>
            <w:hyperlink r:id="rId8" w:tgtFrame="_blank" w:history="1">
              <w:r w:rsidR="00A83228" w:rsidRPr="00E20AE8">
                <w:rPr>
                  <w:rStyle w:val="Hyperlink"/>
                  <w:lang w:val="en-GB"/>
                </w:rPr>
                <w:t>http://www.mincit.gov.co</w:t>
              </w:r>
            </w:hyperlink>
          </w:p>
        </w:tc>
      </w:tr>
      <w:bookmarkEnd w:id="8"/>
    </w:tbl>
    <w:p w:rsidR="00337700" w:rsidRPr="00E20AE8" w:rsidRDefault="00337700" w:rsidP="00A83228">
      <w:pPr>
        <w:rPr>
          <w:lang w:val="en-GB"/>
        </w:rPr>
      </w:pPr>
    </w:p>
    <w:sectPr w:rsidR="00337700" w:rsidRPr="00E20AE8" w:rsidSect="00E20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CF" w:rsidRPr="00A83228" w:rsidRDefault="00F433CF">
      <w:bookmarkStart w:id="4" w:name="_Hlk17357629"/>
      <w:bookmarkStart w:id="5" w:name="_Hlk17357630"/>
      <w:r w:rsidRPr="00A83228">
        <w:separator/>
      </w:r>
      <w:bookmarkEnd w:id="4"/>
      <w:bookmarkEnd w:id="5"/>
    </w:p>
  </w:endnote>
  <w:endnote w:type="continuationSeparator" w:id="0">
    <w:p w:rsidR="00F433CF" w:rsidRPr="00A83228" w:rsidRDefault="00F433CF">
      <w:bookmarkStart w:id="6" w:name="_Hlk17357631"/>
      <w:bookmarkStart w:id="7" w:name="_Hlk17357632"/>
      <w:r w:rsidRPr="00A8322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CF" w:rsidRPr="00A83228" w:rsidRDefault="00A83228" w:rsidP="00A83228">
    <w:pPr>
      <w:pStyle w:val="Footer"/>
    </w:pPr>
    <w:bookmarkStart w:id="14" w:name="_Hlk17357617"/>
    <w:bookmarkStart w:id="15" w:name="_Hlk17357618"/>
    <w:r w:rsidRPr="00A8322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CF" w:rsidRPr="00A83228" w:rsidRDefault="00A83228" w:rsidP="00A83228">
    <w:pPr>
      <w:pStyle w:val="Footer"/>
    </w:pPr>
    <w:bookmarkStart w:id="16" w:name="_Hlk17357619"/>
    <w:bookmarkStart w:id="17" w:name="_Hlk17357620"/>
    <w:r w:rsidRPr="00A8322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CF" w:rsidRPr="00A83228" w:rsidRDefault="00A83228" w:rsidP="00A83228">
    <w:pPr>
      <w:pStyle w:val="Footer"/>
    </w:pPr>
    <w:bookmarkStart w:id="20" w:name="_Hlk17357623"/>
    <w:bookmarkStart w:id="21" w:name="_Hlk17357624"/>
    <w:r w:rsidRPr="00A8322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CF" w:rsidRPr="00A83228" w:rsidRDefault="00F433CF">
      <w:bookmarkStart w:id="0" w:name="_Hlk17357625"/>
      <w:bookmarkStart w:id="1" w:name="_Hlk17357626"/>
      <w:r w:rsidRPr="00A83228">
        <w:separator/>
      </w:r>
      <w:bookmarkEnd w:id="0"/>
      <w:bookmarkEnd w:id="1"/>
    </w:p>
  </w:footnote>
  <w:footnote w:type="continuationSeparator" w:id="0">
    <w:p w:rsidR="00F433CF" w:rsidRPr="00A83228" w:rsidRDefault="00F433CF">
      <w:bookmarkStart w:id="2" w:name="_Hlk17357627"/>
      <w:bookmarkStart w:id="3" w:name="_Hlk17357628"/>
      <w:r w:rsidRPr="00A8322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28" w:rsidRPr="00A83228" w:rsidRDefault="00A83228" w:rsidP="00A83228">
    <w:pPr>
      <w:pStyle w:val="Header"/>
      <w:spacing w:after="240"/>
      <w:jc w:val="center"/>
    </w:pPr>
    <w:bookmarkStart w:id="10" w:name="_Hlk17357613"/>
    <w:bookmarkStart w:id="11" w:name="_Hlk17357614"/>
    <w:r w:rsidRPr="00A83228">
      <w:t>G/SPS/N/COL/309</w:t>
    </w:r>
  </w:p>
  <w:p w:rsidR="00A83228" w:rsidRPr="00A83228" w:rsidRDefault="00A83228" w:rsidP="00A83228">
    <w:pPr>
      <w:pStyle w:val="Header"/>
      <w:pBdr>
        <w:bottom w:val="single" w:sz="4" w:space="1" w:color="auto"/>
      </w:pBdr>
      <w:jc w:val="center"/>
    </w:pPr>
    <w:r w:rsidRPr="00A83228">
      <w:t xml:space="preserve">- </w:t>
    </w:r>
    <w:r w:rsidRPr="00A83228">
      <w:fldChar w:fldCharType="begin"/>
    </w:r>
    <w:r w:rsidRPr="00A83228">
      <w:instrText xml:space="preserve"> PAGE  \* Arabic  \* MERGEFORMAT </w:instrText>
    </w:r>
    <w:r w:rsidRPr="00A83228">
      <w:fldChar w:fldCharType="separate"/>
    </w:r>
    <w:r w:rsidRPr="00A83228">
      <w:t>1</w:t>
    </w:r>
    <w:r w:rsidRPr="00A83228">
      <w:fldChar w:fldCharType="end"/>
    </w:r>
    <w:r w:rsidRPr="00A8322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28" w:rsidRPr="00A83228" w:rsidRDefault="00A83228" w:rsidP="00A83228">
    <w:pPr>
      <w:pStyle w:val="Header"/>
      <w:spacing w:after="240"/>
      <w:jc w:val="center"/>
    </w:pPr>
    <w:bookmarkStart w:id="12" w:name="_Hlk17357615"/>
    <w:bookmarkStart w:id="13" w:name="_Hlk17357616"/>
    <w:r w:rsidRPr="00A83228">
      <w:t>G/SPS/N/COL/309</w:t>
    </w:r>
  </w:p>
  <w:p w:rsidR="00A83228" w:rsidRPr="00A83228" w:rsidRDefault="00A83228" w:rsidP="00A83228">
    <w:pPr>
      <w:pStyle w:val="Header"/>
      <w:pBdr>
        <w:bottom w:val="single" w:sz="4" w:space="1" w:color="auto"/>
      </w:pBdr>
      <w:jc w:val="center"/>
    </w:pPr>
    <w:r w:rsidRPr="00A83228">
      <w:t xml:space="preserve">- </w:t>
    </w:r>
    <w:r w:rsidRPr="00A83228">
      <w:fldChar w:fldCharType="begin"/>
    </w:r>
    <w:r w:rsidRPr="00A83228">
      <w:instrText xml:space="preserve"> PAGE  \* Arabic  \* MERGEFORMAT </w:instrText>
    </w:r>
    <w:r w:rsidRPr="00A83228">
      <w:fldChar w:fldCharType="separate"/>
    </w:r>
    <w:r w:rsidRPr="00A83228">
      <w:t>1</w:t>
    </w:r>
    <w:r w:rsidRPr="00A83228">
      <w:fldChar w:fldCharType="end"/>
    </w:r>
    <w:r w:rsidRPr="00A8322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83228" w:rsidRPr="00A83228" w:rsidTr="00A8322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228" w:rsidRPr="00A83228" w:rsidRDefault="00A83228" w:rsidP="00A8322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357621"/>
          <w:bookmarkStart w:id="19" w:name="_Hlk173576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228" w:rsidRPr="00A83228" w:rsidRDefault="00A83228" w:rsidP="00A8322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83228" w:rsidRPr="00A83228" w:rsidTr="00A8322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83228" w:rsidRPr="00A83228" w:rsidRDefault="00A83228" w:rsidP="00A83228">
          <w:pPr>
            <w:jc w:val="left"/>
            <w:rPr>
              <w:rFonts w:eastAsia="Verdana" w:cs="Verdana"/>
              <w:szCs w:val="18"/>
            </w:rPr>
          </w:pPr>
          <w:r w:rsidRPr="00A8322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228" w:rsidRPr="00A83228" w:rsidRDefault="00A83228" w:rsidP="00A8322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83228" w:rsidRPr="00A83228" w:rsidTr="00A8322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83228" w:rsidRPr="00A83228" w:rsidRDefault="00A83228" w:rsidP="00A8322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228" w:rsidRPr="00A83228" w:rsidRDefault="00A83228" w:rsidP="00A83228">
          <w:pPr>
            <w:jc w:val="right"/>
            <w:rPr>
              <w:rFonts w:eastAsia="Verdana" w:cs="Verdana"/>
              <w:b/>
              <w:szCs w:val="18"/>
            </w:rPr>
          </w:pPr>
          <w:r w:rsidRPr="00A83228">
            <w:rPr>
              <w:b/>
              <w:szCs w:val="18"/>
            </w:rPr>
            <w:t>G/SPS/N/COL/309</w:t>
          </w:r>
        </w:p>
      </w:tc>
    </w:tr>
    <w:tr w:rsidR="00A83228" w:rsidRPr="00A83228" w:rsidTr="00A8322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83228" w:rsidRPr="00A83228" w:rsidRDefault="00A83228" w:rsidP="00A8322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228" w:rsidRPr="00A83228" w:rsidRDefault="00E20AE8" w:rsidP="00A8322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13 août </w:t>
          </w:r>
          <w:r w:rsidR="00A83228" w:rsidRPr="00A83228">
            <w:rPr>
              <w:rFonts w:eastAsia="Verdana" w:cs="Verdana"/>
              <w:szCs w:val="18"/>
            </w:rPr>
            <w:t>2019</w:t>
          </w:r>
        </w:p>
      </w:tc>
    </w:tr>
    <w:tr w:rsidR="00A83228" w:rsidRPr="00A83228" w:rsidTr="00A8322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228" w:rsidRPr="00A83228" w:rsidRDefault="00A83228" w:rsidP="00A83228">
          <w:pPr>
            <w:jc w:val="left"/>
            <w:rPr>
              <w:rFonts w:eastAsia="Verdana" w:cs="Verdana"/>
              <w:b/>
              <w:szCs w:val="18"/>
            </w:rPr>
          </w:pPr>
          <w:r w:rsidRPr="00A83228">
            <w:rPr>
              <w:rFonts w:eastAsia="Verdana" w:cs="Verdana"/>
              <w:color w:val="FF0000"/>
              <w:szCs w:val="18"/>
            </w:rPr>
            <w:t>(19</w:t>
          </w:r>
          <w:r w:rsidRPr="00A83228">
            <w:rPr>
              <w:rFonts w:eastAsia="Verdana" w:cs="Verdana"/>
              <w:color w:val="FF0000"/>
              <w:szCs w:val="18"/>
            </w:rPr>
            <w:noBreakHyphen/>
          </w:r>
          <w:r w:rsidR="00E20AE8">
            <w:rPr>
              <w:rFonts w:eastAsia="Verdana" w:cs="Verdana"/>
              <w:color w:val="FF0000"/>
              <w:szCs w:val="18"/>
            </w:rPr>
            <w:t>5278</w:t>
          </w:r>
          <w:r w:rsidRPr="00A8322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228" w:rsidRPr="00A83228" w:rsidRDefault="00A83228" w:rsidP="00A83228">
          <w:pPr>
            <w:jc w:val="right"/>
            <w:rPr>
              <w:rFonts w:eastAsia="Verdana" w:cs="Verdana"/>
              <w:szCs w:val="18"/>
            </w:rPr>
          </w:pPr>
          <w:r w:rsidRPr="00A83228">
            <w:rPr>
              <w:rFonts w:eastAsia="Verdana" w:cs="Verdana"/>
              <w:szCs w:val="18"/>
            </w:rPr>
            <w:t xml:space="preserve">Page: </w:t>
          </w:r>
          <w:r w:rsidRPr="00A83228">
            <w:rPr>
              <w:rFonts w:eastAsia="Verdana" w:cs="Verdana"/>
              <w:szCs w:val="18"/>
            </w:rPr>
            <w:fldChar w:fldCharType="begin"/>
          </w:r>
          <w:r w:rsidRPr="00A8322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83228">
            <w:rPr>
              <w:rFonts w:eastAsia="Verdana" w:cs="Verdana"/>
              <w:szCs w:val="18"/>
            </w:rPr>
            <w:fldChar w:fldCharType="separate"/>
          </w:r>
          <w:r w:rsidRPr="00A83228">
            <w:rPr>
              <w:rFonts w:eastAsia="Verdana" w:cs="Verdana"/>
              <w:szCs w:val="18"/>
            </w:rPr>
            <w:t>1</w:t>
          </w:r>
          <w:r w:rsidRPr="00A83228">
            <w:rPr>
              <w:rFonts w:eastAsia="Verdana" w:cs="Verdana"/>
              <w:szCs w:val="18"/>
            </w:rPr>
            <w:fldChar w:fldCharType="end"/>
          </w:r>
          <w:r w:rsidRPr="00A83228">
            <w:rPr>
              <w:rFonts w:eastAsia="Verdana" w:cs="Verdana"/>
              <w:szCs w:val="18"/>
            </w:rPr>
            <w:t>/</w:t>
          </w:r>
          <w:r w:rsidRPr="00A83228">
            <w:rPr>
              <w:rFonts w:eastAsia="Verdana" w:cs="Verdana"/>
              <w:szCs w:val="18"/>
            </w:rPr>
            <w:fldChar w:fldCharType="begin"/>
          </w:r>
          <w:r w:rsidRPr="00A8322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83228">
            <w:rPr>
              <w:rFonts w:eastAsia="Verdana" w:cs="Verdana"/>
              <w:szCs w:val="18"/>
            </w:rPr>
            <w:fldChar w:fldCharType="separate"/>
          </w:r>
          <w:r w:rsidRPr="00A83228">
            <w:rPr>
              <w:rFonts w:eastAsia="Verdana" w:cs="Verdana"/>
              <w:szCs w:val="18"/>
            </w:rPr>
            <w:t>3</w:t>
          </w:r>
          <w:r w:rsidRPr="00A83228">
            <w:rPr>
              <w:rFonts w:eastAsia="Verdana" w:cs="Verdana"/>
              <w:szCs w:val="18"/>
            </w:rPr>
            <w:fldChar w:fldCharType="end"/>
          </w:r>
        </w:p>
      </w:tc>
    </w:tr>
    <w:tr w:rsidR="00A83228" w:rsidRPr="00A83228" w:rsidTr="00A8322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83228" w:rsidRPr="00A83228" w:rsidRDefault="00A83228" w:rsidP="00A83228">
          <w:pPr>
            <w:jc w:val="left"/>
            <w:rPr>
              <w:rFonts w:eastAsia="Verdana" w:cs="Verdana"/>
              <w:szCs w:val="18"/>
            </w:rPr>
          </w:pPr>
          <w:r w:rsidRPr="00A8322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83228" w:rsidRPr="00A83228" w:rsidRDefault="00A83228" w:rsidP="00A83228">
          <w:pPr>
            <w:jc w:val="right"/>
            <w:rPr>
              <w:rFonts w:eastAsia="Verdana" w:cs="Verdana"/>
              <w:bCs/>
              <w:szCs w:val="18"/>
            </w:rPr>
          </w:pPr>
          <w:r w:rsidRPr="00A8322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F433CF" w:rsidRPr="00A83228" w:rsidRDefault="00F433CF" w:rsidP="00A83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70604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BC5D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0C644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AE68DA8"/>
    <w:numStyleLink w:val="LegalHeadings"/>
  </w:abstractNum>
  <w:abstractNum w:abstractNumId="13" w15:restartNumberingAfterBreak="0">
    <w:nsid w:val="57551E12"/>
    <w:multiLevelType w:val="multilevel"/>
    <w:tmpl w:val="0AE68D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5D3F"/>
    <w:rsid w:val="00287066"/>
    <w:rsid w:val="002C1678"/>
    <w:rsid w:val="002C7141"/>
    <w:rsid w:val="00322BAF"/>
    <w:rsid w:val="003267CD"/>
    <w:rsid w:val="00334600"/>
    <w:rsid w:val="00336A22"/>
    <w:rsid w:val="00337700"/>
    <w:rsid w:val="003422F5"/>
    <w:rsid w:val="00342A86"/>
    <w:rsid w:val="003508BE"/>
    <w:rsid w:val="00376EAC"/>
    <w:rsid w:val="003A0B04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4AC8"/>
    <w:rsid w:val="006518BC"/>
    <w:rsid w:val="006652F7"/>
    <w:rsid w:val="00674833"/>
    <w:rsid w:val="006A2F2A"/>
    <w:rsid w:val="006D45C0"/>
    <w:rsid w:val="006D7107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37FFD"/>
    <w:rsid w:val="008402D9"/>
    <w:rsid w:val="00842D59"/>
    <w:rsid w:val="0085388D"/>
    <w:rsid w:val="008667F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161E"/>
    <w:rsid w:val="00A67526"/>
    <w:rsid w:val="00A73F8C"/>
    <w:rsid w:val="00A83228"/>
    <w:rsid w:val="00A834A1"/>
    <w:rsid w:val="00A84BF5"/>
    <w:rsid w:val="00AB5D9A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12A2"/>
    <w:rsid w:val="00CB2591"/>
    <w:rsid w:val="00CD0195"/>
    <w:rsid w:val="00CD5EC3"/>
    <w:rsid w:val="00CE1C9D"/>
    <w:rsid w:val="00CE54C5"/>
    <w:rsid w:val="00D03CCF"/>
    <w:rsid w:val="00D65AF6"/>
    <w:rsid w:val="00D66DCB"/>
    <w:rsid w:val="00D66F5C"/>
    <w:rsid w:val="00DA2000"/>
    <w:rsid w:val="00DB47DD"/>
    <w:rsid w:val="00DB63AB"/>
    <w:rsid w:val="00DB7CB0"/>
    <w:rsid w:val="00DD65B2"/>
    <w:rsid w:val="00E20AE8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433CF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322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322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322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322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322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322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322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322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322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322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8322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8322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8322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8322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8322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8322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8322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8322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2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8322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322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322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8322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8322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322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A8322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322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8322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322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83228"/>
    <w:rPr>
      <w:szCs w:val="20"/>
    </w:rPr>
  </w:style>
  <w:style w:type="character" w:customStyle="1" w:styleId="EndnoteTextChar">
    <w:name w:val="Endnote Text Char"/>
    <w:link w:val="EndnoteText"/>
    <w:uiPriority w:val="49"/>
    <w:rsid w:val="00A8322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8322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322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8322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322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83228"/>
    <w:pPr>
      <w:ind w:left="567" w:right="567" w:firstLine="0"/>
    </w:pPr>
  </w:style>
  <w:style w:type="character" w:styleId="FootnoteReference">
    <w:name w:val="footnote reference"/>
    <w:uiPriority w:val="5"/>
    <w:rsid w:val="00A8322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8322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322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83228"/>
    <w:pPr>
      <w:numPr>
        <w:numId w:val="6"/>
      </w:numPr>
    </w:pPr>
  </w:style>
  <w:style w:type="paragraph" w:styleId="ListBullet">
    <w:name w:val="List Bullet"/>
    <w:basedOn w:val="Normal"/>
    <w:uiPriority w:val="1"/>
    <w:rsid w:val="00A8322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322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322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322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322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83228"/>
    <w:pPr>
      <w:ind w:left="720"/>
      <w:contextualSpacing/>
    </w:pPr>
  </w:style>
  <w:style w:type="numbering" w:customStyle="1" w:styleId="ListBullets">
    <w:name w:val="ListBullets"/>
    <w:uiPriority w:val="99"/>
    <w:rsid w:val="00A8322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8322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322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8322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322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8322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32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322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8322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322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8322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322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322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32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322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8322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322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8322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8322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832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322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32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322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3228"/>
  </w:style>
  <w:style w:type="paragraph" w:styleId="BlockText">
    <w:name w:val="Block Text"/>
    <w:basedOn w:val="Normal"/>
    <w:uiPriority w:val="99"/>
    <w:semiHidden/>
    <w:unhideWhenUsed/>
    <w:rsid w:val="00A8322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32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32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322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32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32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322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8322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8322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22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8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22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322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3228"/>
  </w:style>
  <w:style w:type="character" w:customStyle="1" w:styleId="DateChar">
    <w:name w:val="Date Char"/>
    <w:basedOn w:val="DefaultParagraphFont"/>
    <w:link w:val="Date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32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22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322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8322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832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322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322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8322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322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322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8322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8322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8322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8322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2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22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8322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8322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8322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832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32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32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32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32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32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32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32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32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322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322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32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322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8322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83228"/>
    <w:rPr>
      <w:lang w:val="fr-FR"/>
    </w:rPr>
  </w:style>
  <w:style w:type="paragraph" w:styleId="List">
    <w:name w:val="List"/>
    <w:basedOn w:val="Normal"/>
    <w:uiPriority w:val="99"/>
    <w:semiHidden/>
    <w:unhideWhenUsed/>
    <w:rsid w:val="00A832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32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32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32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32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32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32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32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32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32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322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322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32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322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32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3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322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3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322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8322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322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32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322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8322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8322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832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22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83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8322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32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322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322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8322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8322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83228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8322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45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45C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45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45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45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45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45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45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45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45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45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45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45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45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45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45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45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D45C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45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45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45C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45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45C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45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45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45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45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45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45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45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45C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45C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45C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45C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45C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45C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45C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D45C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D45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45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45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4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45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D45C0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6D45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D45C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OL/19_3763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727</Words>
  <Characters>4583</Characters>
  <Application>Microsoft Office Word</Application>
  <DocSecurity>0</DocSecurity>
  <Lines>111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2019-08-22T07:12:00Z</dcterms:created>
  <dcterms:modified xsi:type="dcterms:W3CDTF">2019-08-22T10:26:00Z</dcterms:modified>
</cp:coreProperties>
</file>