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0C35A5" w:rsidRDefault="000C35A5" w:rsidP="000C35A5">
      <w:pPr>
        <w:pStyle w:val="Title"/>
        <w:rPr>
          <w:caps w:val="0"/>
          <w:kern w:val="0"/>
        </w:rPr>
      </w:pPr>
      <w:r w:rsidRPr="000C35A5">
        <w:rPr>
          <w:caps w:val="0"/>
          <w:kern w:val="0"/>
        </w:rPr>
        <w:t>NOTIFICATION</w:t>
      </w:r>
    </w:p>
    <w:p w:rsidR="00730687" w:rsidRPr="000C35A5" w:rsidRDefault="009B0C2B" w:rsidP="000C35A5">
      <w:pPr>
        <w:pStyle w:val="Title3"/>
      </w:pPr>
      <w:r w:rsidRPr="000C35A5">
        <w:t>Addendum</w:t>
      </w:r>
    </w:p>
    <w:p w:rsidR="00337700" w:rsidRPr="000C35A5" w:rsidRDefault="009B0C2B" w:rsidP="000C35A5">
      <w:r w:rsidRPr="000C35A5">
        <w:t>La communication ci</w:t>
      </w:r>
      <w:r w:rsidR="000C35A5" w:rsidRPr="000C35A5">
        <w:t>-</w:t>
      </w:r>
      <w:r w:rsidRPr="000C35A5">
        <w:t>après, reçue le 1</w:t>
      </w:r>
      <w:r w:rsidR="000C35A5" w:rsidRPr="000C35A5">
        <w:t>3 août 1</w:t>
      </w:r>
      <w:r w:rsidRPr="000C35A5">
        <w:t xml:space="preserve">8, est distribuée à la demande de la délégation du </w:t>
      </w:r>
      <w:r w:rsidRPr="000C35A5">
        <w:rPr>
          <w:u w:val="single"/>
        </w:rPr>
        <w:t>Costa Rica</w:t>
      </w:r>
      <w:r w:rsidRPr="000C35A5">
        <w:t>.</w:t>
      </w:r>
    </w:p>
    <w:p w:rsidR="00730687" w:rsidRPr="000C35A5" w:rsidRDefault="002F2B3C" w:rsidP="000C35A5"/>
    <w:p w:rsidR="00730687" w:rsidRPr="000C35A5" w:rsidRDefault="000C35A5" w:rsidP="000C35A5">
      <w:pPr>
        <w:jc w:val="center"/>
        <w:rPr>
          <w:b/>
        </w:rPr>
      </w:pPr>
      <w:r w:rsidRPr="000C35A5">
        <w:rPr>
          <w:b/>
        </w:rPr>
        <w:t>_______________</w:t>
      </w:r>
    </w:p>
    <w:p w:rsidR="00730687" w:rsidRPr="000C35A5" w:rsidRDefault="002F2B3C" w:rsidP="000C35A5"/>
    <w:p w:rsidR="00730687" w:rsidRPr="000C35A5" w:rsidRDefault="002F2B3C" w:rsidP="000C35A5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rPr>
                <w:u w:val="single"/>
              </w:rPr>
            </w:pPr>
            <w:r w:rsidRPr="002F2B3C">
              <w:rPr>
                <w:u w:val="single"/>
                <w:lang w:val="es-ES"/>
              </w:rPr>
              <w:t>RTCA 67.04.54:10.</w:t>
            </w:r>
            <w:r w:rsidR="000C35A5" w:rsidRPr="002F2B3C">
              <w:rPr>
                <w:u w:val="single"/>
                <w:lang w:val="es-ES"/>
              </w:rPr>
              <w:t xml:space="preserve"> </w:t>
            </w:r>
            <w:r w:rsidRPr="002F2B3C">
              <w:rPr>
                <w:i/>
                <w:iCs/>
                <w:u w:val="single"/>
                <w:lang w:val="es-ES"/>
              </w:rPr>
              <w:t>Alimentos y Bebidas Procesadas</w:t>
            </w:r>
            <w:r w:rsidR="000C35A5" w:rsidRPr="002F2B3C">
              <w:rPr>
                <w:i/>
                <w:iCs/>
                <w:u w:val="single"/>
                <w:lang w:val="es-ES"/>
              </w:rPr>
              <w:t xml:space="preserve">. </w:t>
            </w:r>
            <w:proofErr w:type="spellStart"/>
            <w:r w:rsidR="000C35A5" w:rsidRPr="000C35A5">
              <w:rPr>
                <w:i/>
                <w:iCs/>
                <w:u w:val="single"/>
              </w:rPr>
              <w:t>A</w:t>
            </w:r>
            <w:r w:rsidRPr="000C35A5">
              <w:rPr>
                <w:i/>
                <w:iCs/>
                <w:u w:val="single"/>
              </w:rPr>
              <w:t>ditivos</w:t>
            </w:r>
            <w:proofErr w:type="spellEnd"/>
            <w:r w:rsidRPr="000C35A5">
              <w:rPr>
                <w:i/>
                <w:iCs/>
                <w:u w:val="single"/>
              </w:rPr>
              <w:t xml:space="preserve"> </w:t>
            </w:r>
            <w:proofErr w:type="spellStart"/>
            <w:r w:rsidRPr="000C35A5">
              <w:rPr>
                <w:i/>
                <w:iCs/>
                <w:u w:val="single"/>
              </w:rPr>
              <w:t>Alimentarios</w:t>
            </w:r>
            <w:proofErr w:type="spellEnd"/>
            <w:r w:rsidRPr="000C35A5">
              <w:rPr>
                <w:u w:val="single"/>
              </w:rPr>
              <w:t xml:space="preserve"> (Aliments et boissons transformées.</w:t>
            </w:r>
            <w:r w:rsidR="000C35A5" w:rsidRPr="000C35A5">
              <w:rPr>
                <w:u w:val="single"/>
              </w:rPr>
              <w:t xml:space="preserve"> </w:t>
            </w:r>
            <w:r w:rsidRPr="000C35A5">
              <w:rPr>
                <w:u w:val="single"/>
              </w:rPr>
              <w:t>Additifs alimentaires)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</w:pPr>
            <w:r w:rsidRPr="000C35A5">
              <w:t>Le 1</w:t>
            </w:r>
            <w:r w:rsidR="000C35A5" w:rsidRPr="000C35A5">
              <w:t>0 février 2</w:t>
            </w:r>
            <w:r w:rsidRPr="000C35A5">
              <w:t>011, le gouvernement de la République du Costa Rica a notifié, sous la cote G/SPS/N/CRI/100, le projet de règlement RTCA 67.04.54:10 intitulé "Aliments et boissons transformées</w:t>
            </w:r>
            <w:r w:rsidR="000C35A5" w:rsidRPr="000C35A5">
              <w:t>. A</w:t>
            </w:r>
            <w:r w:rsidRPr="000C35A5">
              <w:t>dditifs alimentaires", dans le but de définir les additifs alimentaires permis pour les aliments qui sont commercialisés sur le territoire des États parties</w:t>
            </w:r>
            <w:r w:rsidR="000C35A5" w:rsidRPr="000C35A5">
              <w:t>; l</w:t>
            </w:r>
            <w:r w:rsidRPr="000C35A5">
              <w:t>e texte notifié ne s'applique ni aux auxiliaires technologiques, ni aux substances généralement utilisées comme ingrédients.</w:t>
            </w:r>
          </w:p>
          <w:p w:rsidR="003252D3" w:rsidRPr="000C35A5" w:rsidRDefault="009B0C2B" w:rsidP="000C35A5">
            <w:pPr>
              <w:spacing w:after="120"/>
            </w:pPr>
            <w:r w:rsidRPr="000C35A5">
              <w:t>L'objet du présent addendum est d'informer les Membres de l'OMC que ce règlement a été actualisé et qu'il a été ménagé un délai de 60 jours à compter de la date de notification pour la présentation d'observations au sujet de ce texte.</w:t>
            </w:r>
          </w:p>
          <w:p w:rsidR="003252D3" w:rsidRPr="000C35A5" w:rsidRDefault="002F2B3C" w:rsidP="000C35A5">
            <w:pPr>
              <w:spacing w:after="120"/>
              <w:rPr>
                <w:rStyle w:val="Hyperlink"/>
              </w:rPr>
            </w:pPr>
            <w:hyperlink r:id="rId9" w:tgtFrame="_blank" w:history="1">
              <w:r w:rsidR="000C35A5" w:rsidRPr="000C35A5">
                <w:rPr>
                  <w:rStyle w:val="Hyperlink"/>
                </w:rPr>
                <w:t>https://members.wto.org/crnattachments/2018/SPS/CRI/18_4384_00_s.pdf</w:t>
              </w:r>
            </w:hyperlink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rPr>
                <w:b/>
              </w:rPr>
            </w:pPr>
            <w:r w:rsidRPr="000C35A5">
              <w:rPr>
                <w:b/>
              </w:rPr>
              <w:t>Le présent addendum concerne: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0C35A5" w:rsidP="000C35A5">
            <w:pPr>
              <w:spacing w:before="120" w:after="120"/>
              <w:ind w:left="1440" w:hanging="873"/>
            </w:pPr>
            <w:r w:rsidRPr="000C35A5">
              <w:t>[ ]</w:t>
            </w:r>
            <w:r w:rsidR="00B74F15" w:rsidRPr="000C35A5">
              <w:tab/>
              <w:t>Une modification de la date limite pour la présentation des observations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0C35A5" w:rsidP="000C35A5">
            <w:pPr>
              <w:spacing w:before="120" w:after="120"/>
              <w:ind w:left="1440" w:hanging="873"/>
            </w:pPr>
            <w:r w:rsidRPr="000C35A5">
              <w:t>[ ]</w:t>
            </w:r>
            <w:r w:rsidR="00B74F15" w:rsidRPr="000C35A5">
              <w:tab/>
              <w:t>La notification de l'adoption, de la publication ou de l'entrée en vigueur d'une réglementation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ind w:left="1440" w:hanging="873"/>
            </w:pPr>
            <w:r w:rsidRPr="000C35A5">
              <w:t>[</w:t>
            </w:r>
            <w:r w:rsidRPr="000C35A5">
              <w:rPr>
                <w:b/>
                <w:bCs/>
              </w:rPr>
              <w:t>X</w:t>
            </w:r>
            <w:r w:rsidRPr="000C35A5">
              <w:t>]</w:t>
            </w:r>
            <w:r w:rsidRPr="000C35A5">
              <w:tab/>
              <w:t>Une modification du contenu et/ou du champ d'application d'un projet de réglementation déjà notifié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0C35A5" w:rsidP="000C35A5">
            <w:pPr>
              <w:spacing w:before="120" w:after="120"/>
              <w:ind w:left="1440" w:hanging="873"/>
            </w:pPr>
            <w:r w:rsidRPr="000C35A5">
              <w:t>[ ]</w:t>
            </w:r>
            <w:r w:rsidR="00B74F15" w:rsidRPr="000C35A5">
              <w:tab/>
              <w:t>Le retrait d'une réglementation projetée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0C35A5" w:rsidP="000C35A5">
            <w:pPr>
              <w:spacing w:before="120" w:after="120"/>
              <w:ind w:left="1440" w:hanging="873"/>
            </w:pPr>
            <w:r w:rsidRPr="000C35A5">
              <w:t>[ ]</w:t>
            </w:r>
            <w:r w:rsidR="00B74F15" w:rsidRPr="000C35A5">
              <w:tab/>
              <w:t xml:space="preserve">Une modification de la date proposée pour l'adoption, la publication ou l'entrée en vigueur 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0C35A5" w:rsidP="000C35A5">
            <w:pPr>
              <w:spacing w:before="120" w:after="120"/>
              <w:ind w:left="1440" w:hanging="873"/>
            </w:pPr>
            <w:r w:rsidRPr="000C35A5">
              <w:t>[ ]</w:t>
            </w:r>
            <w:r w:rsidR="00B74F15" w:rsidRPr="000C35A5">
              <w:tab/>
              <w:t xml:space="preserve">Autres: 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rPr>
                <w:b/>
              </w:rPr>
            </w:pPr>
            <w:r w:rsidRPr="000C35A5">
              <w:rPr>
                <w:b/>
              </w:rPr>
              <w:t>Délai prévu pour la présentation des observations</w:t>
            </w:r>
            <w:r w:rsidR="000C35A5" w:rsidRPr="000C35A5">
              <w:rPr>
                <w:b/>
              </w:rPr>
              <w:t xml:space="preserve">: </w:t>
            </w:r>
            <w:r w:rsidR="000C35A5" w:rsidRPr="000C35A5">
              <w:rPr>
                <w:b/>
                <w:i/>
              </w:rPr>
              <w:t>(</w:t>
            </w:r>
            <w:r w:rsidRPr="000C35A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0C35A5" w:rsidRPr="000C35A5">
              <w:rPr>
                <w:b/>
                <w:i/>
              </w:rPr>
              <w:t xml:space="preserve"> </w:t>
            </w:r>
            <w:r w:rsidRPr="000C35A5">
              <w:rPr>
                <w:b/>
                <w:i/>
              </w:rPr>
              <w:t>jours civils au moins, devrait être prévu</w:t>
            </w:r>
            <w:r w:rsidR="000C35A5" w:rsidRPr="000C35A5">
              <w:rPr>
                <w:b/>
                <w:i/>
              </w:rPr>
              <w:t>. D</w:t>
            </w:r>
            <w:r w:rsidRPr="000C35A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ind w:left="1440" w:hanging="873"/>
            </w:pPr>
            <w:r w:rsidRPr="000C35A5">
              <w:t>[</w:t>
            </w:r>
            <w:r w:rsidRPr="000C35A5">
              <w:rPr>
                <w:b/>
                <w:bCs/>
              </w:rPr>
              <w:t>X</w:t>
            </w:r>
            <w:r w:rsidRPr="000C35A5">
              <w:t>]</w:t>
            </w:r>
            <w:r w:rsidRPr="000C35A5">
              <w:tab/>
              <w:t xml:space="preserve">Soixante jours à compter de la date de distribution de l'addendum à la notification </w:t>
            </w:r>
            <w:r w:rsidRPr="000C35A5">
              <w:lastRenderedPageBreak/>
              <w:t xml:space="preserve">et/ou </w:t>
            </w:r>
            <w:r w:rsidRPr="000C35A5">
              <w:rPr>
                <w:i/>
                <w:iCs/>
              </w:rPr>
              <w:t>(</w:t>
            </w:r>
            <w:proofErr w:type="spellStart"/>
            <w:r w:rsidRPr="000C35A5">
              <w:rPr>
                <w:i/>
                <w:iCs/>
              </w:rPr>
              <w:t>jj</w:t>
            </w:r>
            <w:proofErr w:type="spellEnd"/>
            <w:r w:rsidRPr="000C35A5">
              <w:rPr>
                <w:i/>
                <w:iCs/>
              </w:rPr>
              <w:t>/mm/</w:t>
            </w:r>
            <w:proofErr w:type="spellStart"/>
            <w:r w:rsidRPr="000C35A5">
              <w:rPr>
                <w:i/>
                <w:iCs/>
              </w:rPr>
              <w:t>aa</w:t>
            </w:r>
            <w:proofErr w:type="spellEnd"/>
            <w:r w:rsidRPr="000C35A5">
              <w:rPr>
                <w:i/>
                <w:iCs/>
              </w:rPr>
              <w:t>)</w:t>
            </w:r>
            <w:r w:rsidR="000C35A5" w:rsidRPr="000C35A5">
              <w:t>: 13 octobre 2</w:t>
            </w:r>
            <w:r w:rsidRPr="000C35A5">
              <w:t>018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rPr>
                <w:b/>
              </w:rPr>
            </w:pPr>
            <w:r w:rsidRPr="000C35A5">
              <w:rPr>
                <w:b/>
              </w:rPr>
              <w:lastRenderedPageBreak/>
              <w:t>Organisme ou autorité désigné pour traiter les observations</w:t>
            </w:r>
            <w:r w:rsidR="000C35A5" w:rsidRPr="000C35A5">
              <w:rPr>
                <w:b/>
              </w:rPr>
              <w:t>: [ ]</w:t>
            </w:r>
            <w:r w:rsidRPr="000C35A5">
              <w:rPr>
                <w:b/>
              </w:rPr>
              <w:t xml:space="preserve"> autorité nationale responsable des notifications, [X] point d'information national</w:t>
            </w:r>
            <w:r w:rsidR="000C35A5" w:rsidRPr="000C35A5">
              <w:rPr>
                <w:b/>
              </w:rPr>
              <w:t>. A</w:t>
            </w:r>
            <w:r w:rsidRPr="000C35A5">
              <w:rPr>
                <w:b/>
              </w:rPr>
              <w:t>dresse, numéro de fax et adresse électronique (s'il y a lieu) d'un autre organisme: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2F2B3C" w:rsidP="000C35A5">
            <w:pPr>
              <w:spacing w:before="120" w:after="120"/>
            </w:pP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9B0C2B" w:rsidP="000C35A5">
            <w:pPr>
              <w:spacing w:before="120" w:after="120"/>
              <w:rPr>
                <w:b/>
              </w:rPr>
            </w:pPr>
            <w:r w:rsidRPr="000C35A5">
              <w:rPr>
                <w:b/>
              </w:rPr>
              <w:t>Texte(s) disponible(s) auprès de</w:t>
            </w:r>
            <w:r w:rsidR="000C35A5" w:rsidRPr="000C35A5">
              <w:rPr>
                <w:b/>
              </w:rPr>
              <w:t>: [ ]</w:t>
            </w:r>
            <w:r w:rsidRPr="000C35A5">
              <w:rPr>
                <w:b/>
              </w:rPr>
              <w:t xml:space="preserve"> autorité nationale responsable des notifications, [X] point d'information national</w:t>
            </w:r>
            <w:r w:rsidR="000C35A5" w:rsidRPr="000C35A5">
              <w:rPr>
                <w:b/>
              </w:rPr>
              <w:t>. A</w:t>
            </w:r>
            <w:r w:rsidRPr="000C35A5">
              <w:rPr>
                <w:b/>
              </w:rPr>
              <w:t>dresse, numéro de fax et adresse électronique (s'il y a lieu) d'un autre organisme:</w:t>
            </w:r>
          </w:p>
        </w:tc>
      </w:tr>
      <w:tr w:rsidR="003252D3" w:rsidRPr="000C35A5" w:rsidTr="000C35A5">
        <w:tc>
          <w:tcPr>
            <w:tcW w:w="9242" w:type="dxa"/>
            <w:shd w:val="clear" w:color="auto" w:fill="auto"/>
          </w:tcPr>
          <w:p w:rsidR="00730687" w:rsidRPr="000C35A5" w:rsidRDefault="002F2B3C" w:rsidP="000C35A5">
            <w:pPr>
              <w:spacing w:before="120" w:after="120"/>
            </w:pPr>
          </w:p>
        </w:tc>
      </w:tr>
    </w:tbl>
    <w:p w:rsidR="00293E6A" w:rsidRPr="000C35A5" w:rsidRDefault="000C35A5" w:rsidP="000C35A5">
      <w:pPr>
        <w:jc w:val="center"/>
        <w:rPr>
          <w:b/>
        </w:rPr>
      </w:pPr>
      <w:r w:rsidRPr="000C35A5">
        <w:rPr>
          <w:b/>
        </w:rPr>
        <w:t>__________</w:t>
      </w:r>
    </w:p>
    <w:sectPr w:rsidR="00293E6A" w:rsidRPr="000C35A5" w:rsidSect="00112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7E" w:rsidRPr="000C35A5" w:rsidRDefault="009B0C2B">
      <w:r w:rsidRPr="000C35A5">
        <w:separator/>
      </w:r>
    </w:p>
  </w:endnote>
  <w:endnote w:type="continuationSeparator" w:id="0">
    <w:p w:rsidR="0011147E" w:rsidRPr="000C35A5" w:rsidRDefault="009B0C2B">
      <w:r w:rsidRPr="000C35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0C35A5" w:rsidRDefault="000C35A5" w:rsidP="000C35A5">
    <w:pPr>
      <w:pStyle w:val="Footer"/>
    </w:pPr>
    <w:r w:rsidRPr="000C35A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C35A5" w:rsidRDefault="000C35A5" w:rsidP="000C35A5">
    <w:pPr>
      <w:pStyle w:val="Footer"/>
    </w:pPr>
    <w:r w:rsidRPr="000C35A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C35A5" w:rsidRDefault="000C35A5" w:rsidP="000C35A5">
    <w:pPr>
      <w:pStyle w:val="Footer"/>
    </w:pPr>
    <w:r w:rsidRPr="000C35A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7E" w:rsidRPr="000C35A5" w:rsidRDefault="009B0C2B">
      <w:r w:rsidRPr="000C35A5">
        <w:separator/>
      </w:r>
    </w:p>
  </w:footnote>
  <w:footnote w:type="continuationSeparator" w:id="0">
    <w:p w:rsidR="0011147E" w:rsidRPr="000C35A5" w:rsidRDefault="009B0C2B">
      <w:r w:rsidRPr="000C35A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A5" w:rsidRPr="000C35A5" w:rsidRDefault="000C35A5" w:rsidP="000C35A5">
    <w:pPr>
      <w:pStyle w:val="Header"/>
      <w:spacing w:after="240"/>
      <w:jc w:val="center"/>
    </w:pPr>
    <w:r w:rsidRPr="000C35A5">
      <w:t>G/SPS/N/CRI/100/Add.2</w:t>
    </w:r>
  </w:p>
  <w:p w:rsidR="000C35A5" w:rsidRPr="000C35A5" w:rsidRDefault="000C35A5" w:rsidP="000C35A5">
    <w:pPr>
      <w:pStyle w:val="Header"/>
      <w:pBdr>
        <w:bottom w:val="single" w:sz="4" w:space="1" w:color="auto"/>
      </w:pBdr>
      <w:jc w:val="center"/>
    </w:pPr>
    <w:r w:rsidRPr="000C35A5">
      <w:t xml:space="preserve">- </w:t>
    </w:r>
    <w:r w:rsidRPr="000C35A5">
      <w:fldChar w:fldCharType="begin"/>
    </w:r>
    <w:r w:rsidRPr="000C35A5">
      <w:instrText xml:space="preserve"> PAGE  \* Arabic  \* MERGEFORMAT </w:instrText>
    </w:r>
    <w:r w:rsidRPr="000C35A5">
      <w:fldChar w:fldCharType="separate"/>
    </w:r>
    <w:r w:rsidRPr="000C35A5">
      <w:t>1</w:t>
    </w:r>
    <w:r w:rsidRPr="000C35A5">
      <w:fldChar w:fldCharType="end"/>
    </w:r>
    <w:r w:rsidRPr="000C35A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A5" w:rsidRPr="000C35A5" w:rsidRDefault="000C35A5" w:rsidP="000C35A5">
    <w:pPr>
      <w:pStyle w:val="Header"/>
      <w:spacing w:after="240"/>
      <w:jc w:val="center"/>
    </w:pPr>
    <w:r w:rsidRPr="000C35A5">
      <w:t>G/SPS/N/CRI/100/Add.2</w:t>
    </w:r>
  </w:p>
  <w:p w:rsidR="000C35A5" w:rsidRPr="000C35A5" w:rsidRDefault="000C35A5" w:rsidP="000C35A5">
    <w:pPr>
      <w:pStyle w:val="Header"/>
      <w:pBdr>
        <w:bottom w:val="single" w:sz="4" w:space="1" w:color="auto"/>
      </w:pBdr>
      <w:jc w:val="center"/>
    </w:pPr>
    <w:r w:rsidRPr="000C35A5">
      <w:t xml:space="preserve">- </w:t>
    </w:r>
    <w:r w:rsidRPr="000C35A5">
      <w:fldChar w:fldCharType="begin"/>
    </w:r>
    <w:r w:rsidRPr="000C35A5">
      <w:instrText xml:space="preserve"> PAGE  \* Arabic  \* MERGEFORMAT </w:instrText>
    </w:r>
    <w:r w:rsidRPr="000C35A5">
      <w:fldChar w:fldCharType="separate"/>
    </w:r>
    <w:r w:rsidR="002F2B3C">
      <w:rPr>
        <w:noProof/>
      </w:rPr>
      <w:t>2</w:t>
    </w:r>
    <w:r w:rsidRPr="000C35A5">
      <w:fldChar w:fldCharType="end"/>
    </w:r>
    <w:r w:rsidRPr="000C35A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C35A5" w:rsidRPr="000C35A5" w:rsidTr="000C35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35A5" w:rsidRPr="000C35A5" w:rsidRDefault="000C35A5" w:rsidP="000C35A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35A5" w:rsidRPr="000C35A5" w:rsidRDefault="000C35A5" w:rsidP="000C35A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C35A5" w:rsidRPr="000C35A5" w:rsidTr="000C35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C35A5" w:rsidRPr="000C35A5" w:rsidRDefault="000C35A5" w:rsidP="000C35A5">
          <w:pPr>
            <w:jc w:val="left"/>
            <w:rPr>
              <w:rFonts w:eastAsia="Verdana" w:cs="Verdana"/>
              <w:szCs w:val="18"/>
            </w:rPr>
          </w:pPr>
          <w:r w:rsidRPr="000C35A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65B4E01" wp14:editId="57CC6D4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35A5" w:rsidRPr="000C35A5" w:rsidRDefault="000C35A5" w:rsidP="000C35A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C35A5" w:rsidRPr="000C35A5" w:rsidTr="000C35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C35A5" w:rsidRPr="000C35A5" w:rsidRDefault="000C35A5" w:rsidP="000C35A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35A5" w:rsidRPr="000C35A5" w:rsidRDefault="000C35A5" w:rsidP="000C35A5">
          <w:pPr>
            <w:jc w:val="right"/>
            <w:rPr>
              <w:rFonts w:eastAsia="Verdana" w:cs="Verdana"/>
              <w:b/>
              <w:szCs w:val="18"/>
            </w:rPr>
          </w:pPr>
          <w:r w:rsidRPr="000C35A5">
            <w:rPr>
              <w:b/>
              <w:szCs w:val="18"/>
            </w:rPr>
            <w:t>G/SPS/N/CRI/100/Add.2</w:t>
          </w:r>
        </w:p>
      </w:tc>
    </w:tr>
    <w:tr w:rsidR="000C35A5" w:rsidRPr="000C35A5" w:rsidTr="000C35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35A5" w:rsidRPr="000C35A5" w:rsidRDefault="000C35A5" w:rsidP="000C35A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35A5" w:rsidRPr="000C35A5" w:rsidRDefault="000C35A5" w:rsidP="000C35A5">
          <w:pPr>
            <w:jc w:val="right"/>
            <w:rPr>
              <w:rFonts w:eastAsia="Verdana" w:cs="Verdana"/>
              <w:szCs w:val="18"/>
            </w:rPr>
          </w:pPr>
          <w:r w:rsidRPr="000C35A5">
            <w:rPr>
              <w:rFonts w:eastAsia="Verdana" w:cs="Verdana"/>
              <w:szCs w:val="18"/>
            </w:rPr>
            <w:t>14 août 2018</w:t>
          </w:r>
        </w:p>
      </w:tc>
    </w:tr>
    <w:tr w:rsidR="000C35A5" w:rsidRPr="000C35A5" w:rsidTr="000C35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35A5" w:rsidRPr="000C35A5" w:rsidRDefault="000C35A5" w:rsidP="000C35A5">
          <w:pPr>
            <w:jc w:val="left"/>
            <w:rPr>
              <w:rFonts w:eastAsia="Verdana" w:cs="Verdana"/>
              <w:b/>
              <w:szCs w:val="18"/>
            </w:rPr>
          </w:pPr>
          <w:r w:rsidRPr="000C35A5">
            <w:rPr>
              <w:rFonts w:eastAsia="Verdana" w:cs="Verdana"/>
              <w:color w:val="FF0000"/>
              <w:szCs w:val="18"/>
            </w:rPr>
            <w:t>(18</w:t>
          </w:r>
          <w:r w:rsidRPr="000C35A5">
            <w:rPr>
              <w:rFonts w:eastAsia="Verdana" w:cs="Verdana"/>
              <w:color w:val="FF0000"/>
              <w:szCs w:val="18"/>
            </w:rPr>
            <w:noBreakHyphen/>
          </w:r>
          <w:r w:rsidR="002F2B3C">
            <w:rPr>
              <w:rFonts w:eastAsia="Verdana" w:cs="Verdana"/>
              <w:color w:val="FF0000"/>
              <w:szCs w:val="18"/>
            </w:rPr>
            <w:t>5112</w:t>
          </w:r>
          <w:bookmarkStart w:id="0" w:name="_GoBack"/>
          <w:bookmarkEnd w:id="0"/>
          <w:r w:rsidRPr="000C35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35A5" w:rsidRPr="000C35A5" w:rsidRDefault="000C35A5" w:rsidP="000C35A5">
          <w:pPr>
            <w:jc w:val="right"/>
            <w:rPr>
              <w:rFonts w:eastAsia="Verdana" w:cs="Verdana"/>
              <w:szCs w:val="18"/>
            </w:rPr>
          </w:pPr>
          <w:r w:rsidRPr="000C35A5">
            <w:rPr>
              <w:rFonts w:eastAsia="Verdana" w:cs="Verdana"/>
              <w:szCs w:val="18"/>
            </w:rPr>
            <w:t xml:space="preserve">Page: </w:t>
          </w:r>
          <w:r w:rsidRPr="000C35A5">
            <w:rPr>
              <w:rFonts w:eastAsia="Verdana" w:cs="Verdana"/>
              <w:szCs w:val="18"/>
            </w:rPr>
            <w:fldChar w:fldCharType="begin"/>
          </w:r>
          <w:r w:rsidRPr="000C35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35A5">
            <w:rPr>
              <w:rFonts w:eastAsia="Verdana" w:cs="Verdana"/>
              <w:szCs w:val="18"/>
            </w:rPr>
            <w:fldChar w:fldCharType="separate"/>
          </w:r>
          <w:r w:rsidR="002F2B3C">
            <w:rPr>
              <w:rFonts w:eastAsia="Verdana" w:cs="Verdana"/>
              <w:noProof/>
              <w:szCs w:val="18"/>
            </w:rPr>
            <w:t>1</w:t>
          </w:r>
          <w:r w:rsidRPr="000C35A5">
            <w:rPr>
              <w:rFonts w:eastAsia="Verdana" w:cs="Verdana"/>
              <w:szCs w:val="18"/>
            </w:rPr>
            <w:fldChar w:fldCharType="end"/>
          </w:r>
          <w:r w:rsidRPr="000C35A5">
            <w:rPr>
              <w:rFonts w:eastAsia="Verdana" w:cs="Verdana"/>
              <w:szCs w:val="18"/>
            </w:rPr>
            <w:t>/</w:t>
          </w:r>
          <w:r w:rsidRPr="000C35A5">
            <w:rPr>
              <w:rFonts w:eastAsia="Verdana" w:cs="Verdana"/>
              <w:szCs w:val="18"/>
            </w:rPr>
            <w:fldChar w:fldCharType="begin"/>
          </w:r>
          <w:r w:rsidRPr="000C35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35A5">
            <w:rPr>
              <w:rFonts w:eastAsia="Verdana" w:cs="Verdana"/>
              <w:szCs w:val="18"/>
            </w:rPr>
            <w:fldChar w:fldCharType="separate"/>
          </w:r>
          <w:r w:rsidR="002F2B3C">
            <w:rPr>
              <w:rFonts w:eastAsia="Verdana" w:cs="Verdana"/>
              <w:noProof/>
              <w:szCs w:val="18"/>
            </w:rPr>
            <w:t>2</w:t>
          </w:r>
          <w:r w:rsidRPr="000C35A5">
            <w:rPr>
              <w:rFonts w:eastAsia="Verdana" w:cs="Verdana"/>
              <w:szCs w:val="18"/>
            </w:rPr>
            <w:fldChar w:fldCharType="end"/>
          </w:r>
        </w:p>
      </w:tc>
    </w:tr>
    <w:tr w:rsidR="000C35A5" w:rsidRPr="000C35A5" w:rsidTr="000C35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C35A5" w:rsidRPr="000C35A5" w:rsidRDefault="000C35A5" w:rsidP="000C35A5">
          <w:pPr>
            <w:jc w:val="left"/>
            <w:rPr>
              <w:rFonts w:eastAsia="Verdana" w:cs="Verdana"/>
              <w:szCs w:val="18"/>
            </w:rPr>
          </w:pPr>
          <w:r w:rsidRPr="000C35A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C35A5" w:rsidRPr="000C35A5" w:rsidRDefault="000C35A5" w:rsidP="000C35A5">
          <w:pPr>
            <w:jc w:val="right"/>
            <w:rPr>
              <w:rFonts w:eastAsia="Verdana" w:cs="Verdana"/>
              <w:bCs/>
              <w:szCs w:val="18"/>
            </w:rPr>
          </w:pPr>
          <w:r w:rsidRPr="000C35A5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0C35A5" w:rsidRDefault="002F2B3C" w:rsidP="000C3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0C61D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E3685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35490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DA8D3F4"/>
    <w:numStyleLink w:val="LegalHeadings"/>
  </w:abstractNum>
  <w:abstractNum w:abstractNumId="12">
    <w:nsid w:val="57551E12"/>
    <w:multiLevelType w:val="multilevel"/>
    <w:tmpl w:val="EDA8D3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D3"/>
    <w:rsid w:val="000C35A5"/>
    <w:rsid w:val="0011147E"/>
    <w:rsid w:val="00112439"/>
    <w:rsid w:val="002F2B3C"/>
    <w:rsid w:val="003252D3"/>
    <w:rsid w:val="00400444"/>
    <w:rsid w:val="00421907"/>
    <w:rsid w:val="007334C8"/>
    <w:rsid w:val="009B0C2B"/>
    <w:rsid w:val="00B74F15"/>
    <w:rsid w:val="00B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C35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C35A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C35A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C35A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C35A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C35A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C35A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C35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C35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C35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C35A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C35A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C35A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C35A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C35A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C35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C35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C35A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C35A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A5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0C35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35A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C35A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C35A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C35A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C35A5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0C35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C35A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C35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C35A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C35A5"/>
    <w:rPr>
      <w:szCs w:val="20"/>
    </w:rPr>
  </w:style>
  <w:style w:type="character" w:customStyle="1" w:styleId="EndnoteTextChar">
    <w:name w:val="Endnote Text Char"/>
    <w:link w:val="EndnoteText"/>
    <w:uiPriority w:val="49"/>
    <w:rsid w:val="000C35A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C35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35A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C35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C35A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C35A5"/>
    <w:pPr>
      <w:ind w:left="567" w:right="567" w:firstLine="0"/>
    </w:pPr>
  </w:style>
  <w:style w:type="character" w:styleId="FootnoteReference">
    <w:name w:val="footnote reference"/>
    <w:uiPriority w:val="5"/>
    <w:rsid w:val="000C35A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C35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C35A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C35A5"/>
    <w:pPr>
      <w:numPr>
        <w:numId w:val="6"/>
      </w:numPr>
    </w:pPr>
  </w:style>
  <w:style w:type="paragraph" w:styleId="ListBullet">
    <w:name w:val="List Bullet"/>
    <w:basedOn w:val="Normal"/>
    <w:uiPriority w:val="1"/>
    <w:rsid w:val="000C35A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C35A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C35A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C35A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C35A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C35A5"/>
    <w:pPr>
      <w:ind w:left="720"/>
      <w:contextualSpacing/>
    </w:pPr>
  </w:style>
  <w:style w:type="numbering" w:customStyle="1" w:styleId="ListBullets">
    <w:name w:val="ListBullets"/>
    <w:uiPriority w:val="99"/>
    <w:rsid w:val="000C35A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C35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35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C35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C35A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C35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35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35A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C35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C35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0C35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35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35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C35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C35A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C35A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C35A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C35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C35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C35A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35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C35A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C35A5"/>
  </w:style>
  <w:style w:type="paragraph" w:styleId="BlockText">
    <w:name w:val="Block Text"/>
    <w:basedOn w:val="Normal"/>
    <w:uiPriority w:val="99"/>
    <w:semiHidden/>
    <w:unhideWhenUsed/>
    <w:rsid w:val="000C35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35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5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35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35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3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35A5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C35A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C35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C35A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C3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5A5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35A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35A5"/>
  </w:style>
  <w:style w:type="character" w:customStyle="1" w:styleId="DateChar">
    <w:name w:val="Date Char"/>
    <w:basedOn w:val="DefaultParagraphFont"/>
    <w:link w:val="Date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3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5A5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35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C35A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C35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35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C35A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C35A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35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35A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C35A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C35A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C35A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C35A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5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5A5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C35A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C35A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C35A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C35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35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35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35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35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35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35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35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35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35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C35A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C35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C35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C35A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C35A5"/>
    <w:rPr>
      <w:lang w:val="fr-FR"/>
    </w:rPr>
  </w:style>
  <w:style w:type="paragraph" w:styleId="List">
    <w:name w:val="List"/>
    <w:basedOn w:val="Normal"/>
    <w:uiPriority w:val="99"/>
    <w:semiHidden/>
    <w:unhideWhenUsed/>
    <w:rsid w:val="000C35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C35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C35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C35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C35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C35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35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35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35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35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C35A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C35A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C35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C35A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C35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C35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35A5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3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35A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C35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C35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35A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C35A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C35A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C35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5A5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C35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C35A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35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35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C35A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C35A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C35A5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C35A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35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C35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C35A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C35A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C35A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C35A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C35A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C35A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C35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C35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C35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C35A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C35A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C35A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C35A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C35A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C35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C35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C35A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C35A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A5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0C35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35A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C35A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C35A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C35A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C35A5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0C35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C35A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C35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C35A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C35A5"/>
    <w:rPr>
      <w:szCs w:val="20"/>
    </w:rPr>
  </w:style>
  <w:style w:type="character" w:customStyle="1" w:styleId="EndnoteTextChar">
    <w:name w:val="Endnote Text Char"/>
    <w:link w:val="EndnoteText"/>
    <w:uiPriority w:val="49"/>
    <w:rsid w:val="000C35A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C35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35A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C35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C35A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C35A5"/>
    <w:pPr>
      <w:ind w:left="567" w:right="567" w:firstLine="0"/>
    </w:pPr>
  </w:style>
  <w:style w:type="character" w:styleId="FootnoteReference">
    <w:name w:val="footnote reference"/>
    <w:uiPriority w:val="5"/>
    <w:rsid w:val="000C35A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C35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C35A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C35A5"/>
    <w:pPr>
      <w:numPr>
        <w:numId w:val="6"/>
      </w:numPr>
    </w:pPr>
  </w:style>
  <w:style w:type="paragraph" w:styleId="ListBullet">
    <w:name w:val="List Bullet"/>
    <w:basedOn w:val="Normal"/>
    <w:uiPriority w:val="1"/>
    <w:rsid w:val="000C35A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C35A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C35A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C35A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C35A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C35A5"/>
    <w:pPr>
      <w:ind w:left="720"/>
      <w:contextualSpacing/>
    </w:pPr>
  </w:style>
  <w:style w:type="numbering" w:customStyle="1" w:styleId="ListBullets">
    <w:name w:val="ListBullets"/>
    <w:uiPriority w:val="99"/>
    <w:rsid w:val="000C35A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C35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35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C35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C35A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C35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35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35A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C35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C35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0C35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35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35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C35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C35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C35A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C35A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C35A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C35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C35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C35A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35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C35A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C35A5"/>
  </w:style>
  <w:style w:type="paragraph" w:styleId="BlockText">
    <w:name w:val="Block Text"/>
    <w:basedOn w:val="Normal"/>
    <w:uiPriority w:val="99"/>
    <w:semiHidden/>
    <w:unhideWhenUsed/>
    <w:rsid w:val="000C35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35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5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35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35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3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35A5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C35A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C35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C35A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C3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5A5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35A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35A5"/>
  </w:style>
  <w:style w:type="character" w:customStyle="1" w:styleId="DateChar">
    <w:name w:val="Date Char"/>
    <w:basedOn w:val="DefaultParagraphFont"/>
    <w:link w:val="Date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3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5A5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35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C35A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C35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35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C35A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C35A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35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35A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C35A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C35A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C35A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C35A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5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5A5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C35A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C35A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C35A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C35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35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35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35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35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35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35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35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35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35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C35A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C35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C35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C35A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C35A5"/>
    <w:rPr>
      <w:lang w:val="fr-FR"/>
    </w:rPr>
  </w:style>
  <w:style w:type="paragraph" w:styleId="List">
    <w:name w:val="List"/>
    <w:basedOn w:val="Normal"/>
    <w:uiPriority w:val="99"/>
    <w:semiHidden/>
    <w:unhideWhenUsed/>
    <w:rsid w:val="000C35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C35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C35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C35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C35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C35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35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35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35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35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C35A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C35A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C35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C35A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C35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C35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35A5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3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35A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C35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C35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35A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C35A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C35A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C35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5A5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C35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C35A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35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35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C35A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C35A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C35A5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C35A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35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35A5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CRI/18_438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1B22-17D5-4C2B-BAE2-B5DF7C5B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379</Words>
  <Characters>2235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2018-08-17T10:14:00Z</dcterms:created>
  <dcterms:modified xsi:type="dcterms:W3CDTF">2018-08-17T14:20:00Z</dcterms:modified>
</cp:coreProperties>
</file>