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687" w:rsidRPr="00EE41E2" w:rsidRDefault="00EE41E2" w:rsidP="00EE41E2">
      <w:pPr>
        <w:pStyle w:val="Titre"/>
        <w:rPr>
          <w:caps w:val="0"/>
          <w:kern w:val="0"/>
        </w:rPr>
      </w:pPr>
      <w:bookmarkStart w:id="8" w:name="_Hlk9235971"/>
      <w:r w:rsidRPr="00EE41E2">
        <w:rPr>
          <w:caps w:val="0"/>
          <w:kern w:val="0"/>
        </w:rPr>
        <w:t>NOTIFICATION</w:t>
      </w:r>
      <w:bookmarkStart w:id="9" w:name="_GoBack"/>
      <w:bookmarkEnd w:id="9"/>
    </w:p>
    <w:p w:rsidR="00730687" w:rsidRPr="00EE41E2" w:rsidRDefault="006C560C" w:rsidP="00EE41E2">
      <w:pPr>
        <w:pStyle w:val="Title3"/>
      </w:pPr>
      <w:r w:rsidRPr="00EE41E2">
        <w:t>Addendum</w:t>
      </w:r>
    </w:p>
    <w:p w:rsidR="00337700" w:rsidRPr="00EE41E2" w:rsidRDefault="006C560C" w:rsidP="00EE41E2">
      <w:pPr>
        <w:spacing w:after="120"/>
      </w:pPr>
      <w:r w:rsidRPr="00EE41E2">
        <w:t>La communication ci</w:t>
      </w:r>
      <w:r w:rsidR="00EE41E2" w:rsidRPr="00EE41E2">
        <w:t>-</w:t>
      </w:r>
      <w:r w:rsidRPr="00EE41E2">
        <w:t xml:space="preserve">après, reçue le </w:t>
      </w:r>
      <w:r w:rsidR="00EE41E2" w:rsidRPr="00EE41E2">
        <w:t>6 mai 2</w:t>
      </w:r>
      <w:r w:rsidRPr="00EE41E2">
        <w:t xml:space="preserve">019, est distribuée à la demande de la délégation du </w:t>
      </w:r>
      <w:r w:rsidRPr="00EE41E2">
        <w:rPr>
          <w:u w:val="single"/>
        </w:rPr>
        <w:t>Costa Rica</w:t>
      </w:r>
      <w:r w:rsidRPr="00EE41E2">
        <w:t>.</w:t>
      </w:r>
    </w:p>
    <w:p w:rsidR="00730687" w:rsidRPr="00EE41E2" w:rsidRDefault="00730687" w:rsidP="00EE41E2"/>
    <w:p w:rsidR="00730687" w:rsidRPr="00EE41E2" w:rsidRDefault="00EE41E2" w:rsidP="00EE41E2">
      <w:pPr>
        <w:jc w:val="center"/>
        <w:rPr>
          <w:b/>
        </w:rPr>
      </w:pPr>
      <w:r w:rsidRPr="00EE41E2">
        <w:rPr>
          <w:b/>
        </w:rPr>
        <w:t>_______________</w:t>
      </w:r>
    </w:p>
    <w:p w:rsidR="00730687" w:rsidRPr="00EE41E2" w:rsidRDefault="00730687" w:rsidP="00EE41E2"/>
    <w:p w:rsidR="00730687" w:rsidRPr="00EE41E2" w:rsidRDefault="00730687" w:rsidP="00EE41E2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DA658D" w:rsidRPr="00EE41E2" w:rsidTr="00EE41E2">
        <w:tc>
          <w:tcPr>
            <w:tcW w:w="9242" w:type="dxa"/>
            <w:shd w:val="clear" w:color="auto" w:fill="auto"/>
          </w:tcPr>
          <w:p w:rsidR="00730687" w:rsidRPr="00EE41E2" w:rsidRDefault="006C560C" w:rsidP="00EE41E2">
            <w:pPr>
              <w:spacing w:before="120" w:after="120"/>
              <w:rPr>
                <w:u w:val="single"/>
              </w:rPr>
            </w:pPr>
            <w:r w:rsidRPr="00EE41E2">
              <w:rPr>
                <w:u w:val="single"/>
              </w:rPr>
              <w:t>Décision (</w:t>
            </w:r>
            <w:proofErr w:type="spellStart"/>
            <w:r w:rsidRPr="00EE41E2">
              <w:rPr>
                <w:i/>
                <w:iCs/>
                <w:u w:val="single"/>
              </w:rPr>
              <w:t>Resolución</w:t>
            </w:r>
            <w:proofErr w:type="spellEnd"/>
            <w:r w:rsidRPr="00EE41E2">
              <w:rPr>
                <w:u w:val="single"/>
              </w:rPr>
              <w:t>) modifiant les exigences phytosanitaires applicables aux raisins (</w:t>
            </w:r>
            <w:r w:rsidRPr="00EE41E2">
              <w:rPr>
                <w:i/>
                <w:iCs/>
                <w:u w:val="single"/>
              </w:rPr>
              <w:t xml:space="preserve">Vitis </w:t>
            </w:r>
            <w:proofErr w:type="spellStart"/>
            <w:r w:rsidRPr="00EE41E2">
              <w:rPr>
                <w:i/>
                <w:iCs/>
                <w:u w:val="single"/>
              </w:rPr>
              <w:t>vinifera</w:t>
            </w:r>
            <w:proofErr w:type="spellEnd"/>
            <w:r w:rsidRPr="00EE41E2">
              <w:rPr>
                <w:u w:val="single"/>
              </w:rPr>
              <w:t xml:space="preserve">) frais destinés </w:t>
            </w:r>
            <w:proofErr w:type="gramStart"/>
            <w:r w:rsidRPr="00EE41E2">
              <w:rPr>
                <w:u w:val="single"/>
              </w:rPr>
              <w:t>à la consommation originaires</w:t>
            </w:r>
            <w:proofErr w:type="gramEnd"/>
            <w:r w:rsidRPr="00EE41E2">
              <w:rPr>
                <w:u w:val="single"/>
              </w:rPr>
              <w:t xml:space="preserve"> du Mexique (n° 060</w:t>
            </w:r>
            <w:r w:rsidR="00EE41E2" w:rsidRPr="00EE41E2">
              <w:rPr>
                <w:u w:val="single"/>
              </w:rPr>
              <w:t>-</w:t>
            </w:r>
            <w:r w:rsidRPr="00EE41E2">
              <w:rPr>
                <w:u w:val="single"/>
              </w:rPr>
              <w:t>2019</w:t>
            </w:r>
            <w:r w:rsidR="00EE41E2" w:rsidRPr="00EE41E2">
              <w:rPr>
                <w:u w:val="single"/>
              </w:rPr>
              <w:t>-</w:t>
            </w:r>
            <w:r w:rsidRPr="00EE41E2">
              <w:rPr>
                <w:u w:val="single"/>
              </w:rPr>
              <w:t>ARP</w:t>
            </w:r>
            <w:r w:rsidR="00EE41E2" w:rsidRPr="00EE41E2">
              <w:rPr>
                <w:u w:val="single"/>
              </w:rPr>
              <w:t>-</w:t>
            </w:r>
            <w:r w:rsidRPr="00EE41E2">
              <w:rPr>
                <w:u w:val="single"/>
              </w:rPr>
              <w:t>SFE)</w:t>
            </w:r>
          </w:p>
        </w:tc>
      </w:tr>
      <w:tr w:rsidR="00DA658D" w:rsidRPr="00EE41E2" w:rsidTr="00EE41E2">
        <w:tc>
          <w:tcPr>
            <w:tcW w:w="9242" w:type="dxa"/>
            <w:shd w:val="clear" w:color="auto" w:fill="auto"/>
          </w:tcPr>
          <w:p w:rsidR="00730687" w:rsidRPr="00EE41E2" w:rsidRDefault="006C560C" w:rsidP="00EE41E2">
            <w:pPr>
              <w:spacing w:before="120" w:after="240"/>
            </w:pPr>
            <w:r w:rsidRPr="00EE41E2">
              <w:t>Le Costa Rica annonce l'adoption, au moyen de la Décision (</w:t>
            </w:r>
            <w:proofErr w:type="spellStart"/>
            <w:r w:rsidRPr="00EE41E2">
              <w:rPr>
                <w:i/>
                <w:iCs/>
              </w:rPr>
              <w:t>Resolución</w:t>
            </w:r>
            <w:proofErr w:type="spellEnd"/>
            <w:r w:rsidRPr="00EE41E2">
              <w:t>) n° 060</w:t>
            </w:r>
            <w:r w:rsidR="00EE41E2" w:rsidRPr="00EE41E2">
              <w:t>-</w:t>
            </w:r>
            <w:r w:rsidRPr="00EE41E2">
              <w:t>2019</w:t>
            </w:r>
            <w:r w:rsidR="00EE41E2" w:rsidRPr="00EE41E2">
              <w:t>-</w:t>
            </w:r>
            <w:r w:rsidRPr="00EE41E2">
              <w:t>ARP</w:t>
            </w:r>
            <w:r w:rsidR="00EE41E2" w:rsidRPr="00EE41E2">
              <w:t>-</w:t>
            </w:r>
            <w:r w:rsidRPr="00EE41E2">
              <w:t>SFE, des mesures phytosanitaires notifiées sous la cote G/SPS/N/CRI/209, qui modifient les exigences phytosanitaires applicables aux raisins (</w:t>
            </w:r>
            <w:r w:rsidRPr="00EE41E2">
              <w:rPr>
                <w:i/>
                <w:iCs/>
              </w:rPr>
              <w:t xml:space="preserve">Vitis </w:t>
            </w:r>
            <w:proofErr w:type="spellStart"/>
            <w:r w:rsidRPr="00EE41E2">
              <w:rPr>
                <w:i/>
                <w:iCs/>
              </w:rPr>
              <w:t>vinifera</w:t>
            </w:r>
            <w:proofErr w:type="spellEnd"/>
            <w:r w:rsidRPr="00EE41E2">
              <w:t xml:space="preserve">) frais destinés </w:t>
            </w:r>
            <w:proofErr w:type="gramStart"/>
            <w:r w:rsidRPr="00EE41E2">
              <w:t>à la consommation originaires</w:t>
            </w:r>
            <w:proofErr w:type="gramEnd"/>
            <w:r w:rsidRPr="00EE41E2">
              <w:t xml:space="preserve"> du Mexique</w:t>
            </w:r>
            <w:r w:rsidR="00EE41E2" w:rsidRPr="00EE41E2">
              <w:t>. L</w:t>
            </w:r>
            <w:r w:rsidRPr="00EE41E2">
              <w:t>e projet de décision a été publié le 2</w:t>
            </w:r>
            <w:r w:rsidR="00EE41E2" w:rsidRPr="00EE41E2">
              <w:t>1 février 2</w:t>
            </w:r>
            <w:r w:rsidRPr="00EE41E2">
              <w:t>019 et entrera en vigueur six mois après cette date.</w:t>
            </w:r>
          </w:p>
          <w:p w:rsidR="00DA658D" w:rsidRPr="00EE41E2" w:rsidRDefault="00E96982" w:rsidP="00EE41E2">
            <w:pPr>
              <w:spacing w:after="120"/>
              <w:rPr>
                <w:rStyle w:val="Lienhypertexte"/>
              </w:rPr>
            </w:pPr>
            <w:hyperlink r:id="rId7" w:tgtFrame="_blank" w:history="1">
              <w:r w:rsidR="00EE41E2" w:rsidRPr="00EE41E2">
                <w:rPr>
                  <w:rStyle w:val="Lienhypertexte"/>
                </w:rPr>
                <w:t>https://members.wto.org/crnattachments/2019/SPS/CRI/19_2643_00_s.pdf</w:t>
              </w:r>
            </w:hyperlink>
          </w:p>
        </w:tc>
      </w:tr>
      <w:tr w:rsidR="00DA658D" w:rsidRPr="00EE41E2" w:rsidTr="00EE41E2">
        <w:tc>
          <w:tcPr>
            <w:tcW w:w="9242" w:type="dxa"/>
            <w:shd w:val="clear" w:color="auto" w:fill="auto"/>
          </w:tcPr>
          <w:p w:rsidR="00730687" w:rsidRPr="00EE41E2" w:rsidRDefault="006C560C" w:rsidP="00EE41E2">
            <w:pPr>
              <w:spacing w:before="120" w:after="120"/>
              <w:rPr>
                <w:b/>
              </w:rPr>
            </w:pPr>
            <w:r w:rsidRPr="00EE41E2">
              <w:rPr>
                <w:b/>
              </w:rPr>
              <w:t xml:space="preserve">Le présent addendum </w:t>
            </w:r>
            <w:proofErr w:type="gramStart"/>
            <w:r w:rsidRPr="00EE41E2">
              <w:rPr>
                <w:b/>
              </w:rPr>
              <w:t>concerne:</w:t>
            </w:r>
            <w:proofErr w:type="gramEnd"/>
          </w:p>
        </w:tc>
      </w:tr>
      <w:tr w:rsidR="00DA658D" w:rsidRPr="00EE41E2" w:rsidTr="00EE41E2">
        <w:tc>
          <w:tcPr>
            <w:tcW w:w="9242" w:type="dxa"/>
            <w:shd w:val="clear" w:color="auto" w:fill="auto"/>
          </w:tcPr>
          <w:p w:rsidR="00730687" w:rsidRPr="00EE41E2" w:rsidRDefault="00EE41E2" w:rsidP="00EE41E2">
            <w:pPr>
              <w:spacing w:before="120"/>
              <w:ind w:left="1440" w:hanging="873"/>
            </w:pPr>
            <w:proofErr w:type="gramStart"/>
            <w:r w:rsidRPr="00EE41E2">
              <w:t>[ ]</w:t>
            </w:r>
            <w:proofErr w:type="gramEnd"/>
            <w:r w:rsidR="000A1DF5" w:rsidRPr="00EE41E2">
              <w:tab/>
              <w:t>Une modification de la date limite pour la présentation des observations</w:t>
            </w:r>
          </w:p>
        </w:tc>
      </w:tr>
      <w:tr w:rsidR="00DA658D" w:rsidRPr="00EE41E2" w:rsidTr="00EE41E2">
        <w:tc>
          <w:tcPr>
            <w:tcW w:w="9242" w:type="dxa"/>
            <w:shd w:val="clear" w:color="auto" w:fill="auto"/>
          </w:tcPr>
          <w:p w:rsidR="00730687" w:rsidRPr="00EE41E2" w:rsidRDefault="006C560C" w:rsidP="00EE41E2">
            <w:pPr>
              <w:ind w:left="1440" w:hanging="873"/>
            </w:pPr>
            <w:r w:rsidRPr="00EE41E2">
              <w:t>[</w:t>
            </w:r>
            <w:r w:rsidRPr="00EE41E2">
              <w:rPr>
                <w:b/>
              </w:rPr>
              <w:t>X</w:t>
            </w:r>
            <w:r w:rsidRPr="00EE41E2">
              <w:t>]</w:t>
            </w:r>
            <w:r w:rsidRPr="00EE41E2">
              <w:tab/>
              <w:t>La notification de l'adoption, de la publication ou de l'entrée en vigueur d'une réglementation</w:t>
            </w:r>
          </w:p>
        </w:tc>
      </w:tr>
      <w:tr w:rsidR="00DA658D" w:rsidRPr="00EE41E2" w:rsidTr="00EE41E2">
        <w:tc>
          <w:tcPr>
            <w:tcW w:w="9242" w:type="dxa"/>
            <w:shd w:val="clear" w:color="auto" w:fill="auto"/>
          </w:tcPr>
          <w:p w:rsidR="00730687" w:rsidRPr="00EE41E2" w:rsidRDefault="00EE41E2" w:rsidP="00EE41E2">
            <w:pPr>
              <w:ind w:left="1440" w:hanging="873"/>
            </w:pPr>
            <w:proofErr w:type="gramStart"/>
            <w:r w:rsidRPr="00EE41E2">
              <w:t>[ ]</w:t>
            </w:r>
            <w:proofErr w:type="gramEnd"/>
            <w:r w:rsidR="000A1DF5" w:rsidRPr="00EE41E2">
              <w:tab/>
              <w:t>Une modification du contenu et/ou du champ d'application d'un projet de réglementation déjà notifié</w:t>
            </w:r>
          </w:p>
        </w:tc>
      </w:tr>
      <w:tr w:rsidR="00DA658D" w:rsidRPr="00EE41E2" w:rsidTr="00EE41E2">
        <w:tc>
          <w:tcPr>
            <w:tcW w:w="9242" w:type="dxa"/>
            <w:shd w:val="clear" w:color="auto" w:fill="auto"/>
          </w:tcPr>
          <w:p w:rsidR="00730687" w:rsidRPr="00EE41E2" w:rsidRDefault="00EE41E2" w:rsidP="00EE41E2">
            <w:pPr>
              <w:ind w:left="1440" w:hanging="873"/>
            </w:pPr>
            <w:proofErr w:type="gramStart"/>
            <w:r w:rsidRPr="00EE41E2">
              <w:t>[ ]</w:t>
            </w:r>
            <w:proofErr w:type="gramEnd"/>
            <w:r w:rsidR="000A1DF5" w:rsidRPr="00EE41E2">
              <w:tab/>
              <w:t>Le retrait d'une réglementation projetée</w:t>
            </w:r>
          </w:p>
        </w:tc>
      </w:tr>
      <w:tr w:rsidR="00DA658D" w:rsidRPr="00EE41E2" w:rsidTr="00EE41E2">
        <w:tc>
          <w:tcPr>
            <w:tcW w:w="9242" w:type="dxa"/>
            <w:shd w:val="clear" w:color="auto" w:fill="auto"/>
          </w:tcPr>
          <w:p w:rsidR="00730687" w:rsidRPr="00EE41E2" w:rsidRDefault="00EE41E2" w:rsidP="00EE41E2">
            <w:pPr>
              <w:ind w:left="1440" w:hanging="873"/>
            </w:pPr>
            <w:proofErr w:type="gramStart"/>
            <w:r w:rsidRPr="00EE41E2">
              <w:t>[ ]</w:t>
            </w:r>
            <w:proofErr w:type="gramEnd"/>
            <w:r w:rsidR="000A1DF5" w:rsidRPr="00EE41E2">
              <w:tab/>
              <w:t xml:space="preserve">Une modification de la date proposée pour l'adoption, la publication ou l'entrée en vigueur </w:t>
            </w:r>
          </w:p>
        </w:tc>
      </w:tr>
      <w:tr w:rsidR="00DA658D" w:rsidRPr="00EE41E2" w:rsidTr="00EE41E2">
        <w:tc>
          <w:tcPr>
            <w:tcW w:w="9242" w:type="dxa"/>
            <w:shd w:val="clear" w:color="auto" w:fill="auto"/>
          </w:tcPr>
          <w:p w:rsidR="00730687" w:rsidRPr="00EE41E2" w:rsidRDefault="00EE41E2" w:rsidP="00EE41E2">
            <w:pPr>
              <w:spacing w:after="120"/>
              <w:ind w:left="1440" w:hanging="873"/>
            </w:pPr>
            <w:proofErr w:type="gramStart"/>
            <w:r w:rsidRPr="00EE41E2">
              <w:t>[ ]</w:t>
            </w:r>
            <w:proofErr w:type="gramEnd"/>
            <w:r w:rsidR="000A1DF5" w:rsidRPr="00EE41E2">
              <w:tab/>
              <w:t xml:space="preserve">Autres: </w:t>
            </w:r>
          </w:p>
        </w:tc>
      </w:tr>
      <w:tr w:rsidR="00DA658D" w:rsidRPr="00EE41E2" w:rsidTr="00EE41E2">
        <w:tc>
          <w:tcPr>
            <w:tcW w:w="9242" w:type="dxa"/>
            <w:shd w:val="clear" w:color="auto" w:fill="auto"/>
          </w:tcPr>
          <w:p w:rsidR="00730687" w:rsidRPr="00EE41E2" w:rsidRDefault="006C560C" w:rsidP="00EE41E2">
            <w:pPr>
              <w:spacing w:before="120" w:after="120"/>
              <w:rPr>
                <w:b/>
              </w:rPr>
            </w:pPr>
            <w:r w:rsidRPr="00EE41E2">
              <w:rPr>
                <w:b/>
              </w:rPr>
              <w:t xml:space="preserve">Délai prévu pour la présentation des </w:t>
            </w:r>
            <w:proofErr w:type="gramStart"/>
            <w:r w:rsidRPr="00EE41E2">
              <w:rPr>
                <w:b/>
              </w:rPr>
              <w:t>observations</w:t>
            </w:r>
            <w:r w:rsidR="00EE41E2" w:rsidRPr="00EE41E2">
              <w:rPr>
                <w:b/>
              </w:rPr>
              <w:t>:</w:t>
            </w:r>
            <w:proofErr w:type="gramEnd"/>
            <w:r w:rsidR="00EE41E2" w:rsidRPr="00EE41E2">
              <w:rPr>
                <w:b/>
              </w:rPr>
              <w:t xml:space="preserve"> </w:t>
            </w:r>
            <w:r w:rsidR="00EE41E2" w:rsidRPr="00EE41E2">
              <w:rPr>
                <w:b/>
                <w:i/>
              </w:rPr>
              <w:t>(</w:t>
            </w:r>
            <w:r w:rsidRPr="00EE41E2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EE41E2" w:rsidRPr="00EE41E2">
              <w:rPr>
                <w:b/>
                <w:i/>
              </w:rPr>
              <w:t xml:space="preserve"> </w:t>
            </w:r>
            <w:r w:rsidRPr="00EE41E2">
              <w:rPr>
                <w:b/>
                <w:i/>
              </w:rPr>
              <w:t>jours civils au moins, devrait être prévu</w:t>
            </w:r>
            <w:r w:rsidR="00EE41E2" w:rsidRPr="00EE41E2">
              <w:rPr>
                <w:b/>
                <w:i/>
              </w:rPr>
              <w:t>. D</w:t>
            </w:r>
            <w:r w:rsidRPr="00EE41E2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DA658D" w:rsidRPr="00EE41E2" w:rsidTr="00EE41E2">
        <w:tc>
          <w:tcPr>
            <w:tcW w:w="9242" w:type="dxa"/>
            <w:shd w:val="clear" w:color="auto" w:fill="auto"/>
          </w:tcPr>
          <w:p w:rsidR="00730687" w:rsidRPr="00EE41E2" w:rsidRDefault="00EE41E2" w:rsidP="00EE41E2">
            <w:pPr>
              <w:spacing w:before="120" w:after="120"/>
              <w:ind w:left="1440" w:hanging="873"/>
            </w:pPr>
            <w:proofErr w:type="gramStart"/>
            <w:r w:rsidRPr="00EE41E2">
              <w:t>[ ]</w:t>
            </w:r>
            <w:proofErr w:type="gramEnd"/>
            <w:r w:rsidR="000A1DF5" w:rsidRPr="00EE41E2">
              <w:tab/>
              <w:t xml:space="preserve">Soixante jours à compter de la date de distribution de l'addendum à la notification et/ou </w:t>
            </w:r>
            <w:r w:rsidR="000A1DF5" w:rsidRPr="00EE41E2">
              <w:rPr>
                <w:i/>
                <w:iCs/>
              </w:rPr>
              <w:t>(jj/mm/</w:t>
            </w:r>
            <w:proofErr w:type="spellStart"/>
            <w:r w:rsidR="000A1DF5" w:rsidRPr="00EE41E2">
              <w:rPr>
                <w:i/>
                <w:iCs/>
              </w:rPr>
              <w:t>aa</w:t>
            </w:r>
            <w:proofErr w:type="spellEnd"/>
            <w:r w:rsidR="000A1DF5" w:rsidRPr="00EE41E2">
              <w:rPr>
                <w:i/>
                <w:iCs/>
              </w:rPr>
              <w:t>)</w:t>
            </w:r>
            <w:r w:rsidRPr="00EE41E2">
              <w:t>: s</w:t>
            </w:r>
            <w:r w:rsidR="000A1DF5" w:rsidRPr="00EE41E2">
              <w:t>ans objet</w:t>
            </w:r>
          </w:p>
        </w:tc>
      </w:tr>
      <w:tr w:rsidR="00DA658D" w:rsidRPr="00EE41E2" w:rsidTr="00EE41E2">
        <w:tc>
          <w:tcPr>
            <w:tcW w:w="9242" w:type="dxa"/>
            <w:shd w:val="clear" w:color="auto" w:fill="auto"/>
          </w:tcPr>
          <w:p w:rsidR="00730687" w:rsidRPr="00EE41E2" w:rsidRDefault="006C560C" w:rsidP="00EE41E2">
            <w:pPr>
              <w:spacing w:before="120" w:after="120"/>
              <w:rPr>
                <w:b/>
              </w:rPr>
            </w:pPr>
            <w:r w:rsidRPr="00EE41E2">
              <w:rPr>
                <w:b/>
              </w:rPr>
              <w:t xml:space="preserve">Organisme ou autorité désigné pour traiter les </w:t>
            </w:r>
            <w:proofErr w:type="gramStart"/>
            <w:r w:rsidRPr="00EE41E2">
              <w:rPr>
                <w:b/>
              </w:rPr>
              <w:t>observations</w:t>
            </w:r>
            <w:r w:rsidR="00EE41E2" w:rsidRPr="00EE41E2">
              <w:rPr>
                <w:b/>
              </w:rPr>
              <w:t>:</w:t>
            </w:r>
            <w:proofErr w:type="gramEnd"/>
            <w:r w:rsidR="00EE41E2" w:rsidRPr="00EE41E2">
              <w:rPr>
                <w:b/>
              </w:rPr>
              <w:t xml:space="preserve"> [</w:t>
            </w:r>
            <w:r w:rsidRPr="00EE41E2">
              <w:rPr>
                <w:b/>
              </w:rPr>
              <w:t>X] autorité nationale responsable des notifications, [X] point d'information national</w:t>
            </w:r>
            <w:r w:rsidR="00EE41E2" w:rsidRPr="00EE41E2">
              <w:rPr>
                <w:b/>
              </w:rPr>
              <w:t>. A</w:t>
            </w:r>
            <w:r w:rsidRPr="00EE41E2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EE41E2">
              <w:rPr>
                <w:b/>
              </w:rPr>
              <w:t>organisme:</w:t>
            </w:r>
            <w:proofErr w:type="gramEnd"/>
          </w:p>
        </w:tc>
      </w:tr>
      <w:tr w:rsidR="00DA658D" w:rsidRPr="00EE41E2" w:rsidTr="00EE41E2">
        <w:tc>
          <w:tcPr>
            <w:tcW w:w="9242" w:type="dxa"/>
            <w:shd w:val="clear" w:color="auto" w:fill="auto"/>
          </w:tcPr>
          <w:p w:rsidR="00730687" w:rsidRPr="00EE41E2" w:rsidRDefault="00730687" w:rsidP="00EE41E2">
            <w:pPr>
              <w:spacing w:before="120" w:after="120"/>
            </w:pPr>
          </w:p>
        </w:tc>
      </w:tr>
      <w:tr w:rsidR="00DA658D" w:rsidRPr="00EE41E2" w:rsidTr="00EE41E2">
        <w:tc>
          <w:tcPr>
            <w:tcW w:w="9242" w:type="dxa"/>
            <w:shd w:val="clear" w:color="auto" w:fill="auto"/>
          </w:tcPr>
          <w:p w:rsidR="00730687" w:rsidRPr="00EE41E2" w:rsidRDefault="006C560C" w:rsidP="00EE41E2">
            <w:pPr>
              <w:keepNext/>
              <w:spacing w:before="120" w:after="120"/>
              <w:rPr>
                <w:b/>
              </w:rPr>
            </w:pPr>
            <w:r w:rsidRPr="00EE41E2">
              <w:rPr>
                <w:b/>
              </w:rPr>
              <w:lastRenderedPageBreak/>
              <w:t xml:space="preserve">Texte(s) disponible(s) auprès </w:t>
            </w:r>
            <w:proofErr w:type="gramStart"/>
            <w:r w:rsidRPr="00EE41E2">
              <w:rPr>
                <w:b/>
              </w:rPr>
              <w:t>de</w:t>
            </w:r>
            <w:r w:rsidR="00EE41E2" w:rsidRPr="00EE41E2">
              <w:rPr>
                <w:b/>
              </w:rPr>
              <w:t>:</w:t>
            </w:r>
            <w:proofErr w:type="gramEnd"/>
            <w:r w:rsidR="00EE41E2" w:rsidRPr="00EE41E2">
              <w:rPr>
                <w:b/>
              </w:rPr>
              <w:t xml:space="preserve"> [</w:t>
            </w:r>
            <w:r w:rsidRPr="00EE41E2">
              <w:rPr>
                <w:b/>
              </w:rPr>
              <w:t>X] autorité nationale responsable des notifications, [X] point d'information national</w:t>
            </w:r>
            <w:r w:rsidR="00EE41E2" w:rsidRPr="00EE41E2">
              <w:rPr>
                <w:b/>
              </w:rPr>
              <w:t>. A</w:t>
            </w:r>
            <w:r w:rsidRPr="00EE41E2">
              <w:rPr>
                <w:b/>
              </w:rPr>
              <w:t xml:space="preserve">dresse, numéro de fax et adresse électronique (s'il y a lieu) d'un autre </w:t>
            </w:r>
            <w:proofErr w:type="gramStart"/>
            <w:r w:rsidRPr="00EE41E2">
              <w:rPr>
                <w:b/>
              </w:rPr>
              <w:t>organisme:</w:t>
            </w:r>
            <w:proofErr w:type="gramEnd"/>
          </w:p>
        </w:tc>
      </w:tr>
      <w:tr w:rsidR="00DA658D" w:rsidRPr="00EE41E2" w:rsidTr="00EE41E2">
        <w:tc>
          <w:tcPr>
            <w:tcW w:w="9242" w:type="dxa"/>
            <w:shd w:val="clear" w:color="auto" w:fill="auto"/>
          </w:tcPr>
          <w:p w:rsidR="00730687" w:rsidRPr="00E96982" w:rsidRDefault="006C560C" w:rsidP="00EE41E2">
            <w:pPr>
              <w:keepNext/>
              <w:spacing w:before="120"/>
              <w:rPr>
                <w:lang w:val="es-ES"/>
              </w:rPr>
            </w:pPr>
            <w:r w:rsidRPr="00E96982">
              <w:rPr>
                <w:lang w:val="es-ES"/>
              </w:rPr>
              <w:t>Ministerio de Agricultura y Ganadería</w:t>
            </w:r>
          </w:p>
          <w:p w:rsidR="00DA658D" w:rsidRPr="00E96982" w:rsidRDefault="006C560C" w:rsidP="00EE41E2">
            <w:pPr>
              <w:keepNext/>
              <w:rPr>
                <w:lang w:val="es-ES"/>
              </w:rPr>
            </w:pPr>
            <w:r w:rsidRPr="00E96982">
              <w:rPr>
                <w:lang w:val="es-ES"/>
              </w:rPr>
              <w:t>Servicio Fitosanitario del Estado (SFE)</w:t>
            </w:r>
          </w:p>
          <w:p w:rsidR="00DA658D" w:rsidRPr="00E96982" w:rsidRDefault="006C560C" w:rsidP="00EE41E2">
            <w:pPr>
              <w:keepNext/>
              <w:rPr>
                <w:lang w:val="es-ES"/>
              </w:rPr>
            </w:pPr>
            <w:r w:rsidRPr="00E96982">
              <w:rPr>
                <w:lang w:val="es-ES"/>
              </w:rPr>
              <w:t>Centro de Información y Notificación MSF</w:t>
            </w:r>
          </w:p>
          <w:p w:rsidR="00DA658D" w:rsidRPr="00E96982" w:rsidRDefault="006C560C" w:rsidP="00EE41E2">
            <w:pPr>
              <w:keepNext/>
              <w:rPr>
                <w:lang w:val="es-ES"/>
              </w:rPr>
            </w:pPr>
            <w:r w:rsidRPr="00E96982">
              <w:rPr>
                <w:lang w:val="es-ES"/>
              </w:rPr>
              <w:t xml:space="preserve">Apartado Postal 1521 </w:t>
            </w:r>
            <w:r w:rsidR="00EE41E2" w:rsidRPr="00E96982">
              <w:rPr>
                <w:lang w:val="es-ES"/>
              </w:rPr>
              <w:t>-</w:t>
            </w:r>
            <w:r w:rsidRPr="00E96982">
              <w:rPr>
                <w:lang w:val="es-ES"/>
              </w:rPr>
              <w:t xml:space="preserve"> 1200</w:t>
            </w:r>
          </w:p>
          <w:p w:rsidR="00DA658D" w:rsidRPr="00E96982" w:rsidRDefault="006C560C" w:rsidP="00EE41E2">
            <w:pPr>
              <w:keepNext/>
              <w:rPr>
                <w:lang w:val="es-ES"/>
              </w:rPr>
            </w:pPr>
            <w:r w:rsidRPr="00E96982">
              <w:rPr>
                <w:lang w:val="es-ES"/>
              </w:rPr>
              <w:t>San José (Costa Rica)</w:t>
            </w:r>
          </w:p>
          <w:p w:rsidR="00DA658D" w:rsidRPr="00EE41E2" w:rsidRDefault="006C560C" w:rsidP="00EE41E2">
            <w:pPr>
              <w:keepNext/>
            </w:pPr>
            <w:proofErr w:type="gramStart"/>
            <w:r w:rsidRPr="00EE41E2">
              <w:t>Téléphone</w:t>
            </w:r>
            <w:r w:rsidR="00EE41E2" w:rsidRPr="00EE41E2">
              <w:t>:</w:t>
            </w:r>
            <w:proofErr w:type="gramEnd"/>
            <w:r w:rsidR="00EE41E2" w:rsidRPr="00EE41E2">
              <w:t xml:space="preserve"> +</w:t>
            </w:r>
            <w:r w:rsidRPr="00EE41E2">
              <w:t>(506) 2549 3407</w:t>
            </w:r>
          </w:p>
          <w:p w:rsidR="00DA658D" w:rsidRPr="00EE41E2" w:rsidRDefault="006C560C" w:rsidP="00EE41E2">
            <w:pPr>
              <w:keepNext/>
            </w:pPr>
            <w:proofErr w:type="gramStart"/>
            <w:r w:rsidRPr="00EE41E2">
              <w:t>Fax</w:t>
            </w:r>
            <w:r w:rsidR="00EE41E2" w:rsidRPr="00EE41E2">
              <w:t>:</w:t>
            </w:r>
            <w:proofErr w:type="gramEnd"/>
            <w:r w:rsidR="00EE41E2" w:rsidRPr="00EE41E2">
              <w:t xml:space="preserve"> +</w:t>
            </w:r>
            <w:r w:rsidRPr="00EE41E2">
              <w:t>(506) 2549 3598</w:t>
            </w:r>
          </w:p>
          <w:p w:rsidR="00DA658D" w:rsidRPr="00EE41E2" w:rsidRDefault="006C560C" w:rsidP="00EE41E2">
            <w:pPr>
              <w:keepNext/>
              <w:spacing w:after="120"/>
            </w:pPr>
            <w:r w:rsidRPr="00EE41E2">
              <w:t xml:space="preserve">Courrier </w:t>
            </w:r>
            <w:proofErr w:type="gramStart"/>
            <w:r w:rsidRPr="00EE41E2">
              <w:t>électronique</w:t>
            </w:r>
            <w:r w:rsidR="00EE41E2" w:rsidRPr="00EE41E2">
              <w:t>:</w:t>
            </w:r>
            <w:proofErr w:type="gramEnd"/>
            <w:r w:rsidR="00EE41E2" w:rsidRPr="00EE41E2">
              <w:t xml:space="preserve"> p</w:t>
            </w:r>
            <w:r w:rsidRPr="00EE41E2">
              <w:t xml:space="preserve">untocontactoMSF@sfe.go.cr </w:t>
            </w:r>
          </w:p>
        </w:tc>
      </w:tr>
    </w:tbl>
    <w:p w:rsidR="00293E6A" w:rsidRPr="00EE41E2" w:rsidRDefault="00EE41E2" w:rsidP="00EE41E2">
      <w:pPr>
        <w:jc w:val="center"/>
        <w:rPr>
          <w:b/>
        </w:rPr>
      </w:pPr>
      <w:r w:rsidRPr="00EE41E2">
        <w:rPr>
          <w:b/>
        </w:rPr>
        <w:t>__________</w:t>
      </w:r>
      <w:bookmarkEnd w:id="8"/>
    </w:p>
    <w:sectPr w:rsidR="00293E6A" w:rsidRPr="00EE41E2" w:rsidSect="00B57E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8F7" w:rsidRPr="00EE41E2" w:rsidRDefault="006C560C">
      <w:bookmarkStart w:id="4" w:name="_Hlk9235988"/>
      <w:bookmarkStart w:id="5" w:name="_Hlk9235989"/>
      <w:r w:rsidRPr="00EE41E2">
        <w:separator/>
      </w:r>
      <w:bookmarkEnd w:id="4"/>
      <w:bookmarkEnd w:id="5"/>
    </w:p>
  </w:endnote>
  <w:endnote w:type="continuationSeparator" w:id="0">
    <w:p w:rsidR="00F958F7" w:rsidRPr="00EE41E2" w:rsidRDefault="006C560C">
      <w:bookmarkStart w:id="6" w:name="_Hlk9235990"/>
      <w:bookmarkStart w:id="7" w:name="_Hlk9235991"/>
      <w:r w:rsidRPr="00EE41E2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687" w:rsidRPr="00EE41E2" w:rsidRDefault="00EE41E2" w:rsidP="00EE41E2">
    <w:pPr>
      <w:pStyle w:val="Pieddepage"/>
    </w:pPr>
    <w:bookmarkStart w:id="14" w:name="_Hlk9235976"/>
    <w:bookmarkStart w:id="15" w:name="_Hlk9235977"/>
    <w:r w:rsidRPr="00EE41E2">
      <w:t xml:space="preserve"> </w:t>
    </w:r>
    <w:bookmarkEnd w:id="14"/>
    <w:bookmarkEnd w:id="1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EE41E2" w:rsidRDefault="00EE41E2" w:rsidP="00EE41E2">
    <w:pPr>
      <w:pStyle w:val="Pieddepage"/>
    </w:pPr>
    <w:bookmarkStart w:id="16" w:name="_Hlk9235978"/>
    <w:bookmarkStart w:id="17" w:name="_Hlk9235979"/>
    <w:r w:rsidRPr="00EE41E2">
      <w:t xml:space="preserve"> </w:t>
    </w:r>
    <w:bookmarkEnd w:id="16"/>
    <w:bookmarkEnd w:id="1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EE41E2" w:rsidRDefault="00EE41E2" w:rsidP="00EE41E2">
    <w:pPr>
      <w:pStyle w:val="Pieddepage"/>
    </w:pPr>
    <w:bookmarkStart w:id="20" w:name="_Hlk9235982"/>
    <w:bookmarkStart w:id="21" w:name="_Hlk9235983"/>
    <w:r w:rsidRPr="00EE41E2">
      <w:t xml:space="preserve"> 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8F7" w:rsidRPr="00EE41E2" w:rsidRDefault="006C560C">
      <w:bookmarkStart w:id="0" w:name="_Hlk9235984"/>
      <w:bookmarkStart w:id="1" w:name="_Hlk9235985"/>
      <w:r w:rsidRPr="00EE41E2">
        <w:separator/>
      </w:r>
      <w:bookmarkEnd w:id="0"/>
      <w:bookmarkEnd w:id="1"/>
    </w:p>
  </w:footnote>
  <w:footnote w:type="continuationSeparator" w:id="0">
    <w:p w:rsidR="00F958F7" w:rsidRPr="00EE41E2" w:rsidRDefault="006C560C">
      <w:bookmarkStart w:id="2" w:name="_Hlk9235986"/>
      <w:bookmarkStart w:id="3" w:name="_Hlk9235987"/>
      <w:r w:rsidRPr="00EE41E2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1E2" w:rsidRPr="00EE41E2" w:rsidRDefault="00EE41E2" w:rsidP="00EE41E2">
    <w:pPr>
      <w:pStyle w:val="En-tte"/>
      <w:spacing w:after="240"/>
      <w:jc w:val="center"/>
    </w:pPr>
    <w:bookmarkStart w:id="10" w:name="_Hlk9235972"/>
    <w:bookmarkStart w:id="11" w:name="_Hlk9235973"/>
    <w:r w:rsidRPr="00EE41E2">
      <w:t>G/SPS/N/CRI/209/Add.2</w:t>
    </w:r>
  </w:p>
  <w:p w:rsidR="00EE41E2" w:rsidRPr="00EE41E2" w:rsidRDefault="00EE41E2" w:rsidP="00EE41E2">
    <w:pPr>
      <w:pStyle w:val="En-tte"/>
      <w:pBdr>
        <w:bottom w:val="single" w:sz="4" w:space="1" w:color="auto"/>
      </w:pBdr>
      <w:jc w:val="center"/>
    </w:pPr>
    <w:r w:rsidRPr="00EE41E2">
      <w:t xml:space="preserve">- </w:t>
    </w:r>
    <w:r w:rsidRPr="00EE41E2">
      <w:fldChar w:fldCharType="begin"/>
    </w:r>
    <w:r w:rsidRPr="00EE41E2">
      <w:instrText xml:space="preserve"> PAGE  \* Arabic  \* MERGEFORMAT </w:instrText>
    </w:r>
    <w:r w:rsidRPr="00EE41E2">
      <w:fldChar w:fldCharType="separate"/>
    </w:r>
    <w:r w:rsidRPr="00EE41E2">
      <w:t>1</w:t>
    </w:r>
    <w:r w:rsidRPr="00EE41E2">
      <w:fldChar w:fldCharType="end"/>
    </w:r>
    <w:r w:rsidRPr="00EE41E2">
      <w:t xml:space="preserve"> -</w:t>
    </w:r>
    <w:bookmarkEnd w:id="10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1E2" w:rsidRPr="00EE41E2" w:rsidRDefault="00EE41E2" w:rsidP="00EE41E2">
    <w:pPr>
      <w:pStyle w:val="En-tte"/>
      <w:spacing w:after="240"/>
      <w:jc w:val="center"/>
    </w:pPr>
    <w:bookmarkStart w:id="12" w:name="_Hlk9235974"/>
    <w:bookmarkStart w:id="13" w:name="_Hlk9235975"/>
    <w:r w:rsidRPr="00EE41E2">
      <w:t>G/SPS/N/CRI/209/Add.2</w:t>
    </w:r>
  </w:p>
  <w:p w:rsidR="00EE41E2" w:rsidRPr="00EE41E2" w:rsidRDefault="00EE41E2" w:rsidP="00EE41E2">
    <w:pPr>
      <w:pStyle w:val="En-tte"/>
      <w:pBdr>
        <w:bottom w:val="single" w:sz="4" w:space="1" w:color="auto"/>
      </w:pBdr>
      <w:jc w:val="center"/>
    </w:pPr>
    <w:r w:rsidRPr="00EE41E2">
      <w:t xml:space="preserve">- </w:t>
    </w:r>
    <w:r w:rsidRPr="00EE41E2">
      <w:fldChar w:fldCharType="begin"/>
    </w:r>
    <w:r w:rsidRPr="00EE41E2">
      <w:instrText xml:space="preserve"> PAGE  \* Arabic  \* MERGEFORMAT </w:instrText>
    </w:r>
    <w:r w:rsidRPr="00EE41E2">
      <w:fldChar w:fldCharType="separate"/>
    </w:r>
    <w:r w:rsidRPr="00EE41E2">
      <w:t>1</w:t>
    </w:r>
    <w:r w:rsidRPr="00EE41E2">
      <w:fldChar w:fldCharType="end"/>
    </w:r>
    <w:r w:rsidRPr="00EE41E2">
      <w:t xml:space="preserve"> -</w:t>
    </w:r>
    <w:bookmarkEnd w:id="12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EE41E2" w:rsidRPr="00EE41E2" w:rsidTr="00EE41E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E41E2" w:rsidRPr="00EE41E2" w:rsidRDefault="00EE41E2" w:rsidP="00EE41E2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8" w:name="_Hlk9235980"/>
          <w:bookmarkStart w:id="19" w:name="_Hlk923598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E41E2" w:rsidRPr="00EE41E2" w:rsidRDefault="00EE41E2" w:rsidP="00EE41E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E41E2" w:rsidRPr="00EE41E2" w:rsidTr="00EE41E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E41E2" w:rsidRPr="00EE41E2" w:rsidRDefault="00EE41E2" w:rsidP="00EE41E2">
          <w:pPr>
            <w:jc w:val="left"/>
            <w:rPr>
              <w:rFonts w:eastAsia="Verdana" w:cs="Verdana"/>
              <w:szCs w:val="18"/>
            </w:rPr>
          </w:pPr>
          <w:r w:rsidRPr="00EE41E2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E41E2" w:rsidRPr="00EE41E2" w:rsidRDefault="00EE41E2" w:rsidP="00EE41E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E41E2" w:rsidRPr="00EE41E2" w:rsidTr="00EE41E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E41E2" w:rsidRPr="00EE41E2" w:rsidRDefault="00EE41E2" w:rsidP="00EE41E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E41E2" w:rsidRPr="00EE41E2" w:rsidRDefault="00EE41E2" w:rsidP="00EE41E2">
          <w:pPr>
            <w:jc w:val="right"/>
            <w:rPr>
              <w:rFonts w:eastAsia="Verdana" w:cs="Verdana"/>
              <w:b/>
              <w:szCs w:val="18"/>
            </w:rPr>
          </w:pPr>
          <w:r w:rsidRPr="00EE41E2">
            <w:rPr>
              <w:b/>
              <w:szCs w:val="18"/>
            </w:rPr>
            <w:t>G/SPS/N/CRI/209/Add.2</w:t>
          </w:r>
        </w:p>
      </w:tc>
    </w:tr>
    <w:tr w:rsidR="00EE41E2" w:rsidRPr="00EE41E2" w:rsidTr="00EE41E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E41E2" w:rsidRPr="00EE41E2" w:rsidRDefault="00EE41E2" w:rsidP="00EE41E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E41E2" w:rsidRPr="00EE41E2" w:rsidRDefault="00E96982" w:rsidP="00EE41E2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6</w:t>
          </w:r>
          <w:r w:rsidR="00EE41E2" w:rsidRPr="00EE41E2">
            <w:rPr>
              <w:rFonts w:eastAsia="Verdana" w:cs="Verdana"/>
              <w:szCs w:val="18"/>
            </w:rPr>
            <w:t> mai 2019</w:t>
          </w:r>
        </w:p>
      </w:tc>
    </w:tr>
    <w:tr w:rsidR="00EE41E2" w:rsidRPr="00EE41E2" w:rsidTr="00EE41E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E41E2" w:rsidRPr="00EE41E2" w:rsidRDefault="00EE41E2" w:rsidP="00EE41E2">
          <w:pPr>
            <w:jc w:val="left"/>
            <w:rPr>
              <w:rFonts w:eastAsia="Verdana" w:cs="Verdana"/>
              <w:b/>
              <w:szCs w:val="18"/>
            </w:rPr>
          </w:pPr>
          <w:r w:rsidRPr="00EE41E2">
            <w:rPr>
              <w:rFonts w:eastAsia="Verdana" w:cs="Verdana"/>
              <w:color w:val="FF0000"/>
              <w:szCs w:val="18"/>
            </w:rPr>
            <w:t>(19</w:t>
          </w:r>
          <w:r w:rsidRPr="00EE41E2">
            <w:rPr>
              <w:rFonts w:eastAsia="Verdana" w:cs="Verdana"/>
              <w:color w:val="FF0000"/>
              <w:szCs w:val="18"/>
            </w:rPr>
            <w:noBreakHyphen/>
          </w:r>
          <w:r w:rsidR="00E96982">
            <w:rPr>
              <w:rFonts w:eastAsia="Verdana" w:cs="Verdana"/>
              <w:color w:val="FF0000"/>
              <w:szCs w:val="18"/>
            </w:rPr>
            <w:t>3083</w:t>
          </w:r>
          <w:r w:rsidRPr="00EE41E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E41E2" w:rsidRPr="00EE41E2" w:rsidRDefault="00EE41E2" w:rsidP="00EE41E2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EE41E2">
            <w:rPr>
              <w:rFonts w:eastAsia="Verdana" w:cs="Verdana"/>
              <w:szCs w:val="18"/>
            </w:rPr>
            <w:t>Page:</w:t>
          </w:r>
          <w:proofErr w:type="gramEnd"/>
          <w:r w:rsidRPr="00EE41E2">
            <w:rPr>
              <w:rFonts w:eastAsia="Verdana" w:cs="Verdana"/>
              <w:szCs w:val="18"/>
            </w:rPr>
            <w:t xml:space="preserve"> </w:t>
          </w:r>
          <w:r w:rsidRPr="00EE41E2">
            <w:rPr>
              <w:rFonts w:eastAsia="Verdana" w:cs="Verdana"/>
              <w:szCs w:val="18"/>
            </w:rPr>
            <w:fldChar w:fldCharType="begin"/>
          </w:r>
          <w:r w:rsidRPr="00EE41E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E41E2">
            <w:rPr>
              <w:rFonts w:eastAsia="Verdana" w:cs="Verdana"/>
              <w:szCs w:val="18"/>
            </w:rPr>
            <w:fldChar w:fldCharType="separate"/>
          </w:r>
          <w:r w:rsidRPr="00EE41E2">
            <w:rPr>
              <w:rFonts w:eastAsia="Verdana" w:cs="Verdana"/>
              <w:szCs w:val="18"/>
            </w:rPr>
            <w:t>1</w:t>
          </w:r>
          <w:r w:rsidRPr="00EE41E2">
            <w:rPr>
              <w:rFonts w:eastAsia="Verdana" w:cs="Verdana"/>
              <w:szCs w:val="18"/>
            </w:rPr>
            <w:fldChar w:fldCharType="end"/>
          </w:r>
          <w:r w:rsidRPr="00EE41E2">
            <w:rPr>
              <w:rFonts w:eastAsia="Verdana" w:cs="Verdana"/>
              <w:szCs w:val="18"/>
            </w:rPr>
            <w:t>/</w:t>
          </w:r>
          <w:r w:rsidRPr="00EE41E2">
            <w:rPr>
              <w:rFonts w:eastAsia="Verdana" w:cs="Verdana"/>
              <w:szCs w:val="18"/>
            </w:rPr>
            <w:fldChar w:fldCharType="begin"/>
          </w:r>
          <w:r w:rsidRPr="00EE41E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E41E2">
            <w:rPr>
              <w:rFonts w:eastAsia="Verdana" w:cs="Verdana"/>
              <w:szCs w:val="18"/>
            </w:rPr>
            <w:fldChar w:fldCharType="separate"/>
          </w:r>
          <w:r w:rsidRPr="00EE41E2">
            <w:rPr>
              <w:rFonts w:eastAsia="Verdana" w:cs="Verdana"/>
              <w:szCs w:val="18"/>
            </w:rPr>
            <w:t>2</w:t>
          </w:r>
          <w:r w:rsidRPr="00EE41E2">
            <w:rPr>
              <w:rFonts w:eastAsia="Verdana" w:cs="Verdana"/>
              <w:szCs w:val="18"/>
            </w:rPr>
            <w:fldChar w:fldCharType="end"/>
          </w:r>
        </w:p>
      </w:tc>
    </w:tr>
    <w:tr w:rsidR="00EE41E2" w:rsidRPr="00EE41E2" w:rsidTr="00EE41E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E41E2" w:rsidRPr="00EE41E2" w:rsidRDefault="00EE41E2" w:rsidP="00EE41E2">
          <w:pPr>
            <w:jc w:val="left"/>
            <w:rPr>
              <w:rFonts w:eastAsia="Verdana" w:cs="Verdana"/>
              <w:szCs w:val="18"/>
            </w:rPr>
          </w:pPr>
          <w:r w:rsidRPr="00EE41E2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E41E2" w:rsidRPr="00EE41E2" w:rsidRDefault="00EE41E2" w:rsidP="00EE41E2">
          <w:pPr>
            <w:jc w:val="right"/>
            <w:rPr>
              <w:rFonts w:eastAsia="Verdana" w:cs="Verdana"/>
              <w:bCs/>
              <w:szCs w:val="18"/>
            </w:rPr>
          </w:pPr>
          <w:proofErr w:type="gramStart"/>
          <w:r w:rsidRPr="00EE41E2">
            <w:rPr>
              <w:rFonts w:eastAsia="Verdana" w:cs="Verdana"/>
              <w:bCs/>
              <w:szCs w:val="18"/>
            </w:rPr>
            <w:t>Original:</w:t>
          </w:r>
          <w:proofErr w:type="gramEnd"/>
          <w:r w:rsidRPr="00EE41E2">
            <w:rPr>
              <w:rFonts w:eastAsia="Verdana" w:cs="Verdana"/>
              <w:bCs/>
              <w:szCs w:val="18"/>
            </w:rPr>
            <w:t> espagnol</w:t>
          </w:r>
        </w:p>
      </w:tc>
    </w:tr>
    <w:bookmarkEnd w:id="18"/>
    <w:bookmarkEnd w:id="19"/>
  </w:tbl>
  <w:p w:rsidR="00DD65B2" w:rsidRPr="00EE41E2" w:rsidRDefault="00DD65B2" w:rsidP="00EE41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18A9E2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B84DB12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48FE9C1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BC163C34"/>
    <w:numStyleLink w:val="LegalHeadings"/>
  </w:abstractNum>
  <w:abstractNum w:abstractNumId="12" w15:restartNumberingAfterBreak="0">
    <w:nsid w:val="57551E12"/>
    <w:multiLevelType w:val="multilevel"/>
    <w:tmpl w:val="BC163C3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4D5"/>
    <w:rsid w:val="0002424F"/>
    <w:rsid w:val="00033711"/>
    <w:rsid w:val="00035505"/>
    <w:rsid w:val="00057BEF"/>
    <w:rsid w:val="00067D73"/>
    <w:rsid w:val="00071B26"/>
    <w:rsid w:val="0008008F"/>
    <w:rsid w:val="00085CD0"/>
    <w:rsid w:val="0008713F"/>
    <w:rsid w:val="000A1DF5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82CE3"/>
    <w:rsid w:val="001A7F54"/>
    <w:rsid w:val="001B50DF"/>
    <w:rsid w:val="001B73EF"/>
    <w:rsid w:val="001D0E4B"/>
    <w:rsid w:val="00211E77"/>
    <w:rsid w:val="002149CB"/>
    <w:rsid w:val="002242B5"/>
    <w:rsid w:val="00235292"/>
    <w:rsid w:val="002439DF"/>
    <w:rsid w:val="00255119"/>
    <w:rsid w:val="00256E19"/>
    <w:rsid w:val="002570FB"/>
    <w:rsid w:val="00276383"/>
    <w:rsid w:val="00287066"/>
    <w:rsid w:val="00293E6A"/>
    <w:rsid w:val="00294BE1"/>
    <w:rsid w:val="00297299"/>
    <w:rsid w:val="003267CD"/>
    <w:rsid w:val="00334600"/>
    <w:rsid w:val="00337700"/>
    <w:rsid w:val="003422F5"/>
    <w:rsid w:val="00342A86"/>
    <w:rsid w:val="003A0E78"/>
    <w:rsid w:val="003A19CB"/>
    <w:rsid w:val="003B0391"/>
    <w:rsid w:val="003B6D4C"/>
    <w:rsid w:val="003F0353"/>
    <w:rsid w:val="003F46BB"/>
    <w:rsid w:val="00403661"/>
    <w:rsid w:val="00433BE0"/>
    <w:rsid w:val="00434407"/>
    <w:rsid w:val="0043612A"/>
    <w:rsid w:val="004E1A35"/>
    <w:rsid w:val="004E55A0"/>
    <w:rsid w:val="004E77EF"/>
    <w:rsid w:val="004F4ADE"/>
    <w:rsid w:val="00524772"/>
    <w:rsid w:val="00532C25"/>
    <w:rsid w:val="00533502"/>
    <w:rsid w:val="005626C1"/>
    <w:rsid w:val="00571EE1"/>
    <w:rsid w:val="0058002B"/>
    <w:rsid w:val="00592965"/>
    <w:rsid w:val="005B571A"/>
    <w:rsid w:val="005C6D4E"/>
    <w:rsid w:val="005D21E5"/>
    <w:rsid w:val="005D46C7"/>
    <w:rsid w:val="005D4F0E"/>
    <w:rsid w:val="005E14C9"/>
    <w:rsid w:val="00605630"/>
    <w:rsid w:val="00634A1B"/>
    <w:rsid w:val="006629BA"/>
    <w:rsid w:val="006652F7"/>
    <w:rsid w:val="00674833"/>
    <w:rsid w:val="006A2F2A"/>
    <w:rsid w:val="006C560C"/>
    <w:rsid w:val="006E0C67"/>
    <w:rsid w:val="006F1734"/>
    <w:rsid w:val="00727F5B"/>
    <w:rsid w:val="00730687"/>
    <w:rsid w:val="00735ADA"/>
    <w:rsid w:val="007368AE"/>
    <w:rsid w:val="00795114"/>
    <w:rsid w:val="007A761F"/>
    <w:rsid w:val="007B242B"/>
    <w:rsid w:val="007B7BB1"/>
    <w:rsid w:val="007C4766"/>
    <w:rsid w:val="007D39B5"/>
    <w:rsid w:val="007F7EFF"/>
    <w:rsid w:val="008179F6"/>
    <w:rsid w:val="00827789"/>
    <w:rsid w:val="00834FB6"/>
    <w:rsid w:val="008402D9"/>
    <w:rsid w:val="00842D59"/>
    <w:rsid w:val="0085388D"/>
    <w:rsid w:val="00885409"/>
    <w:rsid w:val="008A1305"/>
    <w:rsid w:val="008A2F61"/>
    <w:rsid w:val="00912133"/>
    <w:rsid w:val="0091417D"/>
    <w:rsid w:val="00917BFE"/>
    <w:rsid w:val="009304CB"/>
    <w:rsid w:val="0093775F"/>
    <w:rsid w:val="00950FAE"/>
    <w:rsid w:val="00984D93"/>
    <w:rsid w:val="009A0D78"/>
    <w:rsid w:val="009C53AD"/>
    <w:rsid w:val="009D63FB"/>
    <w:rsid w:val="009E0B29"/>
    <w:rsid w:val="009F491D"/>
    <w:rsid w:val="00A13FC8"/>
    <w:rsid w:val="00A37C79"/>
    <w:rsid w:val="00A400D0"/>
    <w:rsid w:val="00A46611"/>
    <w:rsid w:val="00A60556"/>
    <w:rsid w:val="00A67526"/>
    <w:rsid w:val="00A73F8C"/>
    <w:rsid w:val="00A84BF5"/>
    <w:rsid w:val="00AB3F73"/>
    <w:rsid w:val="00AC7C4D"/>
    <w:rsid w:val="00AD1003"/>
    <w:rsid w:val="00AD59FD"/>
    <w:rsid w:val="00AE3C0C"/>
    <w:rsid w:val="00AF33E8"/>
    <w:rsid w:val="00B016F2"/>
    <w:rsid w:val="00B06453"/>
    <w:rsid w:val="00B07663"/>
    <w:rsid w:val="00B24B85"/>
    <w:rsid w:val="00B30392"/>
    <w:rsid w:val="00B4336E"/>
    <w:rsid w:val="00B45F9E"/>
    <w:rsid w:val="00B46156"/>
    <w:rsid w:val="00B57E37"/>
    <w:rsid w:val="00B83FE6"/>
    <w:rsid w:val="00B86771"/>
    <w:rsid w:val="00BA1203"/>
    <w:rsid w:val="00BA5D80"/>
    <w:rsid w:val="00BB432E"/>
    <w:rsid w:val="00BC17E5"/>
    <w:rsid w:val="00BC2650"/>
    <w:rsid w:val="00C05660"/>
    <w:rsid w:val="00C23CA9"/>
    <w:rsid w:val="00C34F2D"/>
    <w:rsid w:val="00C36EEE"/>
    <w:rsid w:val="00C400B5"/>
    <w:rsid w:val="00C41B3D"/>
    <w:rsid w:val="00C50712"/>
    <w:rsid w:val="00C65229"/>
    <w:rsid w:val="00C65F6E"/>
    <w:rsid w:val="00C67AA4"/>
    <w:rsid w:val="00C71274"/>
    <w:rsid w:val="00C97117"/>
    <w:rsid w:val="00CA7A10"/>
    <w:rsid w:val="00CB2591"/>
    <w:rsid w:val="00CD0195"/>
    <w:rsid w:val="00CD5EC3"/>
    <w:rsid w:val="00CE1C9D"/>
    <w:rsid w:val="00D65AF6"/>
    <w:rsid w:val="00D66DCB"/>
    <w:rsid w:val="00D66F5C"/>
    <w:rsid w:val="00DA658D"/>
    <w:rsid w:val="00DB47DD"/>
    <w:rsid w:val="00DB7CB0"/>
    <w:rsid w:val="00DD65B2"/>
    <w:rsid w:val="00E02C7B"/>
    <w:rsid w:val="00E3748C"/>
    <w:rsid w:val="00E400CC"/>
    <w:rsid w:val="00E464CD"/>
    <w:rsid w:val="00E47B1B"/>
    <w:rsid w:val="00E6362C"/>
    <w:rsid w:val="00E753AC"/>
    <w:rsid w:val="00E75804"/>
    <w:rsid w:val="00E81A56"/>
    <w:rsid w:val="00E844E4"/>
    <w:rsid w:val="00E96982"/>
    <w:rsid w:val="00E97806"/>
    <w:rsid w:val="00EA1572"/>
    <w:rsid w:val="00EB0DA3"/>
    <w:rsid w:val="00EB1D8F"/>
    <w:rsid w:val="00EB4982"/>
    <w:rsid w:val="00EE41E2"/>
    <w:rsid w:val="00EE50B7"/>
    <w:rsid w:val="00F009AC"/>
    <w:rsid w:val="00F11625"/>
    <w:rsid w:val="00F167D1"/>
    <w:rsid w:val="00F325A3"/>
    <w:rsid w:val="00F84BAB"/>
    <w:rsid w:val="00F854DF"/>
    <w:rsid w:val="00F94181"/>
    <w:rsid w:val="00F94FC2"/>
    <w:rsid w:val="00F958F7"/>
    <w:rsid w:val="00FB0ED3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B8DAAE2"/>
  <w15:docId w15:val="{191C7C25-1A4A-4995-844B-3C347AB3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1E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EE41E2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EE41E2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EE41E2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EE41E2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EE41E2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EE41E2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EE41E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EE41E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EE41E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EE41E2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EE41E2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EE41E2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EE41E2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EE41E2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EE41E2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EE41E2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EE41E2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EE41E2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41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41E2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EE41E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E41E2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EE41E2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EE41E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EE41E2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EE41E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EE41E2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EE41E2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EE41E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EE41E2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EE41E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E41E2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EE41E2"/>
    <w:rPr>
      <w:szCs w:val="20"/>
    </w:rPr>
  </w:style>
  <w:style w:type="character" w:customStyle="1" w:styleId="NotedefinCar">
    <w:name w:val="Note de fin Car"/>
    <w:link w:val="Notedefin"/>
    <w:uiPriority w:val="49"/>
    <w:rsid w:val="00EE41E2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EE41E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E41E2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EE41E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EE41E2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EE41E2"/>
    <w:pPr>
      <w:ind w:left="567" w:right="567" w:firstLine="0"/>
    </w:pPr>
  </w:style>
  <w:style w:type="character" w:styleId="Appelnotedebasdep">
    <w:name w:val="footnote reference"/>
    <w:uiPriority w:val="5"/>
    <w:rsid w:val="00EE41E2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EE41E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EE41E2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EE41E2"/>
    <w:pPr>
      <w:numPr>
        <w:numId w:val="6"/>
      </w:numPr>
    </w:pPr>
  </w:style>
  <w:style w:type="paragraph" w:styleId="Listepuces">
    <w:name w:val="List Bullet"/>
    <w:basedOn w:val="Normal"/>
    <w:uiPriority w:val="1"/>
    <w:rsid w:val="00EE41E2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EE41E2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EE41E2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EE41E2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EE41E2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EE41E2"/>
    <w:pPr>
      <w:ind w:left="720"/>
      <w:contextualSpacing/>
    </w:pPr>
  </w:style>
  <w:style w:type="numbering" w:customStyle="1" w:styleId="ListBullets">
    <w:name w:val="ListBullets"/>
    <w:uiPriority w:val="99"/>
    <w:rsid w:val="00EE41E2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EE41E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E41E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E41E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EE41E2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EE41E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E41E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E41E2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EE41E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EE41E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EE41E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EE41E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EE41E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E41E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E41E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EE41E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EE41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EE41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EE41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EE41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EE41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EE41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EE41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EE41E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EE41E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EE41E2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EE41E2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EE41E2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EE41E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EE41E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EE41E2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E41E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EE41E2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EE41E2"/>
  </w:style>
  <w:style w:type="paragraph" w:styleId="Normalcentr">
    <w:name w:val="Block Text"/>
    <w:basedOn w:val="Normal"/>
    <w:uiPriority w:val="99"/>
    <w:semiHidden/>
    <w:unhideWhenUsed/>
    <w:rsid w:val="00EE41E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EE41E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EE41E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E41E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E41E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EE41E2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EE41E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E41E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E41E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E41E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E41E2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EE41E2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EE41E2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EE41E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EE41E2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EE41E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E41E2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EE41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EE41E2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EE41E2"/>
  </w:style>
  <w:style w:type="character" w:customStyle="1" w:styleId="DateCar">
    <w:name w:val="Date Car"/>
    <w:basedOn w:val="Policepardfaut"/>
    <w:link w:val="Date"/>
    <w:uiPriority w:val="99"/>
    <w:semiHidden/>
    <w:rsid w:val="00EE41E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E41E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E41E2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EE41E2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EE41E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EE41E2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EE41E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EE41E2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EE41E2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EE41E2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E41E2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E41E2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EE41E2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EE41E2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EE41E2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EE41E2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E41E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E41E2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EE41E2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EE41E2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EE41E2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EE41E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E41E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E41E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E41E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E41E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E41E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E41E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E41E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E41E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EE41E2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EE41E2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EE41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EE41E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EE41E2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EE41E2"/>
    <w:rPr>
      <w:lang w:val="fr-FR"/>
    </w:rPr>
  </w:style>
  <w:style w:type="paragraph" w:styleId="Liste">
    <w:name w:val="List"/>
    <w:basedOn w:val="Normal"/>
    <w:uiPriority w:val="99"/>
    <w:semiHidden/>
    <w:unhideWhenUsed/>
    <w:rsid w:val="00EE41E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EE41E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E41E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E41E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E41E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EE41E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EE41E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EE41E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EE41E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EE41E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EE41E2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EE41E2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EE41E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EE41E2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EE41E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EE41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EE41E2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EE41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EE41E2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EE41E2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E41E2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EE41E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EE41E2"/>
  </w:style>
  <w:style w:type="character" w:customStyle="1" w:styleId="TitredenoteCar">
    <w:name w:val="Titre de note Car"/>
    <w:basedOn w:val="Policepardfaut"/>
    <w:link w:val="Titredenote"/>
    <w:uiPriority w:val="99"/>
    <w:semiHidden/>
    <w:rsid w:val="00EE41E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EE41E2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EE41E2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EE41E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EE41E2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EE41E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EE41E2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E41E2"/>
  </w:style>
  <w:style w:type="character" w:customStyle="1" w:styleId="SalutationsCar">
    <w:name w:val="Salutations Car"/>
    <w:basedOn w:val="Policepardfaut"/>
    <w:link w:val="Salutations"/>
    <w:uiPriority w:val="99"/>
    <w:semiHidden/>
    <w:rsid w:val="00EE41E2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EE41E2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EE41E2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EE41E2"/>
    <w:rPr>
      <w:b/>
      <w:bCs/>
      <w:lang w:val="fr-FR"/>
    </w:rPr>
  </w:style>
  <w:style w:type="character" w:styleId="Accentuationlgre">
    <w:name w:val="Subtle Emphasis"/>
    <w:basedOn w:val="Policepardfaut"/>
    <w:uiPriority w:val="99"/>
    <w:semiHidden/>
    <w:qFormat/>
    <w:rsid w:val="00EE41E2"/>
    <w:rPr>
      <w:i/>
      <w:iCs/>
      <w:color w:val="808080" w:themeColor="text1" w:themeTint="7F"/>
      <w:lang w:val="fr-FR"/>
    </w:rPr>
  </w:style>
  <w:style w:type="character" w:styleId="Rfrencelgre">
    <w:name w:val="Subtle Reference"/>
    <w:basedOn w:val="Policepardfaut"/>
    <w:uiPriority w:val="99"/>
    <w:semiHidden/>
    <w:qFormat/>
    <w:rsid w:val="00EE41E2"/>
    <w:rPr>
      <w:smallCaps/>
      <w:color w:val="C0504D" w:themeColor="accent2"/>
      <w:u w:val="single"/>
      <w:lang w:val="fr-FR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EE41E2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0A1DF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0A1DF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0A1DF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0A1DF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0A1DF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0A1DF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0A1DF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0A1DF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0A1DF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0A1DF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0A1DF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0A1DF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0A1DF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0A1DF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0A1DF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0A1DF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0A1DF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0A1DF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0A1DF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0A1DF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0A1DF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0A1DF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0A1DF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0A1DF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0A1DF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0A1DF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0A1DF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0A1DF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0A1D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0A1D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0A1D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0A1D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0A1D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0A1D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0A1D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0A1DF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0A1DF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0A1DF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0A1DF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0A1DF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0A1DF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0A1DF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0A1DF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0A1DF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0A1DF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0A1DF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0A1DF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0A1DF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0A1DF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0A1DF5"/>
    <w:rPr>
      <w:color w:val="2B579A"/>
      <w:shd w:val="clear" w:color="auto" w:fill="E1DFDD"/>
      <w:lang w:val="fr-FR"/>
    </w:rPr>
  </w:style>
  <w:style w:type="table" w:styleId="TableauListe1Clair">
    <w:name w:val="List Table 1 Light"/>
    <w:basedOn w:val="TableauNormal"/>
    <w:uiPriority w:val="46"/>
    <w:rsid w:val="000A1DF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0A1DF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0A1DF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0A1DF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0A1DF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0A1DF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0A1DF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0A1DF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0A1DF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0A1DF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0A1DF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0A1DF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0A1DF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0A1DF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0A1DF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0A1DF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0A1DF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0A1DF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0A1DF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0A1DF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0A1DF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0A1DF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0A1DF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0A1DF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0A1DF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0A1DF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0A1DF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0A1DF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0A1DF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0A1DF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0A1DF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0A1DF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0A1DF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0A1DF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0A1DF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0A1DF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0A1DF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0A1DF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0A1DF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0A1DF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0A1DF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0A1DF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0A1DF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0A1DF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0A1DF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0A1DF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0A1DF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0A1DF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0A1DF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0A1DF5"/>
    <w:rPr>
      <w:color w:val="2B579A"/>
      <w:shd w:val="clear" w:color="auto" w:fill="E1DFDD"/>
      <w:lang w:val="fr-FR"/>
    </w:rPr>
  </w:style>
  <w:style w:type="table" w:styleId="Tableausimple10">
    <w:name w:val="Plain Table 1"/>
    <w:basedOn w:val="TableauNormal"/>
    <w:uiPriority w:val="41"/>
    <w:rsid w:val="000A1DF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0A1DF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0A1DF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0A1DF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0A1DF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0A1DF5"/>
    <w:rPr>
      <w:u w:val="dotted"/>
      <w:lang w:val="fr-FR"/>
    </w:rPr>
  </w:style>
  <w:style w:type="table" w:styleId="Grilledetableauclaire">
    <w:name w:val="Grid Table Light"/>
    <w:basedOn w:val="TableauNormal"/>
    <w:uiPriority w:val="40"/>
    <w:rsid w:val="000A1DF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0A1DF5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CRI/19_2643_00_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Carandang, Edward</dc:creator>
  <dc:description>LDIMD - DTU</dc:description>
  <cp:lastModifiedBy>Laverriere, Chantal</cp:lastModifiedBy>
  <cp:revision>3</cp:revision>
  <dcterms:created xsi:type="dcterms:W3CDTF">2019-05-20T07:13:00Z</dcterms:created>
  <dcterms:modified xsi:type="dcterms:W3CDTF">2019-05-21T05:35:00Z</dcterms:modified>
</cp:coreProperties>
</file>