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7A051" w14:textId="0F3E9AEC" w:rsidR="00730687" w:rsidRPr="00622FA7" w:rsidRDefault="00622FA7" w:rsidP="00622FA7">
      <w:pPr>
        <w:pStyle w:val="Title"/>
        <w:rPr>
          <w:caps w:val="0"/>
          <w:kern w:val="0"/>
        </w:rPr>
      </w:pPr>
      <w:bookmarkStart w:id="8" w:name="_Hlk54288779"/>
      <w:r w:rsidRPr="00622FA7">
        <w:rPr>
          <w:caps w:val="0"/>
          <w:kern w:val="0"/>
        </w:rPr>
        <w:t>NOTIFICATION</w:t>
      </w:r>
    </w:p>
    <w:p w14:paraId="22CE26C8" w14:textId="77777777" w:rsidR="00730687" w:rsidRPr="00622FA7" w:rsidRDefault="00AA34C4" w:rsidP="00622FA7">
      <w:pPr>
        <w:pStyle w:val="Title3"/>
      </w:pPr>
      <w:r w:rsidRPr="00622FA7">
        <w:t>Addendum</w:t>
      </w:r>
    </w:p>
    <w:p w14:paraId="59B29AF3" w14:textId="4D8EB6A7" w:rsidR="00337700" w:rsidRPr="00622FA7" w:rsidRDefault="00AA34C4" w:rsidP="00622FA7">
      <w:pPr>
        <w:spacing w:after="120"/>
      </w:pPr>
      <w:r w:rsidRPr="00622FA7">
        <w:t>La communication ci</w:t>
      </w:r>
      <w:r w:rsidR="00622FA7" w:rsidRPr="00622FA7">
        <w:t>-</w:t>
      </w:r>
      <w:r w:rsidRPr="00622FA7">
        <w:t>après, reçue le 1</w:t>
      </w:r>
      <w:r w:rsidR="00622FA7" w:rsidRPr="00622FA7">
        <w:t>6</w:t>
      </w:r>
      <w:r w:rsidR="00622FA7">
        <w:t> </w:t>
      </w:r>
      <w:r w:rsidR="00622FA7" w:rsidRPr="00622FA7">
        <w:t>octobre</w:t>
      </w:r>
      <w:r w:rsidR="00622FA7">
        <w:t> </w:t>
      </w:r>
      <w:r w:rsidR="00622FA7" w:rsidRPr="00622FA7">
        <w:t>2</w:t>
      </w:r>
      <w:r w:rsidRPr="00622FA7">
        <w:t xml:space="preserve">020, est distribuée à la demande de la délégation du </w:t>
      </w:r>
      <w:r w:rsidRPr="00622FA7">
        <w:rPr>
          <w:u w:val="single"/>
        </w:rPr>
        <w:t>Costa Rica</w:t>
      </w:r>
      <w:r w:rsidRPr="00622FA7">
        <w:t>.</w:t>
      </w:r>
    </w:p>
    <w:p w14:paraId="33EF4361" w14:textId="77777777" w:rsidR="00730687" w:rsidRPr="00622FA7" w:rsidRDefault="00730687" w:rsidP="00622FA7"/>
    <w:p w14:paraId="7CF8B7AD" w14:textId="5E5612F8" w:rsidR="00730687" w:rsidRPr="00622FA7" w:rsidRDefault="00622FA7" w:rsidP="00622FA7">
      <w:pPr>
        <w:jc w:val="center"/>
        <w:rPr>
          <w:b/>
        </w:rPr>
      </w:pPr>
      <w:r w:rsidRPr="00622FA7">
        <w:rPr>
          <w:b/>
        </w:rPr>
        <w:t>_______________</w:t>
      </w:r>
    </w:p>
    <w:p w14:paraId="6CAB6713" w14:textId="77777777" w:rsidR="00730687" w:rsidRPr="00622FA7" w:rsidRDefault="00730687" w:rsidP="00622FA7"/>
    <w:p w14:paraId="069E2E3B" w14:textId="77777777" w:rsidR="00730687" w:rsidRPr="00622FA7" w:rsidRDefault="00730687" w:rsidP="00622FA7"/>
    <w:tbl>
      <w:tblPr>
        <w:tblW w:w="5000" w:type="pct"/>
        <w:tblLayout w:type="fixed"/>
        <w:tblCellMar>
          <w:left w:w="113" w:type="dxa"/>
          <w:right w:w="115" w:type="dxa"/>
        </w:tblCellMar>
        <w:tblLook w:val="01E0" w:firstRow="1" w:lastRow="1" w:firstColumn="1" w:lastColumn="1" w:noHBand="0" w:noVBand="0"/>
      </w:tblPr>
      <w:tblGrid>
        <w:gridCol w:w="9026"/>
      </w:tblGrid>
      <w:tr w:rsidR="00E20933" w:rsidRPr="00622FA7" w14:paraId="6F370CDE" w14:textId="77777777" w:rsidTr="00622FA7">
        <w:tc>
          <w:tcPr>
            <w:tcW w:w="9242" w:type="dxa"/>
            <w:shd w:val="clear" w:color="auto" w:fill="auto"/>
          </w:tcPr>
          <w:p w14:paraId="7D603751" w14:textId="266E5313" w:rsidR="00730687" w:rsidRPr="00622FA7" w:rsidRDefault="00AA34C4" w:rsidP="00622FA7">
            <w:pPr>
              <w:spacing w:before="120" w:after="120"/>
              <w:rPr>
                <w:u w:val="single"/>
              </w:rPr>
            </w:pPr>
            <w:r w:rsidRPr="00A401E5">
              <w:rPr>
                <w:i/>
                <w:iCs/>
                <w:u w:val="single"/>
                <w:lang w:val="es-ES"/>
              </w:rPr>
              <w:t>Resolución No. 027</w:t>
            </w:r>
            <w:r w:rsidR="00622FA7" w:rsidRPr="00A401E5">
              <w:rPr>
                <w:i/>
                <w:iCs/>
                <w:u w:val="single"/>
                <w:lang w:val="es-ES"/>
              </w:rPr>
              <w:t>-</w:t>
            </w:r>
            <w:r w:rsidRPr="00A401E5">
              <w:rPr>
                <w:i/>
                <w:iCs/>
                <w:u w:val="single"/>
                <w:lang w:val="es-ES"/>
              </w:rPr>
              <w:t>2020</w:t>
            </w:r>
            <w:r w:rsidR="00622FA7" w:rsidRPr="00A401E5">
              <w:rPr>
                <w:i/>
                <w:iCs/>
                <w:u w:val="single"/>
                <w:lang w:val="es-ES"/>
              </w:rPr>
              <w:t>-</w:t>
            </w:r>
            <w:r w:rsidRPr="00A401E5">
              <w:rPr>
                <w:i/>
                <w:iCs/>
                <w:u w:val="single"/>
                <w:lang w:val="es-ES"/>
              </w:rPr>
              <w:t>ARP</w:t>
            </w:r>
            <w:r w:rsidR="00622FA7" w:rsidRPr="00A401E5">
              <w:rPr>
                <w:i/>
                <w:iCs/>
                <w:u w:val="single"/>
                <w:lang w:val="es-ES"/>
              </w:rPr>
              <w:t>-</w:t>
            </w:r>
            <w:r w:rsidRPr="00A401E5">
              <w:rPr>
                <w:i/>
                <w:iCs/>
                <w:u w:val="single"/>
                <w:lang w:val="es-ES"/>
              </w:rPr>
              <w:t xml:space="preserve">SFE que establece los requisitos fitosanitarios para la plaga Frankliniella tritici en flores frescas cortadas y plantas para plantar (excepto semillas, bulbos, tubérculos, cormos y plantas in vitro), de todas las especies hospedantes reportadas y de todos los países en los que está presente la plaga. </w:t>
            </w:r>
            <w:r w:rsidRPr="00622FA7">
              <w:rPr>
                <w:u w:val="single"/>
              </w:rPr>
              <w:t>(Décision n° 027</w:t>
            </w:r>
            <w:r w:rsidR="00622FA7" w:rsidRPr="00622FA7">
              <w:rPr>
                <w:u w:val="single"/>
              </w:rPr>
              <w:t>-</w:t>
            </w:r>
            <w:r w:rsidRPr="00622FA7">
              <w:rPr>
                <w:u w:val="single"/>
              </w:rPr>
              <w:t>2020</w:t>
            </w:r>
            <w:r w:rsidR="00622FA7" w:rsidRPr="00622FA7">
              <w:rPr>
                <w:u w:val="single"/>
              </w:rPr>
              <w:t>-</w:t>
            </w:r>
            <w:r w:rsidRPr="00622FA7">
              <w:rPr>
                <w:u w:val="single"/>
              </w:rPr>
              <w:t>ARP</w:t>
            </w:r>
            <w:r w:rsidR="00622FA7" w:rsidRPr="00622FA7">
              <w:rPr>
                <w:u w:val="single"/>
              </w:rPr>
              <w:t>-</w:t>
            </w:r>
            <w:r w:rsidRPr="00622FA7">
              <w:rPr>
                <w:u w:val="single"/>
              </w:rPr>
              <w:t xml:space="preserve">SFE qui établit les exigences phytosanitaires pour le parasite </w:t>
            </w:r>
            <w:r w:rsidRPr="00622FA7">
              <w:rPr>
                <w:i/>
                <w:iCs/>
                <w:u w:val="single"/>
              </w:rPr>
              <w:t>Frankliniella tritici</w:t>
            </w:r>
            <w:r w:rsidRPr="00622FA7">
              <w:rPr>
                <w:u w:val="single"/>
              </w:rPr>
              <w:t xml:space="preserve"> dans les fleurs fraîches coupées et les plants destinés à la plantation (sauf les semences, les bulbes, les tubercules, les cormes et les plants in vitro), dans toutes les espèces hôtes déclarées et dans tous les pays dans lesquels la présence de ce parasite a été déclarée.</w:t>
            </w:r>
          </w:p>
        </w:tc>
      </w:tr>
      <w:tr w:rsidR="00E20933" w:rsidRPr="00622FA7" w14:paraId="2BCB1058" w14:textId="77777777" w:rsidTr="00622FA7">
        <w:tc>
          <w:tcPr>
            <w:tcW w:w="9242" w:type="dxa"/>
            <w:shd w:val="clear" w:color="auto" w:fill="auto"/>
          </w:tcPr>
          <w:p w14:paraId="2DF596F6" w14:textId="1C55EB8B" w:rsidR="00730687" w:rsidRPr="00622FA7" w:rsidRDefault="00AA34C4" w:rsidP="00622FA7">
            <w:pPr>
              <w:spacing w:before="120" w:after="240"/>
            </w:pPr>
            <w:r w:rsidRPr="00622FA7">
              <w:t>Le Costa Rica annonce l'entrée en vigueur des mesures phytosanitaires notifiées dans le document G/SPS/N/CRI/225, en vertu de la Décision n° 027</w:t>
            </w:r>
            <w:r w:rsidR="00622FA7" w:rsidRPr="00622FA7">
              <w:t>-</w:t>
            </w:r>
            <w:r w:rsidRPr="00622FA7">
              <w:t>2020</w:t>
            </w:r>
            <w:r w:rsidR="00622FA7" w:rsidRPr="00622FA7">
              <w:t>-</w:t>
            </w:r>
            <w:r w:rsidRPr="00622FA7">
              <w:t>ARP</w:t>
            </w:r>
            <w:r w:rsidR="00622FA7" w:rsidRPr="00622FA7">
              <w:t>-</w:t>
            </w:r>
            <w:r w:rsidRPr="00622FA7">
              <w:t xml:space="preserve">SFE qui établit les exigences phytosanitaires pour le parasite </w:t>
            </w:r>
            <w:r w:rsidRPr="00622FA7">
              <w:rPr>
                <w:i/>
                <w:iCs/>
              </w:rPr>
              <w:t>Frankliniella tritici</w:t>
            </w:r>
            <w:r w:rsidRPr="00622FA7">
              <w:t xml:space="preserve"> dans les fleurs fraîches coupées et les plants destinés à la plantation (sauf les semences, les bulbes, les tubercules, les cormes et les plants in vitro), dans toutes les espèces hôtes déclarées et dans tous les pays dans lesquels la présence de ce parasite a été déclarée.</w:t>
            </w:r>
          </w:p>
          <w:p w14:paraId="41AD2E03" w14:textId="6876308F" w:rsidR="00E20933" w:rsidRPr="00622FA7" w:rsidRDefault="00A401E5" w:rsidP="00622FA7">
            <w:pPr>
              <w:spacing w:after="120"/>
            </w:pPr>
            <w:hyperlink r:id="rId8" w:tgtFrame="_blank" w:history="1">
              <w:r w:rsidR="00622FA7" w:rsidRPr="00622FA7">
                <w:rPr>
                  <w:rStyle w:val="Hyperlink"/>
                </w:rPr>
                <w:t>https://members.wto.org/crnattachments/2020/SPS/CRI/20_6198_00_s.pdf</w:t>
              </w:r>
            </w:hyperlink>
            <w:r w:rsidR="000B46A4" w:rsidRPr="00622FA7">
              <w:t xml:space="preserve"> </w:t>
            </w:r>
            <w:hyperlink r:id="rId9" w:tgtFrame="_blank" w:history="1">
              <w:r w:rsidR="00622FA7" w:rsidRPr="00622FA7">
                <w:rPr>
                  <w:rStyle w:val="Hyperlink"/>
                </w:rPr>
                <w:t>https://members.wto.org/crnattachments/2020/SPS/CRI/20_6198_01_s.pdf</w:t>
              </w:r>
            </w:hyperlink>
          </w:p>
        </w:tc>
      </w:tr>
      <w:tr w:rsidR="00E20933" w:rsidRPr="00622FA7" w14:paraId="0A319A2C" w14:textId="77777777" w:rsidTr="00622FA7">
        <w:tc>
          <w:tcPr>
            <w:tcW w:w="9242" w:type="dxa"/>
            <w:shd w:val="clear" w:color="auto" w:fill="auto"/>
          </w:tcPr>
          <w:p w14:paraId="283EBEFC" w14:textId="77777777" w:rsidR="00730687" w:rsidRPr="00622FA7" w:rsidRDefault="00AA34C4" w:rsidP="00622FA7">
            <w:pPr>
              <w:spacing w:before="120" w:after="120"/>
              <w:rPr>
                <w:b/>
              </w:rPr>
            </w:pPr>
            <w:r w:rsidRPr="00622FA7">
              <w:rPr>
                <w:b/>
              </w:rPr>
              <w:t>Le présent addendum concerne:</w:t>
            </w:r>
          </w:p>
        </w:tc>
      </w:tr>
      <w:tr w:rsidR="00E20933" w:rsidRPr="00622FA7" w14:paraId="56760C0D" w14:textId="77777777" w:rsidTr="00622FA7">
        <w:tc>
          <w:tcPr>
            <w:tcW w:w="9242" w:type="dxa"/>
            <w:shd w:val="clear" w:color="auto" w:fill="auto"/>
          </w:tcPr>
          <w:p w14:paraId="2BF44E8C" w14:textId="2C468006" w:rsidR="00730687" w:rsidRPr="00622FA7" w:rsidRDefault="00622FA7" w:rsidP="00622FA7">
            <w:pPr>
              <w:spacing w:before="120" w:after="120"/>
              <w:ind w:left="1440" w:hanging="873"/>
            </w:pPr>
            <w:r w:rsidRPr="00622FA7">
              <w:t>[ ]</w:t>
            </w:r>
            <w:r w:rsidR="000B46A4" w:rsidRPr="00622FA7">
              <w:tab/>
              <w:t>Une modification de la date limite pour la présentation des observations</w:t>
            </w:r>
          </w:p>
        </w:tc>
      </w:tr>
      <w:tr w:rsidR="00E20933" w:rsidRPr="00622FA7" w14:paraId="22300D23" w14:textId="77777777" w:rsidTr="00622FA7">
        <w:tc>
          <w:tcPr>
            <w:tcW w:w="9242" w:type="dxa"/>
            <w:shd w:val="clear" w:color="auto" w:fill="auto"/>
          </w:tcPr>
          <w:p w14:paraId="09B93B99" w14:textId="77777777" w:rsidR="00730687" w:rsidRPr="00622FA7" w:rsidRDefault="00AA34C4" w:rsidP="00622FA7">
            <w:pPr>
              <w:spacing w:before="120" w:after="120"/>
              <w:ind w:left="1440" w:hanging="873"/>
            </w:pPr>
            <w:r w:rsidRPr="00622FA7">
              <w:t>[</w:t>
            </w:r>
            <w:r w:rsidRPr="00622FA7">
              <w:rPr>
                <w:b/>
              </w:rPr>
              <w:t>X</w:t>
            </w:r>
            <w:r w:rsidRPr="00622FA7">
              <w:t>]</w:t>
            </w:r>
            <w:r w:rsidRPr="00622FA7">
              <w:tab/>
              <w:t>La notification de l'adoption, de la publication ou de l'entrée en vigueur d'une réglementation</w:t>
            </w:r>
          </w:p>
        </w:tc>
      </w:tr>
      <w:tr w:rsidR="00E20933" w:rsidRPr="00622FA7" w14:paraId="22E319EB" w14:textId="77777777" w:rsidTr="00622FA7">
        <w:tc>
          <w:tcPr>
            <w:tcW w:w="9242" w:type="dxa"/>
            <w:shd w:val="clear" w:color="auto" w:fill="auto"/>
          </w:tcPr>
          <w:p w14:paraId="2874C62B" w14:textId="465BD489" w:rsidR="00730687" w:rsidRPr="00622FA7" w:rsidRDefault="00622FA7" w:rsidP="00622FA7">
            <w:pPr>
              <w:spacing w:before="120" w:after="120"/>
              <w:ind w:left="1440" w:hanging="873"/>
            </w:pPr>
            <w:r w:rsidRPr="00622FA7">
              <w:t>[ ]</w:t>
            </w:r>
            <w:r w:rsidR="000B46A4" w:rsidRPr="00622FA7">
              <w:tab/>
              <w:t>Une modification du contenu et/ou du champ d'application d'un projet de réglementation déjà notifié</w:t>
            </w:r>
          </w:p>
        </w:tc>
      </w:tr>
      <w:tr w:rsidR="00E20933" w:rsidRPr="00622FA7" w14:paraId="4EE6A48D" w14:textId="77777777" w:rsidTr="00622FA7">
        <w:tc>
          <w:tcPr>
            <w:tcW w:w="9242" w:type="dxa"/>
            <w:shd w:val="clear" w:color="auto" w:fill="auto"/>
          </w:tcPr>
          <w:p w14:paraId="7D660BFB" w14:textId="20DA7CC0" w:rsidR="00730687" w:rsidRPr="00622FA7" w:rsidRDefault="00622FA7" w:rsidP="00622FA7">
            <w:pPr>
              <w:spacing w:before="120" w:after="120"/>
              <w:ind w:left="1440" w:hanging="873"/>
            </w:pPr>
            <w:r w:rsidRPr="00622FA7">
              <w:t>[ ]</w:t>
            </w:r>
            <w:r w:rsidR="000B46A4" w:rsidRPr="00622FA7">
              <w:tab/>
              <w:t>Le retrait d'une réglementation projetée</w:t>
            </w:r>
          </w:p>
        </w:tc>
      </w:tr>
      <w:tr w:rsidR="00E20933" w:rsidRPr="00622FA7" w14:paraId="1B3283B0" w14:textId="77777777" w:rsidTr="00622FA7">
        <w:tc>
          <w:tcPr>
            <w:tcW w:w="9242" w:type="dxa"/>
            <w:shd w:val="clear" w:color="auto" w:fill="auto"/>
          </w:tcPr>
          <w:p w14:paraId="0143A58B" w14:textId="412211FD" w:rsidR="00730687" w:rsidRPr="00622FA7" w:rsidRDefault="00622FA7" w:rsidP="00622FA7">
            <w:pPr>
              <w:spacing w:before="120" w:after="120"/>
              <w:ind w:left="1440" w:hanging="873"/>
            </w:pPr>
            <w:r w:rsidRPr="00622FA7">
              <w:t>[ ]</w:t>
            </w:r>
            <w:r w:rsidR="000B46A4" w:rsidRPr="00622FA7">
              <w:tab/>
              <w:t>Une modification de la date proposée pour l'adoption, la publication ou l'entrée en vigueur</w:t>
            </w:r>
          </w:p>
        </w:tc>
      </w:tr>
      <w:tr w:rsidR="00E20933" w:rsidRPr="00622FA7" w14:paraId="2BE18F3F" w14:textId="77777777" w:rsidTr="00622FA7">
        <w:tc>
          <w:tcPr>
            <w:tcW w:w="9242" w:type="dxa"/>
            <w:shd w:val="clear" w:color="auto" w:fill="auto"/>
          </w:tcPr>
          <w:p w14:paraId="7BF2C7A2" w14:textId="7E93CA86" w:rsidR="00730687" w:rsidRPr="00622FA7" w:rsidRDefault="00622FA7" w:rsidP="00622FA7">
            <w:pPr>
              <w:spacing w:before="120" w:after="120"/>
              <w:ind w:left="1440" w:hanging="873"/>
            </w:pPr>
            <w:r w:rsidRPr="00622FA7">
              <w:t>[ ]</w:t>
            </w:r>
            <w:r w:rsidR="000B46A4" w:rsidRPr="00622FA7">
              <w:tab/>
              <w:t>Autres:</w:t>
            </w:r>
          </w:p>
        </w:tc>
      </w:tr>
      <w:tr w:rsidR="00E20933" w:rsidRPr="00622FA7" w14:paraId="69E77CE6" w14:textId="77777777" w:rsidTr="00622FA7">
        <w:tc>
          <w:tcPr>
            <w:tcW w:w="9242" w:type="dxa"/>
            <w:shd w:val="clear" w:color="auto" w:fill="auto"/>
          </w:tcPr>
          <w:p w14:paraId="074129A6" w14:textId="10D86A90" w:rsidR="00730687" w:rsidRPr="00622FA7" w:rsidRDefault="00AA34C4" w:rsidP="00622FA7">
            <w:pPr>
              <w:spacing w:before="120" w:after="120"/>
              <w:rPr>
                <w:b/>
              </w:rPr>
            </w:pPr>
            <w:r w:rsidRPr="00622FA7">
              <w:rPr>
                <w:b/>
              </w:rPr>
              <w:t>Délai prévu pour la présentation des observations</w:t>
            </w:r>
            <w:r w:rsidR="00622FA7" w:rsidRPr="00622FA7">
              <w:rPr>
                <w:b/>
              </w:rPr>
              <w:t xml:space="preserve">: </w:t>
            </w:r>
            <w:r w:rsidR="00622FA7" w:rsidRPr="00622FA7">
              <w:rPr>
                <w:b/>
                <w:i/>
              </w:rPr>
              <w:t>(</w:t>
            </w:r>
            <w:r w:rsidRPr="00622FA7">
              <w:rPr>
                <w:b/>
                <w:i/>
              </w:rPr>
              <w:t xml:space="preserve">Si l'addendum élargit le champ d'application de la mesure déjà notifiée, qu'il s'agisse des produits visés ou des Membres concernés, un nouveau délai pour la présentation des observations, </w:t>
            </w:r>
            <w:r w:rsidRPr="00622FA7">
              <w:rPr>
                <w:b/>
                <w:i/>
              </w:rPr>
              <w:lastRenderedPageBreak/>
              <w:t>normalement de 60</w:t>
            </w:r>
            <w:r w:rsidR="00622FA7" w:rsidRPr="00622FA7">
              <w:rPr>
                <w:b/>
                <w:i/>
              </w:rPr>
              <w:t xml:space="preserve"> </w:t>
            </w:r>
            <w:r w:rsidRPr="00622FA7">
              <w:rPr>
                <w:b/>
                <w:i/>
              </w:rPr>
              <w:t>jours civils au moins, devrait être prévu</w:t>
            </w:r>
            <w:r w:rsidR="00622FA7" w:rsidRPr="00622FA7">
              <w:rPr>
                <w:b/>
                <w:i/>
              </w:rPr>
              <w:t>. D</w:t>
            </w:r>
            <w:r w:rsidRPr="00622FA7">
              <w:rPr>
                <w:b/>
                <w:i/>
              </w:rPr>
              <w:t>ans d'autres circonstances, comme le report de la date limite initialement annoncée pour la présentation des observations, le délai pour la présentation des observations prévu dans l'addendum peut être différent.)</w:t>
            </w:r>
          </w:p>
        </w:tc>
      </w:tr>
      <w:tr w:rsidR="00E20933" w:rsidRPr="00622FA7" w14:paraId="1716C9E5" w14:textId="77777777" w:rsidTr="00622FA7">
        <w:tc>
          <w:tcPr>
            <w:tcW w:w="9242" w:type="dxa"/>
            <w:shd w:val="clear" w:color="auto" w:fill="auto"/>
          </w:tcPr>
          <w:p w14:paraId="70AF7B36" w14:textId="236FFAE5" w:rsidR="00730687" w:rsidRPr="00622FA7" w:rsidRDefault="00622FA7" w:rsidP="00622FA7">
            <w:pPr>
              <w:spacing w:before="120" w:after="120"/>
              <w:ind w:left="1440" w:hanging="873"/>
            </w:pPr>
            <w:r w:rsidRPr="00622FA7">
              <w:lastRenderedPageBreak/>
              <w:t>[ ]</w:t>
            </w:r>
            <w:r w:rsidR="000B46A4" w:rsidRPr="00622FA7">
              <w:tab/>
              <w:t xml:space="preserve">Soixante jours à compter de la date de distribution de l'addendum à la notification et/ou </w:t>
            </w:r>
            <w:r w:rsidR="000B46A4" w:rsidRPr="00622FA7">
              <w:rPr>
                <w:i/>
                <w:iCs/>
              </w:rPr>
              <w:t>(jj/mm/aa)</w:t>
            </w:r>
            <w:r w:rsidR="000B46A4" w:rsidRPr="00622FA7">
              <w:t>:</w:t>
            </w:r>
          </w:p>
        </w:tc>
      </w:tr>
      <w:tr w:rsidR="00E20933" w:rsidRPr="00622FA7" w14:paraId="6174A746" w14:textId="77777777" w:rsidTr="00622FA7">
        <w:tc>
          <w:tcPr>
            <w:tcW w:w="9242" w:type="dxa"/>
            <w:shd w:val="clear" w:color="auto" w:fill="auto"/>
          </w:tcPr>
          <w:p w14:paraId="604C12A8" w14:textId="7A6FCE5E" w:rsidR="00730687" w:rsidRPr="00622FA7" w:rsidRDefault="00AA34C4" w:rsidP="00622FA7">
            <w:pPr>
              <w:spacing w:before="120" w:after="120"/>
              <w:rPr>
                <w:b/>
              </w:rPr>
            </w:pPr>
            <w:r w:rsidRPr="00622FA7">
              <w:rPr>
                <w:b/>
                <w:bCs/>
              </w:rPr>
              <w:t>Organisme ou autorité désigné pour traiter les observations</w:t>
            </w:r>
            <w:r w:rsidR="00622FA7" w:rsidRPr="00622FA7">
              <w:rPr>
                <w:b/>
                <w:bCs/>
              </w:rPr>
              <w:t xml:space="preserve">: </w:t>
            </w:r>
            <w:r w:rsidR="00622FA7" w:rsidRPr="00622FA7">
              <w:rPr>
                <w:b/>
              </w:rPr>
              <w:t>[</w:t>
            </w:r>
            <w:r w:rsidRPr="00622FA7">
              <w:rPr>
                <w:b/>
              </w:rPr>
              <w:t xml:space="preserve">X] autorité nationale responsable des notifications, </w:t>
            </w:r>
            <w:r w:rsidR="00622FA7" w:rsidRPr="00622FA7">
              <w:rPr>
                <w:b/>
              </w:rPr>
              <w:t>[ ]</w:t>
            </w:r>
            <w:r w:rsidRPr="00622FA7">
              <w:rPr>
                <w:b/>
              </w:rPr>
              <w:t xml:space="preserve"> point d'information national</w:t>
            </w:r>
            <w:r w:rsidR="00622FA7" w:rsidRPr="00622FA7">
              <w:rPr>
                <w:b/>
              </w:rPr>
              <w:t>. A</w:t>
            </w:r>
            <w:r w:rsidRPr="00622FA7">
              <w:rPr>
                <w:b/>
              </w:rPr>
              <w:t>dresse, numéro de fax et adresse électronique (s'il y a lieu) d'un autre organisme:</w:t>
            </w:r>
          </w:p>
        </w:tc>
      </w:tr>
      <w:tr w:rsidR="00E20933" w:rsidRPr="00622FA7" w14:paraId="26ED9C46" w14:textId="77777777" w:rsidTr="00622FA7">
        <w:tc>
          <w:tcPr>
            <w:tcW w:w="9242" w:type="dxa"/>
            <w:shd w:val="clear" w:color="auto" w:fill="auto"/>
          </w:tcPr>
          <w:p w14:paraId="53420604" w14:textId="56F7772B" w:rsidR="00730687" w:rsidRPr="00622FA7" w:rsidRDefault="00AA34C4" w:rsidP="00622FA7">
            <w:pPr>
              <w:spacing w:before="120" w:after="120"/>
              <w:rPr>
                <w:b/>
              </w:rPr>
            </w:pPr>
            <w:r w:rsidRPr="00622FA7">
              <w:rPr>
                <w:b/>
              </w:rPr>
              <w:t>Texte(s) disponible(s) auprès de</w:t>
            </w:r>
            <w:r w:rsidR="00622FA7" w:rsidRPr="00622FA7">
              <w:rPr>
                <w:b/>
              </w:rPr>
              <w:t>: [</w:t>
            </w:r>
            <w:r w:rsidRPr="00622FA7">
              <w:rPr>
                <w:b/>
              </w:rPr>
              <w:t xml:space="preserve">X] autorité nationale responsable des notifications, </w:t>
            </w:r>
            <w:r w:rsidR="00622FA7" w:rsidRPr="00622FA7">
              <w:rPr>
                <w:b/>
              </w:rPr>
              <w:t>[ ]</w:t>
            </w:r>
            <w:r w:rsidRPr="00622FA7">
              <w:rPr>
                <w:b/>
              </w:rPr>
              <w:t xml:space="preserve"> point d'information national</w:t>
            </w:r>
            <w:r w:rsidR="00622FA7" w:rsidRPr="00622FA7">
              <w:rPr>
                <w:b/>
              </w:rPr>
              <w:t>. A</w:t>
            </w:r>
            <w:r w:rsidRPr="00622FA7">
              <w:rPr>
                <w:b/>
              </w:rPr>
              <w:t>dresse, numéro de fax et adresse électronique (s'il y a lieu) d'un autre organisme:</w:t>
            </w:r>
          </w:p>
        </w:tc>
      </w:tr>
      <w:tr w:rsidR="00E20933" w:rsidRPr="00622FA7" w14:paraId="31575824" w14:textId="77777777" w:rsidTr="00622FA7">
        <w:tc>
          <w:tcPr>
            <w:tcW w:w="9242" w:type="dxa"/>
            <w:shd w:val="clear" w:color="auto" w:fill="auto"/>
          </w:tcPr>
          <w:p w14:paraId="0490F496" w14:textId="5D191544" w:rsidR="00E20933" w:rsidRPr="00622FA7" w:rsidRDefault="00AA34C4" w:rsidP="00622FA7">
            <w:pPr>
              <w:spacing w:before="120"/>
            </w:pPr>
            <w:r w:rsidRPr="00622FA7">
              <w:rPr>
                <w:i/>
                <w:iCs/>
              </w:rPr>
              <w:t>Ministerio de Agricultura y Ganadería</w:t>
            </w:r>
            <w:r w:rsidRPr="00622FA7">
              <w:t xml:space="preserve"> </w:t>
            </w:r>
            <w:r w:rsidR="00622FA7" w:rsidRPr="00622FA7">
              <w:t>-</w:t>
            </w:r>
            <w:r w:rsidRPr="00622FA7">
              <w:t xml:space="preserve"> MAG (Ministère de l'agriculture et de l'élevage), </w:t>
            </w:r>
            <w:r w:rsidRPr="00622FA7">
              <w:rPr>
                <w:i/>
                <w:iCs/>
              </w:rPr>
              <w:t>Servicio Fitosanitario del Estado</w:t>
            </w:r>
            <w:r w:rsidRPr="00622FA7">
              <w:t xml:space="preserve"> </w:t>
            </w:r>
            <w:r w:rsidR="00622FA7" w:rsidRPr="00622FA7">
              <w:t>-</w:t>
            </w:r>
            <w:r w:rsidRPr="00622FA7">
              <w:t xml:space="preserve"> SFE (Service phytosanitaire de l'État)</w:t>
            </w:r>
          </w:p>
          <w:p w14:paraId="4803D916" w14:textId="77777777" w:rsidR="00E20933" w:rsidRPr="00622FA7" w:rsidRDefault="00AA34C4" w:rsidP="00622FA7">
            <w:r w:rsidRPr="00622FA7">
              <w:rPr>
                <w:i/>
                <w:iCs/>
              </w:rPr>
              <w:t>Centro de Información y Notificación en MSF</w:t>
            </w:r>
            <w:r w:rsidRPr="00622FA7">
              <w:t xml:space="preserve"> (Centre d'information et de notification concernant les mesures SPS)</w:t>
            </w:r>
          </w:p>
          <w:p w14:paraId="56ABFC7B" w14:textId="29CF3B66" w:rsidR="00E20933" w:rsidRPr="00A401E5" w:rsidRDefault="00AA34C4" w:rsidP="00622FA7">
            <w:pPr>
              <w:rPr>
                <w:lang w:val="es-ES"/>
              </w:rPr>
            </w:pPr>
            <w:r w:rsidRPr="00A401E5">
              <w:rPr>
                <w:lang w:val="es-ES"/>
              </w:rPr>
              <w:t xml:space="preserve">Apartado postal 1521 </w:t>
            </w:r>
            <w:r w:rsidR="00622FA7" w:rsidRPr="00A401E5">
              <w:rPr>
                <w:lang w:val="es-ES"/>
              </w:rPr>
              <w:t>-</w:t>
            </w:r>
            <w:r w:rsidRPr="00A401E5">
              <w:rPr>
                <w:lang w:val="es-ES"/>
              </w:rPr>
              <w:t xml:space="preserve"> 1200</w:t>
            </w:r>
          </w:p>
          <w:p w14:paraId="1F01CC35" w14:textId="77777777" w:rsidR="00E20933" w:rsidRPr="00A401E5" w:rsidRDefault="00AA34C4" w:rsidP="00622FA7">
            <w:pPr>
              <w:rPr>
                <w:lang w:val="es-ES"/>
              </w:rPr>
            </w:pPr>
            <w:r w:rsidRPr="00A401E5">
              <w:rPr>
                <w:lang w:val="es-ES"/>
              </w:rPr>
              <w:t>San José (Costa Rica)</w:t>
            </w:r>
          </w:p>
          <w:p w14:paraId="2303D8B5" w14:textId="0D760583" w:rsidR="00E20933" w:rsidRPr="00622FA7" w:rsidRDefault="00AA34C4" w:rsidP="00622FA7">
            <w:r w:rsidRPr="00622FA7">
              <w:t>Téléphone</w:t>
            </w:r>
            <w:r w:rsidR="00622FA7" w:rsidRPr="00622FA7">
              <w:t>: +</w:t>
            </w:r>
            <w:r w:rsidRPr="00622FA7">
              <w:t>(506) 2549 3407</w:t>
            </w:r>
          </w:p>
          <w:p w14:paraId="659D6E38" w14:textId="42D3F364" w:rsidR="00E20933" w:rsidRPr="00622FA7" w:rsidRDefault="00AA34C4" w:rsidP="00622FA7">
            <w:r w:rsidRPr="00622FA7">
              <w:t>Fax</w:t>
            </w:r>
            <w:r w:rsidR="00622FA7" w:rsidRPr="00622FA7">
              <w:t>: +</w:t>
            </w:r>
            <w:r w:rsidRPr="00622FA7">
              <w:t>(506) 2549 3598</w:t>
            </w:r>
          </w:p>
          <w:p w14:paraId="639A4BB5" w14:textId="7CD656FB" w:rsidR="00E20933" w:rsidRPr="00622FA7" w:rsidRDefault="00AA34C4" w:rsidP="00622FA7">
            <w:pPr>
              <w:spacing w:after="120"/>
            </w:pPr>
            <w:r w:rsidRPr="00622FA7">
              <w:t xml:space="preserve">Courrier électronique: </w:t>
            </w:r>
            <w:hyperlink r:id="rId10" w:history="1">
              <w:r w:rsidR="00622FA7" w:rsidRPr="00622FA7">
                <w:rPr>
                  <w:rStyle w:val="Hyperlink"/>
                </w:rPr>
                <w:t>puntocontactoMSF@sfe.go.cr</w:t>
              </w:r>
            </w:hyperlink>
          </w:p>
        </w:tc>
      </w:tr>
    </w:tbl>
    <w:p w14:paraId="7EDD1A71" w14:textId="77777777" w:rsidR="00293E6A" w:rsidRPr="00622FA7" w:rsidRDefault="00293E6A" w:rsidP="00622FA7"/>
    <w:p w14:paraId="034C5831" w14:textId="70D7404F" w:rsidR="00293E6A" w:rsidRPr="00622FA7" w:rsidRDefault="00622FA7" w:rsidP="00622FA7">
      <w:pPr>
        <w:jc w:val="center"/>
        <w:rPr>
          <w:b/>
        </w:rPr>
      </w:pPr>
      <w:r w:rsidRPr="00622FA7">
        <w:rPr>
          <w:b/>
        </w:rPr>
        <w:t>__________</w:t>
      </w:r>
      <w:bookmarkEnd w:id="8"/>
    </w:p>
    <w:sectPr w:rsidR="00293E6A" w:rsidRPr="00622FA7" w:rsidSect="00622FA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438F8" w14:textId="77777777" w:rsidR="008243F4" w:rsidRPr="00622FA7" w:rsidRDefault="00AA34C4">
      <w:bookmarkStart w:id="4" w:name="_Hlk54288796"/>
      <w:bookmarkStart w:id="5" w:name="_Hlk54288797"/>
      <w:r w:rsidRPr="00622FA7">
        <w:separator/>
      </w:r>
      <w:bookmarkEnd w:id="4"/>
      <w:bookmarkEnd w:id="5"/>
    </w:p>
  </w:endnote>
  <w:endnote w:type="continuationSeparator" w:id="0">
    <w:p w14:paraId="0694BEE5" w14:textId="77777777" w:rsidR="008243F4" w:rsidRPr="00622FA7" w:rsidRDefault="00AA34C4">
      <w:bookmarkStart w:id="6" w:name="_Hlk54288798"/>
      <w:bookmarkStart w:id="7" w:name="_Hlk54288799"/>
      <w:r w:rsidRPr="00622FA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C581" w14:textId="6C8BCDE7" w:rsidR="00730687" w:rsidRPr="00622FA7" w:rsidRDefault="00622FA7" w:rsidP="00622FA7">
    <w:pPr>
      <w:pStyle w:val="Footer"/>
    </w:pPr>
    <w:bookmarkStart w:id="13" w:name="_Hlk54288784"/>
    <w:bookmarkStart w:id="14" w:name="_Hlk54288785"/>
    <w:r w:rsidRPr="00622FA7">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ABAE" w14:textId="70EEE17E" w:rsidR="00DD65B2" w:rsidRPr="00622FA7" w:rsidRDefault="00622FA7" w:rsidP="00622FA7">
    <w:pPr>
      <w:pStyle w:val="Footer"/>
    </w:pPr>
    <w:bookmarkStart w:id="15" w:name="_Hlk54288786"/>
    <w:bookmarkStart w:id="16" w:name="_Hlk54288787"/>
    <w:r w:rsidRPr="00622FA7">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C6B4" w14:textId="15F0048E" w:rsidR="00DD65B2" w:rsidRPr="00622FA7" w:rsidRDefault="00622FA7" w:rsidP="00622FA7">
    <w:pPr>
      <w:pStyle w:val="Footer"/>
    </w:pPr>
    <w:bookmarkStart w:id="20" w:name="_Hlk54288790"/>
    <w:bookmarkStart w:id="21" w:name="_Hlk54288791"/>
    <w:r w:rsidRPr="00622FA7">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698E3" w14:textId="77777777" w:rsidR="008243F4" w:rsidRPr="00622FA7" w:rsidRDefault="00AA34C4">
      <w:bookmarkStart w:id="0" w:name="_Hlk54288792"/>
      <w:bookmarkStart w:id="1" w:name="_Hlk54288793"/>
      <w:r w:rsidRPr="00622FA7">
        <w:separator/>
      </w:r>
      <w:bookmarkEnd w:id="0"/>
      <w:bookmarkEnd w:id="1"/>
    </w:p>
  </w:footnote>
  <w:footnote w:type="continuationSeparator" w:id="0">
    <w:p w14:paraId="557628D1" w14:textId="77777777" w:rsidR="008243F4" w:rsidRPr="00622FA7" w:rsidRDefault="00AA34C4">
      <w:bookmarkStart w:id="2" w:name="_Hlk54288794"/>
      <w:bookmarkStart w:id="3" w:name="_Hlk54288795"/>
      <w:r w:rsidRPr="00622FA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7C4B" w14:textId="77777777" w:rsidR="00622FA7" w:rsidRPr="00622FA7" w:rsidRDefault="00622FA7" w:rsidP="00622FA7">
    <w:pPr>
      <w:pStyle w:val="Header"/>
      <w:spacing w:after="240"/>
      <w:jc w:val="center"/>
    </w:pPr>
    <w:bookmarkStart w:id="9" w:name="_Hlk54288780"/>
    <w:bookmarkStart w:id="10" w:name="_Hlk54288781"/>
    <w:r w:rsidRPr="00622FA7">
      <w:t>G/SPS/N/CRI/225/Add.2</w:t>
    </w:r>
  </w:p>
  <w:p w14:paraId="58C54939" w14:textId="77777777" w:rsidR="00622FA7" w:rsidRPr="00622FA7" w:rsidRDefault="00622FA7" w:rsidP="00622FA7">
    <w:pPr>
      <w:pStyle w:val="Header"/>
      <w:pBdr>
        <w:bottom w:val="single" w:sz="4" w:space="1" w:color="auto"/>
      </w:pBdr>
      <w:jc w:val="center"/>
    </w:pPr>
    <w:r w:rsidRPr="00622FA7">
      <w:t xml:space="preserve">- </w:t>
    </w:r>
    <w:r w:rsidRPr="00622FA7">
      <w:fldChar w:fldCharType="begin"/>
    </w:r>
    <w:r w:rsidRPr="00622FA7">
      <w:instrText xml:space="preserve"> PAGE  \* Arabic  \* MERGEFORMAT </w:instrText>
    </w:r>
    <w:r w:rsidRPr="00622FA7">
      <w:fldChar w:fldCharType="separate"/>
    </w:r>
    <w:r w:rsidRPr="00622FA7">
      <w:t>1</w:t>
    </w:r>
    <w:r w:rsidRPr="00622FA7">
      <w:fldChar w:fldCharType="end"/>
    </w:r>
    <w:r w:rsidRPr="00622FA7">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4CAF" w14:textId="77777777" w:rsidR="00622FA7" w:rsidRPr="00622FA7" w:rsidRDefault="00622FA7" w:rsidP="00622FA7">
    <w:pPr>
      <w:pStyle w:val="Header"/>
      <w:spacing w:after="240"/>
      <w:jc w:val="center"/>
    </w:pPr>
    <w:bookmarkStart w:id="11" w:name="_Hlk54288782"/>
    <w:bookmarkStart w:id="12" w:name="_Hlk54288783"/>
    <w:r w:rsidRPr="00622FA7">
      <w:t>G/SPS/N/CRI/225/Add.2</w:t>
    </w:r>
  </w:p>
  <w:p w14:paraId="6E9DC750" w14:textId="77777777" w:rsidR="00622FA7" w:rsidRPr="00622FA7" w:rsidRDefault="00622FA7" w:rsidP="00622FA7">
    <w:pPr>
      <w:pStyle w:val="Header"/>
      <w:pBdr>
        <w:bottom w:val="single" w:sz="4" w:space="1" w:color="auto"/>
      </w:pBdr>
      <w:jc w:val="center"/>
    </w:pPr>
    <w:r w:rsidRPr="00622FA7">
      <w:t xml:space="preserve">- </w:t>
    </w:r>
    <w:r w:rsidRPr="00622FA7">
      <w:fldChar w:fldCharType="begin"/>
    </w:r>
    <w:r w:rsidRPr="00622FA7">
      <w:instrText xml:space="preserve"> PAGE  \* Arabic  \* MERGEFORMAT </w:instrText>
    </w:r>
    <w:r w:rsidRPr="00622FA7">
      <w:fldChar w:fldCharType="separate"/>
    </w:r>
    <w:r w:rsidRPr="00622FA7">
      <w:t>1</w:t>
    </w:r>
    <w:r w:rsidRPr="00622FA7">
      <w:fldChar w:fldCharType="end"/>
    </w:r>
    <w:r w:rsidRPr="00622FA7">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22FA7" w:rsidRPr="00622FA7" w14:paraId="52AA066D" w14:textId="77777777" w:rsidTr="00622FA7">
      <w:trPr>
        <w:trHeight w:val="240"/>
        <w:jc w:val="center"/>
      </w:trPr>
      <w:tc>
        <w:tcPr>
          <w:tcW w:w="2053" w:type="pct"/>
          <w:shd w:val="clear" w:color="auto" w:fill="auto"/>
          <w:tcMar>
            <w:left w:w="108" w:type="dxa"/>
            <w:right w:w="108" w:type="dxa"/>
          </w:tcMar>
          <w:vAlign w:val="center"/>
        </w:tcPr>
        <w:p w14:paraId="47544C87" w14:textId="77777777" w:rsidR="00622FA7" w:rsidRPr="00622FA7" w:rsidRDefault="00622FA7" w:rsidP="00622FA7">
          <w:pPr>
            <w:rPr>
              <w:rFonts w:eastAsia="Verdana" w:cs="Verdana"/>
              <w:noProof/>
              <w:szCs w:val="18"/>
              <w:lang w:eastAsia="en-GB"/>
            </w:rPr>
          </w:pPr>
          <w:bookmarkStart w:id="17" w:name="_Hlk54288788"/>
          <w:bookmarkStart w:id="18" w:name="_Hlk54288789"/>
        </w:p>
      </w:tc>
      <w:tc>
        <w:tcPr>
          <w:tcW w:w="2947" w:type="pct"/>
          <w:gridSpan w:val="2"/>
          <w:shd w:val="clear" w:color="auto" w:fill="auto"/>
          <w:tcMar>
            <w:left w:w="108" w:type="dxa"/>
            <w:right w:w="108" w:type="dxa"/>
          </w:tcMar>
          <w:vAlign w:val="center"/>
        </w:tcPr>
        <w:p w14:paraId="0808BF92" w14:textId="77777777" w:rsidR="00622FA7" w:rsidRPr="00622FA7" w:rsidRDefault="00622FA7" w:rsidP="00622FA7">
          <w:pPr>
            <w:jc w:val="right"/>
            <w:rPr>
              <w:rFonts w:eastAsia="Verdana" w:cs="Verdana"/>
              <w:b/>
              <w:color w:val="FF0000"/>
              <w:szCs w:val="18"/>
            </w:rPr>
          </w:pPr>
        </w:p>
      </w:tc>
    </w:tr>
    <w:tr w:rsidR="00622FA7" w:rsidRPr="00622FA7" w14:paraId="7EFC8986" w14:textId="77777777" w:rsidTr="00622FA7">
      <w:trPr>
        <w:trHeight w:val="213"/>
        <w:jc w:val="center"/>
      </w:trPr>
      <w:tc>
        <w:tcPr>
          <w:tcW w:w="2053" w:type="pct"/>
          <w:vMerge w:val="restart"/>
          <w:shd w:val="clear" w:color="auto" w:fill="auto"/>
          <w:tcMar>
            <w:left w:w="0" w:type="dxa"/>
            <w:right w:w="0" w:type="dxa"/>
          </w:tcMar>
        </w:tcPr>
        <w:p w14:paraId="5FC55AE3" w14:textId="7350370A" w:rsidR="00622FA7" w:rsidRPr="00622FA7" w:rsidRDefault="00622FA7" w:rsidP="00622FA7">
          <w:pPr>
            <w:jc w:val="left"/>
            <w:rPr>
              <w:rFonts w:eastAsia="Verdana" w:cs="Verdana"/>
              <w:szCs w:val="18"/>
            </w:rPr>
          </w:pPr>
          <w:r w:rsidRPr="00622FA7">
            <w:rPr>
              <w:rFonts w:eastAsia="Verdana" w:cs="Verdana"/>
              <w:noProof/>
              <w:szCs w:val="18"/>
            </w:rPr>
            <w:drawing>
              <wp:inline distT="0" distB="0" distL="0" distR="0" wp14:anchorId="675C7B5C" wp14:editId="130585BC">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13CA7C2" w14:textId="77777777" w:rsidR="00622FA7" w:rsidRPr="00622FA7" w:rsidRDefault="00622FA7" w:rsidP="00622FA7">
          <w:pPr>
            <w:jc w:val="right"/>
            <w:rPr>
              <w:rFonts w:eastAsia="Verdana" w:cs="Verdana"/>
              <w:b/>
              <w:szCs w:val="18"/>
            </w:rPr>
          </w:pPr>
        </w:p>
      </w:tc>
    </w:tr>
    <w:tr w:rsidR="00622FA7" w:rsidRPr="00622FA7" w14:paraId="4C42929D" w14:textId="77777777" w:rsidTr="00622FA7">
      <w:trPr>
        <w:trHeight w:val="868"/>
        <w:jc w:val="center"/>
      </w:trPr>
      <w:tc>
        <w:tcPr>
          <w:tcW w:w="2053" w:type="pct"/>
          <w:vMerge/>
          <w:shd w:val="clear" w:color="auto" w:fill="auto"/>
          <w:tcMar>
            <w:left w:w="108" w:type="dxa"/>
            <w:right w:w="108" w:type="dxa"/>
          </w:tcMar>
        </w:tcPr>
        <w:p w14:paraId="3934E7E5" w14:textId="77777777" w:rsidR="00622FA7" w:rsidRPr="00622FA7" w:rsidRDefault="00622FA7" w:rsidP="00622FA7">
          <w:pPr>
            <w:jc w:val="left"/>
            <w:rPr>
              <w:rFonts w:eastAsia="Verdana" w:cs="Verdana"/>
              <w:noProof/>
              <w:szCs w:val="18"/>
              <w:lang w:eastAsia="en-GB"/>
            </w:rPr>
          </w:pPr>
        </w:p>
      </w:tc>
      <w:tc>
        <w:tcPr>
          <w:tcW w:w="2947" w:type="pct"/>
          <w:gridSpan w:val="2"/>
          <w:shd w:val="clear" w:color="auto" w:fill="auto"/>
          <w:tcMar>
            <w:left w:w="108" w:type="dxa"/>
            <w:right w:w="108" w:type="dxa"/>
          </w:tcMar>
        </w:tcPr>
        <w:p w14:paraId="3DB10CBD" w14:textId="1D5545E8" w:rsidR="00622FA7" w:rsidRPr="00622FA7" w:rsidRDefault="00622FA7" w:rsidP="00622FA7">
          <w:pPr>
            <w:jc w:val="right"/>
            <w:rPr>
              <w:rFonts w:eastAsia="Verdana" w:cs="Verdana"/>
              <w:b/>
              <w:szCs w:val="18"/>
            </w:rPr>
          </w:pPr>
          <w:r w:rsidRPr="00622FA7">
            <w:rPr>
              <w:b/>
              <w:szCs w:val="18"/>
            </w:rPr>
            <w:t>G/SPS/N/CRI/225/Add.2</w:t>
          </w:r>
        </w:p>
      </w:tc>
    </w:tr>
    <w:tr w:rsidR="00622FA7" w:rsidRPr="00622FA7" w14:paraId="0CDC317A" w14:textId="77777777" w:rsidTr="00622FA7">
      <w:trPr>
        <w:trHeight w:val="240"/>
        <w:jc w:val="center"/>
      </w:trPr>
      <w:tc>
        <w:tcPr>
          <w:tcW w:w="2053" w:type="pct"/>
          <w:vMerge/>
          <w:shd w:val="clear" w:color="auto" w:fill="auto"/>
          <w:tcMar>
            <w:left w:w="108" w:type="dxa"/>
            <w:right w:w="108" w:type="dxa"/>
          </w:tcMar>
          <w:vAlign w:val="center"/>
        </w:tcPr>
        <w:p w14:paraId="30FF76B7" w14:textId="77777777" w:rsidR="00622FA7" w:rsidRPr="00622FA7" w:rsidRDefault="00622FA7" w:rsidP="00622FA7">
          <w:pPr>
            <w:rPr>
              <w:rFonts w:eastAsia="Verdana" w:cs="Verdana"/>
              <w:szCs w:val="18"/>
            </w:rPr>
          </w:pPr>
        </w:p>
      </w:tc>
      <w:tc>
        <w:tcPr>
          <w:tcW w:w="2947" w:type="pct"/>
          <w:gridSpan w:val="2"/>
          <w:shd w:val="clear" w:color="auto" w:fill="auto"/>
          <w:tcMar>
            <w:left w:w="108" w:type="dxa"/>
            <w:right w:w="108" w:type="dxa"/>
          </w:tcMar>
          <w:vAlign w:val="center"/>
        </w:tcPr>
        <w:p w14:paraId="537A109D" w14:textId="4D59D69A" w:rsidR="00622FA7" w:rsidRPr="00622FA7" w:rsidRDefault="00622FA7" w:rsidP="00622FA7">
          <w:pPr>
            <w:jc w:val="right"/>
            <w:rPr>
              <w:rFonts w:eastAsia="Verdana" w:cs="Verdana"/>
              <w:szCs w:val="18"/>
            </w:rPr>
          </w:pPr>
          <w:r w:rsidRPr="00622FA7">
            <w:rPr>
              <w:rFonts w:eastAsia="Verdana" w:cs="Verdana"/>
              <w:szCs w:val="18"/>
            </w:rPr>
            <w:t>16 octobre 2020</w:t>
          </w:r>
        </w:p>
      </w:tc>
    </w:tr>
    <w:tr w:rsidR="00622FA7" w:rsidRPr="00622FA7" w14:paraId="7FABB1AB" w14:textId="77777777" w:rsidTr="00622FA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662D202" w14:textId="2BCF3C90" w:rsidR="00622FA7" w:rsidRPr="00622FA7" w:rsidRDefault="00622FA7" w:rsidP="00622FA7">
          <w:pPr>
            <w:jc w:val="left"/>
            <w:rPr>
              <w:rFonts w:eastAsia="Verdana" w:cs="Verdana"/>
              <w:b/>
              <w:szCs w:val="18"/>
            </w:rPr>
          </w:pPr>
          <w:r w:rsidRPr="00622FA7">
            <w:rPr>
              <w:rFonts w:eastAsia="Verdana" w:cs="Verdana"/>
              <w:color w:val="FF0000"/>
              <w:szCs w:val="18"/>
            </w:rPr>
            <w:t>(20</w:t>
          </w:r>
          <w:r w:rsidRPr="00622FA7">
            <w:rPr>
              <w:rFonts w:eastAsia="Verdana" w:cs="Verdana"/>
              <w:color w:val="FF0000"/>
              <w:szCs w:val="18"/>
            </w:rPr>
            <w:noBreakHyphen/>
          </w:r>
          <w:r w:rsidR="00A401E5">
            <w:rPr>
              <w:rFonts w:eastAsia="Verdana" w:cs="Verdana"/>
              <w:color w:val="FF0000"/>
              <w:szCs w:val="18"/>
            </w:rPr>
            <w:t>7165</w:t>
          </w:r>
          <w:bookmarkStart w:id="19" w:name="_GoBack"/>
          <w:bookmarkEnd w:id="19"/>
          <w:r w:rsidRPr="00622FA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81F9BE0" w14:textId="0136ACE6" w:rsidR="00622FA7" w:rsidRPr="00622FA7" w:rsidRDefault="00622FA7" w:rsidP="00622FA7">
          <w:pPr>
            <w:jc w:val="right"/>
            <w:rPr>
              <w:rFonts w:eastAsia="Verdana" w:cs="Verdana"/>
              <w:szCs w:val="18"/>
            </w:rPr>
          </w:pPr>
          <w:r w:rsidRPr="00622FA7">
            <w:rPr>
              <w:rFonts w:eastAsia="Verdana" w:cs="Verdana"/>
              <w:szCs w:val="18"/>
            </w:rPr>
            <w:t xml:space="preserve">Page: </w:t>
          </w:r>
          <w:r w:rsidRPr="00622FA7">
            <w:rPr>
              <w:rFonts w:eastAsia="Verdana" w:cs="Verdana"/>
              <w:szCs w:val="18"/>
            </w:rPr>
            <w:fldChar w:fldCharType="begin"/>
          </w:r>
          <w:r w:rsidRPr="00622FA7">
            <w:rPr>
              <w:rFonts w:eastAsia="Verdana" w:cs="Verdana"/>
              <w:szCs w:val="18"/>
            </w:rPr>
            <w:instrText xml:space="preserve"> PAGE  \* Arabic  \* MERGEFORMAT </w:instrText>
          </w:r>
          <w:r w:rsidRPr="00622FA7">
            <w:rPr>
              <w:rFonts w:eastAsia="Verdana" w:cs="Verdana"/>
              <w:szCs w:val="18"/>
            </w:rPr>
            <w:fldChar w:fldCharType="separate"/>
          </w:r>
          <w:r w:rsidRPr="00622FA7">
            <w:rPr>
              <w:rFonts w:eastAsia="Verdana" w:cs="Verdana"/>
              <w:szCs w:val="18"/>
            </w:rPr>
            <w:t>1</w:t>
          </w:r>
          <w:r w:rsidRPr="00622FA7">
            <w:rPr>
              <w:rFonts w:eastAsia="Verdana" w:cs="Verdana"/>
              <w:szCs w:val="18"/>
            </w:rPr>
            <w:fldChar w:fldCharType="end"/>
          </w:r>
          <w:r w:rsidRPr="00622FA7">
            <w:rPr>
              <w:rFonts w:eastAsia="Verdana" w:cs="Verdana"/>
              <w:szCs w:val="18"/>
            </w:rPr>
            <w:t>/</w:t>
          </w:r>
          <w:r w:rsidRPr="00622FA7">
            <w:rPr>
              <w:rFonts w:eastAsia="Verdana" w:cs="Verdana"/>
              <w:szCs w:val="18"/>
            </w:rPr>
            <w:fldChar w:fldCharType="begin"/>
          </w:r>
          <w:r w:rsidRPr="00622FA7">
            <w:rPr>
              <w:rFonts w:eastAsia="Verdana" w:cs="Verdana"/>
              <w:szCs w:val="18"/>
            </w:rPr>
            <w:instrText xml:space="preserve"> NUMPAGES  \# "0" \* Arabic  \* MERGEFORMAT </w:instrText>
          </w:r>
          <w:r w:rsidRPr="00622FA7">
            <w:rPr>
              <w:rFonts w:eastAsia="Verdana" w:cs="Verdana"/>
              <w:szCs w:val="18"/>
            </w:rPr>
            <w:fldChar w:fldCharType="separate"/>
          </w:r>
          <w:r w:rsidRPr="00622FA7">
            <w:rPr>
              <w:rFonts w:eastAsia="Verdana" w:cs="Verdana"/>
              <w:szCs w:val="18"/>
            </w:rPr>
            <w:t>2</w:t>
          </w:r>
          <w:r w:rsidRPr="00622FA7">
            <w:rPr>
              <w:rFonts w:eastAsia="Verdana" w:cs="Verdana"/>
              <w:szCs w:val="18"/>
            </w:rPr>
            <w:fldChar w:fldCharType="end"/>
          </w:r>
        </w:p>
      </w:tc>
    </w:tr>
    <w:tr w:rsidR="00622FA7" w:rsidRPr="00622FA7" w14:paraId="155C1FA3" w14:textId="77777777" w:rsidTr="00622FA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8CBF064" w14:textId="5DD15EB4" w:rsidR="00622FA7" w:rsidRPr="00622FA7" w:rsidRDefault="00622FA7" w:rsidP="00622FA7">
          <w:pPr>
            <w:jc w:val="left"/>
            <w:rPr>
              <w:rFonts w:eastAsia="Verdana" w:cs="Verdana"/>
              <w:szCs w:val="18"/>
            </w:rPr>
          </w:pPr>
          <w:r w:rsidRPr="00622FA7">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42D23586" w14:textId="55E83771" w:rsidR="00622FA7" w:rsidRPr="00622FA7" w:rsidRDefault="00622FA7" w:rsidP="00622FA7">
          <w:pPr>
            <w:jc w:val="right"/>
            <w:rPr>
              <w:rFonts w:eastAsia="Verdana" w:cs="Verdana"/>
              <w:bCs/>
              <w:szCs w:val="18"/>
            </w:rPr>
          </w:pPr>
          <w:r w:rsidRPr="00622FA7">
            <w:rPr>
              <w:rFonts w:eastAsia="Verdana" w:cs="Verdana"/>
              <w:bCs/>
              <w:szCs w:val="18"/>
            </w:rPr>
            <w:t>Original: espagnol</w:t>
          </w:r>
        </w:p>
      </w:tc>
    </w:tr>
    <w:bookmarkEnd w:id="17"/>
    <w:bookmarkEnd w:id="18"/>
  </w:tbl>
  <w:p w14:paraId="4CF183EA" w14:textId="77777777" w:rsidR="00DD65B2" w:rsidRPr="00622FA7" w:rsidRDefault="00DD65B2" w:rsidP="00622F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89CDA2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FE6399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95EE68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1647792"/>
    <w:numStyleLink w:val="LegalHeadings"/>
  </w:abstractNum>
  <w:abstractNum w:abstractNumId="12" w15:restartNumberingAfterBreak="0">
    <w:nsid w:val="57551E12"/>
    <w:multiLevelType w:val="multilevel"/>
    <w:tmpl w:val="2164779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attachedTemplate r:id="rId1"/>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B46A4"/>
    <w:rsid w:val="000C724C"/>
    <w:rsid w:val="000D23F0"/>
    <w:rsid w:val="00104D9E"/>
    <w:rsid w:val="00114B29"/>
    <w:rsid w:val="001171A2"/>
    <w:rsid w:val="00120B96"/>
    <w:rsid w:val="001273FC"/>
    <w:rsid w:val="001338F0"/>
    <w:rsid w:val="0014012F"/>
    <w:rsid w:val="001426D0"/>
    <w:rsid w:val="00145164"/>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22FA7"/>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43F4"/>
    <w:rsid w:val="00827789"/>
    <w:rsid w:val="00834FB6"/>
    <w:rsid w:val="008402D9"/>
    <w:rsid w:val="00842D59"/>
    <w:rsid w:val="0085388D"/>
    <w:rsid w:val="00885409"/>
    <w:rsid w:val="008A1305"/>
    <w:rsid w:val="008A2F61"/>
    <w:rsid w:val="008F4CF6"/>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01E5"/>
    <w:rsid w:val="00A46611"/>
    <w:rsid w:val="00A60556"/>
    <w:rsid w:val="00A67526"/>
    <w:rsid w:val="00A73F8C"/>
    <w:rsid w:val="00A84BF5"/>
    <w:rsid w:val="00AA34C4"/>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43D10"/>
    <w:rsid w:val="00D65AF6"/>
    <w:rsid w:val="00D66DCB"/>
    <w:rsid w:val="00D66F5C"/>
    <w:rsid w:val="00DB47DD"/>
    <w:rsid w:val="00DB7CB0"/>
    <w:rsid w:val="00DD65B2"/>
    <w:rsid w:val="00E02C7B"/>
    <w:rsid w:val="00E20933"/>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55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22FA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22FA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22FA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22FA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22FA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22FA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22FA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22FA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22FA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22FA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22FA7"/>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622FA7"/>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622FA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622FA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622FA7"/>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622FA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622FA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622FA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622FA7"/>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622FA7"/>
    <w:rPr>
      <w:rFonts w:ascii="Tahoma" w:hAnsi="Tahoma" w:cs="Tahoma"/>
      <w:sz w:val="16"/>
      <w:szCs w:val="16"/>
    </w:rPr>
  </w:style>
  <w:style w:type="character" w:customStyle="1" w:styleId="BalloonTextChar">
    <w:name w:val="Balloon Text Char"/>
    <w:basedOn w:val="DefaultParagraphFont"/>
    <w:link w:val="BalloonText"/>
    <w:uiPriority w:val="99"/>
    <w:semiHidden/>
    <w:rsid w:val="00622FA7"/>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622FA7"/>
    <w:pPr>
      <w:spacing w:after="240"/>
      <w:ind w:left="1077"/>
    </w:pPr>
    <w:rPr>
      <w:rFonts w:eastAsia="Calibri" w:cs="Times New Roman"/>
    </w:rPr>
  </w:style>
  <w:style w:type="character" w:customStyle="1" w:styleId="AnswerChar">
    <w:name w:val="Answer Char"/>
    <w:link w:val="Answer"/>
    <w:uiPriority w:val="6"/>
    <w:rsid w:val="00622FA7"/>
    <w:rPr>
      <w:rFonts w:ascii="Verdana" w:hAnsi="Verdana"/>
      <w:sz w:val="18"/>
      <w:szCs w:val="22"/>
      <w:lang w:eastAsia="en-US"/>
    </w:rPr>
  </w:style>
  <w:style w:type="paragraph" w:styleId="BodyText">
    <w:name w:val="Body Text"/>
    <w:basedOn w:val="Normal"/>
    <w:link w:val="BodyTextChar"/>
    <w:uiPriority w:val="1"/>
    <w:qFormat/>
    <w:rsid w:val="00622FA7"/>
    <w:pPr>
      <w:numPr>
        <w:ilvl w:val="6"/>
        <w:numId w:val="3"/>
      </w:numPr>
      <w:spacing w:after="240"/>
    </w:pPr>
  </w:style>
  <w:style w:type="character" w:customStyle="1" w:styleId="BodyTextChar">
    <w:name w:val="Body Text Char"/>
    <w:basedOn w:val="DefaultParagraphFont"/>
    <w:link w:val="BodyText"/>
    <w:uiPriority w:val="1"/>
    <w:rsid w:val="00622FA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622FA7"/>
    <w:pPr>
      <w:numPr>
        <w:ilvl w:val="7"/>
        <w:numId w:val="3"/>
      </w:numPr>
      <w:spacing w:after="240"/>
    </w:pPr>
  </w:style>
  <w:style w:type="character" w:customStyle="1" w:styleId="BodyText2Char">
    <w:name w:val="Body Text 2 Char"/>
    <w:basedOn w:val="DefaultParagraphFont"/>
    <w:link w:val="BodyText2"/>
    <w:uiPriority w:val="1"/>
    <w:rsid w:val="00622FA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622FA7"/>
    <w:pPr>
      <w:numPr>
        <w:ilvl w:val="8"/>
        <w:numId w:val="3"/>
      </w:numPr>
      <w:spacing w:after="240"/>
    </w:pPr>
    <w:rPr>
      <w:szCs w:val="16"/>
    </w:rPr>
  </w:style>
  <w:style w:type="character" w:customStyle="1" w:styleId="BodyText3Char">
    <w:name w:val="Body Text 3 Char"/>
    <w:basedOn w:val="DefaultParagraphFont"/>
    <w:link w:val="BodyText3"/>
    <w:uiPriority w:val="1"/>
    <w:rsid w:val="00622FA7"/>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622FA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22FA7"/>
    <w:rPr>
      <w:vertAlign w:val="superscript"/>
      <w:lang w:val="fr-FR"/>
    </w:rPr>
  </w:style>
  <w:style w:type="paragraph" w:styleId="FootnoteText">
    <w:name w:val="footnote text"/>
    <w:basedOn w:val="Normal"/>
    <w:link w:val="FootnoteTextChar"/>
    <w:uiPriority w:val="5"/>
    <w:rsid w:val="00622FA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22FA7"/>
    <w:rPr>
      <w:rFonts w:ascii="Verdana" w:hAnsi="Verdana"/>
      <w:sz w:val="16"/>
      <w:szCs w:val="18"/>
    </w:rPr>
  </w:style>
  <w:style w:type="paragraph" w:styleId="EndnoteText">
    <w:name w:val="endnote text"/>
    <w:basedOn w:val="FootnoteText"/>
    <w:link w:val="EndnoteTextChar"/>
    <w:uiPriority w:val="49"/>
    <w:rsid w:val="00622FA7"/>
    <w:rPr>
      <w:szCs w:val="20"/>
    </w:rPr>
  </w:style>
  <w:style w:type="character" w:customStyle="1" w:styleId="EndnoteTextChar">
    <w:name w:val="Endnote Text Char"/>
    <w:link w:val="EndnoteText"/>
    <w:uiPriority w:val="49"/>
    <w:rsid w:val="00622FA7"/>
    <w:rPr>
      <w:rFonts w:ascii="Verdana" w:hAnsi="Verdana"/>
      <w:sz w:val="16"/>
    </w:rPr>
  </w:style>
  <w:style w:type="paragraph" w:customStyle="1" w:styleId="FollowUp">
    <w:name w:val="FollowUp"/>
    <w:basedOn w:val="Normal"/>
    <w:link w:val="FollowUpChar"/>
    <w:uiPriority w:val="6"/>
    <w:qFormat/>
    <w:rsid w:val="00622FA7"/>
    <w:pPr>
      <w:spacing w:after="240"/>
      <w:ind w:left="720"/>
    </w:pPr>
    <w:rPr>
      <w:rFonts w:eastAsia="Calibri" w:cs="Times New Roman"/>
      <w:i/>
    </w:rPr>
  </w:style>
  <w:style w:type="character" w:customStyle="1" w:styleId="FollowUpChar">
    <w:name w:val="FollowUp Char"/>
    <w:link w:val="FollowUp"/>
    <w:uiPriority w:val="6"/>
    <w:rsid w:val="00622FA7"/>
    <w:rPr>
      <w:rFonts w:ascii="Verdana" w:hAnsi="Verdana"/>
      <w:i/>
      <w:sz w:val="18"/>
      <w:szCs w:val="22"/>
      <w:lang w:eastAsia="en-US"/>
    </w:rPr>
  </w:style>
  <w:style w:type="paragraph" w:styleId="Footer">
    <w:name w:val="footer"/>
    <w:basedOn w:val="Normal"/>
    <w:link w:val="FooterChar"/>
    <w:uiPriority w:val="3"/>
    <w:rsid w:val="00622FA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22FA7"/>
    <w:rPr>
      <w:rFonts w:ascii="Verdana" w:hAnsi="Verdana"/>
      <w:sz w:val="18"/>
      <w:szCs w:val="18"/>
    </w:rPr>
  </w:style>
  <w:style w:type="paragraph" w:customStyle="1" w:styleId="FootnoteQuotation">
    <w:name w:val="Footnote Quotation"/>
    <w:basedOn w:val="FootnoteText"/>
    <w:uiPriority w:val="5"/>
    <w:rsid w:val="00622FA7"/>
    <w:pPr>
      <w:ind w:left="567" w:right="567" w:firstLine="0"/>
    </w:pPr>
  </w:style>
  <w:style w:type="character" w:styleId="FootnoteReference">
    <w:name w:val="footnote reference"/>
    <w:uiPriority w:val="5"/>
    <w:rsid w:val="00622FA7"/>
    <w:rPr>
      <w:vertAlign w:val="superscript"/>
      <w:lang w:val="fr-FR"/>
    </w:rPr>
  </w:style>
  <w:style w:type="paragraph" w:styleId="Header">
    <w:name w:val="header"/>
    <w:basedOn w:val="Normal"/>
    <w:link w:val="HeaderChar"/>
    <w:uiPriority w:val="3"/>
    <w:rsid w:val="00622FA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22FA7"/>
    <w:rPr>
      <w:rFonts w:ascii="Verdana" w:hAnsi="Verdana"/>
      <w:sz w:val="18"/>
      <w:szCs w:val="18"/>
    </w:rPr>
  </w:style>
  <w:style w:type="numbering" w:customStyle="1" w:styleId="LegalHeadings">
    <w:name w:val="LegalHeadings"/>
    <w:uiPriority w:val="99"/>
    <w:rsid w:val="00622FA7"/>
    <w:pPr>
      <w:numPr>
        <w:numId w:val="6"/>
      </w:numPr>
    </w:pPr>
  </w:style>
  <w:style w:type="paragraph" w:styleId="ListBullet">
    <w:name w:val="List Bullet"/>
    <w:basedOn w:val="Normal"/>
    <w:uiPriority w:val="1"/>
    <w:rsid w:val="00622FA7"/>
    <w:pPr>
      <w:numPr>
        <w:numId w:val="5"/>
      </w:numPr>
      <w:tabs>
        <w:tab w:val="left" w:pos="567"/>
      </w:tabs>
      <w:spacing w:after="240"/>
      <w:contextualSpacing/>
    </w:pPr>
  </w:style>
  <w:style w:type="paragraph" w:styleId="ListBullet2">
    <w:name w:val="List Bullet 2"/>
    <w:basedOn w:val="Normal"/>
    <w:uiPriority w:val="1"/>
    <w:rsid w:val="00622FA7"/>
    <w:pPr>
      <w:numPr>
        <w:ilvl w:val="1"/>
        <w:numId w:val="5"/>
      </w:numPr>
      <w:tabs>
        <w:tab w:val="left" w:pos="907"/>
      </w:tabs>
      <w:spacing w:after="240"/>
      <w:contextualSpacing/>
    </w:pPr>
  </w:style>
  <w:style w:type="paragraph" w:styleId="ListBullet3">
    <w:name w:val="List Bullet 3"/>
    <w:basedOn w:val="Normal"/>
    <w:uiPriority w:val="1"/>
    <w:rsid w:val="00622FA7"/>
    <w:pPr>
      <w:numPr>
        <w:ilvl w:val="2"/>
        <w:numId w:val="5"/>
      </w:numPr>
      <w:tabs>
        <w:tab w:val="left" w:pos="1247"/>
      </w:tabs>
      <w:spacing w:after="240"/>
      <w:contextualSpacing/>
    </w:pPr>
  </w:style>
  <w:style w:type="paragraph" w:styleId="ListBullet4">
    <w:name w:val="List Bullet 4"/>
    <w:basedOn w:val="Normal"/>
    <w:uiPriority w:val="1"/>
    <w:rsid w:val="00622FA7"/>
    <w:pPr>
      <w:numPr>
        <w:ilvl w:val="3"/>
        <w:numId w:val="5"/>
      </w:numPr>
      <w:tabs>
        <w:tab w:val="clear" w:pos="1587"/>
        <w:tab w:val="left" w:pos="1588"/>
      </w:tabs>
      <w:spacing w:after="240"/>
      <w:contextualSpacing/>
    </w:pPr>
  </w:style>
  <w:style w:type="paragraph" w:styleId="ListBullet5">
    <w:name w:val="List Bullet 5"/>
    <w:basedOn w:val="Normal"/>
    <w:uiPriority w:val="1"/>
    <w:rsid w:val="00622FA7"/>
    <w:pPr>
      <w:numPr>
        <w:ilvl w:val="4"/>
        <w:numId w:val="5"/>
      </w:numPr>
      <w:tabs>
        <w:tab w:val="left" w:pos="1928"/>
      </w:tabs>
      <w:spacing w:after="240"/>
      <w:contextualSpacing/>
    </w:pPr>
  </w:style>
  <w:style w:type="paragraph" w:styleId="ListParagraph">
    <w:name w:val="List Paragraph"/>
    <w:basedOn w:val="Normal"/>
    <w:uiPriority w:val="59"/>
    <w:semiHidden/>
    <w:qFormat/>
    <w:rsid w:val="00622FA7"/>
    <w:pPr>
      <w:ind w:left="720"/>
      <w:contextualSpacing/>
    </w:pPr>
  </w:style>
  <w:style w:type="numbering" w:customStyle="1" w:styleId="ListBullets">
    <w:name w:val="ListBullets"/>
    <w:uiPriority w:val="99"/>
    <w:rsid w:val="00622FA7"/>
    <w:pPr>
      <w:numPr>
        <w:numId w:val="7"/>
      </w:numPr>
    </w:pPr>
  </w:style>
  <w:style w:type="paragraph" w:customStyle="1" w:styleId="Quotation">
    <w:name w:val="Quotation"/>
    <w:basedOn w:val="Normal"/>
    <w:uiPriority w:val="5"/>
    <w:qFormat/>
    <w:rsid w:val="00622FA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22FA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622FA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22FA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622FA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22FA7"/>
    <w:pPr>
      <w:spacing w:after="240"/>
      <w:outlineLvl w:val="1"/>
    </w:pPr>
    <w:rPr>
      <w:b/>
      <w:color w:val="006283"/>
    </w:rPr>
  </w:style>
  <w:style w:type="paragraph" w:customStyle="1" w:styleId="SummaryText">
    <w:name w:val="SummaryText"/>
    <w:basedOn w:val="Normal"/>
    <w:uiPriority w:val="4"/>
    <w:qFormat/>
    <w:rsid w:val="00622FA7"/>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622FA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22FA7"/>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622FA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22FA7"/>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622FA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22FA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22FA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22FA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22FA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22FA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22FA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22FA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22FA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22FA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22FA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22FA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22FA7"/>
    <w:pPr>
      <w:spacing w:before="240"/>
      <w:jc w:val="center"/>
    </w:pPr>
    <w:rPr>
      <w:rFonts w:eastAsia="Times New Roman" w:cs="Times New Roman"/>
      <w:b/>
      <w:bCs/>
      <w:szCs w:val="28"/>
      <w:lang w:eastAsia="en-GB"/>
    </w:rPr>
  </w:style>
  <w:style w:type="table" w:customStyle="1" w:styleId="WTOBox1">
    <w:name w:val="WTOBox1"/>
    <w:basedOn w:val="TableNormal"/>
    <w:uiPriority w:val="99"/>
    <w:rsid w:val="00622FA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22FA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22FA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22FA7"/>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622FA7"/>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22FA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22FA7"/>
    <w:pPr>
      <w:tabs>
        <w:tab w:val="left" w:pos="851"/>
      </w:tabs>
      <w:ind w:left="851" w:hanging="851"/>
      <w:jc w:val="left"/>
    </w:pPr>
    <w:rPr>
      <w:sz w:val="16"/>
    </w:rPr>
  </w:style>
  <w:style w:type="character" w:styleId="Hyperlink">
    <w:name w:val="Hyperlink"/>
    <w:basedOn w:val="DefaultParagraphFont"/>
    <w:uiPriority w:val="9"/>
    <w:unhideWhenUsed/>
    <w:rsid w:val="00622FA7"/>
    <w:rPr>
      <w:color w:val="0000FF" w:themeColor="hyperlink"/>
      <w:u w:val="single"/>
      <w:lang w:val="fr-FR"/>
    </w:rPr>
  </w:style>
  <w:style w:type="paragraph" w:styleId="Bibliography">
    <w:name w:val="Bibliography"/>
    <w:basedOn w:val="Normal"/>
    <w:next w:val="Normal"/>
    <w:uiPriority w:val="49"/>
    <w:semiHidden/>
    <w:unhideWhenUsed/>
    <w:rsid w:val="00622FA7"/>
  </w:style>
  <w:style w:type="paragraph" w:styleId="BlockText">
    <w:name w:val="Block Text"/>
    <w:basedOn w:val="Normal"/>
    <w:uiPriority w:val="99"/>
    <w:semiHidden/>
    <w:unhideWhenUsed/>
    <w:rsid w:val="00622FA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22FA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22FA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622FA7"/>
    <w:pPr>
      <w:spacing w:after="120"/>
      <w:ind w:left="283"/>
    </w:pPr>
  </w:style>
  <w:style w:type="character" w:customStyle="1" w:styleId="BodyTextIndentChar">
    <w:name w:val="Body Text Indent Char"/>
    <w:basedOn w:val="DefaultParagraphFont"/>
    <w:link w:val="BodyTextIndent"/>
    <w:uiPriority w:val="99"/>
    <w:semiHidden/>
    <w:rsid w:val="00622FA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622FA7"/>
    <w:pPr>
      <w:spacing w:after="0"/>
      <w:ind w:left="360" w:firstLine="360"/>
    </w:pPr>
  </w:style>
  <w:style w:type="character" w:customStyle="1" w:styleId="BodyTextFirstIndent2Char">
    <w:name w:val="Body Text First Indent 2 Char"/>
    <w:basedOn w:val="BodyTextIndentChar"/>
    <w:link w:val="BodyTextFirstIndent2"/>
    <w:uiPriority w:val="99"/>
    <w:semiHidden/>
    <w:rsid w:val="00622FA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622FA7"/>
    <w:pPr>
      <w:spacing w:after="120" w:line="480" w:lineRule="auto"/>
      <w:ind w:left="283"/>
    </w:pPr>
  </w:style>
  <w:style w:type="character" w:customStyle="1" w:styleId="BodyTextIndent2Char">
    <w:name w:val="Body Text Indent 2 Char"/>
    <w:basedOn w:val="DefaultParagraphFont"/>
    <w:link w:val="BodyTextIndent2"/>
    <w:uiPriority w:val="99"/>
    <w:semiHidden/>
    <w:rsid w:val="00622FA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622F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2FA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622FA7"/>
    <w:rPr>
      <w:b/>
      <w:bCs/>
      <w:smallCaps/>
      <w:spacing w:val="5"/>
      <w:lang w:val="fr-FR"/>
    </w:rPr>
  </w:style>
  <w:style w:type="paragraph" w:styleId="Closing">
    <w:name w:val="Closing"/>
    <w:basedOn w:val="Normal"/>
    <w:link w:val="ClosingChar"/>
    <w:uiPriority w:val="99"/>
    <w:semiHidden/>
    <w:unhideWhenUsed/>
    <w:rsid w:val="00622FA7"/>
    <w:pPr>
      <w:ind w:left="4252"/>
    </w:pPr>
  </w:style>
  <w:style w:type="character" w:customStyle="1" w:styleId="ClosingChar">
    <w:name w:val="Closing Char"/>
    <w:basedOn w:val="DefaultParagraphFont"/>
    <w:link w:val="Closing"/>
    <w:uiPriority w:val="99"/>
    <w:semiHidden/>
    <w:rsid w:val="00622FA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622FA7"/>
    <w:rPr>
      <w:sz w:val="16"/>
      <w:szCs w:val="16"/>
      <w:lang w:val="fr-FR"/>
    </w:rPr>
  </w:style>
  <w:style w:type="paragraph" w:styleId="CommentText">
    <w:name w:val="annotation text"/>
    <w:basedOn w:val="Normal"/>
    <w:link w:val="CommentTextChar"/>
    <w:uiPriority w:val="99"/>
    <w:unhideWhenUsed/>
    <w:rsid w:val="00622FA7"/>
    <w:rPr>
      <w:sz w:val="20"/>
      <w:szCs w:val="20"/>
    </w:rPr>
  </w:style>
  <w:style w:type="character" w:customStyle="1" w:styleId="CommentTextChar">
    <w:name w:val="Comment Text Char"/>
    <w:basedOn w:val="DefaultParagraphFont"/>
    <w:link w:val="CommentText"/>
    <w:uiPriority w:val="99"/>
    <w:rsid w:val="00622FA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622FA7"/>
    <w:rPr>
      <w:b/>
      <w:bCs/>
    </w:rPr>
  </w:style>
  <w:style w:type="character" w:customStyle="1" w:styleId="CommentSubjectChar">
    <w:name w:val="Comment Subject Char"/>
    <w:basedOn w:val="CommentTextChar"/>
    <w:link w:val="CommentSubject"/>
    <w:uiPriority w:val="99"/>
    <w:rsid w:val="00622FA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622FA7"/>
  </w:style>
  <w:style w:type="character" w:customStyle="1" w:styleId="DateChar">
    <w:name w:val="Date Char"/>
    <w:basedOn w:val="DefaultParagraphFont"/>
    <w:link w:val="Date"/>
    <w:uiPriority w:val="99"/>
    <w:semiHidden/>
    <w:rsid w:val="00622FA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622FA7"/>
    <w:rPr>
      <w:rFonts w:ascii="Tahoma" w:hAnsi="Tahoma" w:cs="Tahoma"/>
      <w:sz w:val="16"/>
      <w:szCs w:val="16"/>
    </w:rPr>
  </w:style>
  <w:style w:type="character" w:customStyle="1" w:styleId="DocumentMapChar">
    <w:name w:val="Document Map Char"/>
    <w:basedOn w:val="DefaultParagraphFont"/>
    <w:link w:val="DocumentMap"/>
    <w:uiPriority w:val="99"/>
    <w:semiHidden/>
    <w:rsid w:val="00622FA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622FA7"/>
  </w:style>
  <w:style w:type="character" w:customStyle="1" w:styleId="E-mailSignatureChar">
    <w:name w:val="E-mail Signature Char"/>
    <w:basedOn w:val="DefaultParagraphFont"/>
    <w:link w:val="E-mailSignature"/>
    <w:uiPriority w:val="99"/>
    <w:semiHidden/>
    <w:rsid w:val="00622FA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622FA7"/>
    <w:rPr>
      <w:i/>
      <w:iCs/>
      <w:lang w:val="fr-FR"/>
    </w:rPr>
  </w:style>
  <w:style w:type="paragraph" w:styleId="EnvelopeAddress">
    <w:name w:val="envelope address"/>
    <w:basedOn w:val="Normal"/>
    <w:uiPriority w:val="99"/>
    <w:semiHidden/>
    <w:unhideWhenUsed/>
    <w:rsid w:val="00622F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22FA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22FA7"/>
    <w:rPr>
      <w:color w:val="800080" w:themeColor="followedHyperlink"/>
      <w:u w:val="single"/>
      <w:lang w:val="fr-FR"/>
    </w:rPr>
  </w:style>
  <w:style w:type="character" w:styleId="HTMLAcronym">
    <w:name w:val="HTML Acronym"/>
    <w:basedOn w:val="DefaultParagraphFont"/>
    <w:uiPriority w:val="99"/>
    <w:semiHidden/>
    <w:unhideWhenUsed/>
    <w:rsid w:val="00622FA7"/>
    <w:rPr>
      <w:lang w:val="fr-FR"/>
    </w:rPr>
  </w:style>
  <w:style w:type="paragraph" w:styleId="HTMLAddress">
    <w:name w:val="HTML Address"/>
    <w:basedOn w:val="Normal"/>
    <w:link w:val="HTMLAddressChar"/>
    <w:uiPriority w:val="99"/>
    <w:semiHidden/>
    <w:unhideWhenUsed/>
    <w:rsid w:val="00622FA7"/>
    <w:rPr>
      <w:i/>
      <w:iCs/>
    </w:rPr>
  </w:style>
  <w:style w:type="character" w:customStyle="1" w:styleId="HTMLAddressChar">
    <w:name w:val="HTML Address Char"/>
    <w:basedOn w:val="DefaultParagraphFont"/>
    <w:link w:val="HTMLAddress"/>
    <w:uiPriority w:val="99"/>
    <w:semiHidden/>
    <w:rsid w:val="00622FA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622FA7"/>
    <w:rPr>
      <w:i/>
      <w:iCs/>
      <w:lang w:val="fr-FR"/>
    </w:rPr>
  </w:style>
  <w:style w:type="character" w:styleId="HTMLCode">
    <w:name w:val="HTML Code"/>
    <w:basedOn w:val="DefaultParagraphFont"/>
    <w:uiPriority w:val="99"/>
    <w:semiHidden/>
    <w:unhideWhenUsed/>
    <w:rsid w:val="00622FA7"/>
    <w:rPr>
      <w:rFonts w:ascii="Consolas" w:hAnsi="Consolas" w:cs="Consolas"/>
      <w:sz w:val="20"/>
      <w:szCs w:val="20"/>
      <w:lang w:val="fr-FR"/>
    </w:rPr>
  </w:style>
  <w:style w:type="character" w:styleId="HTMLDefinition">
    <w:name w:val="HTML Definition"/>
    <w:basedOn w:val="DefaultParagraphFont"/>
    <w:uiPriority w:val="99"/>
    <w:semiHidden/>
    <w:unhideWhenUsed/>
    <w:rsid w:val="00622FA7"/>
    <w:rPr>
      <w:i/>
      <w:iCs/>
      <w:lang w:val="fr-FR"/>
    </w:rPr>
  </w:style>
  <w:style w:type="character" w:styleId="HTMLKeyboard">
    <w:name w:val="HTML Keyboard"/>
    <w:basedOn w:val="DefaultParagraphFont"/>
    <w:uiPriority w:val="99"/>
    <w:semiHidden/>
    <w:unhideWhenUsed/>
    <w:rsid w:val="00622FA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622FA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22FA7"/>
    <w:rPr>
      <w:rFonts w:ascii="Consolas" w:eastAsiaTheme="minorHAnsi" w:hAnsi="Consolas" w:cs="Consolas"/>
      <w:lang w:val="fr-FR" w:eastAsia="en-US"/>
    </w:rPr>
  </w:style>
  <w:style w:type="character" w:styleId="HTMLSample">
    <w:name w:val="HTML Sample"/>
    <w:basedOn w:val="DefaultParagraphFont"/>
    <w:uiPriority w:val="99"/>
    <w:semiHidden/>
    <w:unhideWhenUsed/>
    <w:rsid w:val="00622FA7"/>
    <w:rPr>
      <w:rFonts w:ascii="Consolas" w:hAnsi="Consolas" w:cs="Consolas"/>
      <w:sz w:val="24"/>
      <w:szCs w:val="24"/>
      <w:lang w:val="fr-FR"/>
    </w:rPr>
  </w:style>
  <w:style w:type="character" w:styleId="HTMLTypewriter">
    <w:name w:val="HTML Typewriter"/>
    <w:basedOn w:val="DefaultParagraphFont"/>
    <w:uiPriority w:val="99"/>
    <w:semiHidden/>
    <w:unhideWhenUsed/>
    <w:rsid w:val="00622FA7"/>
    <w:rPr>
      <w:rFonts w:ascii="Consolas" w:hAnsi="Consolas" w:cs="Consolas"/>
      <w:sz w:val="20"/>
      <w:szCs w:val="20"/>
      <w:lang w:val="fr-FR"/>
    </w:rPr>
  </w:style>
  <w:style w:type="character" w:styleId="HTMLVariable">
    <w:name w:val="HTML Variable"/>
    <w:basedOn w:val="DefaultParagraphFont"/>
    <w:uiPriority w:val="99"/>
    <w:semiHidden/>
    <w:unhideWhenUsed/>
    <w:rsid w:val="00622FA7"/>
    <w:rPr>
      <w:i/>
      <w:iCs/>
      <w:lang w:val="fr-FR"/>
    </w:rPr>
  </w:style>
  <w:style w:type="paragraph" w:styleId="Index1">
    <w:name w:val="index 1"/>
    <w:basedOn w:val="Normal"/>
    <w:next w:val="Normal"/>
    <w:uiPriority w:val="99"/>
    <w:semiHidden/>
    <w:unhideWhenUsed/>
    <w:rsid w:val="00622FA7"/>
    <w:pPr>
      <w:ind w:left="180" w:hanging="180"/>
    </w:pPr>
  </w:style>
  <w:style w:type="paragraph" w:styleId="Index2">
    <w:name w:val="index 2"/>
    <w:basedOn w:val="Normal"/>
    <w:next w:val="Normal"/>
    <w:uiPriority w:val="99"/>
    <w:semiHidden/>
    <w:unhideWhenUsed/>
    <w:rsid w:val="00622FA7"/>
    <w:pPr>
      <w:ind w:left="360" w:hanging="180"/>
    </w:pPr>
  </w:style>
  <w:style w:type="paragraph" w:styleId="Index3">
    <w:name w:val="index 3"/>
    <w:basedOn w:val="Normal"/>
    <w:next w:val="Normal"/>
    <w:uiPriority w:val="99"/>
    <w:semiHidden/>
    <w:unhideWhenUsed/>
    <w:rsid w:val="00622FA7"/>
    <w:pPr>
      <w:ind w:left="540" w:hanging="180"/>
    </w:pPr>
  </w:style>
  <w:style w:type="paragraph" w:styleId="Index4">
    <w:name w:val="index 4"/>
    <w:basedOn w:val="Normal"/>
    <w:next w:val="Normal"/>
    <w:uiPriority w:val="99"/>
    <w:semiHidden/>
    <w:unhideWhenUsed/>
    <w:rsid w:val="00622FA7"/>
    <w:pPr>
      <w:ind w:left="720" w:hanging="180"/>
    </w:pPr>
  </w:style>
  <w:style w:type="paragraph" w:styleId="Index5">
    <w:name w:val="index 5"/>
    <w:basedOn w:val="Normal"/>
    <w:next w:val="Normal"/>
    <w:uiPriority w:val="99"/>
    <w:semiHidden/>
    <w:unhideWhenUsed/>
    <w:rsid w:val="00622FA7"/>
    <w:pPr>
      <w:ind w:left="900" w:hanging="180"/>
    </w:pPr>
  </w:style>
  <w:style w:type="paragraph" w:styleId="Index6">
    <w:name w:val="index 6"/>
    <w:basedOn w:val="Normal"/>
    <w:next w:val="Normal"/>
    <w:uiPriority w:val="99"/>
    <w:semiHidden/>
    <w:unhideWhenUsed/>
    <w:rsid w:val="00622FA7"/>
    <w:pPr>
      <w:ind w:left="1080" w:hanging="180"/>
    </w:pPr>
  </w:style>
  <w:style w:type="paragraph" w:styleId="Index7">
    <w:name w:val="index 7"/>
    <w:basedOn w:val="Normal"/>
    <w:next w:val="Normal"/>
    <w:uiPriority w:val="99"/>
    <w:semiHidden/>
    <w:unhideWhenUsed/>
    <w:rsid w:val="00622FA7"/>
    <w:pPr>
      <w:ind w:left="1260" w:hanging="180"/>
    </w:pPr>
  </w:style>
  <w:style w:type="paragraph" w:styleId="Index8">
    <w:name w:val="index 8"/>
    <w:basedOn w:val="Normal"/>
    <w:next w:val="Normal"/>
    <w:uiPriority w:val="99"/>
    <w:semiHidden/>
    <w:unhideWhenUsed/>
    <w:rsid w:val="00622FA7"/>
    <w:pPr>
      <w:ind w:left="1440" w:hanging="180"/>
    </w:pPr>
  </w:style>
  <w:style w:type="paragraph" w:styleId="Index9">
    <w:name w:val="index 9"/>
    <w:basedOn w:val="Normal"/>
    <w:next w:val="Normal"/>
    <w:uiPriority w:val="99"/>
    <w:semiHidden/>
    <w:unhideWhenUsed/>
    <w:rsid w:val="00622FA7"/>
    <w:pPr>
      <w:ind w:left="1620" w:hanging="180"/>
    </w:pPr>
  </w:style>
  <w:style w:type="paragraph" w:styleId="IndexHeading">
    <w:name w:val="index heading"/>
    <w:basedOn w:val="Normal"/>
    <w:next w:val="Index1"/>
    <w:uiPriority w:val="99"/>
    <w:semiHidden/>
    <w:unhideWhenUsed/>
    <w:rsid w:val="00622FA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22FA7"/>
    <w:rPr>
      <w:b/>
      <w:bCs/>
      <w:i/>
      <w:iCs/>
      <w:color w:val="4F81BD" w:themeColor="accent1"/>
      <w:lang w:val="fr-FR"/>
    </w:rPr>
  </w:style>
  <w:style w:type="paragraph" w:styleId="IntenseQuote">
    <w:name w:val="Intense Quote"/>
    <w:basedOn w:val="Normal"/>
    <w:next w:val="Normal"/>
    <w:link w:val="IntenseQuoteChar"/>
    <w:uiPriority w:val="59"/>
    <w:semiHidden/>
    <w:qFormat/>
    <w:rsid w:val="00622F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22FA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622FA7"/>
    <w:rPr>
      <w:b/>
      <w:bCs/>
      <w:smallCaps/>
      <w:color w:val="C0504D" w:themeColor="accent2"/>
      <w:spacing w:val="5"/>
      <w:u w:val="single"/>
      <w:lang w:val="fr-FR"/>
    </w:rPr>
  </w:style>
  <w:style w:type="character" w:styleId="LineNumber">
    <w:name w:val="line number"/>
    <w:basedOn w:val="DefaultParagraphFont"/>
    <w:uiPriority w:val="99"/>
    <w:semiHidden/>
    <w:unhideWhenUsed/>
    <w:rsid w:val="00622FA7"/>
    <w:rPr>
      <w:lang w:val="fr-FR"/>
    </w:rPr>
  </w:style>
  <w:style w:type="paragraph" w:styleId="List">
    <w:name w:val="List"/>
    <w:basedOn w:val="Normal"/>
    <w:uiPriority w:val="99"/>
    <w:semiHidden/>
    <w:unhideWhenUsed/>
    <w:rsid w:val="00622FA7"/>
    <w:pPr>
      <w:ind w:left="283" w:hanging="283"/>
      <w:contextualSpacing/>
    </w:pPr>
  </w:style>
  <w:style w:type="paragraph" w:styleId="List2">
    <w:name w:val="List 2"/>
    <w:basedOn w:val="Normal"/>
    <w:uiPriority w:val="99"/>
    <w:semiHidden/>
    <w:unhideWhenUsed/>
    <w:rsid w:val="00622FA7"/>
    <w:pPr>
      <w:ind w:left="566" w:hanging="283"/>
      <w:contextualSpacing/>
    </w:pPr>
  </w:style>
  <w:style w:type="paragraph" w:styleId="List3">
    <w:name w:val="List 3"/>
    <w:basedOn w:val="Normal"/>
    <w:uiPriority w:val="99"/>
    <w:semiHidden/>
    <w:unhideWhenUsed/>
    <w:rsid w:val="00622FA7"/>
    <w:pPr>
      <w:ind w:left="849" w:hanging="283"/>
      <w:contextualSpacing/>
    </w:pPr>
  </w:style>
  <w:style w:type="paragraph" w:styleId="List4">
    <w:name w:val="List 4"/>
    <w:basedOn w:val="Normal"/>
    <w:uiPriority w:val="99"/>
    <w:semiHidden/>
    <w:unhideWhenUsed/>
    <w:rsid w:val="00622FA7"/>
    <w:pPr>
      <w:ind w:left="1132" w:hanging="283"/>
      <w:contextualSpacing/>
    </w:pPr>
  </w:style>
  <w:style w:type="paragraph" w:styleId="List5">
    <w:name w:val="List 5"/>
    <w:basedOn w:val="Normal"/>
    <w:uiPriority w:val="99"/>
    <w:semiHidden/>
    <w:unhideWhenUsed/>
    <w:rsid w:val="00622FA7"/>
    <w:pPr>
      <w:ind w:left="1415" w:hanging="283"/>
      <w:contextualSpacing/>
    </w:pPr>
  </w:style>
  <w:style w:type="paragraph" w:styleId="ListContinue">
    <w:name w:val="List Continue"/>
    <w:basedOn w:val="Normal"/>
    <w:uiPriority w:val="99"/>
    <w:semiHidden/>
    <w:unhideWhenUsed/>
    <w:rsid w:val="00622FA7"/>
    <w:pPr>
      <w:spacing w:after="120"/>
      <w:ind w:left="283"/>
      <w:contextualSpacing/>
    </w:pPr>
  </w:style>
  <w:style w:type="paragraph" w:styleId="ListContinue2">
    <w:name w:val="List Continue 2"/>
    <w:basedOn w:val="Normal"/>
    <w:uiPriority w:val="99"/>
    <w:semiHidden/>
    <w:unhideWhenUsed/>
    <w:rsid w:val="00622FA7"/>
    <w:pPr>
      <w:spacing w:after="120"/>
      <w:ind w:left="566"/>
      <w:contextualSpacing/>
    </w:pPr>
  </w:style>
  <w:style w:type="paragraph" w:styleId="ListContinue3">
    <w:name w:val="List Continue 3"/>
    <w:basedOn w:val="Normal"/>
    <w:uiPriority w:val="99"/>
    <w:semiHidden/>
    <w:unhideWhenUsed/>
    <w:rsid w:val="00622FA7"/>
    <w:pPr>
      <w:spacing w:after="120"/>
      <w:ind w:left="849"/>
      <w:contextualSpacing/>
    </w:pPr>
  </w:style>
  <w:style w:type="paragraph" w:styleId="ListContinue4">
    <w:name w:val="List Continue 4"/>
    <w:basedOn w:val="Normal"/>
    <w:uiPriority w:val="99"/>
    <w:semiHidden/>
    <w:unhideWhenUsed/>
    <w:rsid w:val="00622FA7"/>
    <w:pPr>
      <w:spacing w:after="120"/>
      <w:ind w:left="1132"/>
      <w:contextualSpacing/>
    </w:pPr>
  </w:style>
  <w:style w:type="paragraph" w:styleId="ListContinue5">
    <w:name w:val="List Continue 5"/>
    <w:basedOn w:val="Normal"/>
    <w:uiPriority w:val="99"/>
    <w:semiHidden/>
    <w:unhideWhenUsed/>
    <w:rsid w:val="00622FA7"/>
    <w:pPr>
      <w:spacing w:after="120"/>
      <w:ind w:left="1415"/>
      <w:contextualSpacing/>
    </w:pPr>
  </w:style>
  <w:style w:type="paragraph" w:styleId="ListNumber">
    <w:name w:val="List Number"/>
    <w:basedOn w:val="Normal"/>
    <w:uiPriority w:val="49"/>
    <w:semiHidden/>
    <w:unhideWhenUsed/>
    <w:rsid w:val="00622FA7"/>
    <w:pPr>
      <w:numPr>
        <w:numId w:val="1"/>
      </w:numPr>
      <w:contextualSpacing/>
    </w:pPr>
  </w:style>
  <w:style w:type="paragraph" w:styleId="ListNumber2">
    <w:name w:val="List Number 2"/>
    <w:basedOn w:val="Normal"/>
    <w:uiPriority w:val="49"/>
    <w:semiHidden/>
    <w:unhideWhenUsed/>
    <w:rsid w:val="00622FA7"/>
    <w:pPr>
      <w:numPr>
        <w:numId w:val="2"/>
      </w:numPr>
      <w:contextualSpacing/>
    </w:pPr>
  </w:style>
  <w:style w:type="paragraph" w:styleId="ListNumber3">
    <w:name w:val="List Number 3"/>
    <w:basedOn w:val="Normal"/>
    <w:uiPriority w:val="49"/>
    <w:semiHidden/>
    <w:unhideWhenUsed/>
    <w:rsid w:val="00622FA7"/>
    <w:pPr>
      <w:contextualSpacing/>
    </w:pPr>
  </w:style>
  <w:style w:type="paragraph" w:styleId="ListNumber4">
    <w:name w:val="List Number 4"/>
    <w:basedOn w:val="Normal"/>
    <w:uiPriority w:val="49"/>
    <w:semiHidden/>
    <w:unhideWhenUsed/>
    <w:rsid w:val="00622FA7"/>
    <w:pPr>
      <w:numPr>
        <w:numId w:val="4"/>
      </w:numPr>
      <w:contextualSpacing/>
    </w:pPr>
  </w:style>
  <w:style w:type="paragraph" w:styleId="ListNumber5">
    <w:name w:val="List Number 5"/>
    <w:basedOn w:val="Normal"/>
    <w:uiPriority w:val="49"/>
    <w:semiHidden/>
    <w:unhideWhenUsed/>
    <w:rsid w:val="00622FA7"/>
    <w:pPr>
      <w:contextualSpacing/>
    </w:pPr>
  </w:style>
  <w:style w:type="paragraph" w:styleId="MacroText">
    <w:name w:val="macro"/>
    <w:link w:val="MacroTextChar"/>
    <w:uiPriority w:val="99"/>
    <w:semiHidden/>
    <w:unhideWhenUsed/>
    <w:rsid w:val="00622FA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22FA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622FA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22FA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622FA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22FA7"/>
    <w:rPr>
      <w:rFonts w:ascii="Times New Roman" w:hAnsi="Times New Roman" w:cs="Times New Roman"/>
      <w:sz w:val="24"/>
      <w:szCs w:val="24"/>
    </w:rPr>
  </w:style>
  <w:style w:type="paragraph" w:styleId="NormalIndent">
    <w:name w:val="Normal Indent"/>
    <w:basedOn w:val="Normal"/>
    <w:uiPriority w:val="99"/>
    <w:semiHidden/>
    <w:unhideWhenUsed/>
    <w:rsid w:val="00622FA7"/>
    <w:pPr>
      <w:ind w:left="567"/>
    </w:pPr>
  </w:style>
  <w:style w:type="paragraph" w:styleId="NoteHeading">
    <w:name w:val="Note Heading"/>
    <w:basedOn w:val="Normal"/>
    <w:next w:val="Normal"/>
    <w:link w:val="NoteHeadingChar"/>
    <w:uiPriority w:val="99"/>
    <w:semiHidden/>
    <w:unhideWhenUsed/>
    <w:rsid w:val="00622FA7"/>
  </w:style>
  <w:style w:type="character" w:customStyle="1" w:styleId="NoteHeadingChar">
    <w:name w:val="Note Heading Char"/>
    <w:basedOn w:val="DefaultParagraphFont"/>
    <w:link w:val="NoteHeading"/>
    <w:uiPriority w:val="99"/>
    <w:semiHidden/>
    <w:rsid w:val="00622FA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622FA7"/>
    <w:rPr>
      <w:lang w:val="fr-FR"/>
    </w:rPr>
  </w:style>
  <w:style w:type="character" w:styleId="PlaceholderText">
    <w:name w:val="Placeholder Text"/>
    <w:basedOn w:val="DefaultParagraphFont"/>
    <w:uiPriority w:val="99"/>
    <w:semiHidden/>
    <w:rsid w:val="00622FA7"/>
    <w:rPr>
      <w:color w:val="808080"/>
      <w:lang w:val="fr-FR"/>
    </w:rPr>
  </w:style>
  <w:style w:type="paragraph" w:styleId="PlainText">
    <w:name w:val="Plain Text"/>
    <w:basedOn w:val="Normal"/>
    <w:link w:val="PlainTextChar"/>
    <w:uiPriority w:val="99"/>
    <w:unhideWhenUsed/>
    <w:rsid w:val="00622FA7"/>
    <w:rPr>
      <w:rFonts w:ascii="Consolas" w:hAnsi="Consolas" w:cs="Consolas"/>
      <w:sz w:val="21"/>
      <w:szCs w:val="21"/>
    </w:rPr>
  </w:style>
  <w:style w:type="character" w:customStyle="1" w:styleId="PlainTextChar">
    <w:name w:val="Plain Text Char"/>
    <w:basedOn w:val="DefaultParagraphFont"/>
    <w:link w:val="PlainText"/>
    <w:uiPriority w:val="99"/>
    <w:rsid w:val="00622FA7"/>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622FA7"/>
    <w:rPr>
      <w:i/>
      <w:iCs/>
      <w:color w:val="000000" w:themeColor="text1"/>
    </w:rPr>
  </w:style>
  <w:style w:type="character" w:customStyle="1" w:styleId="QuoteChar">
    <w:name w:val="Quote Char"/>
    <w:basedOn w:val="DefaultParagraphFont"/>
    <w:link w:val="Quote"/>
    <w:uiPriority w:val="59"/>
    <w:rsid w:val="00622FA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622FA7"/>
  </w:style>
  <w:style w:type="character" w:customStyle="1" w:styleId="SalutationChar">
    <w:name w:val="Salutation Char"/>
    <w:basedOn w:val="DefaultParagraphFont"/>
    <w:link w:val="Salutation"/>
    <w:uiPriority w:val="99"/>
    <w:semiHidden/>
    <w:rsid w:val="00622FA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622FA7"/>
    <w:pPr>
      <w:ind w:left="4252"/>
    </w:pPr>
  </w:style>
  <w:style w:type="character" w:customStyle="1" w:styleId="SignatureChar">
    <w:name w:val="Signature Char"/>
    <w:basedOn w:val="DefaultParagraphFont"/>
    <w:link w:val="Signature"/>
    <w:uiPriority w:val="99"/>
    <w:semiHidden/>
    <w:rsid w:val="00622FA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622FA7"/>
    <w:rPr>
      <w:b/>
      <w:bCs/>
      <w:lang w:val="fr-FR"/>
    </w:rPr>
  </w:style>
  <w:style w:type="character" w:styleId="SubtleEmphasis">
    <w:name w:val="Subtle Emphasis"/>
    <w:basedOn w:val="DefaultParagraphFont"/>
    <w:uiPriority w:val="99"/>
    <w:semiHidden/>
    <w:qFormat/>
    <w:rsid w:val="00622FA7"/>
    <w:rPr>
      <w:i/>
      <w:iCs/>
      <w:color w:val="808080" w:themeColor="text1" w:themeTint="7F"/>
      <w:lang w:val="fr-FR"/>
    </w:rPr>
  </w:style>
  <w:style w:type="character" w:styleId="SubtleReference">
    <w:name w:val="Subtle Reference"/>
    <w:basedOn w:val="DefaultParagraphFont"/>
    <w:uiPriority w:val="99"/>
    <w:semiHidden/>
    <w:qFormat/>
    <w:rsid w:val="00622FA7"/>
    <w:rPr>
      <w:smallCaps/>
      <w:color w:val="C0504D" w:themeColor="accent2"/>
      <w:u w:val="single"/>
      <w:lang w:val="fr-FR"/>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22FA7"/>
    <w:pPr>
      <w:spacing w:after="240"/>
      <w:jc w:val="center"/>
    </w:pPr>
    <w:rPr>
      <w:rFonts w:eastAsia="Calibri" w:cs="Times New Roman"/>
      <w:color w:val="006283"/>
    </w:rPr>
  </w:style>
  <w:style w:type="character" w:styleId="UnresolvedMention">
    <w:name w:val="Unresolved Mention"/>
    <w:basedOn w:val="DefaultParagraphFont"/>
    <w:uiPriority w:val="99"/>
    <w:rsid w:val="00AA34C4"/>
    <w:rPr>
      <w:color w:val="605E5C"/>
      <w:shd w:val="clear" w:color="auto" w:fill="E1DFDD"/>
      <w:lang w:val="fr-FR"/>
    </w:rPr>
  </w:style>
  <w:style w:type="table" w:styleId="GridTable1Light">
    <w:name w:val="Grid Table 1 Light"/>
    <w:basedOn w:val="TableNormal"/>
    <w:uiPriority w:val="46"/>
    <w:rsid w:val="000B46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46A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46A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46A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46A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46A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46A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46A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46A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B46A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B46A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B46A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B46A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B46A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B46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46A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B46A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B46A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B46A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B46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B46A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B46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46A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B46A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B46A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B46A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B46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B46A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B46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46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B46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B46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B46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B46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B46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B46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46A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B46A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B46A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B46A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B46A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B46A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B46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46A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B46A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B46A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B46A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B46A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B46A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B46A4"/>
    <w:rPr>
      <w:color w:val="2B579A"/>
      <w:shd w:val="clear" w:color="auto" w:fill="E1DFDD"/>
      <w:lang w:val="fr-FR"/>
    </w:rPr>
  </w:style>
  <w:style w:type="table" w:styleId="ListTable1Light">
    <w:name w:val="List Table 1 Light"/>
    <w:basedOn w:val="TableNormal"/>
    <w:uiPriority w:val="46"/>
    <w:rsid w:val="000B46A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46A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B46A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B46A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B46A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B46A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B46A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B46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46A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B46A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B46A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B46A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B46A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B46A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B46A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46A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B46A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B46A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B46A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B46A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B46A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B46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46A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B46A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B46A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B46A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B46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B46A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B46A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46A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46A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46A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46A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46A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46A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46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46A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B46A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B46A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B46A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B46A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B46A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B46A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46A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46A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46A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46A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46A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46A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0B46A4"/>
    <w:rPr>
      <w:color w:val="2B579A"/>
      <w:shd w:val="clear" w:color="auto" w:fill="E1DFDD"/>
      <w:lang w:val="fr-FR"/>
    </w:rPr>
  </w:style>
  <w:style w:type="table" w:styleId="PlainTable1">
    <w:name w:val="Plain Table 1"/>
    <w:basedOn w:val="TableNormal"/>
    <w:uiPriority w:val="41"/>
    <w:rsid w:val="000B46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46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46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46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46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B46A4"/>
    <w:rPr>
      <w:u w:val="dotted"/>
      <w:lang w:val="fr-FR"/>
    </w:rPr>
  </w:style>
  <w:style w:type="character" w:styleId="SmartLink">
    <w:name w:val="Smart Link"/>
    <w:basedOn w:val="DefaultParagraphFont"/>
    <w:uiPriority w:val="99"/>
    <w:semiHidden/>
    <w:unhideWhenUsed/>
    <w:rsid w:val="000B46A4"/>
    <w:rPr>
      <w:color w:val="0000FF"/>
      <w:u w:val="single"/>
      <w:shd w:val="clear" w:color="auto" w:fill="F3F2F1"/>
      <w:lang w:val="fr-FR"/>
    </w:rPr>
  </w:style>
  <w:style w:type="table" w:styleId="TableGridLight">
    <w:name w:val="Grid Table Light"/>
    <w:basedOn w:val="TableNormal"/>
    <w:uiPriority w:val="40"/>
    <w:rsid w:val="000B46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RI/20_6198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untocontactoMSF@sfe.go.cr" TargetMode="External"/><Relationship Id="rId4" Type="http://schemas.openxmlformats.org/officeDocument/2006/relationships/settings" Target="settings.xml"/><Relationship Id="rId9" Type="http://schemas.openxmlformats.org/officeDocument/2006/relationships/hyperlink" Target="https://members.wto.org/crnattachments/2020/SPS/CRI/20_6198_01_s.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500</Words>
  <Characters>2987</Characters>
  <Application>Microsoft Office Word</Application>
  <DocSecurity>0</DocSecurity>
  <Lines>60</Lines>
  <Paragraphs>26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2020-10-22T17:37:00Z</dcterms:created>
  <dcterms:modified xsi:type="dcterms:W3CDTF">2020-10-23T08:03:00Z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d244a6d5-53d7-4764-a965-65c98d159098</vt:lpwstr>
  </property>
  <property fmtid="{D5CDD505-2E9C-101B-9397-08002B2CF9AE}" pid="3" name="WTOCLASSIFICATION">
    <vt:lpwstr>WTO OFFICIAL</vt:lpwstr>
  </property>
</Properties>
</file>