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B434" w14:textId="276BB4F9" w:rsidR="00730687" w:rsidRPr="0057036B" w:rsidRDefault="0057036B" w:rsidP="0057036B">
      <w:pPr>
        <w:pStyle w:val="Title"/>
        <w:rPr>
          <w:caps w:val="0"/>
          <w:kern w:val="0"/>
        </w:rPr>
      </w:pPr>
      <w:bookmarkStart w:id="4" w:name="_Hlk43791961"/>
      <w:bookmarkStart w:id="5" w:name="_GoBack"/>
      <w:bookmarkEnd w:id="5"/>
      <w:r w:rsidRPr="0057036B">
        <w:rPr>
          <w:caps w:val="0"/>
          <w:kern w:val="0"/>
        </w:rPr>
        <w:t>NOTIFICATION</w:t>
      </w:r>
    </w:p>
    <w:p w14:paraId="13561E50" w14:textId="77777777" w:rsidR="00730687" w:rsidRPr="0057036B" w:rsidRDefault="00CD7311" w:rsidP="0057036B">
      <w:pPr>
        <w:pStyle w:val="Title3"/>
      </w:pPr>
      <w:r w:rsidRPr="0057036B">
        <w:t>Addendum</w:t>
      </w:r>
    </w:p>
    <w:p w14:paraId="69D59A6F" w14:textId="5A52B9EC" w:rsidR="00337700" w:rsidRPr="0057036B" w:rsidRDefault="00CD7311" w:rsidP="0057036B">
      <w:pPr>
        <w:spacing w:after="120"/>
      </w:pPr>
      <w:r w:rsidRPr="0057036B">
        <w:t>La communication ci</w:t>
      </w:r>
      <w:r w:rsidR="0057036B" w:rsidRPr="0057036B">
        <w:t>-</w:t>
      </w:r>
      <w:r w:rsidRPr="0057036B">
        <w:t>après, reçue le 1</w:t>
      </w:r>
      <w:r w:rsidR="0057036B" w:rsidRPr="0057036B">
        <w:t>6</w:t>
      </w:r>
      <w:r w:rsidR="0057036B">
        <w:t> </w:t>
      </w:r>
      <w:r w:rsidR="0057036B" w:rsidRPr="0057036B">
        <w:t>juin</w:t>
      </w:r>
      <w:r w:rsidR="0057036B">
        <w:t> </w:t>
      </w:r>
      <w:r w:rsidR="0057036B" w:rsidRPr="0057036B">
        <w:t>2</w:t>
      </w:r>
      <w:r w:rsidRPr="0057036B">
        <w:t>020, est distribuée à la demande de la délégation de l'</w:t>
      </w:r>
      <w:r w:rsidRPr="0057036B">
        <w:rPr>
          <w:u w:val="single"/>
        </w:rPr>
        <w:t>Équateur</w:t>
      </w:r>
      <w:r w:rsidRPr="0057036B">
        <w:t>.</w:t>
      </w:r>
    </w:p>
    <w:p w14:paraId="42927714" w14:textId="77777777" w:rsidR="00730687" w:rsidRPr="0057036B" w:rsidRDefault="00730687" w:rsidP="0057036B"/>
    <w:p w14:paraId="07EF238B" w14:textId="6B3004CE" w:rsidR="00730687" w:rsidRPr="0057036B" w:rsidRDefault="0057036B" w:rsidP="0057036B">
      <w:pPr>
        <w:jc w:val="center"/>
        <w:rPr>
          <w:b/>
        </w:rPr>
      </w:pPr>
      <w:r w:rsidRPr="0057036B">
        <w:rPr>
          <w:b/>
        </w:rPr>
        <w:t>_______________</w:t>
      </w:r>
    </w:p>
    <w:p w14:paraId="7C3346D6" w14:textId="77777777" w:rsidR="00730687" w:rsidRPr="0057036B" w:rsidRDefault="00730687" w:rsidP="0057036B"/>
    <w:p w14:paraId="56317A8C" w14:textId="77777777" w:rsidR="00730687" w:rsidRPr="0057036B" w:rsidRDefault="00730687" w:rsidP="0057036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77F1F" w:rsidRPr="0057036B" w14:paraId="39EAC3A0" w14:textId="77777777" w:rsidTr="0057036B">
        <w:tc>
          <w:tcPr>
            <w:tcW w:w="9242" w:type="dxa"/>
            <w:shd w:val="clear" w:color="auto" w:fill="auto"/>
          </w:tcPr>
          <w:p w14:paraId="433741F9" w14:textId="69B3AD35" w:rsidR="00730687" w:rsidRPr="0057036B" w:rsidRDefault="00CD7311" w:rsidP="0057036B">
            <w:pPr>
              <w:spacing w:before="120" w:after="120"/>
              <w:rPr>
                <w:u w:val="single"/>
              </w:rPr>
            </w:pPr>
            <w:proofErr w:type="spellStart"/>
            <w:r w:rsidRPr="0057036B">
              <w:rPr>
                <w:i/>
                <w:iCs/>
                <w:u w:val="single"/>
              </w:rPr>
              <w:t>Resolución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0064 </w:t>
            </w:r>
            <w:r w:rsidR="0057036B" w:rsidRPr="0057036B">
              <w:rPr>
                <w:i/>
                <w:iCs/>
                <w:u w:val="single"/>
              </w:rPr>
              <w:t>-</w:t>
            </w:r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Requisitos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fitosanitarios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57036B">
              <w:rPr>
                <w:i/>
                <w:iCs/>
                <w:u w:val="single"/>
              </w:rPr>
              <w:t>cumplimiento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obligatorio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57036B">
              <w:rPr>
                <w:i/>
                <w:iCs/>
                <w:u w:val="single"/>
              </w:rPr>
              <w:t>importación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de plantas de </w:t>
            </w:r>
            <w:proofErr w:type="spellStart"/>
            <w:r w:rsidRPr="0057036B">
              <w:rPr>
                <w:i/>
                <w:iCs/>
                <w:u w:val="single"/>
              </w:rPr>
              <w:t>escabiosa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(</w:t>
            </w:r>
            <w:proofErr w:type="spellStart"/>
            <w:r w:rsidRPr="0057036B">
              <w:rPr>
                <w:i/>
                <w:iCs/>
                <w:u w:val="single"/>
              </w:rPr>
              <w:t>Scabiosa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atropurpurea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) en </w:t>
            </w:r>
            <w:proofErr w:type="spellStart"/>
            <w:r w:rsidRPr="0057036B">
              <w:rPr>
                <w:i/>
                <w:iCs/>
                <w:u w:val="single"/>
              </w:rPr>
              <w:t>sustrato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artificial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para </w:t>
            </w:r>
            <w:proofErr w:type="spellStart"/>
            <w:r w:rsidRPr="0057036B">
              <w:rPr>
                <w:i/>
                <w:iCs/>
                <w:u w:val="single"/>
              </w:rPr>
              <w:t>plantar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originarias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57036B">
              <w:rPr>
                <w:i/>
                <w:iCs/>
                <w:u w:val="single"/>
              </w:rPr>
              <w:t>Kenia</w:t>
            </w:r>
            <w:proofErr w:type="spellEnd"/>
            <w:r w:rsidRPr="0057036B">
              <w:rPr>
                <w:u w:val="single"/>
              </w:rPr>
              <w:t xml:space="preserve"> (Décision 0064 </w:t>
            </w:r>
            <w:r w:rsidR="0057036B" w:rsidRPr="0057036B">
              <w:rPr>
                <w:u w:val="single"/>
              </w:rPr>
              <w:t>-</w:t>
            </w:r>
            <w:r w:rsidRPr="0057036B">
              <w:rPr>
                <w:u w:val="single"/>
              </w:rPr>
              <w:t xml:space="preserve"> Exigences phytosanitaires d'application obligatoire régissant l'importation de plants de scabieuse (</w:t>
            </w:r>
            <w:proofErr w:type="spellStart"/>
            <w:r w:rsidRPr="0057036B">
              <w:rPr>
                <w:i/>
                <w:iCs/>
                <w:u w:val="single"/>
              </w:rPr>
              <w:t>Scabiosa</w:t>
            </w:r>
            <w:proofErr w:type="spellEnd"/>
            <w:r w:rsidRPr="0057036B">
              <w:rPr>
                <w:i/>
                <w:iCs/>
                <w:u w:val="single"/>
              </w:rPr>
              <w:t xml:space="preserve"> </w:t>
            </w:r>
            <w:proofErr w:type="spellStart"/>
            <w:r w:rsidRPr="0057036B">
              <w:rPr>
                <w:i/>
                <w:iCs/>
                <w:u w:val="single"/>
              </w:rPr>
              <w:t>atropurpurea</w:t>
            </w:r>
            <w:proofErr w:type="spellEnd"/>
            <w:r w:rsidRPr="0057036B">
              <w:rPr>
                <w:u w:val="single"/>
              </w:rPr>
              <w:t>) en substrat artificiel destinés à la plantation, originaires du Kenya).</w:t>
            </w:r>
          </w:p>
        </w:tc>
      </w:tr>
      <w:tr w:rsidR="00977F1F" w:rsidRPr="0057036B" w14:paraId="3687DEE7" w14:textId="77777777" w:rsidTr="0057036B">
        <w:tc>
          <w:tcPr>
            <w:tcW w:w="9242" w:type="dxa"/>
            <w:shd w:val="clear" w:color="auto" w:fill="auto"/>
          </w:tcPr>
          <w:p w14:paraId="7E5FA69D" w14:textId="5B9EDD8A" w:rsidR="00730687" w:rsidRPr="0057036B" w:rsidRDefault="00CD7311" w:rsidP="0057036B">
            <w:pPr>
              <w:spacing w:before="120" w:after="120"/>
            </w:pPr>
            <w:r w:rsidRPr="0057036B">
              <w:t>L'objet du présent addendum est d'annoncer l'entrée en vigueur immédiate, au moyen de la Décision (</w:t>
            </w:r>
            <w:proofErr w:type="spellStart"/>
            <w:r w:rsidRPr="0057036B">
              <w:rPr>
                <w:i/>
                <w:iCs/>
              </w:rPr>
              <w:t>Resolución</w:t>
            </w:r>
            <w:proofErr w:type="spellEnd"/>
            <w:r w:rsidRPr="0057036B">
              <w:t>) 0064 du 1</w:t>
            </w:r>
            <w:r w:rsidR="0057036B" w:rsidRPr="0057036B">
              <w:t>9</w:t>
            </w:r>
            <w:r w:rsidR="006207FD">
              <w:t> </w:t>
            </w:r>
            <w:r w:rsidR="0057036B" w:rsidRPr="0057036B">
              <w:t>mai</w:t>
            </w:r>
            <w:r w:rsidR="006207FD">
              <w:t> </w:t>
            </w:r>
            <w:r w:rsidR="0057036B" w:rsidRPr="0057036B">
              <w:t>2</w:t>
            </w:r>
            <w:r w:rsidRPr="0057036B">
              <w:t>020, des exigences phytosanitaires auxquelles il doit être satisfait lors de l'importation de plants de scabieuse (</w:t>
            </w:r>
            <w:proofErr w:type="spellStart"/>
            <w:r w:rsidRPr="0057036B">
              <w:rPr>
                <w:i/>
                <w:iCs/>
              </w:rPr>
              <w:t>Scabiosa</w:t>
            </w:r>
            <w:proofErr w:type="spellEnd"/>
            <w:r w:rsidRPr="0057036B">
              <w:rPr>
                <w:i/>
                <w:iCs/>
              </w:rPr>
              <w:t xml:space="preserve"> </w:t>
            </w:r>
            <w:proofErr w:type="spellStart"/>
            <w:r w:rsidRPr="0057036B">
              <w:rPr>
                <w:i/>
                <w:iCs/>
              </w:rPr>
              <w:t>atropurpurea</w:t>
            </w:r>
            <w:proofErr w:type="spellEnd"/>
            <w:r w:rsidRPr="0057036B">
              <w:t xml:space="preserve">) en substrat artificiel destinés </w:t>
            </w:r>
            <w:proofErr w:type="gramStart"/>
            <w:r w:rsidRPr="0057036B">
              <w:t>à la plantation originaires</w:t>
            </w:r>
            <w:proofErr w:type="gramEnd"/>
            <w:r w:rsidRPr="0057036B">
              <w:t xml:space="preserve"> du Kenya.</w:t>
            </w:r>
          </w:p>
        </w:tc>
      </w:tr>
      <w:tr w:rsidR="00977F1F" w:rsidRPr="0057036B" w14:paraId="49E75EAA" w14:textId="77777777" w:rsidTr="0057036B">
        <w:tc>
          <w:tcPr>
            <w:tcW w:w="9242" w:type="dxa"/>
            <w:shd w:val="clear" w:color="auto" w:fill="auto"/>
          </w:tcPr>
          <w:p w14:paraId="157F2627" w14:textId="77777777" w:rsidR="00730687" w:rsidRPr="0057036B" w:rsidRDefault="00CD7311" w:rsidP="0057036B">
            <w:pPr>
              <w:spacing w:before="120" w:after="120"/>
              <w:rPr>
                <w:b/>
              </w:rPr>
            </w:pPr>
            <w:r w:rsidRPr="0057036B">
              <w:rPr>
                <w:b/>
              </w:rPr>
              <w:t xml:space="preserve">Le présent addendum </w:t>
            </w:r>
            <w:proofErr w:type="gramStart"/>
            <w:r w:rsidRPr="0057036B">
              <w:rPr>
                <w:b/>
              </w:rPr>
              <w:t>concerne:</w:t>
            </w:r>
            <w:proofErr w:type="gramEnd"/>
          </w:p>
        </w:tc>
      </w:tr>
      <w:tr w:rsidR="00977F1F" w:rsidRPr="0057036B" w14:paraId="2131771A" w14:textId="77777777" w:rsidTr="0057036B">
        <w:tc>
          <w:tcPr>
            <w:tcW w:w="9242" w:type="dxa"/>
            <w:shd w:val="clear" w:color="auto" w:fill="auto"/>
          </w:tcPr>
          <w:p w14:paraId="4C2777F3" w14:textId="5741BE41" w:rsidR="00730687" w:rsidRPr="0057036B" w:rsidRDefault="0057036B" w:rsidP="0057036B">
            <w:pPr>
              <w:spacing w:before="120" w:after="120"/>
              <w:ind w:left="1440" w:hanging="873"/>
            </w:pPr>
            <w:proofErr w:type="gramStart"/>
            <w:r w:rsidRPr="0057036B">
              <w:t>[ ]</w:t>
            </w:r>
            <w:proofErr w:type="gramEnd"/>
            <w:r w:rsidR="00DA06EF" w:rsidRPr="0057036B">
              <w:tab/>
              <w:t>Une modification de la date limite pour la présentation des observations</w:t>
            </w:r>
          </w:p>
        </w:tc>
      </w:tr>
      <w:tr w:rsidR="00977F1F" w:rsidRPr="0057036B" w14:paraId="467E3F21" w14:textId="77777777" w:rsidTr="0057036B">
        <w:tc>
          <w:tcPr>
            <w:tcW w:w="9242" w:type="dxa"/>
            <w:shd w:val="clear" w:color="auto" w:fill="auto"/>
          </w:tcPr>
          <w:p w14:paraId="01B2E16A" w14:textId="77777777" w:rsidR="00730687" w:rsidRPr="0057036B" w:rsidRDefault="00CD7311" w:rsidP="0057036B">
            <w:pPr>
              <w:spacing w:before="120" w:after="120"/>
              <w:ind w:left="1440" w:hanging="873"/>
            </w:pPr>
            <w:r w:rsidRPr="0057036B">
              <w:t>[</w:t>
            </w:r>
            <w:r w:rsidRPr="0057036B">
              <w:rPr>
                <w:b/>
              </w:rPr>
              <w:t>X</w:t>
            </w:r>
            <w:r w:rsidRPr="0057036B">
              <w:t>]</w:t>
            </w:r>
            <w:r w:rsidRPr="0057036B">
              <w:tab/>
              <w:t>La notification de l'adoption, de la publication ou de l'entrée en vigueur d'une réglementation</w:t>
            </w:r>
          </w:p>
        </w:tc>
      </w:tr>
      <w:tr w:rsidR="00977F1F" w:rsidRPr="0057036B" w14:paraId="21683AB6" w14:textId="77777777" w:rsidTr="0057036B">
        <w:tc>
          <w:tcPr>
            <w:tcW w:w="9242" w:type="dxa"/>
            <w:shd w:val="clear" w:color="auto" w:fill="auto"/>
          </w:tcPr>
          <w:p w14:paraId="7448A17D" w14:textId="1DD757D4" w:rsidR="00730687" w:rsidRPr="0057036B" w:rsidRDefault="0057036B" w:rsidP="0057036B">
            <w:pPr>
              <w:spacing w:before="120" w:after="120"/>
              <w:ind w:left="1440" w:hanging="873"/>
            </w:pPr>
            <w:proofErr w:type="gramStart"/>
            <w:r w:rsidRPr="0057036B">
              <w:t>[ ]</w:t>
            </w:r>
            <w:proofErr w:type="gramEnd"/>
            <w:r w:rsidR="00DA06EF" w:rsidRPr="0057036B">
              <w:tab/>
              <w:t>Une modification du contenu et/ou du champ d'application d'un projet de réglementation déjà notifié</w:t>
            </w:r>
          </w:p>
        </w:tc>
      </w:tr>
      <w:tr w:rsidR="00977F1F" w:rsidRPr="0057036B" w14:paraId="604E5DF3" w14:textId="77777777" w:rsidTr="0057036B">
        <w:tc>
          <w:tcPr>
            <w:tcW w:w="9242" w:type="dxa"/>
            <w:shd w:val="clear" w:color="auto" w:fill="auto"/>
          </w:tcPr>
          <w:p w14:paraId="36A12D29" w14:textId="67EC88DB" w:rsidR="00730687" w:rsidRPr="0057036B" w:rsidRDefault="0057036B" w:rsidP="0057036B">
            <w:pPr>
              <w:spacing w:before="120" w:after="120"/>
              <w:ind w:left="1440" w:hanging="873"/>
            </w:pPr>
            <w:proofErr w:type="gramStart"/>
            <w:r w:rsidRPr="0057036B">
              <w:t>[ ]</w:t>
            </w:r>
            <w:proofErr w:type="gramEnd"/>
            <w:r w:rsidR="00DA06EF" w:rsidRPr="0057036B">
              <w:tab/>
              <w:t>Le retrait d'une réglementation projetée</w:t>
            </w:r>
          </w:p>
        </w:tc>
      </w:tr>
      <w:tr w:rsidR="00977F1F" w:rsidRPr="0057036B" w14:paraId="2C359069" w14:textId="77777777" w:rsidTr="0057036B">
        <w:tc>
          <w:tcPr>
            <w:tcW w:w="9242" w:type="dxa"/>
            <w:shd w:val="clear" w:color="auto" w:fill="auto"/>
          </w:tcPr>
          <w:p w14:paraId="39772E3C" w14:textId="7561A8A2" w:rsidR="00730687" w:rsidRPr="0057036B" w:rsidRDefault="0057036B" w:rsidP="0057036B">
            <w:pPr>
              <w:spacing w:before="120" w:after="120"/>
              <w:ind w:left="1440" w:hanging="873"/>
            </w:pPr>
            <w:proofErr w:type="gramStart"/>
            <w:r w:rsidRPr="0057036B">
              <w:t>[ ]</w:t>
            </w:r>
            <w:proofErr w:type="gramEnd"/>
            <w:r w:rsidR="00DA06EF" w:rsidRPr="0057036B">
              <w:tab/>
              <w:t>Une modification de la date proposée pour l'adoption, la publication ou l'entrée en vigueur</w:t>
            </w:r>
          </w:p>
        </w:tc>
      </w:tr>
      <w:tr w:rsidR="00977F1F" w:rsidRPr="0057036B" w14:paraId="613C66CF" w14:textId="77777777" w:rsidTr="0057036B">
        <w:tc>
          <w:tcPr>
            <w:tcW w:w="9242" w:type="dxa"/>
            <w:shd w:val="clear" w:color="auto" w:fill="auto"/>
          </w:tcPr>
          <w:p w14:paraId="1DF1D31B" w14:textId="1BB31402" w:rsidR="00730687" w:rsidRPr="0057036B" w:rsidRDefault="0057036B" w:rsidP="0057036B">
            <w:pPr>
              <w:spacing w:before="120" w:after="120"/>
              <w:ind w:left="1440" w:hanging="873"/>
            </w:pPr>
            <w:proofErr w:type="gramStart"/>
            <w:r w:rsidRPr="0057036B">
              <w:t>[ ]</w:t>
            </w:r>
            <w:proofErr w:type="gramEnd"/>
            <w:r w:rsidR="00DA06EF" w:rsidRPr="0057036B">
              <w:tab/>
              <w:t>Autres:</w:t>
            </w:r>
          </w:p>
        </w:tc>
      </w:tr>
      <w:tr w:rsidR="00977F1F" w:rsidRPr="0057036B" w14:paraId="0728A66E" w14:textId="77777777" w:rsidTr="0057036B">
        <w:tc>
          <w:tcPr>
            <w:tcW w:w="9242" w:type="dxa"/>
            <w:shd w:val="clear" w:color="auto" w:fill="auto"/>
          </w:tcPr>
          <w:p w14:paraId="6540EF49" w14:textId="3E34F02D" w:rsidR="00730687" w:rsidRPr="0057036B" w:rsidRDefault="00CD7311" w:rsidP="0057036B">
            <w:pPr>
              <w:spacing w:before="120" w:after="120"/>
              <w:rPr>
                <w:b/>
              </w:rPr>
            </w:pPr>
            <w:r w:rsidRPr="0057036B">
              <w:rPr>
                <w:b/>
              </w:rPr>
              <w:t xml:space="preserve">Délai prévu pour la présentation des </w:t>
            </w:r>
            <w:proofErr w:type="gramStart"/>
            <w:r w:rsidRPr="0057036B">
              <w:rPr>
                <w:b/>
              </w:rPr>
              <w:t>observations</w:t>
            </w:r>
            <w:r w:rsidR="0057036B" w:rsidRPr="0057036B">
              <w:rPr>
                <w:b/>
              </w:rPr>
              <w:t>:</w:t>
            </w:r>
            <w:proofErr w:type="gramEnd"/>
            <w:r w:rsidR="0057036B" w:rsidRPr="0057036B">
              <w:rPr>
                <w:b/>
              </w:rPr>
              <w:t xml:space="preserve"> </w:t>
            </w:r>
            <w:r w:rsidR="0057036B" w:rsidRPr="0057036B">
              <w:rPr>
                <w:b/>
                <w:i/>
              </w:rPr>
              <w:t>(</w:t>
            </w:r>
            <w:r w:rsidRPr="0057036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57036B" w:rsidRPr="0057036B">
              <w:rPr>
                <w:b/>
                <w:i/>
              </w:rPr>
              <w:t xml:space="preserve"> </w:t>
            </w:r>
            <w:r w:rsidRPr="0057036B">
              <w:rPr>
                <w:b/>
                <w:i/>
              </w:rPr>
              <w:t>jours civils au moins, devrait être prévu</w:t>
            </w:r>
            <w:r w:rsidR="0057036B" w:rsidRPr="0057036B">
              <w:rPr>
                <w:b/>
                <w:i/>
              </w:rPr>
              <w:t>. D</w:t>
            </w:r>
            <w:r w:rsidRPr="0057036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77F1F" w:rsidRPr="0057036B" w14:paraId="43D112E1" w14:textId="77777777" w:rsidTr="0057036B">
        <w:tc>
          <w:tcPr>
            <w:tcW w:w="9242" w:type="dxa"/>
            <w:shd w:val="clear" w:color="auto" w:fill="auto"/>
          </w:tcPr>
          <w:p w14:paraId="3D857472" w14:textId="54972139" w:rsidR="00730687" w:rsidRPr="0057036B" w:rsidRDefault="0057036B" w:rsidP="0057036B">
            <w:pPr>
              <w:spacing w:before="120" w:after="120"/>
              <w:ind w:left="1440" w:hanging="873"/>
            </w:pPr>
            <w:proofErr w:type="gramStart"/>
            <w:r w:rsidRPr="0057036B">
              <w:t>[ ]</w:t>
            </w:r>
            <w:proofErr w:type="gramEnd"/>
            <w:r w:rsidR="00DA06EF" w:rsidRPr="0057036B">
              <w:tab/>
              <w:t xml:space="preserve">Soixante jours à compter de la date de distribution de l'addendum à la notification et/ou </w:t>
            </w:r>
            <w:r w:rsidR="00DA06EF" w:rsidRPr="0057036B">
              <w:rPr>
                <w:i/>
                <w:iCs/>
              </w:rPr>
              <w:t>(jj/mm/</w:t>
            </w:r>
            <w:proofErr w:type="spellStart"/>
            <w:r w:rsidR="00DA06EF" w:rsidRPr="0057036B">
              <w:rPr>
                <w:i/>
                <w:iCs/>
              </w:rPr>
              <w:t>aa</w:t>
            </w:r>
            <w:proofErr w:type="spellEnd"/>
            <w:r w:rsidR="00DA06EF" w:rsidRPr="0057036B">
              <w:rPr>
                <w:i/>
                <w:iCs/>
              </w:rPr>
              <w:t>)</w:t>
            </w:r>
            <w:r w:rsidRPr="0057036B">
              <w:t>: l</w:t>
            </w:r>
            <w:r w:rsidR="00DA06EF" w:rsidRPr="0057036B">
              <w:t>e texte réglementaire est déjà entré en vigueur.</w:t>
            </w:r>
          </w:p>
        </w:tc>
      </w:tr>
      <w:tr w:rsidR="00977F1F" w:rsidRPr="0057036B" w14:paraId="6B529674" w14:textId="77777777" w:rsidTr="0057036B">
        <w:tc>
          <w:tcPr>
            <w:tcW w:w="9242" w:type="dxa"/>
            <w:shd w:val="clear" w:color="auto" w:fill="auto"/>
          </w:tcPr>
          <w:p w14:paraId="46CE16EF" w14:textId="3DD311DD" w:rsidR="00730687" w:rsidRPr="0057036B" w:rsidRDefault="00CD7311" w:rsidP="0057036B">
            <w:pPr>
              <w:spacing w:before="120" w:after="120"/>
              <w:rPr>
                <w:b/>
              </w:rPr>
            </w:pPr>
            <w:r w:rsidRPr="0057036B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57036B">
              <w:rPr>
                <w:b/>
              </w:rPr>
              <w:t>observations</w:t>
            </w:r>
            <w:r w:rsidR="0057036B" w:rsidRPr="0057036B">
              <w:rPr>
                <w:b/>
              </w:rPr>
              <w:t>:</w:t>
            </w:r>
            <w:proofErr w:type="gramEnd"/>
            <w:r w:rsidR="0057036B" w:rsidRPr="0057036B">
              <w:rPr>
                <w:b/>
              </w:rPr>
              <w:t xml:space="preserve"> [ ]</w:t>
            </w:r>
            <w:r w:rsidRPr="0057036B">
              <w:rPr>
                <w:b/>
              </w:rPr>
              <w:t xml:space="preserve"> autorité nationale responsable des notifications, [X] point d'information national</w:t>
            </w:r>
            <w:r w:rsidR="0057036B" w:rsidRPr="0057036B">
              <w:rPr>
                <w:b/>
              </w:rPr>
              <w:t>. A</w:t>
            </w:r>
            <w:r w:rsidRPr="0057036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7036B">
              <w:rPr>
                <w:b/>
              </w:rPr>
              <w:t>organisme:</w:t>
            </w:r>
            <w:proofErr w:type="gramEnd"/>
          </w:p>
        </w:tc>
      </w:tr>
      <w:tr w:rsidR="00977F1F" w:rsidRPr="0057036B" w14:paraId="3F56E69F" w14:textId="77777777" w:rsidTr="0057036B">
        <w:tc>
          <w:tcPr>
            <w:tcW w:w="9242" w:type="dxa"/>
            <w:shd w:val="clear" w:color="auto" w:fill="auto"/>
          </w:tcPr>
          <w:p w14:paraId="5A62D2DB" w14:textId="4517FE81" w:rsidR="00730687" w:rsidRPr="00B46434" w:rsidRDefault="00CD7311" w:rsidP="0057036B">
            <w:pPr>
              <w:spacing w:before="120"/>
              <w:rPr>
                <w:lang w:val="es-ES"/>
              </w:rPr>
            </w:pPr>
            <w:r w:rsidRPr="00B46434">
              <w:rPr>
                <w:i/>
                <w:iCs/>
                <w:lang w:val="es-ES"/>
              </w:rPr>
              <w:t>Agencia de Regulación y Control Fito y Zoosanitario</w:t>
            </w:r>
            <w:r w:rsidRPr="00B46434">
              <w:rPr>
                <w:lang w:val="es-ES"/>
              </w:rPr>
              <w:t xml:space="preserve"> </w:t>
            </w:r>
            <w:r w:rsidR="0057036B" w:rsidRPr="00B46434">
              <w:rPr>
                <w:lang w:val="es-ES"/>
              </w:rPr>
              <w:t>-</w:t>
            </w:r>
            <w:r w:rsidRPr="00B46434">
              <w:rPr>
                <w:lang w:val="es-ES"/>
              </w:rPr>
              <w:t xml:space="preserve"> AGROCALIDAD (Agence de réglementation et de contrôle phyto et zoosanitaire)</w:t>
            </w:r>
          </w:p>
          <w:p w14:paraId="1C3FF8FF" w14:textId="15FE4B34" w:rsidR="00977F1F" w:rsidRPr="00B46434" w:rsidRDefault="00CD7311" w:rsidP="0057036B">
            <w:pPr>
              <w:rPr>
                <w:lang w:val="es-ES"/>
              </w:rPr>
            </w:pPr>
            <w:r w:rsidRPr="00B46434">
              <w:rPr>
                <w:lang w:val="es-ES"/>
              </w:rPr>
              <w:t>Ing</w:t>
            </w:r>
            <w:r w:rsidR="0057036B" w:rsidRPr="00B46434">
              <w:rPr>
                <w:lang w:val="es-ES"/>
              </w:rPr>
              <w:t>. P</w:t>
            </w:r>
            <w:r w:rsidRPr="00B46434">
              <w:rPr>
                <w:lang w:val="es-ES"/>
              </w:rPr>
              <w:t>atricio Almeida Granja</w:t>
            </w:r>
          </w:p>
          <w:p w14:paraId="5D401584" w14:textId="2C45C7D7" w:rsidR="00977F1F" w:rsidRPr="00B46434" w:rsidRDefault="00CD7311" w:rsidP="0057036B">
            <w:pPr>
              <w:rPr>
                <w:lang w:val="es-ES"/>
              </w:rPr>
            </w:pPr>
            <w:r w:rsidRPr="00B46434">
              <w:rPr>
                <w:lang w:val="es-ES"/>
              </w:rPr>
              <w:t>Av</w:t>
            </w:r>
            <w:r w:rsidR="0057036B" w:rsidRPr="00B46434">
              <w:rPr>
                <w:lang w:val="es-ES"/>
              </w:rPr>
              <w:t>. I</w:t>
            </w:r>
            <w:r w:rsidRPr="00B46434">
              <w:rPr>
                <w:lang w:val="es-ES"/>
              </w:rPr>
              <w:t>nteroceánica Km. 14 1/2, La Granja MAG, Tumbaco</w:t>
            </w:r>
          </w:p>
          <w:p w14:paraId="7E8662B5" w14:textId="1D44A1F3" w:rsidR="00977F1F" w:rsidRPr="0057036B" w:rsidRDefault="00CD7311" w:rsidP="0057036B">
            <w:proofErr w:type="gramStart"/>
            <w:r w:rsidRPr="0057036B">
              <w:t>Téléphone</w:t>
            </w:r>
            <w:r w:rsidR="0057036B" w:rsidRPr="0057036B">
              <w:t>:</w:t>
            </w:r>
            <w:proofErr w:type="gramEnd"/>
            <w:r w:rsidR="0057036B" w:rsidRPr="0057036B">
              <w:t xml:space="preserve"> +</w:t>
            </w:r>
            <w:r w:rsidRPr="0057036B">
              <w:t>(593) 2237 2844</w:t>
            </w:r>
          </w:p>
          <w:p w14:paraId="1BAF34D2" w14:textId="022B9A39" w:rsidR="00DA06EF" w:rsidRPr="0057036B" w:rsidRDefault="00CD7311" w:rsidP="0057036B">
            <w:r w:rsidRPr="0057036B">
              <w:t xml:space="preserve">Courriers </w:t>
            </w:r>
            <w:proofErr w:type="gramStart"/>
            <w:r w:rsidRPr="0057036B">
              <w:t>électroniques:</w:t>
            </w:r>
            <w:proofErr w:type="gramEnd"/>
            <w:r w:rsidRPr="0057036B">
              <w:t xml:space="preserve"> </w:t>
            </w:r>
            <w:hyperlink r:id="rId8" w:history="1">
              <w:r w:rsidR="0057036B" w:rsidRPr="0057036B">
                <w:rPr>
                  <w:rStyle w:val="Hyperlink"/>
                </w:rPr>
                <w:t>direccion@agrocalidad.gob.ec</w:t>
              </w:r>
            </w:hyperlink>
          </w:p>
          <w:p w14:paraId="3F2846FC" w14:textId="5E385376" w:rsidR="00DA06EF" w:rsidRPr="0057036B" w:rsidRDefault="00450928" w:rsidP="0057036B">
            <w:pPr>
              <w:ind w:firstLine="1985"/>
              <w:rPr>
                <w:rStyle w:val="Hyperlink"/>
              </w:rPr>
            </w:pPr>
            <w:hyperlink r:id="rId9" w:history="1">
              <w:r w:rsidR="0057036B" w:rsidRPr="0057036B">
                <w:rPr>
                  <w:rStyle w:val="Hyperlink"/>
                </w:rPr>
                <w:t>relaciones.internacionales@agrocalidad.gob.ec</w:t>
              </w:r>
            </w:hyperlink>
          </w:p>
          <w:p w14:paraId="414997F2" w14:textId="0AB812D8" w:rsidR="00977F1F" w:rsidRPr="0057036B" w:rsidRDefault="00450928" w:rsidP="0057036B">
            <w:pPr>
              <w:spacing w:after="120"/>
              <w:ind w:firstLine="1985"/>
              <w:rPr>
                <w:rStyle w:val="Hyperlink"/>
              </w:rPr>
            </w:pPr>
            <w:hyperlink r:id="rId10" w:history="1">
              <w:r w:rsidR="0057036B" w:rsidRPr="0057036B">
                <w:rPr>
                  <w:rStyle w:val="Hyperlink"/>
                </w:rPr>
                <w:t>agrocalidad.rrii@gmail.com</w:t>
              </w:r>
            </w:hyperlink>
          </w:p>
        </w:tc>
      </w:tr>
      <w:tr w:rsidR="00977F1F" w:rsidRPr="0057036B" w14:paraId="65333FDE" w14:textId="77777777" w:rsidTr="0057036B">
        <w:tc>
          <w:tcPr>
            <w:tcW w:w="9242" w:type="dxa"/>
            <w:shd w:val="clear" w:color="auto" w:fill="auto"/>
          </w:tcPr>
          <w:p w14:paraId="03DA3516" w14:textId="5CBFD870" w:rsidR="00730687" w:rsidRPr="0057036B" w:rsidRDefault="00CD7311" w:rsidP="0057036B">
            <w:pPr>
              <w:spacing w:before="120" w:after="120"/>
              <w:rPr>
                <w:b/>
              </w:rPr>
            </w:pPr>
            <w:r w:rsidRPr="0057036B">
              <w:rPr>
                <w:b/>
                <w:bCs/>
              </w:rPr>
              <w:t xml:space="preserve">Texte(s) disponible(s) auprès </w:t>
            </w:r>
            <w:proofErr w:type="gramStart"/>
            <w:r w:rsidRPr="0057036B">
              <w:rPr>
                <w:b/>
                <w:bCs/>
              </w:rPr>
              <w:t>de</w:t>
            </w:r>
            <w:r w:rsidR="0057036B" w:rsidRPr="0057036B">
              <w:rPr>
                <w:b/>
                <w:bCs/>
              </w:rPr>
              <w:t>:</w:t>
            </w:r>
            <w:proofErr w:type="gramEnd"/>
            <w:r w:rsidR="0057036B" w:rsidRPr="0057036B">
              <w:rPr>
                <w:b/>
                <w:bCs/>
              </w:rPr>
              <w:t xml:space="preserve"> </w:t>
            </w:r>
            <w:r w:rsidR="0057036B" w:rsidRPr="0057036B">
              <w:rPr>
                <w:b/>
              </w:rPr>
              <w:t>[ ]</w:t>
            </w:r>
            <w:r w:rsidRPr="0057036B">
              <w:rPr>
                <w:b/>
              </w:rPr>
              <w:t xml:space="preserve"> autorité nationale responsable des notifications, [X] point d'information national</w:t>
            </w:r>
            <w:r w:rsidR="0057036B" w:rsidRPr="0057036B">
              <w:rPr>
                <w:b/>
              </w:rPr>
              <w:t>. A</w:t>
            </w:r>
            <w:r w:rsidRPr="0057036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7036B">
              <w:rPr>
                <w:b/>
              </w:rPr>
              <w:t>organisme:</w:t>
            </w:r>
            <w:proofErr w:type="gramEnd"/>
          </w:p>
        </w:tc>
      </w:tr>
      <w:tr w:rsidR="00977F1F" w:rsidRPr="0057036B" w14:paraId="0753A0DB" w14:textId="77777777" w:rsidTr="0057036B">
        <w:tc>
          <w:tcPr>
            <w:tcW w:w="9242" w:type="dxa"/>
            <w:shd w:val="clear" w:color="auto" w:fill="auto"/>
          </w:tcPr>
          <w:p w14:paraId="7A260E4C" w14:textId="3495F43D" w:rsidR="00730687" w:rsidRPr="00B46434" w:rsidRDefault="00CD7311" w:rsidP="0057036B">
            <w:pPr>
              <w:spacing w:before="120"/>
              <w:rPr>
                <w:lang w:val="es-ES"/>
              </w:rPr>
            </w:pPr>
            <w:r w:rsidRPr="00B46434">
              <w:rPr>
                <w:i/>
                <w:iCs/>
                <w:lang w:val="es-ES"/>
              </w:rPr>
              <w:t>Agencia de Regulación y Control Fito y Zoosanitario</w:t>
            </w:r>
            <w:r w:rsidRPr="00B46434">
              <w:rPr>
                <w:lang w:val="es-ES"/>
              </w:rPr>
              <w:t xml:space="preserve"> </w:t>
            </w:r>
            <w:r w:rsidR="0057036B" w:rsidRPr="00B46434">
              <w:rPr>
                <w:lang w:val="es-ES"/>
              </w:rPr>
              <w:t>-</w:t>
            </w:r>
            <w:r w:rsidRPr="00B46434">
              <w:rPr>
                <w:lang w:val="es-ES"/>
              </w:rPr>
              <w:t xml:space="preserve"> AGROCALIDAD (Agence de réglementation et de contrôle phyto et zoosanitaire)</w:t>
            </w:r>
          </w:p>
          <w:p w14:paraId="20FF73F8" w14:textId="75867672" w:rsidR="00977F1F" w:rsidRPr="00B46434" w:rsidRDefault="00CD7311" w:rsidP="0057036B">
            <w:pPr>
              <w:rPr>
                <w:lang w:val="es-ES"/>
              </w:rPr>
            </w:pPr>
            <w:r w:rsidRPr="00B46434">
              <w:rPr>
                <w:lang w:val="es-ES"/>
              </w:rPr>
              <w:t>Ing</w:t>
            </w:r>
            <w:r w:rsidR="0057036B" w:rsidRPr="00B46434">
              <w:rPr>
                <w:lang w:val="es-ES"/>
              </w:rPr>
              <w:t>. P</w:t>
            </w:r>
            <w:r w:rsidRPr="00B46434">
              <w:rPr>
                <w:lang w:val="es-ES"/>
              </w:rPr>
              <w:t>atricio Almeida Granja</w:t>
            </w:r>
          </w:p>
          <w:p w14:paraId="0310BC67" w14:textId="05EC6B03" w:rsidR="00977F1F" w:rsidRPr="00B46434" w:rsidRDefault="00CD7311" w:rsidP="0057036B">
            <w:pPr>
              <w:rPr>
                <w:lang w:val="es-ES"/>
              </w:rPr>
            </w:pPr>
            <w:r w:rsidRPr="00B46434">
              <w:rPr>
                <w:lang w:val="es-ES"/>
              </w:rPr>
              <w:t>Av</w:t>
            </w:r>
            <w:r w:rsidR="0057036B" w:rsidRPr="00B46434">
              <w:rPr>
                <w:lang w:val="es-ES"/>
              </w:rPr>
              <w:t>. I</w:t>
            </w:r>
            <w:r w:rsidRPr="00B46434">
              <w:rPr>
                <w:lang w:val="es-ES"/>
              </w:rPr>
              <w:t>nteroceánica Km. 14 1/2, La Granja MAG, Tumbaco</w:t>
            </w:r>
          </w:p>
          <w:p w14:paraId="34185D96" w14:textId="28B159B8" w:rsidR="00977F1F" w:rsidRPr="0057036B" w:rsidRDefault="00CD7311" w:rsidP="0057036B">
            <w:proofErr w:type="gramStart"/>
            <w:r w:rsidRPr="0057036B">
              <w:t>Téléphone</w:t>
            </w:r>
            <w:r w:rsidR="0057036B" w:rsidRPr="0057036B">
              <w:t>:</w:t>
            </w:r>
            <w:proofErr w:type="gramEnd"/>
            <w:r w:rsidR="0057036B" w:rsidRPr="0057036B">
              <w:t xml:space="preserve"> +</w:t>
            </w:r>
            <w:r w:rsidRPr="0057036B">
              <w:t>(593) 2237 2844</w:t>
            </w:r>
          </w:p>
          <w:p w14:paraId="02031B8D" w14:textId="419800D0" w:rsidR="00DA06EF" w:rsidRPr="0057036B" w:rsidRDefault="00CD7311" w:rsidP="0057036B">
            <w:r w:rsidRPr="0057036B">
              <w:t xml:space="preserve">Courriers </w:t>
            </w:r>
            <w:proofErr w:type="gramStart"/>
            <w:r w:rsidRPr="0057036B">
              <w:t>électroniques:</w:t>
            </w:r>
            <w:proofErr w:type="gramEnd"/>
            <w:r w:rsidRPr="0057036B">
              <w:t xml:space="preserve"> </w:t>
            </w:r>
            <w:hyperlink r:id="rId11" w:history="1">
              <w:r w:rsidR="0057036B" w:rsidRPr="0057036B">
                <w:rPr>
                  <w:rStyle w:val="Hyperlink"/>
                </w:rPr>
                <w:t>direccion@agrocalidad.gob.ec</w:t>
              </w:r>
            </w:hyperlink>
          </w:p>
          <w:p w14:paraId="33361011" w14:textId="1320EB6E" w:rsidR="00DA06EF" w:rsidRPr="0057036B" w:rsidRDefault="00450928" w:rsidP="0057036B">
            <w:pPr>
              <w:ind w:firstLine="1985"/>
              <w:rPr>
                <w:rStyle w:val="Hyperlink"/>
              </w:rPr>
            </w:pPr>
            <w:hyperlink r:id="rId12" w:history="1">
              <w:r w:rsidR="0057036B" w:rsidRPr="0057036B">
                <w:rPr>
                  <w:rStyle w:val="Hyperlink"/>
                </w:rPr>
                <w:t>relaciones.internacionales@agrocalidad.gob.ec</w:t>
              </w:r>
            </w:hyperlink>
          </w:p>
          <w:p w14:paraId="1D9F6788" w14:textId="3ED17EDE" w:rsidR="00977F1F" w:rsidRPr="0057036B" w:rsidRDefault="00450928" w:rsidP="0057036B">
            <w:pPr>
              <w:spacing w:after="120"/>
              <w:ind w:firstLine="1985"/>
              <w:rPr>
                <w:rStyle w:val="Hyperlink"/>
              </w:rPr>
            </w:pPr>
            <w:hyperlink r:id="rId13" w:history="1">
              <w:r w:rsidR="0057036B" w:rsidRPr="0057036B">
                <w:rPr>
                  <w:rStyle w:val="Hyperlink"/>
                </w:rPr>
                <w:t>agrocalidad.rrii@gmail.comcom</w:t>
              </w:r>
            </w:hyperlink>
          </w:p>
        </w:tc>
      </w:tr>
    </w:tbl>
    <w:p w14:paraId="2E4E99DF" w14:textId="77777777" w:rsidR="00293E6A" w:rsidRPr="0057036B" w:rsidRDefault="00293E6A" w:rsidP="0057036B"/>
    <w:p w14:paraId="1871CF37" w14:textId="14031B30" w:rsidR="00293E6A" w:rsidRPr="0057036B" w:rsidRDefault="0057036B" w:rsidP="0057036B">
      <w:pPr>
        <w:jc w:val="center"/>
        <w:rPr>
          <w:b/>
        </w:rPr>
      </w:pPr>
      <w:r w:rsidRPr="0057036B">
        <w:rPr>
          <w:b/>
        </w:rPr>
        <w:t>__________</w:t>
      </w:r>
      <w:bookmarkEnd w:id="4"/>
    </w:p>
    <w:sectPr w:rsidR="00293E6A" w:rsidRPr="0057036B" w:rsidSect="005703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9F1C" w14:textId="77777777" w:rsidR="00AF1E66" w:rsidRPr="0057036B" w:rsidRDefault="00CD7311">
      <w:r w:rsidRPr="0057036B">
        <w:separator/>
      </w:r>
    </w:p>
  </w:endnote>
  <w:endnote w:type="continuationSeparator" w:id="0">
    <w:p w14:paraId="31CF6736" w14:textId="77777777" w:rsidR="00AF1E66" w:rsidRPr="0057036B" w:rsidRDefault="00CD7311">
      <w:r w:rsidRPr="005703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2D87" w14:textId="34D76479" w:rsidR="00730687" w:rsidRPr="0057036B" w:rsidRDefault="0057036B" w:rsidP="0057036B">
    <w:pPr>
      <w:pStyle w:val="Footer"/>
    </w:pPr>
    <w:bookmarkStart w:id="10" w:name="_Hlk43791966"/>
    <w:bookmarkStart w:id="11" w:name="_Hlk43791967"/>
    <w:r w:rsidRPr="0057036B">
      <w:t xml:space="preserve"> </w:t>
    </w:r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CB2" w14:textId="6D965A1E" w:rsidR="00DD65B2" w:rsidRPr="0057036B" w:rsidRDefault="0057036B" w:rsidP="0057036B">
    <w:pPr>
      <w:pStyle w:val="Footer"/>
    </w:pPr>
    <w:bookmarkStart w:id="12" w:name="_Hlk43791968"/>
    <w:bookmarkStart w:id="13" w:name="_Hlk43791969"/>
    <w:r w:rsidRPr="0057036B">
      <w:t xml:space="preserve"> </w:t>
    </w:r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916A" w14:textId="38A25CC4" w:rsidR="00DD65B2" w:rsidRPr="0057036B" w:rsidRDefault="0057036B" w:rsidP="0057036B">
    <w:pPr>
      <w:pStyle w:val="Footer"/>
    </w:pPr>
    <w:bookmarkStart w:id="16" w:name="_Hlk43791972"/>
    <w:bookmarkStart w:id="17" w:name="_Hlk43791973"/>
    <w:r w:rsidRPr="0057036B">
      <w:t xml:space="preserve"> 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243B" w14:textId="77777777" w:rsidR="00AF1E66" w:rsidRPr="0057036B" w:rsidRDefault="00CD7311">
      <w:bookmarkStart w:id="0" w:name="_Hlk43791974"/>
      <w:bookmarkStart w:id="1" w:name="_Hlk43791975"/>
      <w:r w:rsidRPr="0057036B">
        <w:separator/>
      </w:r>
      <w:bookmarkEnd w:id="0"/>
      <w:bookmarkEnd w:id="1"/>
    </w:p>
  </w:footnote>
  <w:footnote w:type="continuationSeparator" w:id="0">
    <w:p w14:paraId="34F25011" w14:textId="77777777" w:rsidR="00AF1E66" w:rsidRPr="0057036B" w:rsidRDefault="00CD7311">
      <w:bookmarkStart w:id="2" w:name="_Hlk43791976"/>
      <w:bookmarkStart w:id="3" w:name="_Hlk43791977"/>
      <w:r w:rsidRPr="0057036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02BC" w14:textId="77777777" w:rsidR="0057036B" w:rsidRPr="00B46434" w:rsidRDefault="0057036B" w:rsidP="0057036B">
    <w:pPr>
      <w:pStyle w:val="Header"/>
      <w:spacing w:after="240"/>
      <w:jc w:val="center"/>
      <w:rPr>
        <w:lang w:val="en-GB"/>
      </w:rPr>
    </w:pPr>
    <w:bookmarkStart w:id="6" w:name="_Hlk43791962"/>
    <w:bookmarkStart w:id="7" w:name="_Hlk43791963"/>
    <w:r w:rsidRPr="00B46434">
      <w:rPr>
        <w:lang w:val="en-GB"/>
      </w:rPr>
      <w:t>G/SPS/N/ECU/232/Add.1</w:t>
    </w:r>
  </w:p>
  <w:p w14:paraId="5F99BF9C" w14:textId="77777777" w:rsidR="0057036B" w:rsidRPr="0057036B" w:rsidRDefault="0057036B" w:rsidP="0057036B">
    <w:pPr>
      <w:pStyle w:val="Header"/>
      <w:pBdr>
        <w:bottom w:val="single" w:sz="4" w:space="1" w:color="auto"/>
      </w:pBdr>
      <w:jc w:val="center"/>
    </w:pPr>
    <w:r w:rsidRPr="0057036B">
      <w:t xml:space="preserve">- </w:t>
    </w:r>
    <w:r w:rsidRPr="0057036B">
      <w:fldChar w:fldCharType="begin"/>
    </w:r>
    <w:r w:rsidRPr="0057036B">
      <w:instrText xml:space="preserve"> PAGE  \* Arabic  \* MERGEFORMAT </w:instrText>
    </w:r>
    <w:r w:rsidRPr="0057036B">
      <w:fldChar w:fldCharType="separate"/>
    </w:r>
    <w:r w:rsidRPr="0057036B">
      <w:t>1</w:t>
    </w:r>
    <w:r w:rsidRPr="0057036B">
      <w:fldChar w:fldCharType="end"/>
    </w:r>
    <w:r w:rsidRPr="0057036B">
      <w:t xml:space="preserve"> -</w: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BE4D" w14:textId="77777777" w:rsidR="0057036B" w:rsidRPr="00B46434" w:rsidRDefault="0057036B" w:rsidP="0057036B">
    <w:pPr>
      <w:pStyle w:val="Header"/>
      <w:spacing w:after="240"/>
      <w:jc w:val="center"/>
      <w:rPr>
        <w:lang w:val="en-GB"/>
      </w:rPr>
    </w:pPr>
    <w:bookmarkStart w:id="8" w:name="_Hlk43791964"/>
    <w:bookmarkStart w:id="9" w:name="_Hlk43791965"/>
    <w:r w:rsidRPr="00B46434">
      <w:rPr>
        <w:lang w:val="en-GB"/>
      </w:rPr>
      <w:t>G/SPS/N/ECU/232/Add.1</w:t>
    </w:r>
  </w:p>
  <w:p w14:paraId="35EB4D57" w14:textId="77777777" w:rsidR="0057036B" w:rsidRPr="0057036B" w:rsidRDefault="0057036B" w:rsidP="0057036B">
    <w:pPr>
      <w:pStyle w:val="Header"/>
      <w:pBdr>
        <w:bottom w:val="single" w:sz="4" w:space="1" w:color="auto"/>
      </w:pBdr>
      <w:jc w:val="center"/>
    </w:pPr>
    <w:r w:rsidRPr="0057036B">
      <w:t xml:space="preserve">- </w:t>
    </w:r>
    <w:r w:rsidRPr="0057036B">
      <w:fldChar w:fldCharType="begin"/>
    </w:r>
    <w:r w:rsidRPr="0057036B">
      <w:instrText xml:space="preserve"> PAGE  \* Arabic  \* MERGEFORMAT </w:instrText>
    </w:r>
    <w:r w:rsidRPr="0057036B">
      <w:fldChar w:fldCharType="separate"/>
    </w:r>
    <w:r w:rsidRPr="0057036B">
      <w:t>1</w:t>
    </w:r>
    <w:r w:rsidRPr="0057036B">
      <w:fldChar w:fldCharType="end"/>
    </w:r>
    <w:r w:rsidRPr="0057036B">
      <w:t xml:space="preserve"> -</w:t>
    </w:r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7036B" w:rsidRPr="0057036B" w14:paraId="5F52B0D4" w14:textId="77777777" w:rsidTr="0057036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C3B3FC" w14:textId="77777777" w:rsidR="0057036B" w:rsidRPr="0057036B" w:rsidRDefault="0057036B" w:rsidP="0057036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4" w:name="_Hlk43791970"/>
          <w:bookmarkStart w:id="15" w:name="_Hlk437919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DCBD2F" w14:textId="77777777" w:rsidR="0057036B" w:rsidRPr="0057036B" w:rsidRDefault="0057036B" w:rsidP="0057036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036B" w:rsidRPr="0057036B" w14:paraId="10B7398E" w14:textId="77777777" w:rsidTr="0057036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569F7E" w14:textId="26382FE1" w:rsidR="0057036B" w:rsidRPr="0057036B" w:rsidRDefault="0057036B" w:rsidP="0057036B">
          <w:pPr>
            <w:jc w:val="left"/>
            <w:rPr>
              <w:rFonts w:eastAsia="Verdana" w:cs="Verdana"/>
              <w:szCs w:val="18"/>
            </w:rPr>
          </w:pPr>
          <w:r w:rsidRPr="0057036B">
            <w:rPr>
              <w:rFonts w:eastAsia="Verdana" w:cs="Verdana"/>
              <w:noProof/>
              <w:szCs w:val="18"/>
            </w:rPr>
            <w:drawing>
              <wp:inline distT="0" distB="0" distL="0" distR="0" wp14:anchorId="5491828F" wp14:editId="25F2FE2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315C85" w14:textId="77777777" w:rsidR="0057036B" w:rsidRPr="0057036B" w:rsidRDefault="0057036B" w:rsidP="0057036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036B" w:rsidRPr="00B46434" w14:paraId="53600B6A" w14:textId="77777777" w:rsidTr="0057036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27C1E5" w14:textId="77777777" w:rsidR="0057036B" w:rsidRPr="0057036B" w:rsidRDefault="0057036B" w:rsidP="0057036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4648B4" w14:textId="52FB324A" w:rsidR="0057036B" w:rsidRPr="00B46434" w:rsidRDefault="0057036B" w:rsidP="0057036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46434">
            <w:rPr>
              <w:b/>
              <w:szCs w:val="18"/>
              <w:lang w:val="en-GB"/>
            </w:rPr>
            <w:t>G/SPS/N/ECU/232/Add.1</w:t>
          </w:r>
        </w:p>
      </w:tc>
    </w:tr>
    <w:tr w:rsidR="0057036B" w:rsidRPr="0057036B" w14:paraId="7F9E5170" w14:textId="77777777" w:rsidTr="0057036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2BC3F" w14:textId="77777777" w:rsidR="0057036B" w:rsidRPr="00B46434" w:rsidRDefault="0057036B" w:rsidP="0057036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1C9574" w14:textId="64E735E3" w:rsidR="0057036B" w:rsidRPr="0057036B" w:rsidRDefault="0057036B" w:rsidP="0057036B">
          <w:pPr>
            <w:jc w:val="right"/>
            <w:rPr>
              <w:rFonts w:eastAsia="Verdana" w:cs="Verdana"/>
              <w:szCs w:val="18"/>
            </w:rPr>
          </w:pPr>
          <w:r w:rsidRPr="0057036B">
            <w:rPr>
              <w:rFonts w:eastAsia="Verdana" w:cs="Verdana"/>
              <w:szCs w:val="18"/>
            </w:rPr>
            <w:t>18 juin 2020</w:t>
          </w:r>
        </w:p>
      </w:tc>
    </w:tr>
    <w:tr w:rsidR="0057036B" w:rsidRPr="0057036B" w14:paraId="77E1E559" w14:textId="77777777" w:rsidTr="0057036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A72EC5" w14:textId="53C2E78C" w:rsidR="0057036B" w:rsidRPr="0057036B" w:rsidRDefault="0057036B" w:rsidP="0057036B">
          <w:pPr>
            <w:jc w:val="left"/>
            <w:rPr>
              <w:rFonts w:eastAsia="Verdana" w:cs="Verdana"/>
              <w:b/>
              <w:szCs w:val="18"/>
            </w:rPr>
          </w:pPr>
          <w:r w:rsidRPr="0057036B">
            <w:rPr>
              <w:rFonts w:eastAsia="Verdana" w:cs="Verdana"/>
              <w:color w:val="FF0000"/>
              <w:szCs w:val="18"/>
            </w:rPr>
            <w:t>(20</w:t>
          </w:r>
          <w:r w:rsidRPr="0057036B">
            <w:rPr>
              <w:rFonts w:eastAsia="Verdana" w:cs="Verdana"/>
              <w:color w:val="FF0000"/>
              <w:szCs w:val="18"/>
            </w:rPr>
            <w:noBreakHyphen/>
          </w:r>
          <w:r w:rsidR="00450928">
            <w:rPr>
              <w:rFonts w:eastAsia="Verdana" w:cs="Verdana"/>
              <w:color w:val="FF0000"/>
              <w:szCs w:val="18"/>
            </w:rPr>
            <w:t>4292</w:t>
          </w:r>
          <w:r w:rsidRPr="0057036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BA29C9" w14:textId="39CC8F11" w:rsidR="0057036B" w:rsidRPr="0057036B" w:rsidRDefault="0057036B" w:rsidP="0057036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7036B">
            <w:rPr>
              <w:rFonts w:eastAsia="Verdana" w:cs="Verdana"/>
              <w:szCs w:val="18"/>
            </w:rPr>
            <w:t>Page:</w:t>
          </w:r>
          <w:proofErr w:type="gramEnd"/>
          <w:r w:rsidRPr="0057036B">
            <w:rPr>
              <w:rFonts w:eastAsia="Verdana" w:cs="Verdana"/>
              <w:szCs w:val="18"/>
            </w:rPr>
            <w:t xml:space="preserve"> </w:t>
          </w:r>
          <w:r w:rsidRPr="0057036B">
            <w:rPr>
              <w:rFonts w:eastAsia="Verdana" w:cs="Verdana"/>
              <w:szCs w:val="18"/>
            </w:rPr>
            <w:fldChar w:fldCharType="begin"/>
          </w:r>
          <w:r w:rsidRPr="0057036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036B">
            <w:rPr>
              <w:rFonts w:eastAsia="Verdana" w:cs="Verdana"/>
              <w:szCs w:val="18"/>
            </w:rPr>
            <w:fldChar w:fldCharType="separate"/>
          </w:r>
          <w:r w:rsidRPr="0057036B">
            <w:rPr>
              <w:rFonts w:eastAsia="Verdana" w:cs="Verdana"/>
              <w:szCs w:val="18"/>
            </w:rPr>
            <w:t>1</w:t>
          </w:r>
          <w:r w:rsidRPr="0057036B">
            <w:rPr>
              <w:rFonts w:eastAsia="Verdana" w:cs="Verdana"/>
              <w:szCs w:val="18"/>
            </w:rPr>
            <w:fldChar w:fldCharType="end"/>
          </w:r>
          <w:r w:rsidRPr="0057036B">
            <w:rPr>
              <w:rFonts w:eastAsia="Verdana" w:cs="Verdana"/>
              <w:szCs w:val="18"/>
            </w:rPr>
            <w:t>/</w:t>
          </w:r>
          <w:r w:rsidRPr="0057036B">
            <w:rPr>
              <w:rFonts w:eastAsia="Verdana" w:cs="Verdana"/>
              <w:szCs w:val="18"/>
            </w:rPr>
            <w:fldChar w:fldCharType="begin"/>
          </w:r>
          <w:r w:rsidRPr="0057036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036B">
            <w:rPr>
              <w:rFonts w:eastAsia="Verdana" w:cs="Verdana"/>
              <w:szCs w:val="18"/>
            </w:rPr>
            <w:fldChar w:fldCharType="separate"/>
          </w:r>
          <w:r w:rsidRPr="0057036B">
            <w:rPr>
              <w:rFonts w:eastAsia="Verdana" w:cs="Verdana"/>
              <w:szCs w:val="18"/>
            </w:rPr>
            <w:t>2</w:t>
          </w:r>
          <w:r w:rsidRPr="0057036B">
            <w:rPr>
              <w:rFonts w:eastAsia="Verdana" w:cs="Verdana"/>
              <w:szCs w:val="18"/>
            </w:rPr>
            <w:fldChar w:fldCharType="end"/>
          </w:r>
        </w:p>
      </w:tc>
    </w:tr>
    <w:tr w:rsidR="0057036B" w:rsidRPr="0057036B" w14:paraId="191384EB" w14:textId="77777777" w:rsidTr="0057036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2885AA" w14:textId="0B2D44AC" w:rsidR="0057036B" w:rsidRPr="0057036B" w:rsidRDefault="0057036B" w:rsidP="0057036B">
          <w:pPr>
            <w:jc w:val="left"/>
            <w:rPr>
              <w:rFonts w:eastAsia="Verdana" w:cs="Verdana"/>
              <w:szCs w:val="18"/>
            </w:rPr>
          </w:pPr>
          <w:r w:rsidRPr="0057036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9C87D4" w14:textId="760BDCC6" w:rsidR="0057036B" w:rsidRPr="0057036B" w:rsidRDefault="0057036B" w:rsidP="0057036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7036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7036B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4"/>
    <w:bookmarkEnd w:id="15"/>
  </w:tbl>
  <w:p w14:paraId="0B07CFAA" w14:textId="77777777" w:rsidR="00DD65B2" w:rsidRPr="0057036B" w:rsidRDefault="00DD65B2" w:rsidP="00570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0AFB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02A7B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CFED5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5CAC172"/>
    <w:numStyleLink w:val="LegalHeadings"/>
  </w:abstractNum>
  <w:abstractNum w:abstractNumId="12" w15:restartNumberingAfterBreak="0">
    <w:nsid w:val="57551E12"/>
    <w:multiLevelType w:val="multilevel"/>
    <w:tmpl w:val="45CAC1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571F3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50928"/>
    <w:rsid w:val="004D21D4"/>
    <w:rsid w:val="004E1A35"/>
    <w:rsid w:val="004E55A0"/>
    <w:rsid w:val="004E607C"/>
    <w:rsid w:val="004E77EF"/>
    <w:rsid w:val="004F4ADE"/>
    <w:rsid w:val="00524772"/>
    <w:rsid w:val="00532C25"/>
    <w:rsid w:val="00533502"/>
    <w:rsid w:val="0057036B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207FD"/>
    <w:rsid w:val="006629BA"/>
    <w:rsid w:val="006652F7"/>
    <w:rsid w:val="00674833"/>
    <w:rsid w:val="006A2F2A"/>
    <w:rsid w:val="006D14B0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77F1F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1E66"/>
    <w:rsid w:val="00AF33E8"/>
    <w:rsid w:val="00B016F2"/>
    <w:rsid w:val="00B07663"/>
    <w:rsid w:val="00B24B85"/>
    <w:rsid w:val="00B30392"/>
    <w:rsid w:val="00B4336E"/>
    <w:rsid w:val="00B45F9E"/>
    <w:rsid w:val="00B46156"/>
    <w:rsid w:val="00B46434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D7311"/>
    <w:rsid w:val="00CE1C9D"/>
    <w:rsid w:val="00CE6C5D"/>
    <w:rsid w:val="00D65AF6"/>
    <w:rsid w:val="00D66DCB"/>
    <w:rsid w:val="00D66F5C"/>
    <w:rsid w:val="00DA06EF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9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36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036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036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036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036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036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036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036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036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036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7036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7036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7036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7036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7036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7036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7036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7036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7036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6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7036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036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036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7036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7036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7036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7036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036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7036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036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036B"/>
    <w:rPr>
      <w:szCs w:val="20"/>
    </w:rPr>
  </w:style>
  <w:style w:type="character" w:customStyle="1" w:styleId="EndnoteTextChar">
    <w:name w:val="Endnote Text Char"/>
    <w:link w:val="EndnoteText"/>
    <w:uiPriority w:val="49"/>
    <w:rsid w:val="0057036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036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036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036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7036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036B"/>
    <w:pPr>
      <w:ind w:left="567" w:right="567" w:firstLine="0"/>
    </w:pPr>
  </w:style>
  <w:style w:type="character" w:styleId="FootnoteReference">
    <w:name w:val="footnote reference"/>
    <w:uiPriority w:val="5"/>
    <w:rsid w:val="0057036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7036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7036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7036B"/>
    <w:pPr>
      <w:numPr>
        <w:numId w:val="6"/>
      </w:numPr>
    </w:pPr>
  </w:style>
  <w:style w:type="paragraph" w:styleId="ListBullet">
    <w:name w:val="List Bullet"/>
    <w:basedOn w:val="Normal"/>
    <w:uiPriority w:val="1"/>
    <w:rsid w:val="0057036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036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036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036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036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7036B"/>
    <w:pPr>
      <w:ind w:left="720"/>
      <w:contextualSpacing/>
    </w:pPr>
  </w:style>
  <w:style w:type="numbering" w:customStyle="1" w:styleId="ListBullets">
    <w:name w:val="ListBullets"/>
    <w:uiPriority w:val="99"/>
    <w:rsid w:val="0057036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7036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036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7036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7036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7036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036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036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7036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7036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7036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036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036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03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036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7036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036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7036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7036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703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7036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036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7036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036B"/>
  </w:style>
  <w:style w:type="paragraph" w:styleId="BlockText">
    <w:name w:val="Block Text"/>
    <w:basedOn w:val="Normal"/>
    <w:uiPriority w:val="99"/>
    <w:semiHidden/>
    <w:unhideWhenUsed/>
    <w:rsid w:val="005703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36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3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3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3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3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36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7036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7036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36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70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36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036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36B"/>
  </w:style>
  <w:style w:type="character" w:customStyle="1" w:styleId="DateChar">
    <w:name w:val="Date Char"/>
    <w:basedOn w:val="DefaultParagraphFont"/>
    <w:link w:val="Date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3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36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36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7036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703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36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7036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7036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3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36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7036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7036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7036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7036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3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36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7036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7036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7036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036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036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036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036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036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036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036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036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036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3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7036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03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7036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7036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7036B"/>
    <w:rPr>
      <w:lang w:val="fr-FR"/>
    </w:rPr>
  </w:style>
  <w:style w:type="paragraph" w:styleId="List">
    <w:name w:val="List"/>
    <w:basedOn w:val="Normal"/>
    <w:uiPriority w:val="99"/>
    <w:semiHidden/>
    <w:unhideWhenUsed/>
    <w:rsid w:val="005703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3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3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3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36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3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3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3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3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3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036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036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036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036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036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0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36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36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7036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03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036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36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036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7036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7036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36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03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7036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3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36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36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7036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7036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7036B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036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D7311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06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06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0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0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0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0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0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0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0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0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0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0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0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0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0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0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0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A06E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0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06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06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0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06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06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0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0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0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0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0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0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06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06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06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06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06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06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06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A06E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A0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0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0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0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06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A06EF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DA06E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DA06EF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DA0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agrocalidad.rrii@gmail.com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laciones.internacionales@agrocalidad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direccion@agrocalidad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488</Words>
  <Characters>3094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2020-06-23T05:54:00Z</dcterms:created>
  <dcterms:modified xsi:type="dcterms:W3CDTF">2020-06-23T08:43:00Z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0dee5200-f428-4dd6-afec-4199ff12349d</vt:lpwstr>
  </property>
  <property fmtid="{D5CDD505-2E9C-101B-9397-08002B2CF9AE}" pid="3" name="WTOCLASSIFICATION">
    <vt:lpwstr>WTO OFFICIAL</vt:lpwstr>
  </property>
</Properties>
</file>