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22D1" w14:textId="6E18CCE6" w:rsidR="00AD0FDA" w:rsidRPr="00340FD5" w:rsidRDefault="00340FD5" w:rsidP="00340FD5">
      <w:pPr>
        <w:pStyle w:val="Title"/>
        <w:rPr>
          <w:caps w:val="0"/>
          <w:kern w:val="0"/>
        </w:rPr>
      </w:pPr>
      <w:r w:rsidRPr="00340FD5">
        <w:rPr>
          <w:caps w:val="0"/>
          <w:kern w:val="0"/>
        </w:rPr>
        <w:t>NOTIFICATION</w:t>
      </w:r>
    </w:p>
    <w:p w14:paraId="4DBE9BB8" w14:textId="77777777" w:rsidR="00AD0FDA" w:rsidRPr="00340FD5" w:rsidRDefault="0041772B" w:rsidP="00340FD5">
      <w:pPr>
        <w:pStyle w:val="Title3"/>
      </w:pPr>
      <w:r w:rsidRPr="00340FD5">
        <w:t>Addendum</w:t>
      </w:r>
      <w:bookmarkStart w:id="0" w:name="_GoBack"/>
      <w:bookmarkEnd w:id="0"/>
    </w:p>
    <w:p w14:paraId="2468D2FD" w14:textId="3D564A79" w:rsidR="007141CF" w:rsidRPr="00340FD5" w:rsidRDefault="0041772B" w:rsidP="00340FD5">
      <w:pPr>
        <w:spacing w:after="120"/>
      </w:pPr>
      <w:r w:rsidRPr="00340FD5">
        <w:t>La communication ci</w:t>
      </w:r>
      <w:r w:rsidR="00340FD5" w:rsidRPr="00340FD5">
        <w:t>-</w:t>
      </w:r>
      <w:r w:rsidRPr="00340FD5">
        <w:t xml:space="preserve">après, reçue le </w:t>
      </w:r>
      <w:r w:rsidR="00340FD5" w:rsidRPr="00340FD5">
        <w:t>2 juin 2</w:t>
      </w:r>
      <w:r w:rsidRPr="00340FD5">
        <w:t>020, est distribuée à la demande de la délégation de l'</w:t>
      </w:r>
      <w:r w:rsidRPr="00340FD5">
        <w:rPr>
          <w:u w:val="single"/>
        </w:rPr>
        <w:t>Égypte</w:t>
      </w:r>
      <w:r w:rsidRPr="00340FD5">
        <w:t>.</w:t>
      </w:r>
    </w:p>
    <w:p w14:paraId="6472F206" w14:textId="77777777" w:rsidR="00AD0FDA" w:rsidRPr="00340FD5" w:rsidRDefault="00AD0FDA" w:rsidP="00340FD5"/>
    <w:p w14:paraId="28BBC046" w14:textId="0DCAFBD9" w:rsidR="00AD0FDA" w:rsidRPr="00340FD5" w:rsidRDefault="00340FD5" w:rsidP="00340FD5">
      <w:pPr>
        <w:jc w:val="center"/>
        <w:rPr>
          <w:b/>
        </w:rPr>
      </w:pPr>
      <w:r w:rsidRPr="00340FD5">
        <w:rPr>
          <w:b/>
        </w:rPr>
        <w:t>_______________</w:t>
      </w:r>
    </w:p>
    <w:p w14:paraId="45CC0D14" w14:textId="77777777" w:rsidR="00AD0FDA" w:rsidRPr="00340FD5" w:rsidRDefault="00AD0FDA" w:rsidP="00340FD5"/>
    <w:p w14:paraId="401E9554" w14:textId="77777777" w:rsidR="00AD0FDA" w:rsidRPr="00340FD5" w:rsidRDefault="00AD0FDA" w:rsidP="00340FD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74319" w:rsidRPr="00340FD5" w14:paraId="4EABFC5F" w14:textId="77777777" w:rsidTr="00340FD5">
        <w:tc>
          <w:tcPr>
            <w:tcW w:w="9242" w:type="dxa"/>
            <w:shd w:val="clear" w:color="auto" w:fill="auto"/>
          </w:tcPr>
          <w:p w14:paraId="705381EB" w14:textId="72BDE275" w:rsidR="00AD0FDA" w:rsidRPr="00340FD5" w:rsidRDefault="0041772B" w:rsidP="00340FD5">
            <w:pPr>
              <w:spacing w:before="120" w:after="120"/>
              <w:rPr>
                <w:u w:val="single"/>
              </w:rPr>
            </w:pPr>
            <w:r w:rsidRPr="00340FD5">
              <w:rPr>
                <w:u w:val="single"/>
              </w:rPr>
              <w:t>Décret ministériel n° 100/2019 accordant aux producteurs et aux importateurs une période de transition de six mois pour se mettre en conformité avec les normes égyptiennes relatives à certains produits alimentaires</w:t>
            </w:r>
          </w:p>
        </w:tc>
      </w:tr>
      <w:tr w:rsidR="00474319" w:rsidRPr="00340FD5" w14:paraId="5084CC2D" w14:textId="77777777" w:rsidTr="00340FD5">
        <w:tc>
          <w:tcPr>
            <w:tcW w:w="9242" w:type="dxa"/>
            <w:shd w:val="clear" w:color="auto" w:fill="auto"/>
          </w:tcPr>
          <w:p w14:paraId="36FDA6D9" w14:textId="34FB48DD" w:rsidR="00AD0FDA" w:rsidRPr="00340FD5" w:rsidRDefault="0041772B" w:rsidP="00340FD5">
            <w:pPr>
              <w:spacing w:before="120" w:after="120"/>
              <w:rPr>
                <w:u w:val="single"/>
              </w:rPr>
            </w:pPr>
            <w:r w:rsidRPr="00340FD5">
              <w:t>L'objet du présent addendum est d'annoncer la publication du Décret ministériel n° 209/2020 qui prolonge les dates de péremption des poissons congelés et des foies congelés à respectivement neuf et dix mois à compter de la date d'abattage</w:t>
            </w:r>
            <w:r w:rsidR="00340FD5" w:rsidRPr="00340FD5">
              <w:t>. C</w:t>
            </w:r>
            <w:r w:rsidRPr="00340FD5">
              <w:t>ette décision est valide jusqu'au 3</w:t>
            </w:r>
            <w:r w:rsidR="00340FD5" w:rsidRPr="00340FD5">
              <w:t>1 décembre 2</w:t>
            </w:r>
            <w:r w:rsidRPr="00340FD5">
              <w:t>020 et concerne la Norme égyptienne ES 2613</w:t>
            </w:r>
            <w:r w:rsidR="00340FD5" w:rsidRPr="00340FD5">
              <w:t>-</w:t>
            </w:r>
            <w:r w:rsidRPr="00340FD5">
              <w:t xml:space="preserve">2/2008, "Durée de conservation des produits alimentaires </w:t>
            </w:r>
            <w:r w:rsidR="00340FD5" w:rsidRPr="00340FD5">
              <w:t>-</w:t>
            </w:r>
            <w:r w:rsidRPr="00340FD5">
              <w:t xml:space="preserve"> Partie 2</w:t>
            </w:r>
            <w:r w:rsidR="00340FD5" w:rsidRPr="00340FD5">
              <w:t>: D</w:t>
            </w:r>
            <w:r w:rsidRPr="00340FD5">
              <w:t>urée de conservation".</w:t>
            </w:r>
          </w:p>
          <w:p w14:paraId="3BF6A09C" w14:textId="02B94B24" w:rsidR="00474319" w:rsidRPr="00340FD5" w:rsidRDefault="0041772B" w:rsidP="00340FD5">
            <w:pPr>
              <w:spacing w:after="120"/>
            </w:pPr>
            <w:r w:rsidRPr="00340FD5">
              <w:t>Il est à noter que la Norme égyptienne ES 2613</w:t>
            </w:r>
            <w:r w:rsidR="00340FD5" w:rsidRPr="00340FD5">
              <w:t>-</w:t>
            </w:r>
            <w:r w:rsidRPr="00340FD5">
              <w:t xml:space="preserve">2/2008, "Durée de conservation des produits alimentaires </w:t>
            </w:r>
            <w:r w:rsidR="00340FD5" w:rsidRPr="00340FD5">
              <w:t>-</w:t>
            </w:r>
            <w:r w:rsidRPr="00340FD5">
              <w:t xml:space="preserve"> Partie 2" et le Décret ministériel n° 100/2019, qui avaient fait l'objet de la notification G/SPS/N/</w:t>
            </w:r>
            <w:proofErr w:type="spellStart"/>
            <w:r w:rsidRPr="00340FD5">
              <w:t>EGY</w:t>
            </w:r>
            <w:proofErr w:type="spellEnd"/>
            <w:r w:rsidRPr="00340FD5">
              <w:t xml:space="preserve">/92 du </w:t>
            </w:r>
            <w:r w:rsidR="00340FD5" w:rsidRPr="00340FD5">
              <w:t>8 juillet 2</w:t>
            </w:r>
            <w:r w:rsidRPr="00340FD5">
              <w:t>019, prévoyaient, entre autres, l'application obligatoire de l'édition précédente de cette norme égyptienne.</w:t>
            </w:r>
          </w:p>
          <w:p w14:paraId="7F7C48F9" w14:textId="77777777" w:rsidR="00474319" w:rsidRPr="00340FD5" w:rsidRDefault="0041772B" w:rsidP="00340FD5">
            <w:pPr>
              <w:spacing w:after="120"/>
            </w:pPr>
            <w:r w:rsidRPr="00340FD5">
              <w:t>Il est également à noter que cette norme a été élaborée sur la base d'études nationales et des versions actualisées de ces études.</w:t>
            </w:r>
          </w:p>
          <w:p w14:paraId="07AA8A51" w14:textId="6237A202" w:rsidR="00474319" w:rsidRPr="00340FD5" w:rsidRDefault="0041772B" w:rsidP="00340FD5">
            <w:pPr>
              <w:spacing w:after="120"/>
            </w:pPr>
            <w:r w:rsidRPr="00340FD5">
              <w:t>Les producteurs et importateurs sont informés de toute modification des normes égyptiennes par la publication d'arrêtés administratifs dans le Journal officiel.</w:t>
            </w:r>
          </w:p>
          <w:p w14:paraId="348908B6" w14:textId="37DA5403" w:rsidR="00474319" w:rsidRPr="00340FD5" w:rsidRDefault="0041772B" w:rsidP="00340FD5">
            <w:r w:rsidRPr="00340FD5">
              <w:t>Date projetée pour l'adoption</w:t>
            </w:r>
            <w:r w:rsidR="00340FD5" w:rsidRPr="00340FD5">
              <w:t>: 11 avril 2</w:t>
            </w:r>
            <w:r w:rsidRPr="00340FD5">
              <w:t>020</w:t>
            </w:r>
          </w:p>
          <w:p w14:paraId="08200C4E" w14:textId="1491DD6A" w:rsidR="00474319" w:rsidRPr="00340FD5" w:rsidRDefault="0041772B" w:rsidP="00340FD5">
            <w:pPr>
              <w:spacing w:after="120"/>
            </w:pPr>
            <w:r w:rsidRPr="00340FD5">
              <w:t>Date projetée pour l'entrée en vigueur</w:t>
            </w:r>
            <w:r w:rsidR="00340FD5" w:rsidRPr="00340FD5">
              <w:t>: 29 avril 2</w:t>
            </w:r>
            <w:r w:rsidRPr="00340FD5">
              <w:t>020.</w:t>
            </w:r>
          </w:p>
        </w:tc>
      </w:tr>
      <w:tr w:rsidR="00474319" w:rsidRPr="00340FD5" w14:paraId="4F3DF725" w14:textId="77777777" w:rsidTr="00340FD5">
        <w:tc>
          <w:tcPr>
            <w:tcW w:w="9242" w:type="dxa"/>
            <w:shd w:val="clear" w:color="auto" w:fill="auto"/>
          </w:tcPr>
          <w:p w14:paraId="1199AAE6" w14:textId="77777777" w:rsidR="00AD0FDA" w:rsidRPr="00340FD5" w:rsidRDefault="0041772B" w:rsidP="00340FD5">
            <w:pPr>
              <w:spacing w:before="120" w:after="120"/>
              <w:rPr>
                <w:b/>
              </w:rPr>
            </w:pPr>
            <w:r w:rsidRPr="00340FD5">
              <w:rPr>
                <w:b/>
              </w:rPr>
              <w:t>Le présent addendum concerne:</w:t>
            </w:r>
          </w:p>
        </w:tc>
      </w:tr>
      <w:tr w:rsidR="00474319" w:rsidRPr="00340FD5" w14:paraId="6D8C6764" w14:textId="77777777" w:rsidTr="00340FD5">
        <w:tc>
          <w:tcPr>
            <w:tcW w:w="9242" w:type="dxa"/>
            <w:shd w:val="clear" w:color="auto" w:fill="auto"/>
          </w:tcPr>
          <w:p w14:paraId="173F2C1F" w14:textId="6BE980A6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>Une modification de la date limite pour la présentation des observations</w:t>
            </w:r>
          </w:p>
        </w:tc>
      </w:tr>
      <w:tr w:rsidR="00474319" w:rsidRPr="00340FD5" w14:paraId="20129D1F" w14:textId="77777777" w:rsidTr="00340FD5">
        <w:tc>
          <w:tcPr>
            <w:tcW w:w="9242" w:type="dxa"/>
            <w:shd w:val="clear" w:color="auto" w:fill="auto"/>
          </w:tcPr>
          <w:p w14:paraId="3E676821" w14:textId="77777777" w:rsidR="00AD0FDA" w:rsidRPr="00340FD5" w:rsidRDefault="0041772B" w:rsidP="00340FD5">
            <w:pPr>
              <w:spacing w:before="120" w:after="120"/>
              <w:ind w:left="1440" w:hanging="873"/>
            </w:pPr>
            <w:r w:rsidRPr="00340FD5">
              <w:t>[</w:t>
            </w:r>
            <w:r w:rsidRPr="00340FD5">
              <w:rPr>
                <w:b/>
                <w:bCs/>
              </w:rPr>
              <w:t>X</w:t>
            </w:r>
            <w:r w:rsidRPr="00340FD5">
              <w:t>]</w:t>
            </w:r>
            <w:r w:rsidRPr="00340FD5">
              <w:tab/>
              <w:t>La notification de l'adoption, de la publication ou de l'entrée en vigueur d'une réglementation</w:t>
            </w:r>
          </w:p>
        </w:tc>
      </w:tr>
      <w:tr w:rsidR="00474319" w:rsidRPr="00340FD5" w14:paraId="14D56CC6" w14:textId="77777777" w:rsidTr="00340FD5">
        <w:tc>
          <w:tcPr>
            <w:tcW w:w="9242" w:type="dxa"/>
            <w:shd w:val="clear" w:color="auto" w:fill="auto"/>
          </w:tcPr>
          <w:p w14:paraId="05226DA8" w14:textId="32184E15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>Une modification du contenu et/ou du champ d'application d'un projet de réglementation déjà notifié</w:t>
            </w:r>
          </w:p>
        </w:tc>
      </w:tr>
      <w:tr w:rsidR="00474319" w:rsidRPr="00340FD5" w14:paraId="43619C88" w14:textId="77777777" w:rsidTr="00340FD5">
        <w:tc>
          <w:tcPr>
            <w:tcW w:w="9242" w:type="dxa"/>
            <w:shd w:val="clear" w:color="auto" w:fill="auto"/>
          </w:tcPr>
          <w:p w14:paraId="5ABA97E2" w14:textId="4690C3FE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>Le retrait d'une réglementation projetée</w:t>
            </w:r>
          </w:p>
        </w:tc>
      </w:tr>
      <w:tr w:rsidR="00474319" w:rsidRPr="00340FD5" w14:paraId="40F0CB1A" w14:textId="77777777" w:rsidTr="00340FD5">
        <w:tc>
          <w:tcPr>
            <w:tcW w:w="9242" w:type="dxa"/>
            <w:shd w:val="clear" w:color="auto" w:fill="auto"/>
          </w:tcPr>
          <w:p w14:paraId="12BEE8AC" w14:textId="502004E1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>Une modification de la date proposée pour l'adoption, la publication ou l'entrée en vigueur</w:t>
            </w:r>
          </w:p>
        </w:tc>
      </w:tr>
      <w:tr w:rsidR="00474319" w:rsidRPr="00340FD5" w14:paraId="2427EBAF" w14:textId="77777777" w:rsidTr="00340FD5">
        <w:tc>
          <w:tcPr>
            <w:tcW w:w="9242" w:type="dxa"/>
            <w:shd w:val="clear" w:color="auto" w:fill="auto"/>
          </w:tcPr>
          <w:p w14:paraId="70AC7C42" w14:textId="6CFB4CD0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>Autres:</w:t>
            </w:r>
          </w:p>
        </w:tc>
      </w:tr>
      <w:tr w:rsidR="00474319" w:rsidRPr="00340FD5" w14:paraId="7556256B" w14:textId="77777777" w:rsidTr="00340FD5">
        <w:tc>
          <w:tcPr>
            <w:tcW w:w="9242" w:type="dxa"/>
            <w:shd w:val="clear" w:color="auto" w:fill="auto"/>
          </w:tcPr>
          <w:p w14:paraId="2A896E38" w14:textId="54EB7CFC" w:rsidR="00AD0FDA" w:rsidRPr="00340FD5" w:rsidRDefault="0041772B" w:rsidP="00340FD5">
            <w:pPr>
              <w:spacing w:before="120" w:after="120"/>
              <w:rPr>
                <w:b/>
              </w:rPr>
            </w:pPr>
            <w:r w:rsidRPr="00340FD5">
              <w:rPr>
                <w:b/>
              </w:rPr>
              <w:lastRenderedPageBreak/>
              <w:t>Délai prévu pour la présentation des observations</w:t>
            </w:r>
            <w:r w:rsidR="00340FD5" w:rsidRPr="00340FD5">
              <w:rPr>
                <w:b/>
              </w:rPr>
              <w:t xml:space="preserve">: </w:t>
            </w:r>
            <w:r w:rsidR="00340FD5" w:rsidRPr="00340FD5">
              <w:rPr>
                <w:b/>
                <w:i/>
              </w:rPr>
              <w:t>(</w:t>
            </w:r>
            <w:r w:rsidRPr="00340FD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340FD5" w:rsidRPr="00340FD5">
              <w:rPr>
                <w:b/>
                <w:i/>
              </w:rPr>
              <w:t xml:space="preserve"> </w:t>
            </w:r>
            <w:r w:rsidRPr="00340FD5">
              <w:rPr>
                <w:b/>
                <w:i/>
              </w:rPr>
              <w:t>jours civils au moins, devrait être prévu</w:t>
            </w:r>
            <w:r w:rsidR="00340FD5" w:rsidRPr="00340FD5">
              <w:rPr>
                <w:b/>
                <w:i/>
              </w:rPr>
              <w:t>. D</w:t>
            </w:r>
            <w:r w:rsidRPr="00340FD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474319" w:rsidRPr="00340FD5" w14:paraId="18EBBC65" w14:textId="77777777" w:rsidTr="00340FD5">
        <w:tc>
          <w:tcPr>
            <w:tcW w:w="9242" w:type="dxa"/>
            <w:shd w:val="clear" w:color="auto" w:fill="auto"/>
          </w:tcPr>
          <w:p w14:paraId="04E67A3A" w14:textId="0B6B0A92" w:rsidR="00AD0FDA" w:rsidRPr="00340FD5" w:rsidRDefault="00340FD5" w:rsidP="00340FD5">
            <w:pPr>
              <w:spacing w:before="120" w:after="120"/>
              <w:ind w:left="1440" w:hanging="873"/>
            </w:pPr>
            <w:r w:rsidRPr="00340FD5">
              <w:t>[ ]</w:t>
            </w:r>
            <w:r w:rsidR="00555D7F" w:rsidRPr="00340FD5">
              <w:tab/>
              <w:t xml:space="preserve">Soixante jours à compter de la date de distribution de l'addendum à la notification et/ou </w:t>
            </w:r>
            <w:r w:rsidR="00555D7F" w:rsidRPr="00340FD5">
              <w:rPr>
                <w:i/>
              </w:rPr>
              <w:t>(jj/mm/</w:t>
            </w:r>
            <w:proofErr w:type="spellStart"/>
            <w:r w:rsidR="00555D7F" w:rsidRPr="00340FD5">
              <w:rPr>
                <w:i/>
              </w:rPr>
              <w:t>aa</w:t>
            </w:r>
            <w:proofErr w:type="spellEnd"/>
            <w:r w:rsidR="00555D7F" w:rsidRPr="00340FD5">
              <w:rPr>
                <w:i/>
              </w:rPr>
              <w:t>)</w:t>
            </w:r>
            <w:r w:rsidR="00555D7F" w:rsidRPr="00340FD5">
              <w:t>:</w:t>
            </w:r>
          </w:p>
        </w:tc>
      </w:tr>
      <w:tr w:rsidR="00474319" w:rsidRPr="00340FD5" w14:paraId="74948044" w14:textId="77777777" w:rsidTr="00340FD5">
        <w:tc>
          <w:tcPr>
            <w:tcW w:w="9242" w:type="dxa"/>
            <w:shd w:val="clear" w:color="auto" w:fill="auto"/>
          </w:tcPr>
          <w:p w14:paraId="26A72072" w14:textId="31413AD7" w:rsidR="00AD0FDA" w:rsidRPr="00340FD5" w:rsidRDefault="0041772B" w:rsidP="00340FD5">
            <w:pPr>
              <w:spacing w:before="120" w:after="120"/>
              <w:rPr>
                <w:b/>
              </w:rPr>
            </w:pPr>
            <w:r w:rsidRPr="00340FD5">
              <w:rPr>
                <w:b/>
              </w:rPr>
              <w:t>Organisme ou autorité désigné pour traiter les observations</w:t>
            </w:r>
            <w:r w:rsidR="00340FD5" w:rsidRPr="00340FD5">
              <w:rPr>
                <w:b/>
              </w:rPr>
              <w:t>: [</w:t>
            </w:r>
            <w:r w:rsidRPr="00340FD5">
              <w:rPr>
                <w:b/>
              </w:rPr>
              <w:t>X] autorité nationale responsable des notifications, [X] point d'information national</w:t>
            </w:r>
            <w:r w:rsidR="00340FD5" w:rsidRPr="00340FD5">
              <w:rPr>
                <w:b/>
              </w:rPr>
              <w:t>. A</w:t>
            </w:r>
            <w:r w:rsidRPr="00340FD5">
              <w:rPr>
                <w:b/>
              </w:rPr>
              <w:t>dresse, numéro de fax et adresse électronique (s'il y a lieu) d'un autre organisme:</w:t>
            </w:r>
          </w:p>
        </w:tc>
      </w:tr>
      <w:tr w:rsidR="00474319" w:rsidRPr="00340FD5" w14:paraId="09B4EC00" w14:textId="77777777" w:rsidTr="00340FD5">
        <w:tc>
          <w:tcPr>
            <w:tcW w:w="9242" w:type="dxa"/>
            <w:shd w:val="clear" w:color="auto" w:fill="auto"/>
          </w:tcPr>
          <w:p w14:paraId="00099C28" w14:textId="77777777" w:rsidR="00AD0FDA" w:rsidRPr="00340FD5" w:rsidRDefault="0041772B" w:rsidP="00340FD5">
            <w:pPr>
              <w:spacing w:before="120"/>
            </w:pPr>
            <w:r w:rsidRPr="00340FD5">
              <w:rPr>
                <w:i/>
                <w:iCs/>
              </w:rPr>
              <w:t xml:space="preserve">Central Administration for </w:t>
            </w:r>
            <w:proofErr w:type="spellStart"/>
            <w:r w:rsidRPr="00340FD5">
              <w:rPr>
                <w:i/>
                <w:iCs/>
              </w:rPr>
              <w:t>Foreign</w:t>
            </w:r>
            <w:proofErr w:type="spellEnd"/>
            <w:r w:rsidRPr="00340FD5">
              <w:rPr>
                <w:i/>
                <w:iCs/>
              </w:rPr>
              <w:t xml:space="preserve"> Agricultural Relations</w:t>
            </w:r>
            <w:r w:rsidRPr="00340FD5">
              <w:t xml:space="preserve"> (Bureau des relations agricoles extérieures)</w:t>
            </w:r>
          </w:p>
          <w:p w14:paraId="0BB849EE" w14:textId="77777777" w:rsidR="00474319" w:rsidRPr="00340FD5" w:rsidRDefault="0041772B" w:rsidP="00340FD5">
            <w:r w:rsidRPr="00340FD5">
              <w:rPr>
                <w:i/>
                <w:iCs/>
              </w:rPr>
              <w:t xml:space="preserve">Ministry of Agriculture and Land </w:t>
            </w:r>
            <w:proofErr w:type="spellStart"/>
            <w:r w:rsidRPr="00340FD5">
              <w:rPr>
                <w:i/>
                <w:iCs/>
              </w:rPr>
              <w:t>Reclamation</w:t>
            </w:r>
            <w:proofErr w:type="spellEnd"/>
            <w:r w:rsidRPr="00340FD5">
              <w:t xml:space="preserve"> (Ministère de l'agriculture et de la mise en valeur des terres)</w:t>
            </w:r>
          </w:p>
          <w:p w14:paraId="37F8E70F" w14:textId="77777777" w:rsidR="00474319" w:rsidRPr="00340FD5" w:rsidRDefault="0041772B" w:rsidP="00340FD5">
            <w:proofErr w:type="spellStart"/>
            <w:r w:rsidRPr="00340FD5">
              <w:t>Nadi</w:t>
            </w:r>
            <w:proofErr w:type="spellEnd"/>
            <w:r w:rsidRPr="00340FD5">
              <w:t xml:space="preserve"> El Saïd St., </w:t>
            </w:r>
            <w:proofErr w:type="spellStart"/>
            <w:r w:rsidRPr="00340FD5">
              <w:t>Dokki</w:t>
            </w:r>
            <w:proofErr w:type="spellEnd"/>
            <w:r w:rsidRPr="00340FD5">
              <w:t>, Le Caire (Égypte)</w:t>
            </w:r>
          </w:p>
          <w:p w14:paraId="62C50966" w14:textId="08FA09D2" w:rsidR="00474319" w:rsidRPr="00340FD5" w:rsidRDefault="0041772B" w:rsidP="00340FD5">
            <w:pPr>
              <w:ind w:firstLine="25"/>
            </w:pPr>
            <w:r w:rsidRPr="00340FD5">
              <w:t>Téléphone</w:t>
            </w:r>
            <w:r w:rsidR="00340FD5" w:rsidRPr="00340FD5">
              <w:t>: +</w:t>
            </w:r>
            <w:r w:rsidRPr="00340FD5">
              <w:t>(202) 3337 6589</w:t>
            </w:r>
          </w:p>
          <w:p w14:paraId="3C068BB6" w14:textId="4B378ACD" w:rsidR="00474319" w:rsidRPr="00340FD5" w:rsidRDefault="00D5253E" w:rsidP="00340FD5">
            <w:pPr>
              <w:ind w:firstLine="1017"/>
            </w:pPr>
            <w:r w:rsidRPr="00340FD5">
              <w:t xml:space="preserve"> </w:t>
            </w:r>
            <w:r w:rsidR="0041772B" w:rsidRPr="00340FD5">
              <w:t>+(202) 3749 0805</w:t>
            </w:r>
          </w:p>
          <w:p w14:paraId="622A900B" w14:textId="26D0B75B" w:rsidR="00474319" w:rsidRPr="00340FD5" w:rsidRDefault="0041772B" w:rsidP="00340FD5">
            <w:r w:rsidRPr="00340FD5">
              <w:t>Fax</w:t>
            </w:r>
            <w:r w:rsidR="00340FD5" w:rsidRPr="00340FD5">
              <w:t>: +</w:t>
            </w:r>
            <w:r w:rsidRPr="00340FD5">
              <w:t>(202) 3749 0805</w:t>
            </w:r>
          </w:p>
          <w:p w14:paraId="15E4E86A" w14:textId="2CB5DEF7" w:rsidR="00474319" w:rsidRPr="00340FD5" w:rsidRDefault="00555D7F" w:rsidP="00340FD5">
            <w:pPr>
              <w:spacing w:after="120"/>
            </w:pPr>
            <w:r w:rsidRPr="00340FD5">
              <w:t xml:space="preserve">Courrier électronique: </w:t>
            </w:r>
            <w:hyperlink r:id="rId8" w:history="1">
              <w:r w:rsidR="00340FD5" w:rsidRPr="00340FD5">
                <w:rPr>
                  <w:rStyle w:val="Hyperlink"/>
                </w:rPr>
                <w:t>enq_egy_sps@yahoo.com</w:t>
              </w:r>
            </w:hyperlink>
          </w:p>
        </w:tc>
      </w:tr>
      <w:tr w:rsidR="00474319" w:rsidRPr="00340FD5" w14:paraId="152D3D4A" w14:textId="77777777" w:rsidTr="00340FD5">
        <w:tc>
          <w:tcPr>
            <w:tcW w:w="9242" w:type="dxa"/>
            <w:shd w:val="clear" w:color="auto" w:fill="auto"/>
          </w:tcPr>
          <w:p w14:paraId="7CCE6608" w14:textId="0DB71BE5" w:rsidR="00AD0FDA" w:rsidRPr="00340FD5" w:rsidRDefault="0041772B" w:rsidP="00340FD5">
            <w:pPr>
              <w:spacing w:before="120" w:after="120"/>
              <w:rPr>
                <w:b/>
              </w:rPr>
            </w:pPr>
            <w:r w:rsidRPr="00340FD5">
              <w:rPr>
                <w:b/>
              </w:rPr>
              <w:t>Texte(s) disponible(s) auprès de</w:t>
            </w:r>
            <w:r w:rsidR="00340FD5" w:rsidRPr="00340FD5">
              <w:rPr>
                <w:b/>
              </w:rPr>
              <w:t>: [</w:t>
            </w:r>
            <w:r w:rsidRPr="00340FD5">
              <w:rPr>
                <w:b/>
              </w:rPr>
              <w:t>X] autorité nationale responsable des notifications, [X] point d'information national</w:t>
            </w:r>
            <w:r w:rsidR="00340FD5" w:rsidRPr="00340FD5">
              <w:rPr>
                <w:b/>
              </w:rPr>
              <w:t>. A</w:t>
            </w:r>
            <w:r w:rsidRPr="00340FD5">
              <w:rPr>
                <w:b/>
              </w:rPr>
              <w:t>dresse, numéro de fax et adresse électronique (s'il y a lieu) d'un autre organisme:</w:t>
            </w:r>
          </w:p>
        </w:tc>
      </w:tr>
      <w:tr w:rsidR="00474319" w:rsidRPr="00340FD5" w14:paraId="1AAA8F59" w14:textId="77777777" w:rsidTr="00340FD5">
        <w:tc>
          <w:tcPr>
            <w:tcW w:w="9242" w:type="dxa"/>
            <w:shd w:val="clear" w:color="auto" w:fill="auto"/>
          </w:tcPr>
          <w:p w14:paraId="03950771" w14:textId="77777777" w:rsidR="00AD0FDA" w:rsidRPr="00340FD5" w:rsidRDefault="0041772B" w:rsidP="00340FD5">
            <w:pPr>
              <w:spacing w:before="120"/>
            </w:pPr>
            <w:r w:rsidRPr="00340FD5">
              <w:rPr>
                <w:i/>
                <w:iCs/>
              </w:rPr>
              <w:t xml:space="preserve">Central Administration for </w:t>
            </w:r>
            <w:proofErr w:type="spellStart"/>
            <w:r w:rsidRPr="00340FD5">
              <w:rPr>
                <w:i/>
                <w:iCs/>
              </w:rPr>
              <w:t>Foreign</w:t>
            </w:r>
            <w:proofErr w:type="spellEnd"/>
            <w:r w:rsidRPr="00340FD5">
              <w:rPr>
                <w:i/>
                <w:iCs/>
              </w:rPr>
              <w:t xml:space="preserve"> Agricultural Relations</w:t>
            </w:r>
            <w:r w:rsidRPr="00340FD5">
              <w:t xml:space="preserve"> (Bureau des relations agricoles extérieures)</w:t>
            </w:r>
          </w:p>
          <w:p w14:paraId="074B3F70" w14:textId="77777777" w:rsidR="00474319" w:rsidRPr="00340FD5" w:rsidRDefault="0041772B" w:rsidP="00340FD5">
            <w:r w:rsidRPr="00340FD5">
              <w:rPr>
                <w:i/>
                <w:iCs/>
              </w:rPr>
              <w:t xml:space="preserve">Ministry of Agriculture and Land </w:t>
            </w:r>
            <w:proofErr w:type="spellStart"/>
            <w:r w:rsidRPr="00340FD5">
              <w:rPr>
                <w:i/>
                <w:iCs/>
              </w:rPr>
              <w:t>Reclamation</w:t>
            </w:r>
            <w:proofErr w:type="spellEnd"/>
            <w:r w:rsidRPr="00340FD5">
              <w:t xml:space="preserve"> (Ministère de l'agriculture et de la mise en valeur des terres)</w:t>
            </w:r>
          </w:p>
          <w:p w14:paraId="6CCD66CE" w14:textId="77777777" w:rsidR="00474319" w:rsidRPr="00340FD5" w:rsidRDefault="0041772B" w:rsidP="00340FD5">
            <w:proofErr w:type="spellStart"/>
            <w:r w:rsidRPr="00340FD5">
              <w:t>Nadi</w:t>
            </w:r>
            <w:proofErr w:type="spellEnd"/>
            <w:r w:rsidRPr="00340FD5">
              <w:t xml:space="preserve"> El Saïd St., </w:t>
            </w:r>
            <w:proofErr w:type="spellStart"/>
            <w:r w:rsidRPr="00340FD5">
              <w:t>Dokki</w:t>
            </w:r>
            <w:proofErr w:type="spellEnd"/>
            <w:r w:rsidRPr="00340FD5">
              <w:t>, Le Caire (Égypte)</w:t>
            </w:r>
          </w:p>
          <w:p w14:paraId="1EEDD2BE" w14:textId="13E29B41" w:rsidR="00474319" w:rsidRPr="00340FD5" w:rsidRDefault="0041772B" w:rsidP="00340FD5">
            <w:r w:rsidRPr="00340FD5">
              <w:t>Téléphone</w:t>
            </w:r>
            <w:r w:rsidR="00340FD5" w:rsidRPr="00340FD5">
              <w:t>: +</w:t>
            </w:r>
            <w:r w:rsidRPr="00340FD5">
              <w:t>(202) 3337 6589</w:t>
            </w:r>
          </w:p>
          <w:p w14:paraId="24BA77B3" w14:textId="5DF906C3" w:rsidR="00474319" w:rsidRPr="00340FD5" w:rsidRDefault="00882053" w:rsidP="00340FD5">
            <w:pPr>
              <w:ind w:firstLine="1017"/>
            </w:pPr>
            <w:r w:rsidRPr="00340FD5">
              <w:t xml:space="preserve"> </w:t>
            </w:r>
            <w:r w:rsidR="0041772B" w:rsidRPr="00340FD5">
              <w:t>+(202) 3749 0805</w:t>
            </w:r>
          </w:p>
          <w:p w14:paraId="208EDC1B" w14:textId="44F65907" w:rsidR="00474319" w:rsidRPr="00340FD5" w:rsidRDefault="0041772B" w:rsidP="00340FD5">
            <w:r w:rsidRPr="00340FD5">
              <w:t>Fax</w:t>
            </w:r>
            <w:r w:rsidR="00340FD5" w:rsidRPr="00340FD5">
              <w:t>: +</w:t>
            </w:r>
            <w:r w:rsidRPr="00340FD5">
              <w:t>(202) 3749 0805</w:t>
            </w:r>
          </w:p>
          <w:p w14:paraId="239EB5A0" w14:textId="06BC8D06" w:rsidR="00474319" w:rsidRPr="00340FD5" w:rsidRDefault="00555D7F" w:rsidP="00340FD5">
            <w:pPr>
              <w:spacing w:after="120"/>
            </w:pPr>
            <w:r w:rsidRPr="00340FD5">
              <w:t xml:space="preserve">Courrier électronique: </w:t>
            </w:r>
            <w:hyperlink r:id="rId9" w:history="1">
              <w:r w:rsidR="00340FD5" w:rsidRPr="00340FD5">
                <w:rPr>
                  <w:rStyle w:val="Hyperlink"/>
                </w:rPr>
                <w:t>enq_egy_sps@yahoo.com</w:t>
              </w:r>
            </w:hyperlink>
          </w:p>
        </w:tc>
      </w:tr>
    </w:tbl>
    <w:p w14:paraId="1C4A031B" w14:textId="77777777" w:rsidR="00AD0FDA" w:rsidRPr="00340FD5" w:rsidRDefault="00AD0FDA" w:rsidP="00340FD5"/>
    <w:p w14:paraId="5E65D802" w14:textId="5FC1D300" w:rsidR="00AD0FDA" w:rsidRPr="00340FD5" w:rsidRDefault="00340FD5" w:rsidP="00340FD5">
      <w:pPr>
        <w:jc w:val="center"/>
        <w:rPr>
          <w:b/>
        </w:rPr>
      </w:pPr>
      <w:r w:rsidRPr="00340FD5">
        <w:rPr>
          <w:b/>
        </w:rPr>
        <w:t>__________</w:t>
      </w:r>
    </w:p>
    <w:sectPr w:rsidR="00AD0FDA" w:rsidRPr="00340FD5" w:rsidSect="00340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F56F" w14:textId="77777777" w:rsidR="00447398" w:rsidRPr="00340FD5" w:rsidRDefault="0041772B">
      <w:r w:rsidRPr="00340FD5">
        <w:separator/>
      </w:r>
    </w:p>
  </w:endnote>
  <w:endnote w:type="continuationSeparator" w:id="0">
    <w:p w14:paraId="1953D1A1" w14:textId="77777777" w:rsidR="00447398" w:rsidRPr="00340FD5" w:rsidRDefault="0041772B">
      <w:r w:rsidRPr="00340F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61B0" w14:textId="2BCBD6AB" w:rsidR="00AD0FDA" w:rsidRPr="00340FD5" w:rsidRDefault="00340FD5" w:rsidP="00340FD5">
    <w:pPr>
      <w:pStyle w:val="Footer"/>
    </w:pPr>
    <w:r w:rsidRPr="00340FD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F94D" w14:textId="7CB96731" w:rsidR="00AD0FDA" w:rsidRPr="00340FD5" w:rsidRDefault="00340FD5" w:rsidP="00340FD5">
    <w:pPr>
      <w:pStyle w:val="Footer"/>
    </w:pPr>
    <w:r w:rsidRPr="00340FD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6C4A" w14:textId="1C07272B" w:rsidR="009A1BA8" w:rsidRPr="00340FD5" w:rsidRDefault="00340FD5" w:rsidP="00340FD5">
    <w:pPr>
      <w:pStyle w:val="Footer"/>
    </w:pPr>
    <w:r w:rsidRPr="00340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9D39" w14:textId="77777777" w:rsidR="00447398" w:rsidRPr="00340FD5" w:rsidRDefault="0041772B">
      <w:r w:rsidRPr="00340FD5">
        <w:separator/>
      </w:r>
    </w:p>
  </w:footnote>
  <w:footnote w:type="continuationSeparator" w:id="0">
    <w:p w14:paraId="1399A7B1" w14:textId="77777777" w:rsidR="00447398" w:rsidRPr="00340FD5" w:rsidRDefault="0041772B">
      <w:r w:rsidRPr="00340F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699A" w14:textId="77777777" w:rsidR="00340FD5" w:rsidRPr="00340FD5" w:rsidRDefault="00340FD5" w:rsidP="00340FD5">
    <w:pPr>
      <w:pStyle w:val="Header"/>
      <w:spacing w:after="240"/>
      <w:jc w:val="center"/>
    </w:pPr>
    <w:r w:rsidRPr="00340FD5">
      <w:t>G/SPS/N/</w:t>
    </w:r>
    <w:proofErr w:type="spellStart"/>
    <w:r w:rsidRPr="00340FD5">
      <w:t>EGY</w:t>
    </w:r>
    <w:proofErr w:type="spellEnd"/>
    <w:r w:rsidRPr="00340FD5">
      <w:t>/92/Add.1</w:t>
    </w:r>
  </w:p>
  <w:p w14:paraId="395119FA" w14:textId="77777777" w:rsidR="00340FD5" w:rsidRPr="00340FD5" w:rsidRDefault="00340FD5" w:rsidP="00340FD5">
    <w:pPr>
      <w:pStyle w:val="Header"/>
      <w:pBdr>
        <w:bottom w:val="single" w:sz="4" w:space="1" w:color="auto"/>
      </w:pBdr>
      <w:jc w:val="center"/>
    </w:pPr>
    <w:r w:rsidRPr="00340FD5">
      <w:t xml:space="preserve">- </w:t>
    </w:r>
    <w:r w:rsidRPr="00340FD5">
      <w:fldChar w:fldCharType="begin"/>
    </w:r>
    <w:r w:rsidRPr="00340FD5">
      <w:instrText xml:space="preserve"> PAGE  \* Arabic  \* MERGEFORMAT </w:instrText>
    </w:r>
    <w:r w:rsidRPr="00340FD5">
      <w:fldChar w:fldCharType="separate"/>
    </w:r>
    <w:r w:rsidRPr="00340FD5">
      <w:t>1</w:t>
    </w:r>
    <w:r w:rsidRPr="00340FD5">
      <w:fldChar w:fldCharType="end"/>
    </w:r>
    <w:r w:rsidRPr="00340FD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3048" w14:textId="77777777" w:rsidR="00340FD5" w:rsidRPr="00340FD5" w:rsidRDefault="00340FD5" w:rsidP="00340FD5">
    <w:pPr>
      <w:pStyle w:val="Header"/>
      <w:spacing w:after="240"/>
      <w:jc w:val="center"/>
    </w:pPr>
    <w:r w:rsidRPr="00340FD5">
      <w:t>G/SPS/N/</w:t>
    </w:r>
    <w:proofErr w:type="spellStart"/>
    <w:r w:rsidRPr="00340FD5">
      <w:t>EGY</w:t>
    </w:r>
    <w:proofErr w:type="spellEnd"/>
    <w:r w:rsidRPr="00340FD5">
      <w:t>/92/Add.1</w:t>
    </w:r>
  </w:p>
  <w:p w14:paraId="44CFF161" w14:textId="77777777" w:rsidR="00340FD5" w:rsidRPr="00340FD5" w:rsidRDefault="00340FD5" w:rsidP="00340FD5">
    <w:pPr>
      <w:pStyle w:val="Header"/>
      <w:pBdr>
        <w:bottom w:val="single" w:sz="4" w:space="1" w:color="auto"/>
      </w:pBdr>
      <w:jc w:val="center"/>
    </w:pPr>
    <w:r w:rsidRPr="00340FD5">
      <w:t xml:space="preserve">- </w:t>
    </w:r>
    <w:r w:rsidRPr="00340FD5">
      <w:fldChar w:fldCharType="begin"/>
    </w:r>
    <w:r w:rsidRPr="00340FD5">
      <w:instrText xml:space="preserve"> PAGE  \* Arabic  \* MERGEFORMAT </w:instrText>
    </w:r>
    <w:r w:rsidRPr="00340FD5">
      <w:fldChar w:fldCharType="separate"/>
    </w:r>
    <w:r w:rsidRPr="00340FD5">
      <w:t>1</w:t>
    </w:r>
    <w:r w:rsidRPr="00340FD5">
      <w:fldChar w:fldCharType="end"/>
    </w:r>
    <w:r w:rsidRPr="00340FD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40FD5" w:rsidRPr="00340FD5" w14:paraId="7A70D8BB" w14:textId="77777777" w:rsidTr="00340F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8A01B4" w14:textId="77777777" w:rsidR="00340FD5" w:rsidRPr="00340FD5" w:rsidRDefault="00340FD5" w:rsidP="00340FD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700B5E" w14:textId="77777777" w:rsidR="00340FD5" w:rsidRPr="00340FD5" w:rsidRDefault="00340FD5" w:rsidP="00340F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0FD5" w:rsidRPr="00340FD5" w14:paraId="78186230" w14:textId="77777777" w:rsidTr="00340F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63777FE" w14:textId="76941977" w:rsidR="00340FD5" w:rsidRPr="00340FD5" w:rsidRDefault="00340FD5" w:rsidP="00340FD5">
          <w:pPr>
            <w:jc w:val="left"/>
            <w:rPr>
              <w:rFonts w:eastAsia="Verdana" w:cs="Verdana"/>
              <w:szCs w:val="18"/>
            </w:rPr>
          </w:pPr>
          <w:r w:rsidRPr="00340FD5">
            <w:rPr>
              <w:rFonts w:eastAsia="Verdana" w:cs="Verdana"/>
              <w:noProof/>
              <w:szCs w:val="18"/>
            </w:rPr>
            <w:drawing>
              <wp:inline distT="0" distB="0" distL="0" distR="0" wp14:anchorId="2AA1DB4D" wp14:editId="6C53CAF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032111" w14:textId="77777777" w:rsidR="00340FD5" w:rsidRPr="00340FD5" w:rsidRDefault="00340FD5" w:rsidP="00340F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0FD5" w:rsidRPr="00340FD5" w14:paraId="6409B851" w14:textId="77777777" w:rsidTr="00340F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7BC38C" w14:textId="77777777" w:rsidR="00340FD5" w:rsidRPr="00340FD5" w:rsidRDefault="00340FD5" w:rsidP="00340F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09B24A" w14:textId="42033D06" w:rsidR="00340FD5" w:rsidRPr="00340FD5" w:rsidRDefault="00340FD5" w:rsidP="00340FD5">
          <w:pPr>
            <w:jc w:val="right"/>
            <w:rPr>
              <w:rFonts w:eastAsia="Verdana" w:cs="Verdana"/>
              <w:b/>
              <w:szCs w:val="18"/>
            </w:rPr>
          </w:pPr>
          <w:r w:rsidRPr="00340FD5">
            <w:rPr>
              <w:b/>
              <w:szCs w:val="18"/>
            </w:rPr>
            <w:t>G/SPS/N/</w:t>
          </w:r>
          <w:proofErr w:type="spellStart"/>
          <w:r w:rsidRPr="00340FD5">
            <w:rPr>
              <w:b/>
              <w:szCs w:val="18"/>
            </w:rPr>
            <w:t>EGY</w:t>
          </w:r>
          <w:proofErr w:type="spellEnd"/>
          <w:r w:rsidRPr="00340FD5">
            <w:rPr>
              <w:b/>
              <w:szCs w:val="18"/>
            </w:rPr>
            <w:t>/92/Add.1</w:t>
          </w:r>
        </w:p>
      </w:tc>
    </w:tr>
    <w:tr w:rsidR="00340FD5" w:rsidRPr="00340FD5" w14:paraId="1478894F" w14:textId="77777777" w:rsidTr="00340F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3F0E9CB" w14:textId="77777777" w:rsidR="00340FD5" w:rsidRPr="00340FD5" w:rsidRDefault="00340FD5" w:rsidP="00340F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45FFF1" w14:textId="7B55E3DD" w:rsidR="00340FD5" w:rsidRPr="00340FD5" w:rsidRDefault="00096A45" w:rsidP="00340FD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340FD5" w:rsidRPr="00340FD5">
            <w:rPr>
              <w:rFonts w:eastAsia="Verdana" w:cs="Verdana"/>
              <w:szCs w:val="18"/>
            </w:rPr>
            <w:t> juin 2020</w:t>
          </w:r>
        </w:p>
      </w:tc>
    </w:tr>
    <w:tr w:rsidR="00340FD5" w:rsidRPr="00340FD5" w14:paraId="759AF165" w14:textId="77777777" w:rsidTr="00340F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385D7C" w14:textId="1212923B" w:rsidR="00340FD5" w:rsidRPr="00340FD5" w:rsidRDefault="00340FD5" w:rsidP="00340FD5">
          <w:pPr>
            <w:jc w:val="left"/>
            <w:rPr>
              <w:rFonts w:eastAsia="Verdana" w:cs="Verdana"/>
              <w:b/>
              <w:szCs w:val="18"/>
            </w:rPr>
          </w:pPr>
          <w:r w:rsidRPr="00340FD5">
            <w:rPr>
              <w:rFonts w:eastAsia="Verdana" w:cs="Verdana"/>
              <w:color w:val="FF0000"/>
              <w:szCs w:val="18"/>
            </w:rPr>
            <w:t>(20</w:t>
          </w:r>
          <w:r w:rsidRPr="00340FD5">
            <w:rPr>
              <w:rFonts w:eastAsia="Verdana" w:cs="Verdana"/>
              <w:color w:val="FF0000"/>
              <w:szCs w:val="18"/>
            </w:rPr>
            <w:noBreakHyphen/>
          </w:r>
          <w:r w:rsidR="00096A45">
            <w:rPr>
              <w:rFonts w:eastAsia="Verdana" w:cs="Verdana"/>
              <w:color w:val="FF0000"/>
              <w:szCs w:val="18"/>
            </w:rPr>
            <w:t>3935</w:t>
          </w:r>
          <w:r w:rsidRPr="00340F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674A51" w14:textId="2E105592" w:rsidR="00340FD5" w:rsidRPr="00340FD5" w:rsidRDefault="00340FD5" w:rsidP="00340FD5">
          <w:pPr>
            <w:jc w:val="right"/>
            <w:rPr>
              <w:rFonts w:eastAsia="Verdana" w:cs="Verdana"/>
              <w:szCs w:val="18"/>
            </w:rPr>
          </w:pPr>
          <w:r w:rsidRPr="00340FD5">
            <w:rPr>
              <w:rFonts w:eastAsia="Verdana" w:cs="Verdana"/>
              <w:szCs w:val="18"/>
            </w:rPr>
            <w:t xml:space="preserve">Page: </w:t>
          </w:r>
          <w:r w:rsidRPr="00340FD5">
            <w:rPr>
              <w:rFonts w:eastAsia="Verdana" w:cs="Verdana"/>
              <w:szCs w:val="18"/>
            </w:rPr>
            <w:fldChar w:fldCharType="begin"/>
          </w:r>
          <w:r w:rsidRPr="00340F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0FD5">
            <w:rPr>
              <w:rFonts w:eastAsia="Verdana" w:cs="Verdana"/>
              <w:szCs w:val="18"/>
            </w:rPr>
            <w:fldChar w:fldCharType="separate"/>
          </w:r>
          <w:r w:rsidRPr="00340FD5">
            <w:rPr>
              <w:rFonts w:eastAsia="Verdana" w:cs="Verdana"/>
              <w:szCs w:val="18"/>
            </w:rPr>
            <w:t>1</w:t>
          </w:r>
          <w:r w:rsidRPr="00340FD5">
            <w:rPr>
              <w:rFonts w:eastAsia="Verdana" w:cs="Verdana"/>
              <w:szCs w:val="18"/>
            </w:rPr>
            <w:fldChar w:fldCharType="end"/>
          </w:r>
          <w:r w:rsidRPr="00340FD5">
            <w:rPr>
              <w:rFonts w:eastAsia="Verdana" w:cs="Verdana"/>
              <w:szCs w:val="18"/>
            </w:rPr>
            <w:t>/</w:t>
          </w:r>
          <w:r w:rsidRPr="00340FD5">
            <w:rPr>
              <w:rFonts w:eastAsia="Verdana" w:cs="Verdana"/>
              <w:szCs w:val="18"/>
            </w:rPr>
            <w:fldChar w:fldCharType="begin"/>
          </w:r>
          <w:r w:rsidRPr="00340FD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0FD5">
            <w:rPr>
              <w:rFonts w:eastAsia="Verdana" w:cs="Verdana"/>
              <w:szCs w:val="18"/>
            </w:rPr>
            <w:fldChar w:fldCharType="separate"/>
          </w:r>
          <w:r w:rsidRPr="00340FD5">
            <w:rPr>
              <w:rFonts w:eastAsia="Verdana" w:cs="Verdana"/>
              <w:szCs w:val="18"/>
            </w:rPr>
            <w:t>2</w:t>
          </w:r>
          <w:r w:rsidRPr="00340FD5">
            <w:rPr>
              <w:rFonts w:eastAsia="Verdana" w:cs="Verdana"/>
              <w:szCs w:val="18"/>
            </w:rPr>
            <w:fldChar w:fldCharType="end"/>
          </w:r>
        </w:p>
      </w:tc>
    </w:tr>
    <w:tr w:rsidR="00340FD5" w:rsidRPr="00340FD5" w14:paraId="73D088FF" w14:textId="77777777" w:rsidTr="00340F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BA614" w14:textId="24FCA27D" w:rsidR="00340FD5" w:rsidRPr="00340FD5" w:rsidRDefault="00340FD5" w:rsidP="00340FD5">
          <w:pPr>
            <w:jc w:val="left"/>
            <w:rPr>
              <w:rFonts w:eastAsia="Verdana" w:cs="Verdana"/>
              <w:szCs w:val="18"/>
            </w:rPr>
          </w:pPr>
          <w:r w:rsidRPr="00340FD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8F26CE" w14:textId="659ED666" w:rsidR="00340FD5" w:rsidRPr="00340FD5" w:rsidRDefault="00340FD5" w:rsidP="00340FD5">
          <w:pPr>
            <w:jc w:val="right"/>
            <w:rPr>
              <w:rFonts w:eastAsia="Verdana" w:cs="Verdana"/>
              <w:bCs/>
              <w:szCs w:val="18"/>
            </w:rPr>
          </w:pPr>
          <w:r w:rsidRPr="00340FD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2C27EFD8" w14:textId="77777777" w:rsidR="00ED54E0" w:rsidRPr="00340FD5" w:rsidRDefault="00ED54E0" w:rsidP="00340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588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55818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0A412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EEAEA8"/>
    <w:numStyleLink w:val="LegalHeadings"/>
  </w:abstractNum>
  <w:abstractNum w:abstractNumId="12" w15:restartNumberingAfterBreak="0">
    <w:nsid w:val="57551E12"/>
    <w:multiLevelType w:val="multilevel"/>
    <w:tmpl w:val="4CEEAE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95433"/>
    <w:rsid w:val="00096A45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40FD5"/>
    <w:rsid w:val="00350C33"/>
    <w:rsid w:val="003572B4"/>
    <w:rsid w:val="00361102"/>
    <w:rsid w:val="00366F84"/>
    <w:rsid w:val="00370314"/>
    <w:rsid w:val="0041772B"/>
    <w:rsid w:val="00447398"/>
    <w:rsid w:val="00467032"/>
    <w:rsid w:val="0046754A"/>
    <w:rsid w:val="00474319"/>
    <w:rsid w:val="004F203A"/>
    <w:rsid w:val="005336B8"/>
    <w:rsid w:val="00547B5F"/>
    <w:rsid w:val="00555D7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E3057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82053"/>
    <w:rsid w:val="00893E85"/>
    <w:rsid w:val="008E372C"/>
    <w:rsid w:val="0090312A"/>
    <w:rsid w:val="00934B4C"/>
    <w:rsid w:val="0099458A"/>
    <w:rsid w:val="009A1BA8"/>
    <w:rsid w:val="009A6F54"/>
    <w:rsid w:val="00A02A99"/>
    <w:rsid w:val="00A116C4"/>
    <w:rsid w:val="00A316BB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12616"/>
    <w:rsid w:val="00C305D7"/>
    <w:rsid w:val="00C30F2A"/>
    <w:rsid w:val="00C43456"/>
    <w:rsid w:val="00C5291D"/>
    <w:rsid w:val="00C52DE3"/>
    <w:rsid w:val="00C65C0C"/>
    <w:rsid w:val="00C808FC"/>
    <w:rsid w:val="00CD7D97"/>
    <w:rsid w:val="00CE16D8"/>
    <w:rsid w:val="00CE3EE6"/>
    <w:rsid w:val="00CE4BA1"/>
    <w:rsid w:val="00D000C7"/>
    <w:rsid w:val="00D0271D"/>
    <w:rsid w:val="00D06EF3"/>
    <w:rsid w:val="00D24998"/>
    <w:rsid w:val="00D5253E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7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F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40FD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40FD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40FD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40FD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40FD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40FD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40F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40F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40F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0FD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40FD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40FD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40FD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40FD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40FD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40FD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40FD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40FD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40F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40F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340FD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340FD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340FD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40FD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340FD5"/>
    <w:pPr>
      <w:numPr>
        <w:numId w:val="6"/>
      </w:numPr>
    </w:pPr>
  </w:style>
  <w:style w:type="paragraph" w:styleId="ListBullet">
    <w:name w:val="List Bullet"/>
    <w:basedOn w:val="Normal"/>
    <w:uiPriority w:val="1"/>
    <w:rsid w:val="00340FD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40FD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40FD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40FD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40FD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40FD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40FD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0FD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40F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40FD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40F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40FD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40FD5"/>
    <w:rPr>
      <w:szCs w:val="20"/>
    </w:rPr>
  </w:style>
  <w:style w:type="character" w:customStyle="1" w:styleId="EndnoteTextChar">
    <w:name w:val="Endnote Text Char"/>
    <w:link w:val="EndnoteText"/>
    <w:uiPriority w:val="49"/>
    <w:rsid w:val="00340FD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40FD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0FD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40F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40FD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40FD5"/>
    <w:pPr>
      <w:ind w:left="567" w:right="567" w:firstLine="0"/>
    </w:pPr>
  </w:style>
  <w:style w:type="character" w:styleId="FootnoteReference">
    <w:name w:val="footnote reference"/>
    <w:uiPriority w:val="5"/>
    <w:rsid w:val="00340FD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40F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40FD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40F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0F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40F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0F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0F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40F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40F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40FD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D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40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40FD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40F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0F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0FD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40FD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40FD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40FD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40F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40FD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0FD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40FD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40FD5"/>
  </w:style>
  <w:style w:type="paragraph" w:styleId="BlockText">
    <w:name w:val="Block Text"/>
    <w:basedOn w:val="Normal"/>
    <w:uiPriority w:val="99"/>
    <w:semiHidden/>
    <w:unhideWhenUsed/>
    <w:rsid w:val="00340F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0FD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F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0F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F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F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0FD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340FD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40F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0FD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4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D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0FD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0FD5"/>
  </w:style>
  <w:style w:type="character" w:customStyle="1" w:styleId="DateChar">
    <w:name w:val="Date Char"/>
    <w:basedOn w:val="DefaultParagraphFont"/>
    <w:link w:val="Date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FD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0F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340FD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40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0FD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40FD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40FD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0F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0FD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40FD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40FD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40FD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40FD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F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FD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40FD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40FD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40FD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40F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0F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0F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0F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0F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0F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0F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0F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0FD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0F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40FD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40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40FD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40FD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40FD5"/>
    <w:rPr>
      <w:lang w:val="fr-FR"/>
    </w:rPr>
  </w:style>
  <w:style w:type="paragraph" w:styleId="List">
    <w:name w:val="List"/>
    <w:basedOn w:val="Normal"/>
    <w:uiPriority w:val="99"/>
    <w:semiHidden/>
    <w:unhideWhenUsed/>
    <w:rsid w:val="00340F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0F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0F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0F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0F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40F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0F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0F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0F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0F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40FD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40FD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40FD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40FD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40FD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40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0FD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FD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340F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0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0FD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0F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0FD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40FD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40F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FD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40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40FD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0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0F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0F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340FD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40FD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40FD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40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40FD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1772B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5D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5D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5D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5D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5D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5D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5D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5D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5D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5D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5D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5D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5D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5D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5D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5D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5D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55D7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5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5D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5D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5D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5D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5D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5D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5D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5D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5D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5D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5D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5D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5D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5D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5D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5D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5D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5D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55D7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55D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5D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5D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5D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5D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55D7F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555D7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555D7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555D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554</Words>
  <Characters>3232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11</cp:revision>
  <dcterms:created xsi:type="dcterms:W3CDTF">2020-06-05T10:20:00Z</dcterms:created>
  <dcterms:modified xsi:type="dcterms:W3CDTF">2020-06-08T07:40:00Z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77b7d1d7-7155-4f94-8aeb-74617b415e4c</vt:lpwstr>
  </property>
  <property fmtid="{D5CDD505-2E9C-101B-9397-08002B2CF9AE}" pid="3" name="WTOCLASSIFICATION">
    <vt:lpwstr>WTO OFFICIAL</vt:lpwstr>
  </property>
</Properties>
</file>