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641C99" w:rsidRDefault="00641C99" w:rsidP="00641C99">
      <w:pPr>
        <w:pStyle w:val="Title"/>
        <w:rPr>
          <w:caps w:val="0"/>
          <w:kern w:val="0"/>
        </w:rPr>
      </w:pPr>
      <w:r w:rsidRPr="00641C99">
        <w:rPr>
          <w:caps w:val="0"/>
          <w:kern w:val="0"/>
        </w:rPr>
        <w:t>NOTIFICATION</w:t>
      </w:r>
    </w:p>
    <w:p w:rsidR="00AD0FDA" w:rsidRPr="00641C99" w:rsidRDefault="0063681E" w:rsidP="00641C99">
      <w:pPr>
        <w:pStyle w:val="Title3"/>
      </w:pPr>
      <w:r w:rsidRPr="00641C99">
        <w:t>Addendum</w:t>
      </w:r>
    </w:p>
    <w:p w:rsidR="007141CF" w:rsidRPr="00641C99" w:rsidRDefault="0063681E" w:rsidP="00641C99">
      <w:pPr>
        <w:spacing w:after="120"/>
      </w:pPr>
      <w:r w:rsidRPr="00641C99">
        <w:t>La communication ci</w:t>
      </w:r>
      <w:r w:rsidR="00641C99" w:rsidRPr="00641C99">
        <w:t>-</w:t>
      </w:r>
      <w:r w:rsidRPr="00641C99">
        <w:t>après, reçue le 1</w:t>
      </w:r>
      <w:r w:rsidR="00641C99" w:rsidRPr="00641C99">
        <w:t>2 juin 2</w:t>
      </w:r>
      <w:r w:rsidRPr="00641C99">
        <w:t>019, est distribuée à la demande de la délégation de l'</w:t>
      </w:r>
      <w:r w:rsidRPr="00641C99">
        <w:rPr>
          <w:u w:val="single"/>
        </w:rPr>
        <w:t>Union européenne</w:t>
      </w:r>
      <w:r w:rsidRPr="00641C99">
        <w:t>.</w:t>
      </w:r>
    </w:p>
    <w:p w:rsidR="00AD0FDA" w:rsidRPr="00641C99" w:rsidRDefault="00AD0FDA" w:rsidP="00641C99"/>
    <w:p w:rsidR="00AD0FDA" w:rsidRPr="00641C99" w:rsidRDefault="00641C99" w:rsidP="00641C99">
      <w:pPr>
        <w:jc w:val="center"/>
        <w:rPr>
          <w:b/>
        </w:rPr>
      </w:pPr>
      <w:r w:rsidRPr="00641C99">
        <w:rPr>
          <w:b/>
        </w:rPr>
        <w:t>_______________</w:t>
      </w:r>
    </w:p>
    <w:p w:rsidR="00AD0FDA" w:rsidRPr="00641C99" w:rsidRDefault="00AD0FDA" w:rsidP="00641C99"/>
    <w:p w:rsidR="00AD0FDA" w:rsidRPr="00641C99" w:rsidRDefault="00AD0FDA" w:rsidP="00641C99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4753C6" w:rsidRPr="00641C99" w:rsidTr="00641C99">
        <w:tc>
          <w:tcPr>
            <w:tcW w:w="9242" w:type="dxa"/>
            <w:shd w:val="clear" w:color="auto" w:fill="auto"/>
          </w:tcPr>
          <w:p w:rsidR="00AD0FDA" w:rsidRPr="00641C99" w:rsidRDefault="00B15966" w:rsidP="00641C99">
            <w:pPr>
              <w:spacing w:before="120" w:after="120"/>
              <w:rPr>
                <w:u w:val="single"/>
              </w:rPr>
            </w:pPr>
            <w:r w:rsidRPr="00641C99">
              <w:rPr>
                <w:u w:val="single"/>
              </w:rPr>
              <w:t>Exigences applicables à l'entrée dans l'Union d'envois</w:t>
            </w:r>
            <w:r w:rsidR="0063681E" w:rsidRPr="00641C99">
              <w:rPr>
                <w:u w:val="single"/>
              </w:rPr>
              <w:t xml:space="preserve"> de certains animaux et biens destinés à la consommation humaine, </w:t>
            </w:r>
            <w:r w:rsidRPr="00641C99">
              <w:rPr>
                <w:u w:val="single"/>
              </w:rPr>
              <w:t>listes des pays tiers ou régions de pays tiers en provenance desquels l'entrée dans l'Union européenne de certains animaux et biens destinés à la consommation humaine est autorisée</w:t>
            </w:r>
            <w:r w:rsidR="0063681E" w:rsidRPr="00641C99">
              <w:rPr>
                <w:u w:val="single"/>
              </w:rPr>
              <w:t xml:space="preserve">, </w:t>
            </w:r>
            <w:r w:rsidRPr="00641C99">
              <w:rPr>
                <w:u w:val="single"/>
              </w:rPr>
              <w:t>modèles de certificats officiels relatifs à certains animaux et biens</w:t>
            </w:r>
          </w:p>
        </w:tc>
      </w:tr>
      <w:tr w:rsidR="004753C6" w:rsidRPr="00641C99" w:rsidTr="00641C99">
        <w:tc>
          <w:tcPr>
            <w:tcW w:w="9242" w:type="dxa"/>
            <w:shd w:val="clear" w:color="auto" w:fill="auto"/>
          </w:tcPr>
          <w:p w:rsidR="00AD0FDA" w:rsidRPr="00641C99" w:rsidRDefault="0063681E" w:rsidP="00641C99">
            <w:pPr>
              <w:spacing w:before="120" w:after="120"/>
              <w:rPr>
                <w:u w:val="single"/>
              </w:rPr>
            </w:pPr>
            <w:r w:rsidRPr="00641C99">
              <w:t>Les propositions notifiées dans le document G/SPS/N/EU/278 (1</w:t>
            </w:r>
            <w:r w:rsidR="00641C99" w:rsidRPr="00641C99">
              <w:t>2 octobre 2</w:t>
            </w:r>
            <w:r w:rsidRPr="00641C99">
              <w:t>018) ont été adoptées sous la forme des textes ci</w:t>
            </w:r>
            <w:r w:rsidR="00641C99" w:rsidRPr="00641C99">
              <w:t>-</w:t>
            </w:r>
            <w:proofErr w:type="gramStart"/>
            <w:r w:rsidRPr="00641C99">
              <w:t>après:</w:t>
            </w:r>
            <w:proofErr w:type="gramEnd"/>
          </w:p>
          <w:p w:rsidR="004753C6" w:rsidRPr="00641C99" w:rsidRDefault="0063681E" w:rsidP="00641C99">
            <w:pPr>
              <w:pStyle w:val="ListParagraph"/>
              <w:numPr>
                <w:ilvl w:val="0"/>
                <w:numId w:val="16"/>
              </w:numPr>
              <w:spacing w:after="120"/>
              <w:ind w:left="391" w:hanging="357"/>
              <w:contextualSpacing w:val="0"/>
            </w:pPr>
            <w:r w:rsidRPr="00641C99">
              <w:t xml:space="preserve">Règlement délégué (UE) 2019/625 de la Commission du </w:t>
            </w:r>
            <w:r w:rsidR="00641C99" w:rsidRPr="00641C99">
              <w:t>4 mars 2</w:t>
            </w:r>
            <w:r w:rsidRPr="00641C99">
              <w:t>019 complétant le règlement (UE) 2017/625 du Parlement européen et du Conseil en ce qui concerne les exigences applicables à l'entrée dans l'Union d'envois de certains animaux et biens destinés à la consommation humaine (texte présentant de l'intérêt pour l'</w:t>
            </w:r>
            <w:proofErr w:type="spellStart"/>
            <w:r w:rsidRPr="00641C99">
              <w:t>EEE</w:t>
            </w:r>
            <w:proofErr w:type="spellEnd"/>
            <w:r w:rsidRPr="00641C99">
              <w:t>) [</w:t>
            </w:r>
            <w:proofErr w:type="spellStart"/>
            <w:r w:rsidRPr="00641C99">
              <w:t>OJ</w:t>
            </w:r>
            <w:proofErr w:type="spellEnd"/>
            <w:r w:rsidRPr="00641C99">
              <w:t xml:space="preserve"> L 131, 1</w:t>
            </w:r>
            <w:r w:rsidR="00641C99" w:rsidRPr="00641C99">
              <w:t>7 mai 2</w:t>
            </w:r>
            <w:r w:rsidRPr="00641C99">
              <w:t>019, p.</w:t>
            </w:r>
            <w:r w:rsidR="00641C99" w:rsidRPr="00641C99">
              <w:t xml:space="preserve"> </w:t>
            </w:r>
            <w:r w:rsidRPr="00641C99">
              <w:t>18].</w:t>
            </w:r>
          </w:p>
          <w:p w:rsidR="004753C6" w:rsidRPr="00641C99" w:rsidRDefault="0063681E" w:rsidP="00641C99">
            <w:pPr>
              <w:pStyle w:val="ListParagraph"/>
              <w:spacing w:after="120"/>
              <w:ind w:left="391"/>
              <w:contextualSpacing w:val="0"/>
            </w:pPr>
            <w:r w:rsidRPr="00641C99">
              <w:t>Ce règlement s'appliquera à compter du 1</w:t>
            </w:r>
            <w:r w:rsidR="00641C99" w:rsidRPr="00641C99">
              <w:t>4 décembre 2</w:t>
            </w:r>
            <w:r w:rsidRPr="00641C99">
              <w:t>019</w:t>
            </w:r>
            <w:r w:rsidR="00641C99" w:rsidRPr="00641C99">
              <w:t>. T</w:t>
            </w:r>
            <w:r w:rsidR="007612F4" w:rsidRPr="00641C99">
              <w:t>outefois</w:t>
            </w:r>
            <w:r w:rsidRPr="00641C99">
              <w:t>, les prescriptions figurant à l'article 12 et aux paragraphes 1 et 2 de l'article 14 sont applicables à partir du 21</w:t>
            </w:r>
            <w:r w:rsidR="00641C99" w:rsidRPr="00641C99">
              <w:t xml:space="preserve"> avril 2</w:t>
            </w:r>
            <w:r w:rsidRPr="00641C99">
              <w:t>021.</w:t>
            </w:r>
          </w:p>
          <w:p w:rsidR="00015572" w:rsidRPr="00641C99" w:rsidRDefault="0063681E" w:rsidP="00641C99">
            <w:pPr>
              <w:pStyle w:val="ListParagraph"/>
              <w:numPr>
                <w:ilvl w:val="0"/>
                <w:numId w:val="16"/>
              </w:numPr>
              <w:spacing w:after="120"/>
              <w:ind w:left="391" w:hanging="357"/>
              <w:contextualSpacing w:val="0"/>
            </w:pPr>
            <w:r w:rsidRPr="00641C99">
              <w:t xml:space="preserve">Règlement d'exécution (UE) 2019/626 de la Commission du </w:t>
            </w:r>
            <w:r w:rsidR="00641C99" w:rsidRPr="00641C99">
              <w:t>5 mars 2</w:t>
            </w:r>
            <w:r w:rsidRPr="00641C99">
              <w:t>019 concernant les listes des pays tiers ou régions de pays tiers en provenance desquels l'entrée dans l'Union européenne de certains animaux et biens destinés à la consommation humaine est autorisée, modifiant le règlement d'exécution (UE) 2016/759 en ce qui concerne ces listes (texte présentant de l'intérêt pour l'</w:t>
            </w:r>
            <w:proofErr w:type="spellStart"/>
            <w:r w:rsidRPr="00641C99">
              <w:t>EEE</w:t>
            </w:r>
            <w:proofErr w:type="spellEnd"/>
            <w:r w:rsidRPr="00641C99">
              <w:t>) [</w:t>
            </w:r>
            <w:proofErr w:type="spellStart"/>
            <w:r w:rsidRPr="00641C99">
              <w:t>OJ</w:t>
            </w:r>
            <w:proofErr w:type="spellEnd"/>
            <w:r w:rsidRPr="00641C99">
              <w:t xml:space="preserve"> L 131, 1</w:t>
            </w:r>
            <w:r w:rsidR="00641C99" w:rsidRPr="00641C99">
              <w:t>7 mai 2</w:t>
            </w:r>
            <w:r w:rsidRPr="00641C99">
              <w:t>019, p. 31].</w:t>
            </w:r>
          </w:p>
          <w:p w:rsidR="004753C6" w:rsidRPr="00641C99" w:rsidRDefault="0063681E" w:rsidP="00641C99">
            <w:pPr>
              <w:pStyle w:val="ListParagraph"/>
              <w:spacing w:after="120"/>
              <w:ind w:left="391"/>
              <w:contextualSpacing w:val="0"/>
            </w:pPr>
            <w:r w:rsidRPr="00641C99">
              <w:t>Ce règlement s'appliquera à compter du 1</w:t>
            </w:r>
            <w:r w:rsidR="00641C99" w:rsidRPr="00641C99">
              <w:t>4 décembre 2</w:t>
            </w:r>
            <w:r w:rsidRPr="00641C99">
              <w:t>019.</w:t>
            </w:r>
          </w:p>
          <w:p w:rsidR="00015572" w:rsidRPr="00641C99" w:rsidRDefault="0063681E" w:rsidP="00641C99">
            <w:pPr>
              <w:pStyle w:val="ListParagraph"/>
              <w:numPr>
                <w:ilvl w:val="0"/>
                <w:numId w:val="16"/>
              </w:numPr>
              <w:spacing w:after="120"/>
              <w:ind w:left="391" w:hanging="357"/>
              <w:contextualSpacing w:val="0"/>
            </w:pPr>
            <w:r w:rsidRPr="00641C99">
              <w:t xml:space="preserve">Règlement d'exécution (UE) 2019/628 de la Commission du </w:t>
            </w:r>
            <w:r w:rsidR="00641C99" w:rsidRPr="00641C99">
              <w:t>8 avril 2</w:t>
            </w:r>
            <w:r w:rsidRPr="00641C99">
              <w:t>019 concernant les modèles de certificats officiels relatifs à certains animaux et biens et modifiant le règlement (CE) n</w:t>
            </w:r>
            <w:r w:rsidR="003B0BF0" w:rsidRPr="00641C99">
              <w:t>°</w:t>
            </w:r>
            <w:r w:rsidRPr="00641C99">
              <w:t xml:space="preserve"> 2074/2005 et le règlement d'exécution (UE) 2016/759 en ce qui concerne ces modèles de certificats (texte présentant de l'intérêt pour l'</w:t>
            </w:r>
            <w:proofErr w:type="spellStart"/>
            <w:r w:rsidRPr="00641C99">
              <w:t>EEE</w:t>
            </w:r>
            <w:proofErr w:type="spellEnd"/>
            <w:r w:rsidRPr="00641C99">
              <w:t>) [</w:t>
            </w:r>
            <w:proofErr w:type="spellStart"/>
            <w:r w:rsidRPr="00641C99">
              <w:t>OJ</w:t>
            </w:r>
            <w:proofErr w:type="spellEnd"/>
            <w:r w:rsidRPr="00641C99">
              <w:t xml:space="preserve"> L 131, 1</w:t>
            </w:r>
            <w:r w:rsidR="00641C99" w:rsidRPr="00641C99">
              <w:t>7 mai 2</w:t>
            </w:r>
            <w:r w:rsidRPr="00641C99">
              <w:t>019, p.</w:t>
            </w:r>
            <w:r w:rsidR="00641C99" w:rsidRPr="00641C99">
              <w:t xml:space="preserve"> </w:t>
            </w:r>
            <w:r w:rsidRPr="00641C99">
              <w:t>101].</w:t>
            </w:r>
          </w:p>
          <w:p w:rsidR="004753C6" w:rsidRPr="00641C99" w:rsidRDefault="0063681E" w:rsidP="00641C99">
            <w:pPr>
              <w:pStyle w:val="ListParagraph"/>
              <w:spacing w:after="120"/>
              <w:ind w:left="391"/>
              <w:contextualSpacing w:val="0"/>
            </w:pPr>
            <w:r w:rsidRPr="00641C99">
              <w:t>Ce règlement s'appliquera à compter du 1</w:t>
            </w:r>
            <w:r w:rsidR="00641C99" w:rsidRPr="00641C99">
              <w:t>4 décembre 2</w:t>
            </w:r>
            <w:r w:rsidRPr="00641C99">
              <w:t>019.</w:t>
            </w:r>
          </w:p>
          <w:p w:rsidR="004753C6" w:rsidRPr="00641C99" w:rsidRDefault="009E5FBF" w:rsidP="00641C99">
            <w:pPr>
              <w:spacing w:after="120"/>
            </w:pPr>
            <w:hyperlink r:id="rId7" w:tgtFrame="_blank" w:history="1">
              <w:r w:rsidR="00641C99" w:rsidRPr="00641C99">
                <w:rPr>
                  <w:u w:val="single"/>
                </w:rPr>
                <w:t>https://members.wto.org/crnattachments/2019/SPS/EEC/19_3401_00_e.pdf</w:t>
              </w:r>
            </w:hyperlink>
            <w:r w:rsidR="00EC5516" w:rsidRPr="00641C99">
              <w:t xml:space="preserve"> </w:t>
            </w:r>
            <w:hyperlink r:id="rId8" w:tgtFrame="_blank" w:history="1">
              <w:r w:rsidR="00641C99" w:rsidRPr="00641C99">
                <w:rPr>
                  <w:u w:val="single"/>
                </w:rPr>
                <w:t>https://members.wto.org/crnattachments/2019/SPS/EEC/19_3401_00_f.pdf</w:t>
              </w:r>
            </w:hyperlink>
            <w:r w:rsidR="00EC5516" w:rsidRPr="00641C99">
              <w:t xml:space="preserve"> </w:t>
            </w:r>
            <w:hyperlink r:id="rId9" w:tgtFrame="_blank" w:history="1">
              <w:r w:rsidR="00641C99" w:rsidRPr="00641C99">
                <w:rPr>
                  <w:u w:val="single"/>
                </w:rPr>
                <w:t>https://members.wto.org/crnattachments/2019/SPS/EEC/19_3401_00_s.pdf</w:t>
              </w:r>
            </w:hyperlink>
            <w:r w:rsidR="00EC5516" w:rsidRPr="00641C99">
              <w:t xml:space="preserve"> </w:t>
            </w:r>
            <w:hyperlink r:id="rId10" w:tgtFrame="_blank" w:history="1">
              <w:r w:rsidR="00641C99" w:rsidRPr="00641C99">
                <w:rPr>
                  <w:u w:val="single"/>
                </w:rPr>
                <w:t>https://members.wto.org/crnattachments/2019/SPS/EEC/19_3401_01_e.pdf</w:t>
              </w:r>
            </w:hyperlink>
            <w:r w:rsidR="00EC5516" w:rsidRPr="00641C99">
              <w:t xml:space="preserve"> </w:t>
            </w:r>
            <w:hyperlink r:id="rId11" w:tgtFrame="_blank" w:history="1">
              <w:r w:rsidR="00641C99" w:rsidRPr="00641C99">
                <w:rPr>
                  <w:u w:val="single"/>
                </w:rPr>
                <w:t>https://members.wto.org/crnattachments/2019/SPS/EEC/19_3401_01_f.pdf</w:t>
              </w:r>
            </w:hyperlink>
            <w:r w:rsidR="00EC5516" w:rsidRPr="00641C99">
              <w:t xml:space="preserve"> </w:t>
            </w:r>
            <w:hyperlink r:id="rId12" w:tgtFrame="_blank" w:history="1">
              <w:r w:rsidR="00641C99" w:rsidRPr="00641C99">
                <w:rPr>
                  <w:u w:val="single"/>
                </w:rPr>
                <w:t>https://members.wto.org/crnattachments/2019/SPS/EEC/19_3401_01_s.pdf</w:t>
              </w:r>
            </w:hyperlink>
            <w:r w:rsidR="00EC5516" w:rsidRPr="00641C99">
              <w:t xml:space="preserve"> </w:t>
            </w:r>
            <w:hyperlink r:id="rId13" w:tgtFrame="_blank" w:history="1">
              <w:r w:rsidR="00641C99" w:rsidRPr="00641C99">
                <w:rPr>
                  <w:u w:val="single"/>
                </w:rPr>
                <w:t>https://members.wto.org/crnattachments/2019/SPS/EEC/19_3401_02_e.pdf</w:t>
              </w:r>
            </w:hyperlink>
            <w:r w:rsidR="00EC5516" w:rsidRPr="00641C99">
              <w:t xml:space="preserve"> </w:t>
            </w:r>
            <w:hyperlink r:id="rId14" w:tgtFrame="_blank" w:history="1">
              <w:r w:rsidR="00641C99" w:rsidRPr="00641C99">
                <w:rPr>
                  <w:u w:val="single"/>
                </w:rPr>
                <w:t>https://members.wto.org/crnattachments/2019/SPS/EEC/19_3401_02_f.pdf</w:t>
              </w:r>
            </w:hyperlink>
            <w:r w:rsidR="00EC5516" w:rsidRPr="00641C99">
              <w:t xml:space="preserve"> </w:t>
            </w:r>
            <w:hyperlink r:id="rId15" w:tgtFrame="_blank" w:history="1">
              <w:r w:rsidR="00641C99" w:rsidRPr="00641C99">
                <w:rPr>
                  <w:u w:val="single"/>
                </w:rPr>
                <w:t>https://members.wto.org/crnattachments/2019/SPS/EEC/19_3401_02_s.pdf</w:t>
              </w:r>
            </w:hyperlink>
          </w:p>
        </w:tc>
      </w:tr>
      <w:tr w:rsidR="004753C6" w:rsidRPr="00641C99" w:rsidTr="00641C99">
        <w:tc>
          <w:tcPr>
            <w:tcW w:w="9242" w:type="dxa"/>
            <w:shd w:val="clear" w:color="auto" w:fill="auto"/>
          </w:tcPr>
          <w:p w:rsidR="00AD0FDA" w:rsidRPr="00641C99" w:rsidRDefault="0063681E" w:rsidP="00641C99">
            <w:pPr>
              <w:keepNext/>
              <w:spacing w:before="120" w:after="120"/>
              <w:rPr>
                <w:b/>
              </w:rPr>
            </w:pPr>
            <w:r w:rsidRPr="00641C99">
              <w:rPr>
                <w:b/>
              </w:rPr>
              <w:lastRenderedPageBreak/>
              <w:t xml:space="preserve">Le présent addendum </w:t>
            </w:r>
            <w:proofErr w:type="gramStart"/>
            <w:r w:rsidRPr="00641C99">
              <w:rPr>
                <w:b/>
              </w:rPr>
              <w:t>concerne:</w:t>
            </w:r>
            <w:proofErr w:type="gramEnd"/>
          </w:p>
        </w:tc>
      </w:tr>
      <w:tr w:rsidR="004753C6" w:rsidRPr="00641C99" w:rsidTr="00641C99">
        <w:tc>
          <w:tcPr>
            <w:tcW w:w="9242" w:type="dxa"/>
            <w:shd w:val="clear" w:color="auto" w:fill="auto"/>
          </w:tcPr>
          <w:p w:rsidR="00AD0FDA" w:rsidRPr="00641C99" w:rsidRDefault="00641C99" w:rsidP="00641C99">
            <w:pPr>
              <w:keepNext/>
              <w:spacing w:before="120" w:after="120"/>
              <w:ind w:left="1440" w:hanging="873"/>
            </w:pPr>
            <w:proofErr w:type="gramStart"/>
            <w:r w:rsidRPr="00641C99">
              <w:t>[ ]</w:t>
            </w:r>
            <w:proofErr w:type="gramEnd"/>
            <w:r w:rsidR="00EC5516" w:rsidRPr="00641C99">
              <w:tab/>
              <w:t>Une modification de la date limite pour la présentation des observations</w:t>
            </w:r>
          </w:p>
        </w:tc>
      </w:tr>
      <w:tr w:rsidR="004753C6" w:rsidRPr="00641C99" w:rsidTr="00641C99">
        <w:tc>
          <w:tcPr>
            <w:tcW w:w="9242" w:type="dxa"/>
            <w:shd w:val="clear" w:color="auto" w:fill="auto"/>
          </w:tcPr>
          <w:p w:rsidR="00AD0FDA" w:rsidRPr="00641C99" w:rsidRDefault="0063681E" w:rsidP="00641C99">
            <w:pPr>
              <w:spacing w:before="120" w:after="120"/>
              <w:ind w:left="1440" w:hanging="873"/>
            </w:pPr>
            <w:r w:rsidRPr="00641C99">
              <w:t>[</w:t>
            </w:r>
            <w:r w:rsidRPr="00641C99">
              <w:rPr>
                <w:b/>
                <w:bCs/>
              </w:rPr>
              <w:t>X</w:t>
            </w:r>
            <w:r w:rsidRPr="00641C99">
              <w:t>]</w:t>
            </w:r>
            <w:r w:rsidRPr="00641C99">
              <w:tab/>
              <w:t>La notification de l'adoption, de la publication ou de l'entrée en vigueur d'une réglementation</w:t>
            </w:r>
          </w:p>
        </w:tc>
      </w:tr>
      <w:tr w:rsidR="004753C6" w:rsidRPr="00641C99" w:rsidTr="00641C99">
        <w:tc>
          <w:tcPr>
            <w:tcW w:w="9242" w:type="dxa"/>
            <w:shd w:val="clear" w:color="auto" w:fill="auto"/>
          </w:tcPr>
          <w:p w:rsidR="00AD0FDA" w:rsidRPr="00641C99" w:rsidRDefault="00641C99" w:rsidP="00641C99">
            <w:pPr>
              <w:spacing w:before="120" w:after="120"/>
              <w:ind w:left="1440" w:hanging="873"/>
            </w:pPr>
            <w:proofErr w:type="gramStart"/>
            <w:r w:rsidRPr="00641C99">
              <w:t>[ ]</w:t>
            </w:r>
            <w:proofErr w:type="gramEnd"/>
            <w:r w:rsidR="00EC5516" w:rsidRPr="00641C99">
              <w:tab/>
              <w:t>Une modification du contenu et/ou du champ d'application d'un projet de réglementation déjà notifié</w:t>
            </w:r>
          </w:p>
        </w:tc>
      </w:tr>
      <w:tr w:rsidR="004753C6" w:rsidRPr="00641C99" w:rsidTr="00641C99">
        <w:tc>
          <w:tcPr>
            <w:tcW w:w="9242" w:type="dxa"/>
            <w:shd w:val="clear" w:color="auto" w:fill="auto"/>
          </w:tcPr>
          <w:p w:rsidR="00AD0FDA" w:rsidRPr="00641C99" w:rsidRDefault="00641C99" w:rsidP="00641C99">
            <w:pPr>
              <w:spacing w:before="120" w:after="120"/>
              <w:ind w:left="1440" w:hanging="873"/>
            </w:pPr>
            <w:proofErr w:type="gramStart"/>
            <w:r w:rsidRPr="00641C99">
              <w:t>[ ]</w:t>
            </w:r>
            <w:proofErr w:type="gramEnd"/>
            <w:r w:rsidR="00EC5516" w:rsidRPr="00641C99">
              <w:tab/>
              <w:t>Le retrait d'une réglementation projetée</w:t>
            </w:r>
          </w:p>
        </w:tc>
      </w:tr>
      <w:tr w:rsidR="004753C6" w:rsidRPr="00641C99" w:rsidTr="00641C99">
        <w:tc>
          <w:tcPr>
            <w:tcW w:w="9242" w:type="dxa"/>
            <w:shd w:val="clear" w:color="auto" w:fill="auto"/>
          </w:tcPr>
          <w:p w:rsidR="00AD0FDA" w:rsidRPr="00641C99" w:rsidRDefault="00641C99" w:rsidP="00641C99">
            <w:pPr>
              <w:spacing w:before="120" w:after="120"/>
              <w:ind w:left="1440" w:hanging="873"/>
            </w:pPr>
            <w:proofErr w:type="gramStart"/>
            <w:r w:rsidRPr="00641C99">
              <w:t>[ ]</w:t>
            </w:r>
            <w:proofErr w:type="gramEnd"/>
            <w:r w:rsidR="00EC5516" w:rsidRPr="00641C99">
              <w:tab/>
              <w:t>Une modification de la date proposée pour l'adoption, la publication ou l'entrée en vigueur</w:t>
            </w:r>
          </w:p>
        </w:tc>
      </w:tr>
      <w:tr w:rsidR="004753C6" w:rsidRPr="00641C99" w:rsidTr="00641C99">
        <w:tc>
          <w:tcPr>
            <w:tcW w:w="9242" w:type="dxa"/>
            <w:shd w:val="clear" w:color="auto" w:fill="auto"/>
          </w:tcPr>
          <w:p w:rsidR="00AD0FDA" w:rsidRPr="00641C99" w:rsidRDefault="00641C99" w:rsidP="00641C99">
            <w:pPr>
              <w:spacing w:before="120" w:after="120"/>
              <w:ind w:left="1440" w:hanging="873"/>
            </w:pPr>
            <w:proofErr w:type="gramStart"/>
            <w:r w:rsidRPr="00641C99">
              <w:t>[ ]</w:t>
            </w:r>
            <w:proofErr w:type="gramEnd"/>
            <w:r w:rsidR="00EC5516" w:rsidRPr="00641C99">
              <w:tab/>
              <w:t>Autres:</w:t>
            </w:r>
          </w:p>
        </w:tc>
      </w:tr>
      <w:tr w:rsidR="004753C6" w:rsidRPr="00641C99" w:rsidTr="00641C99">
        <w:tc>
          <w:tcPr>
            <w:tcW w:w="9242" w:type="dxa"/>
            <w:shd w:val="clear" w:color="auto" w:fill="auto"/>
          </w:tcPr>
          <w:p w:rsidR="00AD0FDA" w:rsidRPr="00641C99" w:rsidRDefault="0063681E" w:rsidP="00641C99">
            <w:pPr>
              <w:spacing w:before="120" w:after="120"/>
              <w:rPr>
                <w:b/>
              </w:rPr>
            </w:pPr>
            <w:r w:rsidRPr="00641C99">
              <w:rPr>
                <w:b/>
              </w:rPr>
              <w:t xml:space="preserve">Délai prévu pour la présentation des </w:t>
            </w:r>
            <w:proofErr w:type="gramStart"/>
            <w:r w:rsidRPr="00641C99">
              <w:rPr>
                <w:b/>
              </w:rPr>
              <w:t>observations</w:t>
            </w:r>
            <w:r w:rsidR="00641C99" w:rsidRPr="00641C99">
              <w:rPr>
                <w:b/>
              </w:rPr>
              <w:t>:</w:t>
            </w:r>
            <w:proofErr w:type="gramEnd"/>
            <w:r w:rsidR="00641C99" w:rsidRPr="00641C99">
              <w:rPr>
                <w:b/>
              </w:rPr>
              <w:t xml:space="preserve"> </w:t>
            </w:r>
            <w:r w:rsidR="00641C99" w:rsidRPr="00641C99">
              <w:rPr>
                <w:b/>
                <w:i/>
                <w:iCs/>
              </w:rPr>
              <w:t>(</w:t>
            </w:r>
            <w:r w:rsidRPr="00641C99">
              <w:rPr>
                <w:b/>
                <w:i/>
                <w:iCs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641C99" w:rsidRPr="00641C99">
              <w:rPr>
                <w:b/>
                <w:i/>
                <w:iCs/>
              </w:rPr>
              <w:t xml:space="preserve"> </w:t>
            </w:r>
            <w:r w:rsidRPr="00641C99">
              <w:rPr>
                <w:b/>
                <w:i/>
                <w:iCs/>
              </w:rPr>
              <w:t>jours civils au moins, devrait être prévu</w:t>
            </w:r>
            <w:r w:rsidR="00641C99" w:rsidRPr="00641C99">
              <w:rPr>
                <w:b/>
                <w:i/>
                <w:iCs/>
              </w:rPr>
              <w:t xml:space="preserve">. </w:t>
            </w:r>
            <w:r w:rsidR="00641C99" w:rsidRPr="00641C99">
              <w:rPr>
                <w:b/>
                <w:i/>
              </w:rPr>
              <w:t>D</w:t>
            </w:r>
            <w:r w:rsidRPr="00641C99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4753C6" w:rsidRPr="00641C99" w:rsidTr="00641C99">
        <w:tc>
          <w:tcPr>
            <w:tcW w:w="9242" w:type="dxa"/>
            <w:shd w:val="clear" w:color="auto" w:fill="auto"/>
          </w:tcPr>
          <w:p w:rsidR="00AD0FDA" w:rsidRPr="00641C99" w:rsidRDefault="00641C99" w:rsidP="00641C99">
            <w:pPr>
              <w:spacing w:before="120" w:after="120"/>
              <w:ind w:left="1440" w:hanging="873"/>
            </w:pPr>
            <w:proofErr w:type="gramStart"/>
            <w:r w:rsidRPr="00641C99">
              <w:t>[ ]</w:t>
            </w:r>
            <w:proofErr w:type="gramEnd"/>
            <w:r w:rsidR="00EC5516" w:rsidRPr="00641C99">
              <w:tab/>
              <w:t>Soixante jours à compter de la date de distribution de l'addendum à la notification et/ou (</w:t>
            </w:r>
            <w:r w:rsidR="00EC5516" w:rsidRPr="00641C99">
              <w:rPr>
                <w:i/>
                <w:iCs/>
              </w:rPr>
              <w:t>jj/mm/</w:t>
            </w:r>
            <w:proofErr w:type="spellStart"/>
            <w:r w:rsidR="00EC5516" w:rsidRPr="00641C99">
              <w:rPr>
                <w:i/>
                <w:iCs/>
              </w:rPr>
              <w:t>aa</w:t>
            </w:r>
            <w:proofErr w:type="spellEnd"/>
            <w:r w:rsidR="00EC5516" w:rsidRPr="00641C99">
              <w:t>)</w:t>
            </w:r>
            <w:r w:rsidRPr="00641C99">
              <w:t>: S</w:t>
            </w:r>
            <w:r w:rsidR="00EC5516" w:rsidRPr="00641C99">
              <w:t>ans objet</w:t>
            </w:r>
          </w:p>
        </w:tc>
      </w:tr>
      <w:tr w:rsidR="004753C6" w:rsidRPr="00641C99" w:rsidTr="00641C99">
        <w:tc>
          <w:tcPr>
            <w:tcW w:w="9242" w:type="dxa"/>
            <w:shd w:val="clear" w:color="auto" w:fill="auto"/>
          </w:tcPr>
          <w:p w:rsidR="00AD0FDA" w:rsidRPr="00641C99" w:rsidRDefault="0063681E" w:rsidP="00641C99">
            <w:pPr>
              <w:spacing w:before="120" w:after="120"/>
              <w:rPr>
                <w:b/>
              </w:rPr>
            </w:pPr>
            <w:r w:rsidRPr="00641C99">
              <w:rPr>
                <w:b/>
              </w:rPr>
              <w:t xml:space="preserve">Organisme ou autorité désigné pour traiter les </w:t>
            </w:r>
            <w:proofErr w:type="gramStart"/>
            <w:r w:rsidRPr="00641C99">
              <w:rPr>
                <w:b/>
              </w:rPr>
              <w:t>observations</w:t>
            </w:r>
            <w:r w:rsidR="00641C99" w:rsidRPr="00641C99">
              <w:rPr>
                <w:b/>
              </w:rPr>
              <w:t>:</w:t>
            </w:r>
            <w:proofErr w:type="gramEnd"/>
            <w:r w:rsidR="00641C99" w:rsidRPr="00641C99">
              <w:rPr>
                <w:b/>
              </w:rPr>
              <w:t xml:space="preserve"> [</w:t>
            </w:r>
            <w:r w:rsidRPr="00641C99">
              <w:rPr>
                <w:b/>
              </w:rPr>
              <w:t>X] autorité nationale responsable des notifications, [X] point d'information national</w:t>
            </w:r>
            <w:r w:rsidR="00641C99" w:rsidRPr="00641C99">
              <w:rPr>
                <w:b/>
              </w:rPr>
              <w:t>. A</w:t>
            </w:r>
            <w:r w:rsidRPr="00641C99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641C99">
              <w:rPr>
                <w:b/>
              </w:rPr>
              <w:t>organisme:</w:t>
            </w:r>
            <w:proofErr w:type="gramEnd"/>
          </w:p>
        </w:tc>
      </w:tr>
      <w:tr w:rsidR="004753C6" w:rsidRPr="00641C99" w:rsidTr="00641C99">
        <w:tc>
          <w:tcPr>
            <w:tcW w:w="9242" w:type="dxa"/>
            <w:shd w:val="clear" w:color="auto" w:fill="auto"/>
          </w:tcPr>
          <w:p w:rsidR="00AD0FDA" w:rsidRPr="00641C99" w:rsidRDefault="0063681E" w:rsidP="00641C99">
            <w:pPr>
              <w:spacing w:before="120"/>
            </w:pPr>
            <w:proofErr w:type="spellStart"/>
            <w:r w:rsidRPr="00641C99">
              <w:rPr>
                <w:i/>
                <w:iCs/>
              </w:rPr>
              <w:t>European</w:t>
            </w:r>
            <w:proofErr w:type="spellEnd"/>
            <w:r w:rsidRPr="00641C99">
              <w:rPr>
                <w:i/>
                <w:iCs/>
              </w:rPr>
              <w:t xml:space="preserve"> Commission</w:t>
            </w:r>
            <w:r w:rsidRPr="00641C99">
              <w:t xml:space="preserve"> (Commission européenne)</w:t>
            </w:r>
          </w:p>
          <w:p w:rsidR="004753C6" w:rsidRPr="00641C99" w:rsidRDefault="0063681E" w:rsidP="00641C99">
            <w:r w:rsidRPr="00641C99">
              <w:rPr>
                <w:i/>
                <w:iCs/>
              </w:rPr>
              <w:t xml:space="preserve">DG </w:t>
            </w:r>
            <w:proofErr w:type="spellStart"/>
            <w:r w:rsidRPr="00641C99">
              <w:rPr>
                <w:i/>
                <w:iCs/>
              </w:rPr>
              <w:t>Health</w:t>
            </w:r>
            <w:proofErr w:type="spellEnd"/>
            <w:r w:rsidRPr="00641C99">
              <w:rPr>
                <w:i/>
                <w:iCs/>
              </w:rPr>
              <w:t xml:space="preserve"> and Food </w:t>
            </w:r>
            <w:proofErr w:type="spellStart"/>
            <w:r w:rsidRPr="00641C99">
              <w:rPr>
                <w:i/>
                <w:iCs/>
              </w:rPr>
              <w:t>Safety</w:t>
            </w:r>
            <w:proofErr w:type="spellEnd"/>
            <w:r w:rsidRPr="00641C99">
              <w:rPr>
                <w:i/>
                <w:iCs/>
              </w:rPr>
              <w:t>, Unit D2</w:t>
            </w:r>
            <w:r w:rsidR="00641C99" w:rsidRPr="00641C99">
              <w:rPr>
                <w:i/>
                <w:iCs/>
              </w:rPr>
              <w:t>-</w:t>
            </w:r>
            <w:r w:rsidRPr="00641C99">
              <w:rPr>
                <w:i/>
                <w:iCs/>
              </w:rPr>
              <w:t>Multilateral International Relations</w:t>
            </w:r>
            <w:r w:rsidRPr="00641C99">
              <w:t xml:space="preserve"> (DG Santé et sécurité alimentaire, Unité D2 </w:t>
            </w:r>
            <w:r w:rsidR="00641C99" w:rsidRPr="00641C99">
              <w:t>-</w:t>
            </w:r>
            <w:r w:rsidRPr="00641C99">
              <w:t xml:space="preserve"> Relations internationales multilatérales)</w:t>
            </w:r>
          </w:p>
          <w:p w:rsidR="004753C6" w:rsidRPr="00641C99" w:rsidRDefault="0063681E" w:rsidP="00641C99">
            <w:r w:rsidRPr="00641C99">
              <w:t>Rue Froissart 101, B</w:t>
            </w:r>
            <w:r w:rsidR="00641C99" w:rsidRPr="00641C99">
              <w:t>-</w:t>
            </w:r>
            <w:r w:rsidRPr="00641C99">
              <w:t>1049 Bruxelles</w:t>
            </w:r>
          </w:p>
          <w:p w:rsidR="004753C6" w:rsidRPr="00641C99" w:rsidRDefault="0063681E" w:rsidP="00641C99">
            <w:proofErr w:type="gramStart"/>
            <w:r w:rsidRPr="00641C99">
              <w:t>Téléphone</w:t>
            </w:r>
            <w:r w:rsidR="00641C99" w:rsidRPr="00641C99">
              <w:t>:</w:t>
            </w:r>
            <w:proofErr w:type="gramEnd"/>
            <w:r w:rsidR="00641C99" w:rsidRPr="00641C99">
              <w:t xml:space="preserve"> +</w:t>
            </w:r>
            <w:r w:rsidRPr="00641C99">
              <w:t>(32 2) 295 4263</w:t>
            </w:r>
          </w:p>
          <w:p w:rsidR="004753C6" w:rsidRPr="00641C99" w:rsidRDefault="0063681E" w:rsidP="00641C99">
            <w:proofErr w:type="gramStart"/>
            <w:r w:rsidRPr="00641C99">
              <w:t>Fax</w:t>
            </w:r>
            <w:r w:rsidR="00641C99" w:rsidRPr="00641C99">
              <w:t>:</w:t>
            </w:r>
            <w:proofErr w:type="gramEnd"/>
            <w:r w:rsidR="00641C99" w:rsidRPr="00641C99">
              <w:t xml:space="preserve"> +</w:t>
            </w:r>
            <w:r w:rsidRPr="00641C99">
              <w:t>(32 2) 299 8090</w:t>
            </w:r>
          </w:p>
          <w:p w:rsidR="004753C6" w:rsidRPr="00641C99" w:rsidRDefault="00EC5516" w:rsidP="00641C99">
            <w:pPr>
              <w:spacing w:after="120"/>
            </w:pPr>
            <w:r w:rsidRPr="00641C99">
              <w:t xml:space="preserve">Courrier </w:t>
            </w:r>
            <w:proofErr w:type="gramStart"/>
            <w:r w:rsidRPr="00641C99">
              <w:t>électronique</w:t>
            </w:r>
            <w:r w:rsidR="00641C99" w:rsidRPr="00641C99">
              <w:t>:</w:t>
            </w:r>
            <w:proofErr w:type="gramEnd"/>
            <w:r w:rsidR="00641C99" w:rsidRPr="00641C99">
              <w:t xml:space="preserve"> s</w:t>
            </w:r>
            <w:r w:rsidRPr="00641C99">
              <w:t>ps@ec.europa.eu</w:t>
            </w:r>
          </w:p>
        </w:tc>
      </w:tr>
      <w:tr w:rsidR="004753C6" w:rsidRPr="00641C99" w:rsidTr="00641C99">
        <w:tc>
          <w:tcPr>
            <w:tcW w:w="9242" w:type="dxa"/>
            <w:shd w:val="clear" w:color="auto" w:fill="auto"/>
          </w:tcPr>
          <w:p w:rsidR="00AD0FDA" w:rsidRPr="00641C99" w:rsidRDefault="0063681E" w:rsidP="00641C99">
            <w:pPr>
              <w:spacing w:before="120" w:after="120"/>
              <w:rPr>
                <w:b/>
              </w:rPr>
            </w:pPr>
            <w:r w:rsidRPr="00641C99">
              <w:rPr>
                <w:b/>
                <w:bCs/>
              </w:rPr>
              <w:t xml:space="preserve">Entité auprès de laquelle le texte peut être </w:t>
            </w:r>
            <w:proofErr w:type="gramStart"/>
            <w:r w:rsidRPr="00641C99">
              <w:rPr>
                <w:b/>
                <w:bCs/>
              </w:rPr>
              <w:t>obtenu</w:t>
            </w:r>
            <w:r w:rsidR="00641C99" w:rsidRPr="00641C99">
              <w:rPr>
                <w:b/>
                <w:bCs/>
              </w:rPr>
              <w:t>:</w:t>
            </w:r>
            <w:proofErr w:type="gramEnd"/>
            <w:r w:rsidR="00641C99" w:rsidRPr="00641C99">
              <w:rPr>
                <w:b/>
                <w:bCs/>
              </w:rPr>
              <w:t xml:space="preserve"> [</w:t>
            </w:r>
            <w:r w:rsidRPr="00641C99">
              <w:rPr>
                <w:b/>
                <w:bCs/>
              </w:rPr>
              <w:t>X] autorité nationale responsable des notifications, [X] point d'information national</w:t>
            </w:r>
            <w:r w:rsidR="00641C99" w:rsidRPr="00641C99">
              <w:rPr>
                <w:b/>
                <w:bCs/>
              </w:rPr>
              <w:t xml:space="preserve">. </w:t>
            </w:r>
            <w:r w:rsidR="00641C99" w:rsidRPr="00641C99">
              <w:rPr>
                <w:b/>
              </w:rPr>
              <w:t>A</w:t>
            </w:r>
            <w:r w:rsidRPr="00641C99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641C99">
              <w:rPr>
                <w:b/>
              </w:rPr>
              <w:t>organisme:</w:t>
            </w:r>
            <w:proofErr w:type="gramEnd"/>
          </w:p>
        </w:tc>
      </w:tr>
      <w:tr w:rsidR="004753C6" w:rsidRPr="00641C99" w:rsidTr="00641C99">
        <w:tc>
          <w:tcPr>
            <w:tcW w:w="9242" w:type="dxa"/>
            <w:shd w:val="clear" w:color="auto" w:fill="auto"/>
          </w:tcPr>
          <w:p w:rsidR="00AD0FDA" w:rsidRPr="00641C99" w:rsidRDefault="0063681E" w:rsidP="00641C99">
            <w:pPr>
              <w:spacing w:before="120"/>
            </w:pPr>
            <w:proofErr w:type="spellStart"/>
            <w:r w:rsidRPr="00641C99">
              <w:rPr>
                <w:i/>
                <w:iCs/>
              </w:rPr>
              <w:t>European</w:t>
            </w:r>
            <w:proofErr w:type="spellEnd"/>
            <w:r w:rsidRPr="00641C99">
              <w:rPr>
                <w:i/>
                <w:iCs/>
              </w:rPr>
              <w:t xml:space="preserve"> Commission</w:t>
            </w:r>
            <w:r w:rsidRPr="00641C99">
              <w:t xml:space="preserve"> (Commission européenne)</w:t>
            </w:r>
          </w:p>
          <w:p w:rsidR="004753C6" w:rsidRPr="00641C99" w:rsidRDefault="0063681E" w:rsidP="00641C99">
            <w:r w:rsidRPr="00641C99">
              <w:rPr>
                <w:i/>
                <w:iCs/>
              </w:rPr>
              <w:t xml:space="preserve">DG </w:t>
            </w:r>
            <w:proofErr w:type="spellStart"/>
            <w:r w:rsidRPr="00641C99">
              <w:rPr>
                <w:i/>
                <w:iCs/>
              </w:rPr>
              <w:t>Health</w:t>
            </w:r>
            <w:proofErr w:type="spellEnd"/>
            <w:r w:rsidRPr="00641C99">
              <w:rPr>
                <w:i/>
                <w:iCs/>
              </w:rPr>
              <w:t xml:space="preserve"> and Food </w:t>
            </w:r>
            <w:proofErr w:type="spellStart"/>
            <w:r w:rsidRPr="00641C99">
              <w:rPr>
                <w:i/>
                <w:iCs/>
              </w:rPr>
              <w:t>Safety</w:t>
            </w:r>
            <w:proofErr w:type="spellEnd"/>
            <w:r w:rsidRPr="00641C99">
              <w:rPr>
                <w:i/>
                <w:iCs/>
              </w:rPr>
              <w:t>, Unit D2</w:t>
            </w:r>
            <w:r w:rsidR="00641C99" w:rsidRPr="00641C99">
              <w:rPr>
                <w:i/>
                <w:iCs/>
              </w:rPr>
              <w:t>-</w:t>
            </w:r>
            <w:r w:rsidRPr="00641C99">
              <w:rPr>
                <w:i/>
                <w:iCs/>
              </w:rPr>
              <w:t>Multilateral International Relations</w:t>
            </w:r>
            <w:r w:rsidRPr="00641C99">
              <w:t xml:space="preserve"> (DG Santé et sécurité alimentaire, Unité D2 </w:t>
            </w:r>
            <w:r w:rsidR="00641C99" w:rsidRPr="00641C99">
              <w:t>-</w:t>
            </w:r>
            <w:r w:rsidRPr="00641C99">
              <w:t xml:space="preserve"> Relations internationales multilatérales)</w:t>
            </w:r>
          </w:p>
          <w:p w:rsidR="004753C6" w:rsidRPr="00641C99" w:rsidRDefault="0063681E" w:rsidP="00641C99">
            <w:r w:rsidRPr="00641C99">
              <w:t>Rue Froissart 101, B</w:t>
            </w:r>
            <w:r w:rsidR="00641C99" w:rsidRPr="00641C99">
              <w:t>-</w:t>
            </w:r>
            <w:r w:rsidRPr="00641C99">
              <w:t>1049 Bruxelles</w:t>
            </w:r>
          </w:p>
          <w:p w:rsidR="004753C6" w:rsidRPr="00641C99" w:rsidRDefault="0063681E" w:rsidP="00641C99">
            <w:proofErr w:type="gramStart"/>
            <w:r w:rsidRPr="00641C99">
              <w:t>Téléphone</w:t>
            </w:r>
            <w:r w:rsidR="00641C99" w:rsidRPr="00641C99">
              <w:t>:</w:t>
            </w:r>
            <w:proofErr w:type="gramEnd"/>
            <w:r w:rsidR="00641C99" w:rsidRPr="00641C99">
              <w:t xml:space="preserve"> +</w:t>
            </w:r>
            <w:r w:rsidRPr="00641C99">
              <w:t>(32 2) 295 4263</w:t>
            </w:r>
          </w:p>
          <w:p w:rsidR="004753C6" w:rsidRPr="00641C99" w:rsidRDefault="0063681E" w:rsidP="00641C99">
            <w:proofErr w:type="gramStart"/>
            <w:r w:rsidRPr="00641C99">
              <w:t>Fax</w:t>
            </w:r>
            <w:r w:rsidR="00641C99" w:rsidRPr="00641C99">
              <w:t>:</w:t>
            </w:r>
            <w:proofErr w:type="gramEnd"/>
            <w:r w:rsidR="00641C99" w:rsidRPr="00641C99">
              <w:t xml:space="preserve"> +</w:t>
            </w:r>
            <w:r w:rsidRPr="00641C99">
              <w:t>(32 2) 299 8090</w:t>
            </w:r>
          </w:p>
          <w:p w:rsidR="004753C6" w:rsidRPr="00641C99" w:rsidRDefault="00EC5516" w:rsidP="00641C99">
            <w:pPr>
              <w:spacing w:after="120"/>
            </w:pPr>
            <w:r w:rsidRPr="00641C99">
              <w:t xml:space="preserve">Courrier </w:t>
            </w:r>
            <w:proofErr w:type="gramStart"/>
            <w:r w:rsidRPr="00641C99">
              <w:t>électronique</w:t>
            </w:r>
            <w:r w:rsidR="00641C99" w:rsidRPr="00641C99">
              <w:t>:</w:t>
            </w:r>
            <w:proofErr w:type="gramEnd"/>
            <w:r w:rsidR="00641C99" w:rsidRPr="00641C99">
              <w:t xml:space="preserve"> s</w:t>
            </w:r>
            <w:r w:rsidRPr="00641C99">
              <w:t>ps@ec.europa.eu</w:t>
            </w:r>
          </w:p>
        </w:tc>
      </w:tr>
    </w:tbl>
    <w:p w:rsidR="00AD0FDA" w:rsidRPr="00641C99" w:rsidRDefault="00AD0FDA" w:rsidP="00641C99"/>
    <w:p w:rsidR="00AD0FDA" w:rsidRPr="00641C99" w:rsidRDefault="00641C99" w:rsidP="00641C99">
      <w:pPr>
        <w:jc w:val="center"/>
        <w:rPr>
          <w:b/>
        </w:rPr>
      </w:pPr>
      <w:r w:rsidRPr="00641C99">
        <w:rPr>
          <w:b/>
        </w:rPr>
        <w:t>__________</w:t>
      </w:r>
    </w:p>
    <w:sectPr w:rsidR="00AD0FDA" w:rsidRPr="00641C99" w:rsidSect="00641C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F34" w:rsidRPr="00641C99" w:rsidRDefault="0063681E">
      <w:r w:rsidRPr="00641C99">
        <w:separator/>
      </w:r>
    </w:p>
  </w:endnote>
  <w:endnote w:type="continuationSeparator" w:id="0">
    <w:p w:rsidR="000D3F34" w:rsidRPr="00641C99" w:rsidRDefault="0063681E">
      <w:r w:rsidRPr="00641C9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641C99" w:rsidRDefault="00641C99" w:rsidP="00641C99">
    <w:pPr>
      <w:pStyle w:val="Footer"/>
    </w:pPr>
    <w:r w:rsidRPr="00641C9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641C99" w:rsidRDefault="00641C99" w:rsidP="00641C99">
    <w:pPr>
      <w:pStyle w:val="Footer"/>
    </w:pPr>
    <w:r w:rsidRPr="00641C9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641C99" w:rsidRDefault="00641C99" w:rsidP="00641C99">
    <w:pPr>
      <w:pStyle w:val="Footer"/>
    </w:pPr>
    <w:r w:rsidRPr="00641C9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F34" w:rsidRPr="00641C99" w:rsidRDefault="0063681E">
      <w:r w:rsidRPr="00641C99">
        <w:separator/>
      </w:r>
    </w:p>
  </w:footnote>
  <w:footnote w:type="continuationSeparator" w:id="0">
    <w:p w:rsidR="000D3F34" w:rsidRPr="00641C99" w:rsidRDefault="0063681E">
      <w:r w:rsidRPr="00641C9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C99" w:rsidRPr="00641C99" w:rsidRDefault="00641C99" w:rsidP="00641C99">
    <w:pPr>
      <w:pStyle w:val="Header"/>
      <w:spacing w:after="240"/>
      <w:jc w:val="center"/>
    </w:pPr>
    <w:r w:rsidRPr="00641C99">
      <w:t>G/SPS/N/EU/278/Add.1</w:t>
    </w:r>
  </w:p>
  <w:p w:rsidR="00641C99" w:rsidRPr="00641C99" w:rsidRDefault="00641C99" w:rsidP="00641C99">
    <w:pPr>
      <w:pStyle w:val="Header"/>
      <w:pBdr>
        <w:bottom w:val="single" w:sz="4" w:space="1" w:color="auto"/>
      </w:pBdr>
      <w:jc w:val="center"/>
    </w:pPr>
    <w:r w:rsidRPr="00641C99">
      <w:t xml:space="preserve">- </w:t>
    </w:r>
    <w:r w:rsidRPr="00641C99">
      <w:fldChar w:fldCharType="begin"/>
    </w:r>
    <w:r w:rsidRPr="00641C99">
      <w:instrText xml:space="preserve"> PAGE  \* Arabic  \* MERGEFORMAT </w:instrText>
    </w:r>
    <w:r w:rsidRPr="00641C99">
      <w:fldChar w:fldCharType="separate"/>
    </w:r>
    <w:r w:rsidRPr="00641C99">
      <w:t>1</w:t>
    </w:r>
    <w:r w:rsidRPr="00641C99">
      <w:fldChar w:fldCharType="end"/>
    </w:r>
    <w:r w:rsidRPr="00641C9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C99" w:rsidRPr="00641C99" w:rsidRDefault="00641C99" w:rsidP="00641C99">
    <w:pPr>
      <w:pStyle w:val="Header"/>
      <w:spacing w:after="240"/>
      <w:jc w:val="center"/>
    </w:pPr>
    <w:r w:rsidRPr="00641C99">
      <w:t>G/SPS/N/EU/278/Add.1</w:t>
    </w:r>
  </w:p>
  <w:p w:rsidR="00641C99" w:rsidRPr="00641C99" w:rsidRDefault="00641C99" w:rsidP="00641C99">
    <w:pPr>
      <w:pStyle w:val="Header"/>
      <w:pBdr>
        <w:bottom w:val="single" w:sz="4" w:space="1" w:color="auto"/>
      </w:pBdr>
      <w:jc w:val="center"/>
    </w:pPr>
    <w:r w:rsidRPr="00641C99">
      <w:t xml:space="preserve">- </w:t>
    </w:r>
    <w:r w:rsidRPr="00641C99">
      <w:fldChar w:fldCharType="begin"/>
    </w:r>
    <w:r w:rsidRPr="00641C99">
      <w:instrText xml:space="preserve"> PAGE  \* Arabic  \* MERGEFORMAT </w:instrText>
    </w:r>
    <w:r w:rsidRPr="00641C99">
      <w:fldChar w:fldCharType="separate"/>
    </w:r>
    <w:r w:rsidRPr="00641C99">
      <w:t>1</w:t>
    </w:r>
    <w:r w:rsidRPr="00641C99">
      <w:fldChar w:fldCharType="end"/>
    </w:r>
    <w:r w:rsidRPr="00641C9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41C99" w:rsidRPr="00641C99" w:rsidTr="00641C9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41C99" w:rsidRPr="00641C99" w:rsidRDefault="00641C99" w:rsidP="00641C9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41C99" w:rsidRPr="00641C99" w:rsidRDefault="00641C99" w:rsidP="00641C9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41C99" w:rsidRPr="00641C99" w:rsidTr="00641C9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41C99" w:rsidRPr="00641C99" w:rsidRDefault="00641C99" w:rsidP="00641C99">
          <w:pPr>
            <w:jc w:val="left"/>
            <w:rPr>
              <w:rFonts w:eastAsia="Verdana" w:cs="Verdana"/>
              <w:szCs w:val="18"/>
            </w:rPr>
          </w:pPr>
          <w:r w:rsidRPr="00641C9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41C99" w:rsidRPr="00641C99" w:rsidRDefault="00641C99" w:rsidP="00641C9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41C99" w:rsidRPr="00641C99" w:rsidTr="00641C9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41C99" w:rsidRPr="00641C99" w:rsidRDefault="00641C99" w:rsidP="00641C9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41C99" w:rsidRPr="00641C99" w:rsidRDefault="00641C99" w:rsidP="00641C99">
          <w:pPr>
            <w:jc w:val="right"/>
            <w:rPr>
              <w:rFonts w:eastAsia="Verdana" w:cs="Verdana"/>
              <w:b/>
              <w:szCs w:val="18"/>
            </w:rPr>
          </w:pPr>
          <w:r w:rsidRPr="00641C99">
            <w:rPr>
              <w:b/>
              <w:szCs w:val="18"/>
            </w:rPr>
            <w:t>G/SPS/N/EU/278/Add.1</w:t>
          </w:r>
        </w:p>
      </w:tc>
    </w:tr>
    <w:tr w:rsidR="00641C99" w:rsidRPr="00641C99" w:rsidTr="00641C9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41C99" w:rsidRPr="00641C99" w:rsidRDefault="00641C99" w:rsidP="00641C9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41C99" w:rsidRPr="00641C99" w:rsidRDefault="00641C99" w:rsidP="00641C99">
          <w:pPr>
            <w:jc w:val="right"/>
            <w:rPr>
              <w:rFonts w:eastAsia="Verdana" w:cs="Verdana"/>
              <w:szCs w:val="18"/>
            </w:rPr>
          </w:pPr>
          <w:r w:rsidRPr="00641C99">
            <w:rPr>
              <w:rFonts w:eastAsia="Verdana" w:cs="Verdana"/>
              <w:szCs w:val="18"/>
            </w:rPr>
            <w:t>13 juin 2019</w:t>
          </w:r>
        </w:p>
      </w:tc>
    </w:tr>
    <w:tr w:rsidR="00641C99" w:rsidRPr="00641C99" w:rsidTr="00641C9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41C99" w:rsidRPr="00641C99" w:rsidRDefault="00641C99" w:rsidP="00641C99">
          <w:pPr>
            <w:jc w:val="left"/>
            <w:rPr>
              <w:rFonts w:eastAsia="Verdana" w:cs="Verdana"/>
              <w:b/>
              <w:szCs w:val="18"/>
            </w:rPr>
          </w:pPr>
          <w:r w:rsidRPr="00641C99">
            <w:rPr>
              <w:rFonts w:eastAsia="Verdana" w:cs="Verdana"/>
              <w:color w:val="FF0000"/>
              <w:szCs w:val="18"/>
            </w:rPr>
            <w:t>(19</w:t>
          </w:r>
          <w:r w:rsidRPr="00641C99">
            <w:rPr>
              <w:rFonts w:eastAsia="Verdana" w:cs="Verdana"/>
              <w:color w:val="FF0000"/>
              <w:szCs w:val="18"/>
            </w:rPr>
            <w:noBreakHyphen/>
          </w:r>
          <w:r w:rsidR="009E5FBF">
            <w:rPr>
              <w:rFonts w:eastAsia="Verdana" w:cs="Verdana"/>
              <w:color w:val="FF0000"/>
              <w:szCs w:val="18"/>
            </w:rPr>
            <w:t>4033</w:t>
          </w:r>
          <w:bookmarkStart w:id="0" w:name="_GoBack"/>
          <w:bookmarkEnd w:id="0"/>
          <w:r w:rsidRPr="00641C9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41C99" w:rsidRPr="00641C99" w:rsidRDefault="00641C99" w:rsidP="00641C99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641C99">
            <w:rPr>
              <w:rFonts w:eastAsia="Verdana" w:cs="Verdana"/>
              <w:szCs w:val="18"/>
            </w:rPr>
            <w:t>Page:</w:t>
          </w:r>
          <w:proofErr w:type="gramEnd"/>
          <w:r w:rsidRPr="00641C99">
            <w:rPr>
              <w:rFonts w:eastAsia="Verdana" w:cs="Verdana"/>
              <w:szCs w:val="18"/>
            </w:rPr>
            <w:t xml:space="preserve"> </w:t>
          </w:r>
          <w:r w:rsidRPr="00641C99">
            <w:rPr>
              <w:rFonts w:eastAsia="Verdana" w:cs="Verdana"/>
              <w:szCs w:val="18"/>
            </w:rPr>
            <w:fldChar w:fldCharType="begin"/>
          </w:r>
          <w:r w:rsidRPr="00641C9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41C99">
            <w:rPr>
              <w:rFonts w:eastAsia="Verdana" w:cs="Verdana"/>
              <w:szCs w:val="18"/>
            </w:rPr>
            <w:fldChar w:fldCharType="separate"/>
          </w:r>
          <w:r w:rsidRPr="00641C99">
            <w:rPr>
              <w:rFonts w:eastAsia="Verdana" w:cs="Verdana"/>
              <w:szCs w:val="18"/>
            </w:rPr>
            <w:t>1</w:t>
          </w:r>
          <w:r w:rsidRPr="00641C99">
            <w:rPr>
              <w:rFonts w:eastAsia="Verdana" w:cs="Verdana"/>
              <w:szCs w:val="18"/>
            </w:rPr>
            <w:fldChar w:fldCharType="end"/>
          </w:r>
          <w:r w:rsidRPr="00641C99">
            <w:rPr>
              <w:rFonts w:eastAsia="Verdana" w:cs="Verdana"/>
              <w:szCs w:val="18"/>
            </w:rPr>
            <w:t>/</w:t>
          </w:r>
          <w:r w:rsidRPr="00641C99">
            <w:rPr>
              <w:rFonts w:eastAsia="Verdana" w:cs="Verdana"/>
              <w:szCs w:val="18"/>
            </w:rPr>
            <w:fldChar w:fldCharType="begin"/>
          </w:r>
          <w:r w:rsidRPr="00641C9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41C99">
            <w:rPr>
              <w:rFonts w:eastAsia="Verdana" w:cs="Verdana"/>
              <w:szCs w:val="18"/>
            </w:rPr>
            <w:fldChar w:fldCharType="separate"/>
          </w:r>
          <w:r w:rsidRPr="00641C99">
            <w:rPr>
              <w:rFonts w:eastAsia="Verdana" w:cs="Verdana"/>
              <w:szCs w:val="18"/>
            </w:rPr>
            <w:t>2</w:t>
          </w:r>
          <w:r w:rsidRPr="00641C99">
            <w:rPr>
              <w:rFonts w:eastAsia="Verdana" w:cs="Verdana"/>
              <w:szCs w:val="18"/>
            </w:rPr>
            <w:fldChar w:fldCharType="end"/>
          </w:r>
        </w:p>
      </w:tc>
    </w:tr>
    <w:tr w:rsidR="00641C99" w:rsidRPr="00641C99" w:rsidTr="00641C9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41C99" w:rsidRPr="00641C99" w:rsidRDefault="00641C99" w:rsidP="00641C99">
          <w:pPr>
            <w:jc w:val="left"/>
            <w:rPr>
              <w:rFonts w:eastAsia="Verdana" w:cs="Verdana"/>
              <w:szCs w:val="18"/>
            </w:rPr>
          </w:pPr>
          <w:r w:rsidRPr="00641C99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41C99" w:rsidRPr="00641C99" w:rsidRDefault="00641C99" w:rsidP="00641C99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641C99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641C99">
            <w:rPr>
              <w:rFonts w:eastAsia="Verdana" w:cs="Verdana"/>
              <w:bCs/>
              <w:szCs w:val="18"/>
            </w:rPr>
            <w:t> anglais</w:t>
          </w:r>
        </w:p>
      </w:tc>
    </w:tr>
  </w:tbl>
  <w:p w:rsidR="00ED54E0" w:rsidRPr="00641C99" w:rsidRDefault="00ED54E0" w:rsidP="00641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BF8318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90E514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AFEE2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8BC2740"/>
    <w:numStyleLink w:val="LegalHeadings"/>
  </w:abstractNum>
  <w:abstractNum w:abstractNumId="12" w15:restartNumberingAfterBreak="0">
    <w:nsid w:val="57551E12"/>
    <w:multiLevelType w:val="multilevel"/>
    <w:tmpl w:val="28BC274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FF21106"/>
    <w:multiLevelType w:val="hybridMultilevel"/>
    <w:tmpl w:val="18468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7466E"/>
    <w:multiLevelType w:val="hybridMultilevel"/>
    <w:tmpl w:val="3E06F1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15572"/>
    <w:rsid w:val="0002204B"/>
    <w:rsid w:val="00026611"/>
    <w:rsid w:val="000272F6"/>
    <w:rsid w:val="00037AC4"/>
    <w:rsid w:val="000423BF"/>
    <w:rsid w:val="00080E5E"/>
    <w:rsid w:val="000A4945"/>
    <w:rsid w:val="000B31E1"/>
    <w:rsid w:val="000D3F34"/>
    <w:rsid w:val="0011356B"/>
    <w:rsid w:val="0013337F"/>
    <w:rsid w:val="0017046C"/>
    <w:rsid w:val="00182B84"/>
    <w:rsid w:val="001B3F7A"/>
    <w:rsid w:val="001C5CCE"/>
    <w:rsid w:val="001E291F"/>
    <w:rsid w:val="00202E5F"/>
    <w:rsid w:val="00213B9B"/>
    <w:rsid w:val="00220D5D"/>
    <w:rsid w:val="00227CEE"/>
    <w:rsid w:val="00233408"/>
    <w:rsid w:val="00267D9E"/>
    <w:rsid w:val="0027067B"/>
    <w:rsid w:val="002F1872"/>
    <w:rsid w:val="00312AB5"/>
    <w:rsid w:val="00323AF1"/>
    <w:rsid w:val="00332A9C"/>
    <w:rsid w:val="00350C33"/>
    <w:rsid w:val="003572B4"/>
    <w:rsid w:val="00361102"/>
    <w:rsid w:val="00366F84"/>
    <w:rsid w:val="003B0BF0"/>
    <w:rsid w:val="00467032"/>
    <w:rsid w:val="0046754A"/>
    <w:rsid w:val="004753C6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20623"/>
    <w:rsid w:val="0063681E"/>
    <w:rsid w:val="00641C99"/>
    <w:rsid w:val="00674CCD"/>
    <w:rsid w:val="00692A61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612F4"/>
    <w:rsid w:val="007B23B5"/>
    <w:rsid w:val="007E6507"/>
    <w:rsid w:val="007F2B8E"/>
    <w:rsid w:val="00807247"/>
    <w:rsid w:val="0081481D"/>
    <w:rsid w:val="00840C2B"/>
    <w:rsid w:val="00863A8F"/>
    <w:rsid w:val="008739FD"/>
    <w:rsid w:val="00893E85"/>
    <w:rsid w:val="008A3764"/>
    <w:rsid w:val="008E372C"/>
    <w:rsid w:val="00934B4C"/>
    <w:rsid w:val="0099458A"/>
    <w:rsid w:val="009A1BA8"/>
    <w:rsid w:val="009A6F54"/>
    <w:rsid w:val="009E5FBF"/>
    <w:rsid w:val="009F7B37"/>
    <w:rsid w:val="00A02A99"/>
    <w:rsid w:val="00A6057A"/>
    <w:rsid w:val="00A74017"/>
    <w:rsid w:val="00A74F19"/>
    <w:rsid w:val="00AA045E"/>
    <w:rsid w:val="00AA332C"/>
    <w:rsid w:val="00AB49C0"/>
    <w:rsid w:val="00AC27F8"/>
    <w:rsid w:val="00AC367E"/>
    <w:rsid w:val="00AD0FDA"/>
    <w:rsid w:val="00AD4C72"/>
    <w:rsid w:val="00AE2AEE"/>
    <w:rsid w:val="00AE6654"/>
    <w:rsid w:val="00B00276"/>
    <w:rsid w:val="00B13A58"/>
    <w:rsid w:val="00B15966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A27B1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B7660"/>
    <w:rsid w:val="00DE409E"/>
    <w:rsid w:val="00DE50DB"/>
    <w:rsid w:val="00DF6AE1"/>
    <w:rsid w:val="00E34FE3"/>
    <w:rsid w:val="00E44E01"/>
    <w:rsid w:val="00E46FD5"/>
    <w:rsid w:val="00E544BB"/>
    <w:rsid w:val="00E56545"/>
    <w:rsid w:val="00E86646"/>
    <w:rsid w:val="00EA5D4F"/>
    <w:rsid w:val="00EB6C56"/>
    <w:rsid w:val="00EC5516"/>
    <w:rsid w:val="00ED54E0"/>
    <w:rsid w:val="00EF29E8"/>
    <w:rsid w:val="00F32397"/>
    <w:rsid w:val="00F342EB"/>
    <w:rsid w:val="00F40595"/>
    <w:rsid w:val="00FA5EBC"/>
    <w:rsid w:val="00FA7652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C9D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9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41C9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41C9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41C9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41C9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41C9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41C9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41C9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41C9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41C9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41C9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41C9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41C9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41C9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41C9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41C9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41C9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41C9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41C9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41C9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41C9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641C9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41C9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641C9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41C9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641C9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41C99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641C99"/>
    <w:pPr>
      <w:numPr>
        <w:numId w:val="6"/>
      </w:numPr>
    </w:pPr>
  </w:style>
  <w:style w:type="paragraph" w:styleId="ListBullet">
    <w:name w:val="List Bullet"/>
    <w:basedOn w:val="Normal"/>
    <w:uiPriority w:val="1"/>
    <w:rsid w:val="00641C9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41C9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41C9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41C9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41C9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41C9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41C9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41C9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41C9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41C9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41C9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41C9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41C99"/>
    <w:rPr>
      <w:szCs w:val="20"/>
    </w:rPr>
  </w:style>
  <w:style w:type="character" w:customStyle="1" w:styleId="EndnoteTextChar">
    <w:name w:val="Endnote Text Char"/>
    <w:link w:val="EndnoteText"/>
    <w:uiPriority w:val="49"/>
    <w:rsid w:val="00641C9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41C9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41C9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41C9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41C9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41C99"/>
    <w:pPr>
      <w:ind w:left="567" w:right="567" w:firstLine="0"/>
    </w:pPr>
  </w:style>
  <w:style w:type="character" w:styleId="FootnoteReference">
    <w:name w:val="footnote reference"/>
    <w:uiPriority w:val="5"/>
    <w:rsid w:val="00641C9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41C9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41C9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41C9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41C9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41C9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41C9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41C9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41C9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41C9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41C9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41C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41C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41C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41C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41C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41C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41C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41C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41C9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41C9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1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9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41C9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41C9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641C9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41C9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41C9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41C9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41C9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41C9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41C9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41C9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41C9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41C9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41C99"/>
  </w:style>
  <w:style w:type="paragraph" w:styleId="BlockText">
    <w:name w:val="Block Text"/>
    <w:basedOn w:val="Normal"/>
    <w:uiPriority w:val="99"/>
    <w:semiHidden/>
    <w:unhideWhenUsed/>
    <w:rsid w:val="00641C9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1C9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1C9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1C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1C9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1C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1C9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1C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1C9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1C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1C9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641C9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41C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41C9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1C9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41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C99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4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41C9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1C99"/>
  </w:style>
  <w:style w:type="character" w:customStyle="1" w:styleId="DateChar">
    <w:name w:val="Date Char"/>
    <w:basedOn w:val="DefaultParagraphFont"/>
    <w:link w:val="Date"/>
    <w:uiPriority w:val="99"/>
    <w:semiHidden/>
    <w:rsid w:val="00641C9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1C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1C9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1C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1C9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641C9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41C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1C9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41C9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41C9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1C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1C9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641C9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41C9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41C9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41C9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1C9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1C99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41C9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41C9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41C9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41C9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41C9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41C9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41C9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41C9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41C9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41C9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41C9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41C9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1C9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41C9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41C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41C9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41C9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41C99"/>
    <w:rPr>
      <w:lang w:val="fr-FR"/>
    </w:rPr>
  </w:style>
  <w:style w:type="paragraph" w:styleId="List">
    <w:name w:val="List"/>
    <w:basedOn w:val="Normal"/>
    <w:uiPriority w:val="99"/>
    <w:semiHidden/>
    <w:unhideWhenUsed/>
    <w:rsid w:val="00641C9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41C9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41C9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41C9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41C9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41C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1C9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1C9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1C9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1C9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41C9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41C9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41C9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41C9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41C9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41C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1C99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41C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41C9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641C9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41C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41C9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41C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1C9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41C9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41C9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41C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1C9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41C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41C9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1C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1C9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1C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1C9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641C9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41C9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41C99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641C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41C9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C55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551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C551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551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551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C551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C551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C551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C551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C551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C551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C551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C551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C551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C55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C551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C551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C55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C551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C551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C551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C55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C551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C551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C55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C551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C551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C551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C55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C55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C55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C55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C55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C55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C55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C55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C551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C551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C551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C551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C551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C551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C55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C551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C551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C551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C551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C551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C551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C5516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EC55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C55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C55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C55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C55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C55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C55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C551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C551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C551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C551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C551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C551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C551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C551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C551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C551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C551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C551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C551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C551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C55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C551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C551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C55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C551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C551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C551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C551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C551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C551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C551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C551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C551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C551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C551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C551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C551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C551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C551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C551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C551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C5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C551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C551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C551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C551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C551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C551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C5516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C55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551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C551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C551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C551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C5516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EC5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C5516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3401_00_f.pdf" TargetMode="External"/><Relationship Id="rId13" Type="http://schemas.openxmlformats.org/officeDocument/2006/relationships/hyperlink" Target="https://members.wto.org/crnattachments/2019/SPS/EEC/19_3401_02_e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members.wto.org/crnattachments/2019/SPS/EEC/19_3401_00_e.pdf" TargetMode="External"/><Relationship Id="rId12" Type="http://schemas.openxmlformats.org/officeDocument/2006/relationships/hyperlink" Target="https://members.wto.org/crnattachments/2019/SPS/EEC/19_3401_01_s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SPS/EEC/19_3401_01_f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19/SPS/EEC/19_3401_02_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mbers.wto.org/crnattachments/2019/SPS/EEC/19_3401_01_e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3401_00_s.pdf" TargetMode="External"/><Relationship Id="rId14" Type="http://schemas.openxmlformats.org/officeDocument/2006/relationships/hyperlink" Target="https://members.wto.org/crnattachments/2019/SPS/EEC/19_3401_02_f.pdf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27</TotalTime>
  <Pages>2</Pages>
  <Words>661</Words>
  <Characters>4301</Characters>
  <Application>Microsoft Office Word</Application>
  <DocSecurity>0</DocSecurity>
  <Lines>84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17</cp:revision>
  <cp:lastPrinted>2019-06-24T12:12:00Z</cp:lastPrinted>
  <dcterms:created xsi:type="dcterms:W3CDTF">2019-06-24T10:10:00Z</dcterms:created>
  <dcterms:modified xsi:type="dcterms:W3CDTF">2019-06-25T06:17:00Z</dcterms:modified>
</cp:coreProperties>
</file>