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580929" w:rsidRDefault="00580929" w:rsidP="00580929">
      <w:pPr>
        <w:pStyle w:val="Ttulo"/>
        <w:rPr>
          <w:caps w:val="0"/>
          <w:kern w:val="0"/>
        </w:rPr>
      </w:pPr>
      <w:bookmarkStart w:id="8" w:name="_Hlk26449139"/>
      <w:r w:rsidRPr="00580929">
        <w:rPr>
          <w:caps w:val="0"/>
          <w:kern w:val="0"/>
        </w:rPr>
        <w:t>NOTIFICATION</w:t>
      </w:r>
    </w:p>
    <w:p w:rsidR="00AD0FDA" w:rsidRPr="00580929" w:rsidRDefault="00B746CF" w:rsidP="00580929">
      <w:pPr>
        <w:pStyle w:val="Title3"/>
      </w:pPr>
      <w:r w:rsidRPr="00580929">
        <w:t>Addendum</w:t>
      </w:r>
    </w:p>
    <w:p w:rsidR="007141CF" w:rsidRPr="00580929" w:rsidRDefault="00B746CF" w:rsidP="00580929">
      <w:pPr>
        <w:spacing w:after="120"/>
      </w:pPr>
      <w:r w:rsidRPr="00580929">
        <w:t>La communication ci</w:t>
      </w:r>
      <w:r w:rsidR="00580929" w:rsidRPr="00580929">
        <w:t>-</w:t>
      </w:r>
      <w:r w:rsidRPr="00580929">
        <w:t>après, reçue le 2</w:t>
      </w:r>
      <w:r w:rsidR="00580929" w:rsidRPr="00580929">
        <w:t>5 novembre 2</w:t>
      </w:r>
      <w:r w:rsidRPr="00580929">
        <w:t>019, est distribuée à la demande de la délégation de l'</w:t>
      </w:r>
      <w:r w:rsidRPr="00580929">
        <w:rPr>
          <w:u w:val="single"/>
        </w:rPr>
        <w:t>Union européenne</w:t>
      </w:r>
      <w:r w:rsidRPr="00580929">
        <w:t>.</w:t>
      </w:r>
    </w:p>
    <w:p w:rsidR="00AD0FDA" w:rsidRPr="00580929" w:rsidRDefault="00AD0FDA" w:rsidP="00580929"/>
    <w:p w:rsidR="00AD0FDA" w:rsidRPr="00580929" w:rsidRDefault="00580929" w:rsidP="00580929">
      <w:pPr>
        <w:jc w:val="center"/>
        <w:rPr>
          <w:b/>
        </w:rPr>
      </w:pPr>
      <w:r w:rsidRPr="00580929">
        <w:rPr>
          <w:b/>
        </w:rPr>
        <w:t>_______________</w:t>
      </w:r>
    </w:p>
    <w:p w:rsidR="00AD0FDA" w:rsidRPr="00580929" w:rsidRDefault="00AD0FDA" w:rsidP="00580929"/>
    <w:p w:rsidR="00AD0FDA" w:rsidRPr="00580929" w:rsidRDefault="00AD0FDA" w:rsidP="0058092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 w:after="120"/>
              <w:rPr>
                <w:u w:val="single"/>
              </w:rPr>
            </w:pPr>
            <w:r w:rsidRPr="00580929">
              <w:rPr>
                <w:u w:val="single"/>
              </w:rPr>
              <w:t>Teneurs maximales en acide érucique et en acide cyanhydrique dans certaines denrées alimentaires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 w:after="120"/>
              <w:rPr>
                <w:u w:val="single"/>
              </w:rPr>
            </w:pPr>
            <w:r w:rsidRPr="00580929">
              <w:t>La proposition notifiée dans le document G/SPS/N/EU/339 (</w:t>
            </w:r>
            <w:r w:rsidR="00580929" w:rsidRPr="00580929">
              <w:t>7 août 2</w:t>
            </w:r>
            <w:r w:rsidRPr="00580929">
              <w:t xml:space="preserve">019) a été adoptée en tant que Règlement (UE) 2019/1870 de la Commission du </w:t>
            </w:r>
            <w:r w:rsidR="00580929" w:rsidRPr="00580929">
              <w:t>7 novembre 2</w:t>
            </w:r>
            <w:r w:rsidRPr="00580929">
              <w:t>019 modifiant et corrigeant le Règlement (CE) n° 1881/2006 en ce qui concerne les teneurs maximales en acide érucique et en acide cyanhydrique dans certaines denrées alimentaires (Texte présentant de l'intérêt pour l'EEE) [</w:t>
            </w:r>
            <w:r w:rsidR="00580929" w:rsidRPr="00580929">
              <w:t>J.O. L</w:t>
            </w:r>
            <w:r w:rsidRPr="00580929">
              <w:t xml:space="preserve"> 289, </w:t>
            </w:r>
            <w:r w:rsidR="00580929" w:rsidRPr="00580929">
              <w:t>8 novembre 2</w:t>
            </w:r>
            <w:r w:rsidRPr="00580929">
              <w:t>019, page 37].</w:t>
            </w:r>
          </w:p>
          <w:p w:rsidR="00BE6E67" w:rsidRPr="00580929" w:rsidRDefault="00B746CF" w:rsidP="00580929">
            <w:pPr>
              <w:spacing w:after="120"/>
            </w:pPr>
            <w:r w:rsidRPr="00580929">
              <w:t>Ce règlement entrera en vigueur le 2</w:t>
            </w:r>
            <w:r w:rsidR="00580929" w:rsidRPr="00580929">
              <w:t>8 novembre 2</w:t>
            </w:r>
            <w:r w:rsidRPr="00580929">
              <w:t>019.</w:t>
            </w:r>
          </w:p>
          <w:p w:rsidR="00BE6E67" w:rsidRPr="00580929" w:rsidRDefault="000D27E7" w:rsidP="00580929">
            <w:pPr>
              <w:spacing w:after="120"/>
            </w:pPr>
            <w:hyperlink r:id="rId7" w:tgtFrame="_blank" w:history="1">
              <w:r w:rsidR="00580929" w:rsidRPr="00580929">
                <w:rPr>
                  <w:rStyle w:val="Hipervnculo"/>
                </w:rPr>
                <w:t>https://members.wto.org/crnattachments/2019/SPS/EEC/19_6713_00_e.pdf</w:t>
              </w:r>
            </w:hyperlink>
            <w:r w:rsidR="00A33D84" w:rsidRPr="00580929">
              <w:t xml:space="preserve"> </w:t>
            </w:r>
            <w:hyperlink r:id="rId8" w:tgtFrame="_blank" w:history="1">
              <w:r w:rsidR="00580929" w:rsidRPr="00580929">
                <w:rPr>
                  <w:rStyle w:val="Hipervnculo"/>
                </w:rPr>
                <w:t>https://members.wto.org/crnattachments/2019/SPS/EEC/19_6713_00_f.pdf</w:t>
              </w:r>
            </w:hyperlink>
            <w:r w:rsidR="00A33D84" w:rsidRPr="00580929">
              <w:t xml:space="preserve"> </w:t>
            </w:r>
            <w:hyperlink r:id="rId9" w:tgtFrame="_blank" w:history="1">
              <w:r w:rsidR="00580929" w:rsidRPr="00580929">
                <w:rPr>
                  <w:rStyle w:val="Hipervnculo"/>
                </w:rPr>
                <w:t>https://members.wto.org/crnattachments/2019/SPS/EEC/19_6713_00_s.pdf</w:t>
              </w:r>
            </w:hyperlink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 w:after="120"/>
              <w:rPr>
                <w:b/>
              </w:rPr>
            </w:pPr>
            <w:r w:rsidRPr="00580929">
              <w:rPr>
                <w:b/>
              </w:rPr>
              <w:t xml:space="preserve">Le présent addendum </w:t>
            </w:r>
            <w:proofErr w:type="gramStart"/>
            <w:r w:rsidRPr="00580929">
              <w:rPr>
                <w:b/>
              </w:rPr>
              <w:t>concerne:</w:t>
            </w:r>
            <w:proofErr w:type="gramEnd"/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580929" w:rsidP="00580929">
            <w:pPr>
              <w:spacing w:before="120" w:after="120"/>
              <w:ind w:left="1440" w:hanging="873"/>
            </w:pPr>
            <w:proofErr w:type="gramStart"/>
            <w:r w:rsidRPr="00580929">
              <w:t>[ ]</w:t>
            </w:r>
            <w:proofErr w:type="gramEnd"/>
            <w:r w:rsidR="00A33D84" w:rsidRPr="00580929">
              <w:tab/>
              <w:t>Une modification de la date limite pour la présentation des observations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 w:after="120"/>
              <w:ind w:left="1440" w:hanging="873"/>
            </w:pPr>
            <w:r w:rsidRPr="00580929">
              <w:t>[</w:t>
            </w:r>
            <w:r w:rsidRPr="00580929">
              <w:rPr>
                <w:b/>
                <w:bCs/>
              </w:rPr>
              <w:t>X</w:t>
            </w:r>
            <w:r w:rsidRPr="00580929">
              <w:t>]</w:t>
            </w:r>
            <w:r w:rsidRPr="00580929">
              <w:tab/>
              <w:t>La notification de l'adoption, de la publication ou de l'entrée en vigueur d'une réglementation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580929" w:rsidP="00580929">
            <w:pPr>
              <w:spacing w:before="120" w:after="120"/>
              <w:ind w:left="1440" w:hanging="873"/>
            </w:pPr>
            <w:proofErr w:type="gramStart"/>
            <w:r w:rsidRPr="00580929">
              <w:t>[ ]</w:t>
            </w:r>
            <w:proofErr w:type="gramEnd"/>
            <w:r w:rsidR="00A33D84" w:rsidRPr="00580929">
              <w:tab/>
              <w:t>Une modification du contenu et/ou du champ d'application d'un projet de réglementation déjà notifié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580929" w:rsidP="00580929">
            <w:pPr>
              <w:spacing w:before="120" w:after="120"/>
              <w:ind w:left="1440" w:hanging="873"/>
            </w:pPr>
            <w:proofErr w:type="gramStart"/>
            <w:r w:rsidRPr="00580929">
              <w:t>[ ]</w:t>
            </w:r>
            <w:proofErr w:type="gramEnd"/>
            <w:r w:rsidR="00A33D84" w:rsidRPr="00580929">
              <w:tab/>
              <w:t>Le retrait d'une réglementation projetée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580929" w:rsidP="00580929">
            <w:pPr>
              <w:spacing w:before="120" w:after="120"/>
              <w:ind w:left="1440" w:hanging="873"/>
            </w:pPr>
            <w:proofErr w:type="gramStart"/>
            <w:r w:rsidRPr="00580929">
              <w:t>[ ]</w:t>
            </w:r>
            <w:proofErr w:type="gramEnd"/>
            <w:r w:rsidR="00A33D84" w:rsidRPr="00580929">
              <w:tab/>
              <w:t>Une modification de la date proposée pour l'adoption, la publication ou l'entrée en vigueur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580929" w:rsidP="00580929">
            <w:pPr>
              <w:spacing w:before="120" w:after="120"/>
              <w:ind w:left="1440" w:hanging="873"/>
            </w:pPr>
            <w:proofErr w:type="gramStart"/>
            <w:r w:rsidRPr="00580929">
              <w:t>[ ]</w:t>
            </w:r>
            <w:proofErr w:type="gramEnd"/>
            <w:r w:rsidR="00A33D84" w:rsidRPr="00580929">
              <w:tab/>
              <w:t>Autres: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 w:after="120"/>
              <w:rPr>
                <w:b/>
              </w:rPr>
            </w:pPr>
            <w:r w:rsidRPr="00580929">
              <w:rPr>
                <w:b/>
              </w:rPr>
              <w:t xml:space="preserve">Délai prévu pour la présentation des </w:t>
            </w:r>
            <w:proofErr w:type="gramStart"/>
            <w:r w:rsidRPr="00580929">
              <w:rPr>
                <w:b/>
              </w:rPr>
              <w:t>observations</w:t>
            </w:r>
            <w:r w:rsidR="00580929" w:rsidRPr="00580929">
              <w:rPr>
                <w:b/>
              </w:rPr>
              <w:t>:</w:t>
            </w:r>
            <w:proofErr w:type="gramEnd"/>
            <w:r w:rsidR="00580929" w:rsidRPr="00580929">
              <w:rPr>
                <w:b/>
              </w:rPr>
              <w:t xml:space="preserve"> </w:t>
            </w:r>
            <w:r w:rsidR="00580929" w:rsidRPr="00580929">
              <w:rPr>
                <w:b/>
                <w:i/>
              </w:rPr>
              <w:t>(</w:t>
            </w:r>
            <w:r w:rsidRPr="00580929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580929" w:rsidRPr="00580929">
              <w:rPr>
                <w:b/>
                <w:i/>
              </w:rPr>
              <w:t xml:space="preserve"> </w:t>
            </w:r>
            <w:r w:rsidRPr="00580929">
              <w:rPr>
                <w:b/>
                <w:i/>
              </w:rPr>
              <w:t>jours civils au moins, devrait être prévu</w:t>
            </w:r>
            <w:r w:rsidR="00580929" w:rsidRPr="00580929">
              <w:rPr>
                <w:b/>
                <w:i/>
              </w:rPr>
              <w:t>. D</w:t>
            </w:r>
            <w:r w:rsidRPr="00580929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580929" w:rsidP="00580929">
            <w:pPr>
              <w:spacing w:before="120" w:after="120"/>
              <w:ind w:left="1440" w:hanging="873"/>
            </w:pPr>
            <w:proofErr w:type="gramStart"/>
            <w:r w:rsidRPr="00580929">
              <w:lastRenderedPageBreak/>
              <w:t>[ ]</w:t>
            </w:r>
            <w:proofErr w:type="gramEnd"/>
            <w:r w:rsidR="00A33D84" w:rsidRPr="00580929">
              <w:tab/>
              <w:t xml:space="preserve">Soixante jours à compter de la date de distribution de l'addendum à la notification et/ou </w:t>
            </w:r>
            <w:r w:rsidR="00A33D84" w:rsidRPr="00580929">
              <w:rPr>
                <w:i/>
              </w:rPr>
              <w:t>(jj/mm/</w:t>
            </w:r>
            <w:proofErr w:type="spellStart"/>
            <w:r w:rsidR="00A33D84" w:rsidRPr="00580929">
              <w:rPr>
                <w:i/>
              </w:rPr>
              <w:t>aa</w:t>
            </w:r>
            <w:proofErr w:type="spellEnd"/>
            <w:r w:rsidR="00A33D84" w:rsidRPr="00580929">
              <w:rPr>
                <w:i/>
              </w:rPr>
              <w:t>)</w:t>
            </w:r>
            <w:r w:rsidRPr="00580929">
              <w:t>: s</w:t>
            </w:r>
            <w:r w:rsidR="00A33D84" w:rsidRPr="00580929">
              <w:t>ans objet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 w:after="120"/>
              <w:rPr>
                <w:b/>
              </w:rPr>
            </w:pPr>
            <w:r w:rsidRPr="00580929">
              <w:rPr>
                <w:b/>
              </w:rPr>
              <w:t xml:space="preserve">Organisme ou autorité désigné pour traiter les </w:t>
            </w:r>
            <w:proofErr w:type="gramStart"/>
            <w:r w:rsidRPr="00580929">
              <w:rPr>
                <w:b/>
              </w:rPr>
              <w:t>observations</w:t>
            </w:r>
            <w:r w:rsidR="00580929" w:rsidRPr="00580929">
              <w:rPr>
                <w:b/>
              </w:rPr>
              <w:t>:</w:t>
            </w:r>
            <w:proofErr w:type="gramEnd"/>
            <w:r w:rsidR="00580929" w:rsidRPr="00580929">
              <w:rPr>
                <w:b/>
              </w:rPr>
              <w:t xml:space="preserve"> [</w:t>
            </w:r>
            <w:r w:rsidRPr="00580929">
              <w:rPr>
                <w:b/>
              </w:rPr>
              <w:t>X] autorité nationale responsable des notifications, [X] point d'information national</w:t>
            </w:r>
            <w:r w:rsidR="00580929" w:rsidRPr="00580929">
              <w:rPr>
                <w:b/>
              </w:rPr>
              <w:t>. A</w:t>
            </w:r>
            <w:r w:rsidRPr="0058092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80929">
              <w:rPr>
                <w:b/>
              </w:rPr>
              <w:t>organisme:</w:t>
            </w:r>
            <w:proofErr w:type="gramEnd"/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/>
            </w:pPr>
            <w:r w:rsidRPr="00580929">
              <w:t>Commission européenne</w:t>
            </w:r>
          </w:p>
          <w:p w:rsidR="00BE6E67" w:rsidRPr="00580929" w:rsidRDefault="00B746CF" w:rsidP="00580929">
            <w:r w:rsidRPr="00580929">
              <w:t xml:space="preserve">DG Santé et sécurité alimentaire, Unité D2 </w:t>
            </w:r>
            <w:r w:rsidR="00580929" w:rsidRPr="00580929">
              <w:t>-</w:t>
            </w:r>
            <w:r w:rsidRPr="00580929">
              <w:t xml:space="preserve"> Relations internationales multilatérales</w:t>
            </w:r>
          </w:p>
          <w:p w:rsidR="00BE6E67" w:rsidRPr="00580929" w:rsidRDefault="00B746CF" w:rsidP="00580929">
            <w:r w:rsidRPr="00580929">
              <w:t>Rue Froissart 101, B</w:t>
            </w:r>
            <w:r w:rsidR="00580929" w:rsidRPr="00580929">
              <w:t>-</w:t>
            </w:r>
            <w:r w:rsidRPr="00580929">
              <w:t>1049 Bruxelles</w:t>
            </w:r>
          </w:p>
          <w:p w:rsidR="00BE6E67" w:rsidRPr="00580929" w:rsidRDefault="00B746CF" w:rsidP="00580929">
            <w:proofErr w:type="gramStart"/>
            <w:r w:rsidRPr="00580929">
              <w:t>Téléphone</w:t>
            </w:r>
            <w:r w:rsidR="00580929" w:rsidRPr="00580929">
              <w:t>:</w:t>
            </w:r>
            <w:proofErr w:type="gramEnd"/>
            <w:r w:rsidR="00580929" w:rsidRPr="00580929">
              <w:t xml:space="preserve"> +</w:t>
            </w:r>
            <w:r w:rsidRPr="00580929">
              <w:t>(32 2) 295 4263</w:t>
            </w:r>
          </w:p>
          <w:p w:rsidR="00BE6E67" w:rsidRPr="00580929" w:rsidRDefault="00B746CF" w:rsidP="00580929">
            <w:proofErr w:type="gramStart"/>
            <w:r w:rsidRPr="00580929">
              <w:t>Fax</w:t>
            </w:r>
            <w:r w:rsidR="00580929" w:rsidRPr="00580929">
              <w:t>:</w:t>
            </w:r>
            <w:proofErr w:type="gramEnd"/>
            <w:r w:rsidR="00580929" w:rsidRPr="00580929">
              <w:t xml:space="preserve"> +</w:t>
            </w:r>
            <w:r w:rsidRPr="00580929">
              <w:t>(32 2) 299 8090</w:t>
            </w:r>
          </w:p>
          <w:p w:rsidR="00BE6E67" w:rsidRPr="00580929" w:rsidRDefault="00A33D84" w:rsidP="00580929">
            <w:pPr>
              <w:spacing w:after="120"/>
            </w:pPr>
            <w:r w:rsidRPr="00580929">
              <w:t xml:space="preserve">Courrier </w:t>
            </w:r>
            <w:proofErr w:type="gramStart"/>
            <w:r w:rsidRPr="00580929">
              <w:t>électronique</w:t>
            </w:r>
            <w:r w:rsidR="00580929" w:rsidRPr="00580929">
              <w:t>:</w:t>
            </w:r>
            <w:proofErr w:type="gramEnd"/>
            <w:r w:rsidR="00580929" w:rsidRPr="00580929">
              <w:t xml:space="preserve"> s</w:t>
            </w:r>
            <w:r w:rsidRPr="00580929">
              <w:t>ps@ec.europa.eu</w:t>
            </w:r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 w:after="120"/>
              <w:rPr>
                <w:b/>
              </w:rPr>
            </w:pPr>
            <w:r w:rsidRPr="00580929">
              <w:rPr>
                <w:b/>
              </w:rPr>
              <w:t xml:space="preserve">Texte(s) disponible(s) auprès </w:t>
            </w:r>
            <w:proofErr w:type="gramStart"/>
            <w:r w:rsidRPr="00580929">
              <w:rPr>
                <w:b/>
              </w:rPr>
              <w:t>de</w:t>
            </w:r>
            <w:r w:rsidR="00580929" w:rsidRPr="00580929">
              <w:rPr>
                <w:b/>
              </w:rPr>
              <w:t>:</w:t>
            </w:r>
            <w:proofErr w:type="gramEnd"/>
            <w:r w:rsidR="00580929" w:rsidRPr="00580929">
              <w:rPr>
                <w:b/>
              </w:rPr>
              <w:t xml:space="preserve"> [</w:t>
            </w:r>
            <w:r w:rsidRPr="00580929">
              <w:rPr>
                <w:b/>
              </w:rPr>
              <w:t>X] autorité nationale responsable des notifications, [X] point d'information national</w:t>
            </w:r>
            <w:r w:rsidR="00580929" w:rsidRPr="00580929">
              <w:rPr>
                <w:b/>
              </w:rPr>
              <w:t>. A</w:t>
            </w:r>
            <w:r w:rsidRPr="0058092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80929">
              <w:rPr>
                <w:b/>
              </w:rPr>
              <w:t>organisme:</w:t>
            </w:r>
            <w:proofErr w:type="gramEnd"/>
          </w:p>
        </w:tc>
      </w:tr>
      <w:tr w:rsidR="00BE6E67" w:rsidRPr="00580929" w:rsidTr="00580929">
        <w:tc>
          <w:tcPr>
            <w:tcW w:w="9242" w:type="dxa"/>
            <w:shd w:val="clear" w:color="auto" w:fill="auto"/>
          </w:tcPr>
          <w:p w:rsidR="00AD0FDA" w:rsidRPr="00580929" w:rsidRDefault="00B746CF" w:rsidP="00580929">
            <w:pPr>
              <w:spacing w:before="120"/>
            </w:pPr>
            <w:r w:rsidRPr="00580929">
              <w:t>Commission européenne</w:t>
            </w:r>
          </w:p>
          <w:p w:rsidR="00BE6E67" w:rsidRPr="00580929" w:rsidRDefault="00B746CF" w:rsidP="00580929">
            <w:r w:rsidRPr="00580929">
              <w:t xml:space="preserve">DG Santé et sécurité alimentaire, Unité D2 </w:t>
            </w:r>
            <w:r w:rsidR="00580929" w:rsidRPr="00580929">
              <w:t>-</w:t>
            </w:r>
            <w:r w:rsidRPr="00580929">
              <w:t xml:space="preserve"> Relations internationales multilatérales</w:t>
            </w:r>
          </w:p>
          <w:p w:rsidR="00BE6E67" w:rsidRPr="00580929" w:rsidRDefault="00B746CF" w:rsidP="00580929">
            <w:r w:rsidRPr="00580929">
              <w:t>Rue Froissart 101, B</w:t>
            </w:r>
            <w:r w:rsidR="00580929" w:rsidRPr="00580929">
              <w:t>-</w:t>
            </w:r>
            <w:r w:rsidRPr="00580929">
              <w:t>1049 Bruxelles</w:t>
            </w:r>
          </w:p>
          <w:p w:rsidR="00BE6E67" w:rsidRPr="00580929" w:rsidRDefault="00B746CF" w:rsidP="00580929">
            <w:proofErr w:type="gramStart"/>
            <w:r w:rsidRPr="00580929">
              <w:t>Téléphone</w:t>
            </w:r>
            <w:r w:rsidR="00580929" w:rsidRPr="00580929">
              <w:t>:</w:t>
            </w:r>
            <w:proofErr w:type="gramEnd"/>
            <w:r w:rsidR="00580929" w:rsidRPr="00580929">
              <w:t xml:space="preserve"> +</w:t>
            </w:r>
            <w:r w:rsidRPr="00580929">
              <w:t>(32 2) 295 4263</w:t>
            </w:r>
          </w:p>
          <w:p w:rsidR="00BE6E67" w:rsidRPr="00580929" w:rsidRDefault="00B746CF" w:rsidP="00580929">
            <w:proofErr w:type="gramStart"/>
            <w:r w:rsidRPr="00580929">
              <w:t>Fax</w:t>
            </w:r>
            <w:r w:rsidR="00580929" w:rsidRPr="00580929">
              <w:t>:</w:t>
            </w:r>
            <w:proofErr w:type="gramEnd"/>
            <w:r w:rsidR="00580929" w:rsidRPr="00580929">
              <w:t xml:space="preserve"> +</w:t>
            </w:r>
            <w:r w:rsidRPr="00580929">
              <w:t>(32 2) 299 8090</w:t>
            </w:r>
          </w:p>
          <w:p w:rsidR="00BE6E67" w:rsidRPr="00580929" w:rsidRDefault="00A33D84" w:rsidP="00580929">
            <w:pPr>
              <w:spacing w:after="120"/>
            </w:pPr>
            <w:r w:rsidRPr="00580929">
              <w:t xml:space="preserve">Courrier </w:t>
            </w:r>
            <w:proofErr w:type="gramStart"/>
            <w:r w:rsidRPr="00580929">
              <w:t>électronique</w:t>
            </w:r>
            <w:r w:rsidR="00580929" w:rsidRPr="00580929">
              <w:t>:</w:t>
            </w:r>
            <w:proofErr w:type="gramEnd"/>
            <w:r w:rsidR="00580929" w:rsidRPr="00580929">
              <w:t xml:space="preserve"> s</w:t>
            </w:r>
            <w:r w:rsidRPr="00580929">
              <w:t>ps@ec.europa.eu</w:t>
            </w:r>
          </w:p>
        </w:tc>
      </w:tr>
    </w:tbl>
    <w:p w:rsidR="00AD0FDA" w:rsidRPr="00580929" w:rsidRDefault="00580929" w:rsidP="00580929">
      <w:pPr>
        <w:jc w:val="center"/>
        <w:rPr>
          <w:b/>
        </w:rPr>
      </w:pPr>
      <w:r w:rsidRPr="00580929">
        <w:rPr>
          <w:b/>
        </w:rPr>
        <w:t>__________</w:t>
      </w:r>
      <w:bookmarkEnd w:id="8"/>
    </w:p>
    <w:sectPr w:rsidR="00AD0FDA" w:rsidRPr="00580929" w:rsidSect="00580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D26" w:rsidRPr="00580929" w:rsidRDefault="00B746CF">
      <w:bookmarkStart w:id="4" w:name="_Hlk26449156"/>
      <w:bookmarkStart w:id="5" w:name="_Hlk26449157"/>
      <w:r w:rsidRPr="00580929">
        <w:separator/>
      </w:r>
      <w:bookmarkEnd w:id="4"/>
      <w:bookmarkEnd w:id="5"/>
    </w:p>
  </w:endnote>
  <w:endnote w:type="continuationSeparator" w:id="0">
    <w:p w:rsidR="00170D26" w:rsidRPr="00580929" w:rsidRDefault="00B746CF">
      <w:bookmarkStart w:id="6" w:name="_Hlk26449158"/>
      <w:bookmarkStart w:id="7" w:name="_Hlk26449159"/>
      <w:r w:rsidRPr="0058092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80929" w:rsidRDefault="00580929" w:rsidP="00580929">
    <w:pPr>
      <w:pStyle w:val="Piedepgina"/>
    </w:pPr>
    <w:bookmarkStart w:id="13" w:name="_Hlk26449144"/>
    <w:bookmarkStart w:id="14" w:name="_Hlk26449145"/>
    <w:r w:rsidRPr="0058092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80929" w:rsidRDefault="00580929" w:rsidP="00580929">
    <w:pPr>
      <w:pStyle w:val="Piedepgina"/>
    </w:pPr>
    <w:bookmarkStart w:id="15" w:name="_Hlk26449146"/>
    <w:bookmarkStart w:id="16" w:name="_Hlk26449147"/>
    <w:r w:rsidRPr="0058092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580929" w:rsidRDefault="00580929" w:rsidP="00580929">
    <w:pPr>
      <w:pStyle w:val="Piedepgina"/>
    </w:pPr>
    <w:bookmarkStart w:id="20" w:name="_Hlk26449150"/>
    <w:bookmarkStart w:id="21" w:name="_Hlk26449151"/>
    <w:r w:rsidRPr="0058092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D26" w:rsidRPr="00580929" w:rsidRDefault="00B746CF">
      <w:bookmarkStart w:id="0" w:name="_Hlk26449152"/>
      <w:bookmarkStart w:id="1" w:name="_Hlk26449153"/>
      <w:r w:rsidRPr="00580929">
        <w:separator/>
      </w:r>
      <w:bookmarkEnd w:id="0"/>
      <w:bookmarkEnd w:id="1"/>
    </w:p>
  </w:footnote>
  <w:footnote w:type="continuationSeparator" w:id="0">
    <w:p w:rsidR="00170D26" w:rsidRPr="00580929" w:rsidRDefault="00B746CF">
      <w:bookmarkStart w:id="2" w:name="_Hlk26449154"/>
      <w:bookmarkStart w:id="3" w:name="_Hlk26449155"/>
      <w:r w:rsidRPr="0058092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29" w:rsidRPr="00580929" w:rsidRDefault="00580929" w:rsidP="00580929">
    <w:pPr>
      <w:pStyle w:val="Encabezado"/>
      <w:spacing w:after="240"/>
      <w:jc w:val="center"/>
    </w:pPr>
    <w:bookmarkStart w:id="9" w:name="_Hlk26449140"/>
    <w:bookmarkStart w:id="10" w:name="_Hlk26449141"/>
    <w:r w:rsidRPr="00580929">
      <w:t>G/SPS/N/EU/339/Add.1</w:t>
    </w:r>
  </w:p>
  <w:p w:rsidR="00580929" w:rsidRPr="00580929" w:rsidRDefault="00580929" w:rsidP="00580929">
    <w:pPr>
      <w:pStyle w:val="Encabezado"/>
      <w:pBdr>
        <w:bottom w:val="single" w:sz="4" w:space="1" w:color="auto"/>
      </w:pBdr>
      <w:jc w:val="center"/>
    </w:pPr>
    <w:r w:rsidRPr="00580929">
      <w:t xml:space="preserve">- </w:t>
    </w:r>
    <w:r w:rsidRPr="00580929">
      <w:fldChar w:fldCharType="begin"/>
    </w:r>
    <w:r w:rsidRPr="00580929">
      <w:instrText xml:space="preserve"> PAGE  \* Arabic  \* MERGEFORMAT </w:instrText>
    </w:r>
    <w:r w:rsidRPr="00580929">
      <w:fldChar w:fldCharType="separate"/>
    </w:r>
    <w:r w:rsidRPr="00580929">
      <w:t>1</w:t>
    </w:r>
    <w:r w:rsidRPr="00580929">
      <w:fldChar w:fldCharType="end"/>
    </w:r>
    <w:r w:rsidRPr="0058092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29" w:rsidRPr="00580929" w:rsidRDefault="00580929" w:rsidP="00580929">
    <w:pPr>
      <w:pStyle w:val="Encabezado"/>
      <w:spacing w:after="240"/>
      <w:jc w:val="center"/>
    </w:pPr>
    <w:bookmarkStart w:id="11" w:name="_Hlk26449142"/>
    <w:bookmarkStart w:id="12" w:name="_Hlk26449143"/>
    <w:r w:rsidRPr="00580929">
      <w:t>G/SPS/N/EU/339/Add.1</w:t>
    </w:r>
  </w:p>
  <w:p w:rsidR="00580929" w:rsidRPr="00580929" w:rsidRDefault="00580929" w:rsidP="00580929">
    <w:pPr>
      <w:pStyle w:val="Encabezado"/>
      <w:pBdr>
        <w:bottom w:val="single" w:sz="4" w:space="1" w:color="auto"/>
      </w:pBdr>
      <w:jc w:val="center"/>
    </w:pPr>
    <w:r w:rsidRPr="00580929">
      <w:t xml:space="preserve">- </w:t>
    </w:r>
    <w:r w:rsidRPr="00580929">
      <w:fldChar w:fldCharType="begin"/>
    </w:r>
    <w:r w:rsidRPr="00580929">
      <w:instrText xml:space="preserve"> PAGE  \* Arabic  \* MERGEFORMAT </w:instrText>
    </w:r>
    <w:r w:rsidRPr="00580929">
      <w:fldChar w:fldCharType="separate"/>
    </w:r>
    <w:r w:rsidRPr="00580929">
      <w:t>1</w:t>
    </w:r>
    <w:r w:rsidRPr="00580929">
      <w:fldChar w:fldCharType="end"/>
    </w:r>
    <w:r w:rsidRPr="0058092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80929" w:rsidRPr="00580929" w:rsidTr="005809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80929" w:rsidRPr="00580929" w:rsidRDefault="00580929" w:rsidP="0058092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6449148"/>
          <w:bookmarkStart w:id="18" w:name="_Hlk2644914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0929" w:rsidRPr="00580929" w:rsidRDefault="00580929" w:rsidP="005809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0929" w:rsidRPr="00580929" w:rsidTr="005809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80929" w:rsidRPr="00580929" w:rsidRDefault="00580929" w:rsidP="00580929">
          <w:pPr>
            <w:jc w:val="left"/>
            <w:rPr>
              <w:rFonts w:eastAsia="Verdana" w:cs="Verdana"/>
              <w:szCs w:val="18"/>
            </w:rPr>
          </w:pPr>
          <w:r w:rsidRPr="0058092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0929" w:rsidRPr="00580929" w:rsidRDefault="00580929" w:rsidP="005809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0929" w:rsidRPr="00580929" w:rsidTr="005809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80929" w:rsidRPr="00580929" w:rsidRDefault="00580929" w:rsidP="005809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0929" w:rsidRPr="00580929" w:rsidRDefault="00580929" w:rsidP="00580929">
          <w:pPr>
            <w:jc w:val="right"/>
            <w:rPr>
              <w:rFonts w:eastAsia="Verdana" w:cs="Verdana"/>
              <w:b/>
              <w:szCs w:val="18"/>
            </w:rPr>
          </w:pPr>
          <w:r w:rsidRPr="00580929">
            <w:rPr>
              <w:b/>
              <w:szCs w:val="18"/>
            </w:rPr>
            <w:t>G/SPS/N/EU/339/Add.1</w:t>
          </w:r>
        </w:p>
      </w:tc>
    </w:tr>
    <w:tr w:rsidR="00580929" w:rsidRPr="00580929" w:rsidTr="005809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80929" w:rsidRPr="00580929" w:rsidRDefault="00580929" w:rsidP="005809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0929" w:rsidRPr="00580929" w:rsidRDefault="00580929" w:rsidP="00580929">
          <w:pPr>
            <w:jc w:val="right"/>
            <w:rPr>
              <w:rFonts w:eastAsia="Verdana" w:cs="Verdana"/>
              <w:szCs w:val="18"/>
            </w:rPr>
          </w:pPr>
          <w:r w:rsidRPr="00580929">
            <w:rPr>
              <w:rFonts w:eastAsia="Verdana" w:cs="Verdana"/>
              <w:szCs w:val="18"/>
            </w:rPr>
            <w:t>26 novembre 2019</w:t>
          </w:r>
        </w:p>
      </w:tc>
    </w:tr>
    <w:tr w:rsidR="00580929" w:rsidRPr="00580929" w:rsidTr="005809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0929" w:rsidRPr="00580929" w:rsidRDefault="00580929" w:rsidP="00580929">
          <w:pPr>
            <w:jc w:val="left"/>
            <w:rPr>
              <w:rFonts w:eastAsia="Verdana" w:cs="Verdana"/>
              <w:b/>
              <w:szCs w:val="18"/>
            </w:rPr>
          </w:pPr>
          <w:r w:rsidRPr="00580929">
            <w:rPr>
              <w:rFonts w:eastAsia="Verdana" w:cs="Verdana"/>
              <w:color w:val="FF0000"/>
              <w:szCs w:val="18"/>
            </w:rPr>
            <w:t>(19</w:t>
          </w:r>
          <w:r w:rsidRPr="00580929">
            <w:rPr>
              <w:rFonts w:eastAsia="Verdana" w:cs="Verdana"/>
              <w:color w:val="FF0000"/>
              <w:szCs w:val="18"/>
            </w:rPr>
            <w:noBreakHyphen/>
          </w:r>
          <w:r w:rsidR="000D27E7">
            <w:rPr>
              <w:rFonts w:eastAsia="Verdana" w:cs="Verdana"/>
              <w:color w:val="FF0000"/>
              <w:szCs w:val="18"/>
            </w:rPr>
            <w:t>8107</w:t>
          </w:r>
          <w:bookmarkStart w:id="19" w:name="_GoBack"/>
          <w:bookmarkEnd w:id="19"/>
          <w:r w:rsidRPr="005809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0929" w:rsidRPr="00580929" w:rsidRDefault="00580929" w:rsidP="0058092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80929">
            <w:rPr>
              <w:rFonts w:eastAsia="Verdana" w:cs="Verdana"/>
              <w:szCs w:val="18"/>
            </w:rPr>
            <w:t>Page:</w:t>
          </w:r>
          <w:proofErr w:type="gramEnd"/>
          <w:r w:rsidRPr="00580929">
            <w:rPr>
              <w:rFonts w:eastAsia="Verdana" w:cs="Verdana"/>
              <w:szCs w:val="18"/>
            </w:rPr>
            <w:t xml:space="preserve"> </w:t>
          </w:r>
          <w:r w:rsidRPr="00580929">
            <w:rPr>
              <w:rFonts w:eastAsia="Verdana" w:cs="Verdana"/>
              <w:szCs w:val="18"/>
            </w:rPr>
            <w:fldChar w:fldCharType="begin"/>
          </w:r>
          <w:r w:rsidRPr="005809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0929">
            <w:rPr>
              <w:rFonts w:eastAsia="Verdana" w:cs="Verdana"/>
              <w:szCs w:val="18"/>
            </w:rPr>
            <w:fldChar w:fldCharType="separate"/>
          </w:r>
          <w:r w:rsidRPr="00580929">
            <w:rPr>
              <w:rFonts w:eastAsia="Verdana" w:cs="Verdana"/>
              <w:szCs w:val="18"/>
            </w:rPr>
            <w:t>1</w:t>
          </w:r>
          <w:r w:rsidRPr="00580929">
            <w:rPr>
              <w:rFonts w:eastAsia="Verdana" w:cs="Verdana"/>
              <w:szCs w:val="18"/>
            </w:rPr>
            <w:fldChar w:fldCharType="end"/>
          </w:r>
          <w:r w:rsidRPr="00580929">
            <w:rPr>
              <w:rFonts w:eastAsia="Verdana" w:cs="Verdana"/>
              <w:szCs w:val="18"/>
            </w:rPr>
            <w:t>/</w:t>
          </w:r>
          <w:r w:rsidRPr="00580929">
            <w:rPr>
              <w:rFonts w:eastAsia="Verdana" w:cs="Verdana"/>
              <w:szCs w:val="18"/>
            </w:rPr>
            <w:fldChar w:fldCharType="begin"/>
          </w:r>
          <w:r w:rsidRPr="005809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0929">
            <w:rPr>
              <w:rFonts w:eastAsia="Verdana" w:cs="Verdana"/>
              <w:szCs w:val="18"/>
            </w:rPr>
            <w:fldChar w:fldCharType="separate"/>
          </w:r>
          <w:r w:rsidRPr="00580929">
            <w:rPr>
              <w:rFonts w:eastAsia="Verdana" w:cs="Verdana"/>
              <w:szCs w:val="18"/>
            </w:rPr>
            <w:t>1</w:t>
          </w:r>
          <w:r w:rsidRPr="00580929">
            <w:rPr>
              <w:rFonts w:eastAsia="Verdana" w:cs="Verdana"/>
              <w:szCs w:val="18"/>
            </w:rPr>
            <w:fldChar w:fldCharType="end"/>
          </w:r>
        </w:p>
      </w:tc>
    </w:tr>
    <w:tr w:rsidR="00580929" w:rsidRPr="00580929" w:rsidTr="005809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80929" w:rsidRPr="00580929" w:rsidRDefault="00580929" w:rsidP="00580929">
          <w:pPr>
            <w:jc w:val="left"/>
            <w:rPr>
              <w:rFonts w:eastAsia="Verdana" w:cs="Verdana"/>
              <w:szCs w:val="18"/>
            </w:rPr>
          </w:pPr>
          <w:r w:rsidRPr="0058092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80929" w:rsidRPr="00580929" w:rsidRDefault="00580929" w:rsidP="0058092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8092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80929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7"/>
    <w:bookmarkEnd w:id="18"/>
  </w:tbl>
  <w:p w:rsidR="00ED54E0" w:rsidRPr="00580929" w:rsidRDefault="00ED54E0" w:rsidP="00580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6FAD3C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E48603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3EAD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84635EE"/>
    <w:numStyleLink w:val="LegalHeadings"/>
  </w:abstractNum>
  <w:abstractNum w:abstractNumId="12" w15:restartNumberingAfterBreak="0">
    <w:nsid w:val="57551E12"/>
    <w:multiLevelType w:val="multilevel"/>
    <w:tmpl w:val="484635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37C7"/>
    <w:rsid w:val="0002204B"/>
    <w:rsid w:val="000272F6"/>
    <w:rsid w:val="00037AC4"/>
    <w:rsid w:val="000423BF"/>
    <w:rsid w:val="00080E5E"/>
    <w:rsid w:val="000A4945"/>
    <w:rsid w:val="000B31E1"/>
    <w:rsid w:val="000D27E7"/>
    <w:rsid w:val="0011356B"/>
    <w:rsid w:val="0013337F"/>
    <w:rsid w:val="0017046C"/>
    <w:rsid w:val="00170D26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80929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33D84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746CF"/>
    <w:rsid w:val="00B91FCF"/>
    <w:rsid w:val="00BB1F84"/>
    <w:rsid w:val="00BE5468"/>
    <w:rsid w:val="00BE6E67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0387F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41D86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C6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58092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58092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58092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58092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58092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58092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5809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5809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5809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58092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58092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58092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58092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58092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58092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58092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58092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58092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5809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5809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092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58092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58092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58092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8092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58092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58092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58092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58092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58092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8092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809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0929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5809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580929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5809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580929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58092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58092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809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0929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5809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58092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580929"/>
    <w:pPr>
      <w:ind w:left="567" w:right="567" w:firstLine="0"/>
    </w:pPr>
  </w:style>
  <w:style w:type="character" w:styleId="Refdenotaalpie">
    <w:name w:val="footnote reference"/>
    <w:uiPriority w:val="5"/>
    <w:rsid w:val="00580929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5809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58092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809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09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809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09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09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5809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5809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58092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80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92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5809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58092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809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09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092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58092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58092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58092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809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58092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092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580929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580929"/>
  </w:style>
  <w:style w:type="paragraph" w:styleId="Textodebloque">
    <w:name w:val="Block Text"/>
    <w:basedOn w:val="Normal"/>
    <w:uiPriority w:val="99"/>
    <w:semiHidden/>
    <w:unhideWhenUsed/>
    <w:rsid w:val="005809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8092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809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8092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8092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09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092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580929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58092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929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5809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929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809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80929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80929"/>
  </w:style>
  <w:style w:type="character" w:customStyle="1" w:styleId="FechaCar">
    <w:name w:val="Fecha Car"/>
    <w:basedOn w:val="Fuentedeprrafopredeter"/>
    <w:link w:val="Fecha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092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092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8092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580929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5809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8092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580929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580929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8092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8092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580929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580929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580929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580929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092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0929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580929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58092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580929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58092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58092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58092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58092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58092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58092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58092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58092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58092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8092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580929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809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5809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580929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580929"/>
    <w:rPr>
      <w:lang w:val="fr-FR"/>
    </w:rPr>
  </w:style>
  <w:style w:type="paragraph" w:styleId="Lista">
    <w:name w:val="List"/>
    <w:basedOn w:val="Normal"/>
    <w:uiPriority w:val="99"/>
    <w:semiHidden/>
    <w:unhideWhenUsed/>
    <w:rsid w:val="005809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809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809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809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8092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8092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8092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8092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8092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8092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8092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8092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8092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8092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8092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5809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80929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809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8092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5809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092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8092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8092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80929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580929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58092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092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58092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58092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80929"/>
  </w:style>
  <w:style w:type="character" w:customStyle="1" w:styleId="SaludoCar">
    <w:name w:val="Saludo Car"/>
    <w:basedOn w:val="Fuentedeprrafopredeter"/>
    <w:link w:val="Saludo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58092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809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580929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580929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580929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5809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80929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A33D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33D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33D8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33D8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33D8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33D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33D8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33D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33D8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33D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33D8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33D8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33D8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33D8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33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33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33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33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33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33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33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33D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3D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33D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33D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33D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33D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33D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33D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33D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33D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33D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33D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33D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33D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A33D84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A33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33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33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33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33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33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33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33D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33D8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33D8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33D8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33D8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33D8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33D8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33D8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33D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33D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33D8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33D8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33D8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33D8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33D8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33D8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33D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33D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33D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33D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33D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33D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33D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33D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33D8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33D8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33D8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33D8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33D8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33D8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A33D84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A33D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33D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33D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33D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33D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A33D84"/>
    <w:rPr>
      <w:u w:val="dotted"/>
      <w:lang w:val="fr-FR"/>
    </w:rPr>
  </w:style>
  <w:style w:type="table" w:styleId="Tablaconcuadrculaclara">
    <w:name w:val="Grid Table Light"/>
    <w:basedOn w:val="Tablanormal"/>
    <w:uiPriority w:val="40"/>
    <w:rsid w:val="00A33D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A33D8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671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671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671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405</Words>
  <Characters>2545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2019-11-26T11:50:00Z</dcterms:created>
  <dcterms:modified xsi:type="dcterms:W3CDTF">2019-12-05T16:29:00Z</dcterms:modified>
</cp:coreProperties>
</file>