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252DEF" w:rsidRDefault="00252DEF" w:rsidP="00252DEF">
      <w:pPr>
        <w:pStyle w:val="Title"/>
        <w:rPr>
          <w:caps w:val="0"/>
          <w:kern w:val="0"/>
        </w:rPr>
      </w:pPr>
      <w:bookmarkStart w:id="8" w:name="_Hlk23317018"/>
      <w:r w:rsidRPr="00252DEF">
        <w:rPr>
          <w:caps w:val="0"/>
          <w:kern w:val="0"/>
        </w:rPr>
        <w:t>NOTIFICATION DE MESURES D'URGENCE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52DEF" w:rsidRPr="00252DEF" w:rsidTr="00252DE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Membre notifiant</w:t>
            </w:r>
            <w:r w:rsidR="00252DEF" w:rsidRPr="00252DEF">
              <w:rPr>
                <w:b/>
                <w:bCs/>
              </w:rPr>
              <w:t xml:space="preserve">: </w:t>
            </w:r>
            <w:r w:rsidR="00252DEF" w:rsidRPr="00252DEF">
              <w:rPr>
                <w:u w:val="single"/>
              </w:rPr>
              <w:t>U</w:t>
            </w:r>
            <w:r w:rsidRPr="00252DEF">
              <w:rPr>
                <w:u w:val="single"/>
              </w:rPr>
              <w:t>NION EUROPÉENNE</w:t>
            </w:r>
          </w:p>
          <w:p w:rsidR="00326D34" w:rsidRPr="00252DEF" w:rsidRDefault="00384139" w:rsidP="00252DEF">
            <w:pPr>
              <w:spacing w:after="120"/>
            </w:pPr>
            <w:r w:rsidRPr="00252DEF">
              <w:rPr>
                <w:b/>
              </w:rPr>
              <w:t>Le cas échéant, pouvoirs publics locaux concernés:</w:t>
            </w:r>
          </w:p>
        </w:tc>
      </w:tr>
      <w:tr w:rsidR="00252DEF" w:rsidRPr="00252DEF" w:rsidTr="00252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Organisme responsable</w:t>
            </w:r>
            <w:r w:rsidR="00252DEF" w:rsidRPr="00252DEF">
              <w:rPr>
                <w:b/>
              </w:rPr>
              <w:t xml:space="preserve">: </w:t>
            </w:r>
            <w:r w:rsidR="00252DEF" w:rsidRPr="00252DEF">
              <w:t>C</w:t>
            </w:r>
            <w:r w:rsidRPr="00252DEF">
              <w:t>ommission européenne, Direction générale Santé et sécurité alimentaire</w:t>
            </w:r>
          </w:p>
        </w:tc>
      </w:tr>
      <w:tr w:rsidR="00252DEF" w:rsidRPr="00252DEF" w:rsidTr="00252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Produits visés (Prière d'indiquer le(s) numéro(s) du tarif figurant dans les listes nationales déposées à l'OMC</w:t>
            </w:r>
            <w:r w:rsidR="00252DEF" w:rsidRPr="00252DEF">
              <w:rPr>
                <w:b/>
              </w:rPr>
              <w:t>. L</w:t>
            </w:r>
            <w:r w:rsidRPr="00252DEF">
              <w:rPr>
                <w:b/>
              </w:rPr>
              <w:t>es numéros de l'ICS devraient aussi être indiqués, le cas échéant)</w:t>
            </w:r>
            <w:r w:rsidR="00252DEF" w:rsidRPr="00252DEF">
              <w:rPr>
                <w:b/>
              </w:rPr>
              <w:t xml:space="preserve">: </w:t>
            </w:r>
            <w:r w:rsidR="00252DEF" w:rsidRPr="00252DEF">
              <w:t>V</w:t>
            </w:r>
            <w:r w:rsidRPr="00252DEF">
              <w:t xml:space="preserve">égétaux de </w:t>
            </w:r>
            <w:r w:rsidRPr="00252DEF">
              <w:rPr>
                <w:i/>
                <w:iCs/>
              </w:rPr>
              <w:t xml:space="preserve">Rosae </w:t>
            </w:r>
            <w:r w:rsidRPr="00252DEF">
              <w:t>spp, y compris les fleurs coupées</w:t>
            </w:r>
          </w:p>
        </w:tc>
      </w:tr>
      <w:tr w:rsidR="00252DEF" w:rsidRPr="00252DEF" w:rsidTr="00252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  <w:rPr>
                <w:b/>
              </w:rPr>
            </w:pPr>
            <w:r w:rsidRPr="00252DE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  <w:rPr>
                <w:b/>
                <w:bCs/>
              </w:rPr>
            </w:pPr>
            <w:r w:rsidRPr="00252DEF">
              <w:rPr>
                <w:b/>
              </w:rPr>
              <w:t>Régions ou pays susceptibles d'être concernés, si cela est pertinent ou faisable:</w:t>
            </w:r>
          </w:p>
          <w:p w:rsidR="00227A67" w:rsidRPr="00252DEF" w:rsidRDefault="00252DEF" w:rsidP="00252DEF">
            <w:pPr>
              <w:spacing w:after="120"/>
              <w:ind w:left="607" w:hanging="607"/>
              <w:rPr>
                <w:b/>
              </w:rPr>
            </w:pPr>
            <w:r w:rsidRPr="00252DEF">
              <w:rPr>
                <w:b/>
              </w:rPr>
              <w:t>[ ]</w:t>
            </w:r>
            <w:r w:rsidR="00227A67" w:rsidRPr="00252DEF">
              <w:rPr>
                <w:b/>
              </w:rPr>
              <w:tab/>
              <w:t>Tous les partenaires commerciaux</w:t>
            </w:r>
          </w:p>
          <w:p w:rsidR="00326D34" w:rsidRPr="00252DEF" w:rsidRDefault="00384139" w:rsidP="00252DEF">
            <w:pPr>
              <w:spacing w:after="120"/>
              <w:ind w:left="607" w:hanging="607"/>
              <w:rPr>
                <w:b/>
              </w:rPr>
            </w:pPr>
            <w:r w:rsidRPr="00252DEF">
              <w:rPr>
                <w:b/>
                <w:bCs/>
              </w:rPr>
              <w:t>[X]</w:t>
            </w:r>
            <w:r w:rsidRPr="00252DEF">
              <w:rPr>
                <w:b/>
                <w:bCs/>
              </w:rPr>
              <w:tab/>
              <w:t>Régions ou pays spécifiques</w:t>
            </w:r>
            <w:r w:rsidR="00252DEF" w:rsidRPr="00252DEF">
              <w:rPr>
                <w:b/>
                <w:bCs/>
              </w:rPr>
              <w:t xml:space="preserve">: </w:t>
            </w:r>
            <w:r w:rsidR="00252DEF" w:rsidRPr="00252DEF">
              <w:t>C</w:t>
            </w:r>
            <w:r w:rsidRPr="00252DEF">
              <w:t>anada, Inde et États</w:t>
            </w:r>
            <w:r w:rsidR="00252DEF" w:rsidRPr="00252DEF">
              <w:t>-</w:t>
            </w:r>
            <w:r w:rsidRPr="00252DEF">
              <w:t>Unis d'Amérique</w:t>
            </w:r>
          </w:p>
        </w:tc>
      </w:tr>
      <w:tr w:rsidR="00252DEF" w:rsidRPr="00252DEF" w:rsidTr="00252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Intitulé du texte notifié</w:t>
            </w:r>
            <w:r w:rsidR="00252DEF" w:rsidRPr="00252DEF">
              <w:rPr>
                <w:b/>
              </w:rPr>
              <w:t xml:space="preserve">: </w:t>
            </w:r>
            <w:r w:rsidR="00252DEF" w:rsidRPr="00252DEF">
              <w:t>D</w:t>
            </w:r>
            <w:r w:rsidRPr="00252DEF">
              <w:t>écision d'exécution (UE) 2019/1739 de la Commission du 16</w:t>
            </w:r>
            <w:r w:rsidR="00252DEF" w:rsidRPr="00252DEF">
              <w:t xml:space="preserve"> </w:t>
            </w:r>
            <w:r w:rsidRPr="00252DEF">
              <w:t>octobre</w:t>
            </w:r>
            <w:r w:rsidR="00252DEF" w:rsidRPr="00252DEF">
              <w:t xml:space="preserve"> </w:t>
            </w:r>
            <w:r w:rsidRPr="00252DEF">
              <w:t>2019 établissant des mesures d'urgence destinées à éviter l'introduction dans l</w:t>
            </w:r>
            <w:r w:rsidR="00252DEF" w:rsidRPr="00252DEF">
              <w:t>'</w:t>
            </w:r>
            <w:r w:rsidRPr="00252DEF">
              <w:t>Union et la propagation à l</w:t>
            </w:r>
            <w:r w:rsidR="00252DEF" w:rsidRPr="00252DEF">
              <w:t>'</w:t>
            </w:r>
            <w:r w:rsidRPr="00252DEF">
              <w:t>intérieur de celle</w:t>
            </w:r>
            <w:r w:rsidR="00252DEF" w:rsidRPr="00252DEF">
              <w:t>-</w:t>
            </w:r>
            <w:r w:rsidRPr="00252DEF">
              <w:t>ci du virus de la rosette de la rose</w:t>
            </w:r>
            <w:r w:rsidR="00252DEF" w:rsidRPr="00252DEF">
              <w:t xml:space="preserve">. </w:t>
            </w:r>
            <w:r w:rsidR="00252DEF" w:rsidRPr="00252DEF">
              <w:rPr>
                <w:b/>
              </w:rPr>
              <w:t>L</w:t>
            </w:r>
            <w:r w:rsidRPr="00252DEF">
              <w:rPr>
                <w:b/>
              </w:rPr>
              <w:t>angue(s)</w:t>
            </w:r>
            <w:r w:rsidR="00252DEF" w:rsidRPr="00252DEF">
              <w:rPr>
                <w:b/>
              </w:rPr>
              <w:t xml:space="preserve">: </w:t>
            </w:r>
            <w:r w:rsidR="00252DEF" w:rsidRPr="00252DEF">
              <w:t>a</w:t>
            </w:r>
            <w:r w:rsidRPr="00252DEF">
              <w:t xml:space="preserve">nglais, espagnol et français </w:t>
            </w:r>
            <w:r w:rsidRPr="00252DEF">
              <w:rPr>
                <w:b/>
              </w:rPr>
              <w:t>Nombre de pages</w:t>
            </w:r>
            <w:r w:rsidR="00252DEF" w:rsidRPr="00252DEF">
              <w:rPr>
                <w:b/>
              </w:rPr>
              <w:t xml:space="preserve">: </w:t>
            </w:r>
            <w:r w:rsidR="00252DEF" w:rsidRPr="00252DEF">
              <w:t>4</w:t>
            </w:r>
          </w:p>
          <w:p w:rsidR="00326D34" w:rsidRPr="00252DEF" w:rsidRDefault="001A1787" w:rsidP="00252DEF">
            <w:pPr>
              <w:rPr>
                <w:rStyle w:val="Hyperlink"/>
              </w:rPr>
            </w:pPr>
            <w:hyperlink r:id="rId7" w:tgtFrame="_blank" w:history="1">
              <w:r w:rsidR="00252DEF" w:rsidRPr="00252DEF">
                <w:rPr>
                  <w:rStyle w:val="Hyperlink"/>
                </w:rPr>
                <w:t>https://members.wto.org/crnattachments/2019/SPS/EEC/19_5816_00_e.pdf</w:t>
              </w:r>
            </w:hyperlink>
          </w:p>
          <w:p w:rsidR="00555B89" w:rsidRPr="00252DEF" w:rsidRDefault="001A1787" w:rsidP="00252DEF">
            <w:pPr>
              <w:rPr>
                <w:rStyle w:val="Hyperlink"/>
              </w:rPr>
            </w:pPr>
            <w:hyperlink r:id="rId8" w:tgtFrame="_blank" w:history="1">
              <w:r w:rsidR="00252DEF" w:rsidRPr="00252DEF">
                <w:rPr>
                  <w:rStyle w:val="Hyperlink"/>
                </w:rPr>
                <w:t>https://members.wto.org/crnattachments/2019/SPS/EEC/19_5816_00_f.pdf</w:t>
              </w:r>
            </w:hyperlink>
          </w:p>
          <w:p w:rsidR="00555B89" w:rsidRPr="00252DEF" w:rsidRDefault="001A1787" w:rsidP="00252DEF">
            <w:pPr>
              <w:spacing w:after="120"/>
              <w:rPr>
                <w:rStyle w:val="Hyperlink"/>
              </w:rPr>
            </w:pPr>
            <w:hyperlink r:id="rId9" w:tgtFrame="_blank" w:history="1">
              <w:r w:rsidR="00252DEF" w:rsidRPr="00252DEF">
                <w:rPr>
                  <w:rStyle w:val="Hyperlink"/>
                </w:rPr>
                <w:t>https://members.wto.org/crnattachments/2019/SPS/EEC/19_5816_00_s.pdf</w:t>
              </w:r>
            </w:hyperlink>
          </w:p>
        </w:tc>
      </w:tr>
      <w:tr w:rsidR="00252DEF" w:rsidRPr="00252DEF" w:rsidTr="00252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Teneur</w:t>
            </w:r>
            <w:r w:rsidR="00252DEF" w:rsidRPr="00252DEF">
              <w:rPr>
                <w:b/>
              </w:rPr>
              <w:t xml:space="preserve">: </w:t>
            </w:r>
            <w:r w:rsidR="00252DEF" w:rsidRPr="00252DEF">
              <w:t>É</w:t>
            </w:r>
            <w:r w:rsidRPr="00252DEF">
              <w:t>tablissement de prescriptions à l'importation relatives au virus de la rosette de la rose.</w:t>
            </w:r>
          </w:p>
        </w:tc>
      </w:tr>
      <w:tr w:rsidR="00252DEF" w:rsidRPr="00252DEF" w:rsidTr="00252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Objectif et raison d'être</w:t>
            </w:r>
            <w:r w:rsidR="00252DEF" w:rsidRPr="00252DEF">
              <w:rPr>
                <w:b/>
              </w:rPr>
              <w:t>: [ ]</w:t>
            </w:r>
            <w:r w:rsidRPr="00252DEF">
              <w:rPr>
                <w:b/>
              </w:rPr>
              <w:t xml:space="preserve"> innocuité des produits alimentaires, </w:t>
            </w:r>
            <w:r w:rsidR="00252DEF" w:rsidRPr="00252DEF">
              <w:rPr>
                <w:b/>
              </w:rPr>
              <w:t>[ ]</w:t>
            </w:r>
            <w:r w:rsidRPr="00252DEF">
              <w:rPr>
                <w:b/>
              </w:rPr>
              <w:t xml:space="preserve"> santé des animaux, [X] préservation des végétaux, </w:t>
            </w:r>
            <w:r w:rsidR="00252DEF" w:rsidRPr="00252DEF">
              <w:rPr>
                <w:b/>
              </w:rPr>
              <w:t>[ ]</w:t>
            </w:r>
            <w:r w:rsidRPr="00252DEF">
              <w:rPr>
                <w:b/>
              </w:rPr>
              <w:t xml:space="preserve"> protection des personnes contre les maladies ou les parasites des animaux/des plantes, </w:t>
            </w:r>
            <w:r w:rsidR="00252DEF" w:rsidRPr="00252DEF">
              <w:rPr>
                <w:b/>
              </w:rPr>
              <w:t>[ ]</w:t>
            </w:r>
            <w:r w:rsidRPr="00252DEF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252DEF" w:rsidRPr="00252DEF" w:rsidTr="00252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Nature du (des) problème(s) urgent(s) et raison pour laquelle la mesure d'urgence est prise</w:t>
            </w:r>
            <w:r w:rsidR="00252DEF" w:rsidRPr="00252DEF">
              <w:rPr>
                <w:b/>
              </w:rPr>
              <w:t xml:space="preserve">: </w:t>
            </w:r>
            <w:r w:rsidR="00252DEF" w:rsidRPr="00252DEF">
              <w:t>L</w:t>
            </w:r>
            <w:r w:rsidRPr="00252DEF">
              <w:t>a mesure d</w:t>
            </w:r>
            <w:r w:rsidR="00252DEF" w:rsidRPr="00252DEF">
              <w:t>'</w:t>
            </w:r>
            <w:r w:rsidRPr="00252DEF">
              <w:t>urgence est prise en raison de la propagation rapide de l</w:t>
            </w:r>
            <w:r w:rsidR="00252DEF" w:rsidRPr="00252DEF">
              <w:t>'</w:t>
            </w:r>
            <w:r w:rsidRPr="00252DEF">
              <w:t>organisme nuisible dans de nouvelles régions et du potentiel danger qu</w:t>
            </w:r>
            <w:r w:rsidR="00252DEF" w:rsidRPr="00252DEF">
              <w:t>'</w:t>
            </w:r>
            <w:r w:rsidRPr="00252DEF">
              <w:t>il représente pour la production de rose de l</w:t>
            </w:r>
            <w:r w:rsidR="00252DEF" w:rsidRPr="00252DEF">
              <w:t>'</w:t>
            </w:r>
            <w:r w:rsidRPr="00252DEF">
              <w:t>UE.</w:t>
            </w:r>
          </w:p>
        </w:tc>
      </w:tr>
      <w:tr w:rsidR="00252DEF" w:rsidRPr="00252DEF" w:rsidTr="00252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7A67" w:rsidRPr="00252DEF" w:rsidRDefault="00384139" w:rsidP="00252DEF">
            <w:pPr>
              <w:spacing w:before="120" w:after="120"/>
              <w:rPr>
                <w:b/>
              </w:rPr>
            </w:pPr>
            <w:r w:rsidRPr="00252DEF">
              <w:rPr>
                <w:b/>
              </w:rPr>
              <w:t>Existe</w:t>
            </w:r>
            <w:r w:rsidR="00252DEF" w:rsidRPr="00252DEF">
              <w:rPr>
                <w:b/>
              </w:rPr>
              <w:t>-</w:t>
            </w:r>
            <w:r w:rsidRPr="00252DEF">
              <w:rPr>
                <w:b/>
              </w:rPr>
              <w:t>t</w:t>
            </w:r>
            <w:r w:rsidR="00252DEF" w:rsidRPr="00252DEF">
              <w:rPr>
                <w:b/>
              </w:rPr>
              <w:t>-</w:t>
            </w:r>
            <w:r w:rsidRPr="00252DEF">
              <w:rPr>
                <w:b/>
              </w:rPr>
              <w:t>il une norme internationale pertinente</w:t>
            </w:r>
            <w:r w:rsidR="00252DEF" w:rsidRPr="00252DEF">
              <w:rPr>
                <w:b/>
              </w:rPr>
              <w:t>? D</w:t>
            </w:r>
            <w:r w:rsidRPr="00252DEF">
              <w:rPr>
                <w:b/>
              </w:rPr>
              <w:t>ans l'affirmative, indiquer laquelle:</w:t>
            </w:r>
          </w:p>
          <w:p w:rsidR="00227A67" w:rsidRPr="00252DEF" w:rsidRDefault="00252DEF" w:rsidP="00252DEF">
            <w:pPr>
              <w:spacing w:after="120"/>
              <w:ind w:left="720" w:hanging="720"/>
            </w:pPr>
            <w:r w:rsidRPr="00252DEF">
              <w:rPr>
                <w:b/>
              </w:rPr>
              <w:t>[ ]</w:t>
            </w:r>
            <w:r w:rsidR="00227A67" w:rsidRPr="00252DEF">
              <w:rPr>
                <w:b/>
              </w:rPr>
              <w:tab/>
              <w:t xml:space="preserve">Commission du Codex Alimentarius </w:t>
            </w:r>
            <w:r w:rsidR="00227A67" w:rsidRPr="00252DEF">
              <w:rPr>
                <w:b/>
                <w:i/>
              </w:rPr>
              <w:t>(par exemple, intitulé ou numéro de série de la norme du Codex ou du texte apparenté)</w:t>
            </w:r>
            <w:r w:rsidR="00227A67" w:rsidRPr="00252DEF">
              <w:rPr>
                <w:b/>
              </w:rPr>
              <w:t>:</w:t>
            </w:r>
          </w:p>
          <w:p w:rsidR="00227A67" w:rsidRPr="00252DEF" w:rsidRDefault="00252DEF" w:rsidP="00252DEF">
            <w:pPr>
              <w:spacing w:after="120"/>
              <w:ind w:left="720" w:hanging="720"/>
            </w:pPr>
            <w:r w:rsidRPr="00252DEF">
              <w:rPr>
                <w:b/>
              </w:rPr>
              <w:t>[ ]</w:t>
            </w:r>
            <w:r w:rsidR="00227A67" w:rsidRPr="00252DEF">
              <w:rPr>
                <w:b/>
              </w:rPr>
              <w:tab/>
              <w:t xml:space="preserve">Organisation mondiale de la santé animale (OIE) </w:t>
            </w:r>
            <w:r w:rsidR="00227A67" w:rsidRPr="00252DEF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227A67" w:rsidRPr="00252DEF">
              <w:rPr>
                <w:b/>
              </w:rPr>
              <w:t>:</w:t>
            </w:r>
          </w:p>
          <w:p w:rsidR="00326D34" w:rsidRPr="00252DEF" w:rsidRDefault="00384139" w:rsidP="00252DEF">
            <w:pPr>
              <w:spacing w:after="120"/>
              <w:ind w:left="720" w:hanging="720"/>
            </w:pPr>
            <w:r w:rsidRPr="00252DEF">
              <w:rPr>
                <w:b/>
              </w:rPr>
              <w:t>[X]</w:t>
            </w:r>
            <w:r w:rsidRPr="00252DEF">
              <w:rPr>
                <w:b/>
              </w:rPr>
              <w:tab/>
              <w:t xml:space="preserve">Convention internationale pour la protection des végétaux </w:t>
            </w:r>
            <w:r w:rsidRPr="00252DEF">
              <w:rPr>
                <w:b/>
                <w:i/>
              </w:rPr>
              <w:t>(par exemple, numéro de la NIMP)</w:t>
            </w:r>
            <w:r w:rsidR="00252DEF" w:rsidRPr="00252DEF">
              <w:rPr>
                <w:b/>
              </w:rPr>
              <w:t xml:space="preserve">: </w:t>
            </w:r>
            <w:r w:rsidR="00252DEF" w:rsidRPr="00252DEF">
              <w:t>N</w:t>
            </w:r>
            <w:r w:rsidRPr="00252DEF">
              <w:t>IMP n° 1, 4, 5, 7, 12, 29</w:t>
            </w:r>
          </w:p>
          <w:p w:rsidR="00326D34" w:rsidRPr="00252DEF" w:rsidRDefault="00252DEF" w:rsidP="00252DEF">
            <w:pPr>
              <w:spacing w:after="120"/>
              <w:ind w:left="720" w:hanging="720"/>
              <w:rPr>
                <w:b/>
              </w:rPr>
            </w:pPr>
            <w:r w:rsidRPr="00252DEF">
              <w:rPr>
                <w:b/>
              </w:rPr>
              <w:lastRenderedPageBreak/>
              <w:t>[ ]</w:t>
            </w:r>
            <w:r w:rsidR="00227A67" w:rsidRPr="00252DEF">
              <w:rPr>
                <w:b/>
              </w:rPr>
              <w:tab/>
              <w:t>Néant</w:t>
            </w:r>
          </w:p>
          <w:p w:rsidR="00326D34" w:rsidRPr="00252DEF" w:rsidRDefault="00384139" w:rsidP="00252DEF">
            <w:pPr>
              <w:spacing w:after="120"/>
              <w:rPr>
                <w:b/>
              </w:rPr>
            </w:pPr>
            <w:r w:rsidRPr="00252DEF">
              <w:rPr>
                <w:b/>
              </w:rPr>
              <w:t>La réglementation projetée est</w:t>
            </w:r>
            <w:r w:rsidR="00252DEF" w:rsidRPr="00252DEF">
              <w:rPr>
                <w:b/>
              </w:rPr>
              <w:t>-</w:t>
            </w:r>
            <w:r w:rsidRPr="00252DEF">
              <w:rPr>
                <w:b/>
              </w:rPr>
              <w:t>elle conforme à la norme internationale pertinente?</w:t>
            </w:r>
          </w:p>
          <w:p w:rsidR="00326D34" w:rsidRPr="00252DEF" w:rsidRDefault="00384139" w:rsidP="00252DEF">
            <w:pPr>
              <w:spacing w:before="240" w:after="120"/>
              <w:rPr>
                <w:b/>
              </w:rPr>
            </w:pPr>
            <w:r w:rsidRPr="00252DEF">
              <w:rPr>
                <w:b/>
              </w:rPr>
              <w:t>[X] Ou</w:t>
            </w:r>
            <w:r w:rsidR="00252DEF" w:rsidRPr="00252DEF">
              <w:rPr>
                <w:b/>
              </w:rPr>
              <w:t>i [ ]</w:t>
            </w:r>
            <w:r w:rsidRPr="00252DEF">
              <w:rPr>
                <w:b/>
              </w:rPr>
              <w:t xml:space="preserve"> Non</w:t>
            </w:r>
          </w:p>
          <w:p w:rsidR="00326D34" w:rsidRPr="00252DEF" w:rsidRDefault="00384139" w:rsidP="00252DEF">
            <w:pPr>
              <w:spacing w:after="120"/>
              <w:rPr>
                <w:bCs/>
              </w:rPr>
            </w:pPr>
            <w:r w:rsidRPr="00252DEF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252DEF" w:rsidRPr="00252DEF" w:rsidTr="00252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Autres documents pertinents et langue(s) dans laquelle (lesquelles) ils sont disponibles:</w:t>
            </w:r>
          </w:p>
        </w:tc>
      </w:tr>
      <w:tr w:rsidR="00252DEF" w:rsidRPr="00252DEF" w:rsidTr="00252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  <w:rPr>
                <w:bCs/>
              </w:rPr>
            </w:pPr>
            <w:r w:rsidRPr="00252DEF">
              <w:rPr>
                <w:b/>
              </w:rPr>
              <w:t>Date d'entrée en vigueur (</w:t>
            </w:r>
            <w:r w:rsidRPr="00252DEF">
              <w:rPr>
                <w:b/>
                <w:i/>
              </w:rPr>
              <w:t>jj/mm/aa</w:t>
            </w:r>
            <w:r w:rsidRPr="00252DEF">
              <w:rPr>
                <w:b/>
              </w:rPr>
              <w:t>)/période d'application (le cas échéant)</w:t>
            </w:r>
            <w:r w:rsidR="00252DEF" w:rsidRPr="00252DEF">
              <w:rPr>
                <w:b/>
              </w:rPr>
              <w:t xml:space="preserve">: </w:t>
            </w:r>
            <w:r w:rsidR="00252DEF" w:rsidRPr="00252DEF">
              <w:t>1</w:t>
            </w:r>
            <w:r w:rsidRPr="00252DEF">
              <w:t>er</w:t>
            </w:r>
            <w:r w:rsidR="00252DEF" w:rsidRPr="00252DEF">
              <w:t xml:space="preserve"> novembre 2</w:t>
            </w:r>
            <w:r w:rsidRPr="00252DEF">
              <w:t>019/1er</w:t>
            </w:r>
            <w:r w:rsidR="00252DEF" w:rsidRPr="00252DEF">
              <w:t xml:space="preserve"> novembre 2</w:t>
            </w:r>
            <w:r w:rsidRPr="00252DEF">
              <w:t xml:space="preserve">019 </w:t>
            </w:r>
            <w:r w:rsidR="00252DEF" w:rsidRPr="00252DEF">
              <w:t>-</w:t>
            </w:r>
            <w:r w:rsidRPr="00252DEF">
              <w:t xml:space="preserve"> 3</w:t>
            </w:r>
            <w:r w:rsidR="00252DEF" w:rsidRPr="00252DEF">
              <w:t>1 juillet 2</w:t>
            </w:r>
            <w:r w:rsidRPr="00252DEF">
              <w:t>022</w:t>
            </w:r>
          </w:p>
          <w:p w:rsidR="00326D34" w:rsidRPr="00252DEF" w:rsidRDefault="00252DEF" w:rsidP="00252DEF">
            <w:pPr>
              <w:spacing w:after="120"/>
              <w:ind w:left="607" w:hanging="607"/>
            </w:pPr>
            <w:r w:rsidRPr="00252DEF">
              <w:rPr>
                <w:b/>
              </w:rPr>
              <w:t>[ ]</w:t>
            </w:r>
            <w:r w:rsidR="00227A67" w:rsidRPr="00252DEF">
              <w:rPr>
                <w:b/>
              </w:rPr>
              <w:tab/>
              <w:t>Mesure de facilitation du commerce</w:t>
            </w:r>
          </w:p>
        </w:tc>
      </w:tr>
      <w:tr w:rsidR="00252DEF" w:rsidRPr="00252DEF" w:rsidTr="00252D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spacing w:before="120" w:after="120"/>
            </w:pPr>
            <w:r w:rsidRPr="00252DE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7A67" w:rsidRPr="00252DEF" w:rsidRDefault="00384139" w:rsidP="00252DEF">
            <w:pPr>
              <w:spacing w:before="120" w:after="120"/>
              <w:rPr>
                <w:b/>
              </w:rPr>
            </w:pPr>
            <w:r w:rsidRPr="00252DEF">
              <w:rPr>
                <w:b/>
              </w:rPr>
              <w:t>Organisme ou autorité désigné pour traiter les observations</w:t>
            </w:r>
            <w:r w:rsidR="00252DEF" w:rsidRPr="00252DEF">
              <w:rPr>
                <w:b/>
              </w:rPr>
              <w:t>: [</w:t>
            </w:r>
            <w:r w:rsidRPr="00252DEF">
              <w:rPr>
                <w:b/>
              </w:rPr>
              <w:t>X] autorité nationale responsable des notifications, [X] point d'information national</w:t>
            </w:r>
            <w:r w:rsidR="00252DEF" w:rsidRPr="00252DEF">
              <w:rPr>
                <w:b/>
              </w:rPr>
              <w:t>. A</w:t>
            </w:r>
            <w:r w:rsidRPr="00252DEF">
              <w:rPr>
                <w:b/>
              </w:rPr>
              <w:t>dresse, numéro de fax et adresse électronique (s'il y a lieu) d'un autre organisme:</w:t>
            </w:r>
          </w:p>
          <w:p w:rsidR="00555B89" w:rsidRPr="00252DEF" w:rsidRDefault="00384139" w:rsidP="00252DEF">
            <w:r w:rsidRPr="00252DEF">
              <w:t>Commission européenne</w:t>
            </w:r>
          </w:p>
          <w:p w:rsidR="00555B89" w:rsidRPr="00252DEF" w:rsidRDefault="00384139" w:rsidP="00252DEF">
            <w:r w:rsidRPr="00252DEF">
              <w:t xml:space="preserve">DG Santé et sécurité alimentaire, Unité D2 </w:t>
            </w:r>
            <w:r w:rsidR="00252DEF" w:rsidRPr="00252DEF">
              <w:t>-</w:t>
            </w:r>
            <w:r w:rsidRPr="00252DEF">
              <w:t xml:space="preserve"> Relations internationales multilatérales</w:t>
            </w:r>
          </w:p>
          <w:p w:rsidR="00555B89" w:rsidRPr="00252DEF" w:rsidRDefault="00384139" w:rsidP="00252DEF">
            <w:r w:rsidRPr="00252DEF">
              <w:t>Rue Froissart 101</w:t>
            </w:r>
          </w:p>
          <w:p w:rsidR="00555B89" w:rsidRPr="00252DEF" w:rsidRDefault="00384139" w:rsidP="00252DEF">
            <w:r w:rsidRPr="00252DEF">
              <w:t>B</w:t>
            </w:r>
            <w:r w:rsidR="00252DEF" w:rsidRPr="00252DEF">
              <w:t>-</w:t>
            </w:r>
            <w:r w:rsidRPr="00252DEF">
              <w:t>1049 Bruxelles</w:t>
            </w:r>
          </w:p>
          <w:p w:rsidR="00555B89" w:rsidRPr="00252DEF" w:rsidRDefault="00384139" w:rsidP="00252DEF">
            <w:r w:rsidRPr="00252DEF">
              <w:t>Téléphone</w:t>
            </w:r>
            <w:r w:rsidR="00252DEF" w:rsidRPr="00252DEF">
              <w:t>: +</w:t>
            </w:r>
            <w:r w:rsidRPr="00252DEF">
              <w:t>(32 2) 29 54263</w:t>
            </w:r>
          </w:p>
          <w:p w:rsidR="00555B89" w:rsidRPr="00252DEF" w:rsidRDefault="00384139" w:rsidP="00252DEF">
            <w:r w:rsidRPr="00252DEF">
              <w:t>Fax</w:t>
            </w:r>
            <w:r w:rsidR="00252DEF" w:rsidRPr="00252DEF">
              <w:t>: +</w:t>
            </w:r>
            <w:r w:rsidRPr="00252DEF">
              <w:t>(32 2) 29 98090</w:t>
            </w:r>
          </w:p>
          <w:p w:rsidR="00555B89" w:rsidRPr="00252DEF" w:rsidRDefault="00384139" w:rsidP="00252DEF">
            <w:pPr>
              <w:spacing w:after="120"/>
            </w:pPr>
            <w:r w:rsidRPr="00252DEF">
              <w:t>Courrier électronique</w:t>
            </w:r>
            <w:r w:rsidR="00252DEF" w:rsidRPr="00252DEF">
              <w:t>: s</w:t>
            </w:r>
            <w:r w:rsidRPr="00252DEF">
              <w:t>ps@ec.europa.eu</w:t>
            </w:r>
          </w:p>
        </w:tc>
      </w:tr>
      <w:tr w:rsidR="00555B89" w:rsidRPr="00252DEF" w:rsidTr="00252DE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252DEF" w:rsidRDefault="00384139" w:rsidP="00252DEF">
            <w:pPr>
              <w:keepNext/>
              <w:keepLines/>
              <w:spacing w:before="120" w:after="120"/>
              <w:rPr>
                <w:b/>
              </w:rPr>
            </w:pPr>
            <w:r w:rsidRPr="00252DE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27A67" w:rsidRPr="00252DEF" w:rsidRDefault="00384139" w:rsidP="00252DEF">
            <w:pPr>
              <w:keepNext/>
              <w:keepLines/>
              <w:spacing w:before="120" w:after="120"/>
            </w:pPr>
            <w:r w:rsidRPr="00252DEF">
              <w:rPr>
                <w:b/>
                <w:bCs/>
              </w:rPr>
              <w:t>Texte(s) disponible(s) auprès de</w:t>
            </w:r>
            <w:r w:rsidR="00252DEF" w:rsidRPr="00252DEF">
              <w:rPr>
                <w:b/>
                <w:bCs/>
              </w:rPr>
              <w:t>: [</w:t>
            </w:r>
            <w:r w:rsidRPr="00252DEF">
              <w:rPr>
                <w:b/>
                <w:bCs/>
              </w:rPr>
              <w:t>X] autorité nationale responsable des notifications, [X] point d'information national</w:t>
            </w:r>
            <w:r w:rsidR="00252DEF" w:rsidRPr="00252DEF">
              <w:rPr>
                <w:b/>
                <w:bCs/>
              </w:rPr>
              <w:t>. A</w:t>
            </w:r>
            <w:r w:rsidRPr="00252DEF">
              <w:rPr>
                <w:b/>
                <w:bCs/>
              </w:rPr>
              <w:t>dresse, numéro de fax et adresse électronique (s'il y a lieu) d'un autre organisme:</w:t>
            </w:r>
          </w:p>
          <w:p w:rsidR="00326D34" w:rsidRPr="00252DEF" w:rsidRDefault="00384139" w:rsidP="00252DEF">
            <w:pPr>
              <w:keepNext/>
              <w:keepLines/>
              <w:rPr>
                <w:bCs/>
              </w:rPr>
            </w:pPr>
            <w:r w:rsidRPr="00252DEF">
              <w:t>Commission européenne</w:t>
            </w:r>
          </w:p>
          <w:p w:rsidR="00326D34" w:rsidRPr="00252DEF" w:rsidRDefault="00384139" w:rsidP="00252DEF">
            <w:pPr>
              <w:keepNext/>
              <w:keepLines/>
              <w:rPr>
                <w:bCs/>
              </w:rPr>
            </w:pPr>
            <w:r w:rsidRPr="00252DEF">
              <w:t xml:space="preserve">DG Santé et sécurité alimentaire, Unité D2 </w:t>
            </w:r>
            <w:r w:rsidR="00252DEF" w:rsidRPr="00252DEF">
              <w:t>-</w:t>
            </w:r>
            <w:r w:rsidRPr="00252DEF">
              <w:t xml:space="preserve"> Relations internationales multilatérales</w:t>
            </w:r>
          </w:p>
          <w:p w:rsidR="00326D34" w:rsidRPr="00252DEF" w:rsidRDefault="00384139" w:rsidP="00252DEF">
            <w:pPr>
              <w:keepNext/>
              <w:keepLines/>
              <w:rPr>
                <w:bCs/>
              </w:rPr>
            </w:pPr>
            <w:r w:rsidRPr="00252DEF">
              <w:t>Rue Froissart 101</w:t>
            </w:r>
          </w:p>
          <w:p w:rsidR="00326D34" w:rsidRPr="00252DEF" w:rsidRDefault="00384139" w:rsidP="00252DEF">
            <w:pPr>
              <w:keepNext/>
              <w:keepLines/>
              <w:rPr>
                <w:bCs/>
              </w:rPr>
            </w:pPr>
            <w:r w:rsidRPr="00252DEF">
              <w:t>B</w:t>
            </w:r>
            <w:r w:rsidR="00252DEF" w:rsidRPr="00252DEF">
              <w:t>-</w:t>
            </w:r>
            <w:r w:rsidRPr="00252DEF">
              <w:t>1049 Bruxelles</w:t>
            </w:r>
          </w:p>
          <w:p w:rsidR="00326D34" w:rsidRPr="00252DEF" w:rsidRDefault="00384139" w:rsidP="00252DEF">
            <w:pPr>
              <w:keepNext/>
              <w:keepLines/>
              <w:rPr>
                <w:bCs/>
              </w:rPr>
            </w:pPr>
            <w:r w:rsidRPr="00252DEF">
              <w:t>Téléphone</w:t>
            </w:r>
            <w:r w:rsidR="00252DEF" w:rsidRPr="00252DEF">
              <w:t>: +</w:t>
            </w:r>
            <w:r w:rsidRPr="00252DEF">
              <w:t>(32 2) 29 54263</w:t>
            </w:r>
          </w:p>
          <w:p w:rsidR="00326D34" w:rsidRPr="00252DEF" w:rsidRDefault="00384139" w:rsidP="00252DEF">
            <w:pPr>
              <w:keepNext/>
              <w:keepLines/>
              <w:rPr>
                <w:bCs/>
              </w:rPr>
            </w:pPr>
            <w:r w:rsidRPr="00252DEF">
              <w:t>Fax</w:t>
            </w:r>
            <w:r w:rsidR="00252DEF" w:rsidRPr="00252DEF">
              <w:t>: +</w:t>
            </w:r>
            <w:r w:rsidRPr="00252DEF">
              <w:t>(32 2) 29 98090</w:t>
            </w:r>
          </w:p>
          <w:p w:rsidR="00326D34" w:rsidRPr="00252DEF" w:rsidRDefault="00384139" w:rsidP="00252DEF">
            <w:pPr>
              <w:keepNext/>
              <w:keepLines/>
              <w:spacing w:after="120"/>
              <w:rPr>
                <w:bCs/>
              </w:rPr>
            </w:pPr>
            <w:r w:rsidRPr="00252DEF">
              <w:t>Courrier électronique</w:t>
            </w:r>
            <w:r w:rsidR="00252DEF" w:rsidRPr="00252DEF">
              <w:t>: s</w:t>
            </w:r>
            <w:r w:rsidRPr="00252DEF">
              <w:t>ps@ec.europa.eu</w:t>
            </w:r>
          </w:p>
        </w:tc>
      </w:tr>
      <w:bookmarkEnd w:id="8"/>
    </w:tbl>
    <w:p w:rsidR="007141CF" w:rsidRPr="00252DEF" w:rsidRDefault="007141CF" w:rsidP="00252DEF"/>
    <w:sectPr w:rsidR="007141CF" w:rsidRPr="00252DEF" w:rsidSect="00252D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ED1" w:rsidRPr="00252DEF" w:rsidRDefault="00384139">
      <w:bookmarkStart w:id="4" w:name="_Hlk23317035"/>
      <w:bookmarkStart w:id="5" w:name="_Hlk23317036"/>
      <w:r w:rsidRPr="00252DEF">
        <w:separator/>
      </w:r>
      <w:bookmarkEnd w:id="4"/>
      <w:bookmarkEnd w:id="5"/>
    </w:p>
  </w:endnote>
  <w:endnote w:type="continuationSeparator" w:id="0">
    <w:p w:rsidR="007C3ED1" w:rsidRPr="00252DEF" w:rsidRDefault="00384139">
      <w:bookmarkStart w:id="6" w:name="_Hlk23317037"/>
      <w:bookmarkStart w:id="7" w:name="_Hlk23317038"/>
      <w:r w:rsidRPr="00252DE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252DEF" w:rsidRDefault="00252DEF" w:rsidP="00252DEF">
    <w:pPr>
      <w:pStyle w:val="Footer"/>
    </w:pPr>
    <w:bookmarkStart w:id="13" w:name="_Hlk23317023"/>
    <w:bookmarkStart w:id="14" w:name="_Hlk23317024"/>
    <w:r w:rsidRPr="00252DEF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252DEF" w:rsidRDefault="00252DEF" w:rsidP="00252DEF">
    <w:pPr>
      <w:pStyle w:val="Footer"/>
    </w:pPr>
    <w:bookmarkStart w:id="15" w:name="_Hlk23317025"/>
    <w:bookmarkStart w:id="16" w:name="_Hlk23317026"/>
    <w:r w:rsidRPr="00252DEF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252DEF" w:rsidRDefault="00252DEF" w:rsidP="00252DEF">
    <w:pPr>
      <w:pStyle w:val="Footer"/>
    </w:pPr>
    <w:bookmarkStart w:id="20" w:name="_Hlk23317029"/>
    <w:bookmarkStart w:id="21" w:name="_Hlk23317030"/>
    <w:r w:rsidRPr="00252DE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ED1" w:rsidRPr="00252DEF" w:rsidRDefault="00384139">
      <w:bookmarkStart w:id="0" w:name="_Hlk23317031"/>
      <w:bookmarkStart w:id="1" w:name="_Hlk23317032"/>
      <w:r w:rsidRPr="00252DEF">
        <w:separator/>
      </w:r>
      <w:bookmarkEnd w:id="0"/>
      <w:bookmarkEnd w:id="1"/>
    </w:p>
  </w:footnote>
  <w:footnote w:type="continuationSeparator" w:id="0">
    <w:p w:rsidR="007C3ED1" w:rsidRPr="00252DEF" w:rsidRDefault="00384139">
      <w:bookmarkStart w:id="2" w:name="_Hlk23317033"/>
      <w:bookmarkStart w:id="3" w:name="_Hlk23317034"/>
      <w:r w:rsidRPr="00252DE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DEF" w:rsidRPr="00252DEF" w:rsidRDefault="00252DEF" w:rsidP="00252DEF">
    <w:pPr>
      <w:pStyle w:val="Header"/>
      <w:spacing w:after="240"/>
      <w:jc w:val="center"/>
    </w:pPr>
    <w:bookmarkStart w:id="9" w:name="_Hlk23317019"/>
    <w:bookmarkStart w:id="10" w:name="_Hlk23317020"/>
    <w:r w:rsidRPr="00252DEF">
      <w:t>G/SPS/N/EU/358</w:t>
    </w:r>
  </w:p>
  <w:p w:rsidR="00252DEF" w:rsidRPr="00252DEF" w:rsidRDefault="00252DEF" w:rsidP="00252DEF">
    <w:pPr>
      <w:pStyle w:val="Header"/>
      <w:pBdr>
        <w:bottom w:val="single" w:sz="4" w:space="1" w:color="auto"/>
      </w:pBdr>
      <w:jc w:val="center"/>
    </w:pPr>
    <w:r w:rsidRPr="00252DEF">
      <w:t xml:space="preserve">- </w:t>
    </w:r>
    <w:r w:rsidRPr="00252DEF">
      <w:fldChar w:fldCharType="begin"/>
    </w:r>
    <w:r w:rsidRPr="00252DEF">
      <w:instrText xml:space="preserve"> PAGE  \* Arabic  \* MERGEFORMAT </w:instrText>
    </w:r>
    <w:r w:rsidRPr="00252DEF">
      <w:fldChar w:fldCharType="separate"/>
    </w:r>
    <w:r w:rsidRPr="00252DEF">
      <w:t>1</w:t>
    </w:r>
    <w:r w:rsidRPr="00252DEF">
      <w:fldChar w:fldCharType="end"/>
    </w:r>
    <w:r w:rsidRPr="00252DEF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DEF" w:rsidRPr="00252DEF" w:rsidRDefault="00252DEF" w:rsidP="00252DEF">
    <w:pPr>
      <w:pStyle w:val="Header"/>
      <w:spacing w:after="240"/>
      <w:jc w:val="center"/>
    </w:pPr>
    <w:bookmarkStart w:id="11" w:name="_Hlk23317021"/>
    <w:bookmarkStart w:id="12" w:name="_Hlk23317022"/>
    <w:r w:rsidRPr="00252DEF">
      <w:t>G/SPS/N/EU/358</w:t>
    </w:r>
  </w:p>
  <w:p w:rsidR="00252DEF" w:rsidRPr="00252DEF" w:rsidRDefault="00252DEF" w:rsidP="00252DEF">
    <w:pPr>
      <w:pStyle w:val="Header"/>
      <w:pBdr>
        <w:bottom w:val="single" w:sz="4" w:space="1" w:color="auto"/>
      </w:pBdr>
      <w:jc w:val="center"/>
    </w:pPr>
    <w:r w:rsidRPr="00252DEF">
      <w:t xml:space="preserve">- </w:t>
    </w:r>
    <w:r w:rsidRPr="00252DEF">
      <w:fldChar w:fldCharType="begin"/>
    </w:r>
    <w:r w:rsidRPr="00252DEF">
      <w:instrText xml:space="preserve"> PAGE  \* Arabic  \* MERGEFORMAT </w:instrText>
    </w:r>
    <w:r w:rsidRPr="00252DEF">
      <w:fldChar w:fldCharType="separate"/>
    </w:r>
    <w:r w:rsidRPr="00252DEF">
      <w:t>1</w:t>
    </w:r>
    <w:r w:rsidRPr="00252DEF">
      <w:fldChar w:fldCharType="end"/>
    </w:r>
    <w:r w:rsidRPr="00252DEF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52DEF" w:rsidRPr="00252DEF" w:rsidTr="00252DE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52DEF" w:rsidRPr="00252DEF" w:rsidRDefault="00252DEF" w:rsidP="00252DE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23317027"/>
          <w:bookmarkStart w:id="18" w:name="_Hlk2331702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52DEF" w:rsidRPr="00252DEF" w:rsidRDefault="00252DEF" w:rsidP="00252DE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52DEF" w:rsidRPr="00252DEF" w:rsidTr="00252DE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52DEF" w:rsidRPr="00252DEF" w:rsidRDefault="00252DEF" w:rsidP="00252DEF">
          <w:pPr>
            <w:jc w:val="left"/>
            <w:rPr>
              <w:rFonts w:eastAsia="Verdana" w:cs="Verdana"/>
              <w:szCs w:val="18"/>
            </w:rPr>
          </w:pPr>
          <w:r w:rsidRPr="00252DE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52DEF" w:rsidRPr="00252DEF" w:rsidRDefault="00252DEF" w:rsidP="00252DE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52DEF" w:rsidRPr="00252DEF" w:rsidTr="00252DE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52DEF" w:rsidRPr="00252DEF" w:rsidRDefault="00252DEF" w:rsidP="00252DE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52DEF" w:rsidRPr="00252DEF" w:rsidRDefault="00252DEF" w:rsidP="00252DEF">
          <w:pPr>
            <w:jc w:val="right"/>
            <w:rPr>
              <w:rFonts w:eastAsia="Verdana" w:cs="Verdana"/>
              <w:b/>
              <w:szCs w:val="18"/>
            </w:rPr>
          </w:pPr>
          <w:r w:rsidRPr="00252DEF">
            <w:rPr>
              <w:b/>
              <w:szCs w:val="18"/>
            </w:rPr>
            <w:t>G/SPS/N/EU/358</w:t>
          </w:r>
        </w:p>
      </w:tc>
    </w:tr>
    <w:tr w:rsidR="00252DEF" w:rsidRPr="00252DEF" w:rsidTr="00252DE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52DEF" w:rsidRPr="00252DEF" w:rsidRDefault="00252DEF" w:rsidP="00252DE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52DEF" w:rsidRPr="00252DEF" w:rsidRDefault="00252DEF" w:rsidP="00252DEF">
          <w:pPr>
            <w:jc w:val="right"/>
            <w:rPr>
              <w:rFonts w:eastAsia="Verdana" w:cs="Verdana"/>
              <w:szCs w:val="18"/>
            </w:rPr>
          </w:pPr>
          <w:r w:rsidRPr="00252DEF">
            <w:rPr>
              <w:rFonts w:eastAsia="Verdana" w:cs="Verdana"/>
              <w:szCs w:val="18"/>
            </w:rPr>
            <w:t>23 octobre 2019</w:t>
          </w:r>
        </w:p>
      </w:tc>
    </w:tr>
    <w:tr w:rsidR="00252DEF" w:rsidRPr="00252DEF" w:rsidTr="00252DE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52DEF" w:rsidRPr="00252DEF" w:rsidRDefault="00252DEF" w:rsidP="00252DEF">
          <w:pPr>
            <w:jc w:val="left"/>
            <w:rPr>
              <w:rFonts w:eastAsia="Verdana" w:cs="Verdana"/>
              <w:b/>
              <w:szCs w:val="18"/>
            </w:rPr>
          </w:pPr>
          <w:r w:rsidRPr="00252DEF">
            <w:rPr>
              <w:rFonts w:eastAsia="Verdana" w:cs="Verdana"/>
              <w:color w:val="FF0000"/>
              <w:szCs w:val="18"/>
            </w:rPr>
            <w:t>(19</w:t>
          </w:r>
          <w:r w:rsidRPr="00252DEF">
            <w:rPr>
              <w:rFonts w:eastAsia="Verdana" w:cs="Verdana"/>
              <w:color w:val="FF0000"/>
              <w:szCs w:val="18"/>
            </w:rPr>
            <w:noBreakHyphen/>
          </w:r>
          <w:r w:rsidR="00070A78">
            <w:rPr>
              <w:rFonts w:eastAsia="Verdana" w:cs="Verdana"/>
              <w:color w:val="FF0000"/>
              <w:szCs w:val="18"/>
            </w:rPr>
            <w:t>6</w:t>
          </w:r>
          <w:r w:rsidR="001A1787">
            <w:rPr>
              <w:rFonts w:eastAsia="Verdana" w:cs="Verdana"/>
              <w:color w:val="FF0000"/>
              <w:szCs w:val="18"/>
            </w:rPr>
            <w:t>9</w:t>
          </w:r>
          <w:bookmarkStart w:id="19" w:name="_GoBack"/>
          <w:bookmarkEnd w:id="19"/>
          <w:r w:rsidR="00070A78">
            <w:rPr>
              <w:rFonts w:eastAsia="Verdana" w:cs="Verdana"/>
              <w:color w:val="FF0000"/>
              <w:szCs w:val="18"/>
            </w:rPr>
            <w:t>50</w:t>
          </w:r>
          <w:r w:rsidRPr="00252DE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52DEF" w:rsidRPr="00252DEF" w:rsidRDefault="00252DEF" w:rsidP="00252DEF">
          <w:pPr>
            <w:jc w:val="right"/>
            <w:rPr>
              <w:rFonts w:eastAsia="Verdana" w:cs="Verdana"/>
              <w:szCs w:val="18"/>
            </w:rPr>
          </w:pPr>
          <w:r w:rsidRPr="00252DEF">
            <w:rPr>
              <w:rFonts w:eastAsia="Verdana" w:cs="Verdana"/>
              <w:szCs w:val="18"/>
            </w:rPr>
            <w:t xml:space="preserve">Page: </w:t>
          </w:r>
          <w:r w:rsidRPr="00252DEF">
            <w:rPr>
              <w:rFonts w:eastAsia="Verdana" w:cs="Verdana"/>
              <w:szCs w:val="18"/>
            </w:rPr>
            <w:fldChar w:fldCharType="begin"/>
          </w:r>
          <w:r w:rsidRPr="00252DE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52DEF">
            <w:rPr>
              <w:rFonts w:eastAsia="Verdana" w:cs="Verdana"/>
              <w:szCs w:val="18"/>
            </w:rPr>
            <w:fldChar w:fldCharType="separate"/>
          </w:r>
          <w:r w:rsidRPr="00252DEF">
            <w:rPr>
              <w:rFonts w:eastAsia="Verdana" w:cs="Verdana"/>
              <w:szCs w:val="18"/>
            </w:rPr>
            <w:t>1</w:t>
          </w:r>
          <w:r w:rsidRPr="00252DEF">
            <w:rPr>
              <w:rFonts w:eastAsia="Verdana" w:cs="Verdana"/>
              <w:szCs w:val="18"/>
            </w:rPr>
            <w:fldChar w:fldCharType="end"/>
          </w:r>
          <w:r w:rsidRPr="00252DEF">
            <w:rPr>
              <w:rFonts w:eastAsia="Verdana" w:cs="Verdana"/>
              <w:szCs w:val="18"/>
            </w:rPr>
            <w:t>/</w:t>
          </w:r>
          <w:r w:rsidRPr="00252DEF">
            <w:rPr>
              <w:rFonts w:eastAsia="Verdana" w:cs="Verdana"/>
              <w:szCs w:val="18"/>
            </w:rPr>
            <w:fldChar w:fldCharType="begin"/>
          </w:r>
          <w:r w:rsidRPr="00252DE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52DEF">
            <w:rPr>
              <w:rFonts w:eastAsia="Verdana" w:cs="Verdana"/>
              <w:szCs w:val="18"/>
            </w:rPr>
            <w:fldChar w:fldCharType="separate"/>
          </w:r>
          <w:r w:rsidRPr="00252DEF">
            <w:rPr>
              <w:rFonts w:eastAsia="Verdana" w:cs="Verdana"/>
              <w:szCs w:val="18"/>
            </w:rPr>
            <w:t>1</w:t>
          </w:r>
          <w:r w:rsidRPr="00252DEF">
            <w:rPr>
              <w:rFonts w:eastAsia="Verdana" w:cs="Verdana"/>
              <w:szCs w:val="18"/>
            </w:rPr>
            <w:fldChar w:fldCharType="end"/>
          </w:r>
        </w:p>
      </w:tc>
    </w:tr>
    <w:tr w:rsidR="00252DEF" w:rsidRPr="00252DEF" w:rsidTr="00252DE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52DEF" w:rsidRPr="00252DEF" w:rsidRDefault="00252DEF" w:rsidP="00252DEF">
          <w:pPr>
            <w:jc w:val="left"/>
            <w:rPr>
              <w:rFonts w:eastAsia="Verdana" w:cs="Verdana"/>
              <w:szCs w:val="18"/>
            </w:rPr>
          </w:pPr>
          <w:r w:rsidRPr="00252DE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52DEF" w:rsidRPr="00252DEF" w:rsidRDefault="00252DEF" w:rsidP="00252DEF">
          <w:pPr>
            <w:jc w:val="right"/>
            <w:rPr>
              <w:rFonts w:eastAsia="Verdana" w:cs="Verdana"/>
              <w:bCs/>
              <w:szCs w:val="18"/>
            </w:rPr>
          </w:pPr>
          <w:r w:rsidRPr="00252DEF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:rsidR="00ED54E0" w:rsidRPr="00252DEF" w:rsidRDefault="00ED54E0" w:rsidP="00252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7B4990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F30B29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91CAB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B1AC52A"/>
    <w:numStyleLink w:val="LegalHeadings"/>
  </w:abstractNum>
  <w:abstractNum w:abstractNumId="12" w15:restartNumberingAfterBreak="0">
    <w:nsid w:val="57551E12"/>
    <w:multiLevelType w:val="multilevel"/>
    <w:tmpl w:val="3B1AC5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70A78"/>
    <w:rsid w:val="00076587"/>
    <w:rsid w:val="00097200"/>
    <w:rsid w:val="000A4945"/>
    <w:rsid w:val="000B31E1"/>
    <w:rsid w:val="0011356B"/>
    <w:rsid w:val="00125F47"/>
    <w:rsid w:val="0013337F"/>
    <w:rsid w:val="00160C51"/>
    <w:rsid w:val="00182B84"/>
    <w:rsid w:val="001A1787"/>
    <w:rsid w:val="001E291F"/>
    <w:rsid w:val="00227A67"/>
    <w:rsid w:val="00233408"/>
    <w:rsid w:val="00252DEF"/>
    <w:rsid w:val="00254D99"/>
    <w:rsid w:val="00256244"/>
    <w:rsid w:val="0027067B"/>
    <w:rsid w:val="002874BB"/>
    <w:rsid w:val="002C72DD"/>
    <w:rsid w:val="002D3975"/>
    <w:rsid w:val="00326D34"/>
    <w:rsid w:val="0033721D"/>
    <w:rsid w:val="003572B4"/>
    <w:rsid w:val="00377217"/>
    <w:rsid w:val="00384139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D2FA4"/>
    <w:rsid w:val="004F203A"/>
    <w:rsid w:val="00500F39"/>
    <w:rsid w:val="00513D06"/>
    <w:rsid w:val="005336B8"/>
    <w:rsid w:val="005446E1"/>
    <w:rsid w:val="00545F9C"/>
    <w:rsid w:val="00547B5F"/>
    <w:rsid w:val="00555B89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2513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C3ED1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54BE7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A62BF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2A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2DE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52DE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52DE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52DE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52DE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52DE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52DE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52DE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52DE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52DE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52DE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52DE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52DE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52DE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52DE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52DE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52DE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52DE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52DE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52DE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52DE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252DE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52DE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252DE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52DE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252DE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52DEF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252DEF"/>
    <w:pPr>
      <w:numPr>
        <w:numId w:val="6"/>
      </w:numPr>
    </w:pPr>
  </w:style>
  <w:style w:type="paragraph" w:styleId="ListBullet">
    <w:name w:val="List Bullet"/>
    <w:basedOn w:val="Normal"/>
    <w:uiPriority w:val="1"/>
    <w:rsid w:val="00252DE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52DE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52DE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52DE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52DE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52DE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52DE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52DE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52DE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52DE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52DE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52DE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52DEF"/>
    <w:rPr>
      <w:szCs w:val="20"/>
    </w:rPr>
  </w:style>
  <w:style w:type="character" w:customStyle="1" w:styleId="EndnoteTextChar">
    <w:name w:val="Endnote Text Char"/>
    <w:link w:val="EndnoteText"/>
    <w:uiPriority w:val="49"/>
    <w:rsid w:val="00252DE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52DE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52DE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52DE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52DE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52DEF"/>
    <w:pPr>
      <w:ind w:left="567" w:right="567" w:firstLine="0"/>
    </w:pPr>
  </w:style>
  <w:style w:type="character" w:styleId="FootnoteReference">
    <w:name w:val="footnote reference"/>
    <w:uiPriority w:val="5"/>
    <w:rsid w:val="00252DE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52DE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52DE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52DE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52DE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52D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52D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52DE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52DE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52DE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52DE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52D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52D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52D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52D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52D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52D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52D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52D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52DE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52DE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2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E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52DE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52DE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52DE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52DE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52DE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52DE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52DE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52DE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52DE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52DE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52D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52DE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52DEF"/>
  </w:style>
  <w:style w:type="paragraph" w:styleId="BlockText">
    <w:name w:val="Block Text"/>
    <w:basedOn w:val="Normal"/>
    <w:uiPriority w:val="99"/>
    <w:semiHidden/>
    <w:unhideWhenUsed/>
    <w:rsid w:val="00252DE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2DE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2DE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2D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DE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2DE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2DE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2D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DE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2D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DE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252DE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52DE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2DE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2DE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52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EF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52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52DE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2DEF"/>
  </w:style>
  <w:style w:type="character" w:customStyle="1" w:styleId="DateChar">
    <w:name w:val="Date Char"/>
    <w:basedOn w:val="DefaultParagraphFont"/>
    <w:link w:val="Date"/>
    <w:uiPriority w:val="99"/>
    <w:semiHidden/>
    <w:rsid w:val="00252DE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2D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2DE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2DE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2DE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252DE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52DE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2DE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52DE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52DE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2DE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2DE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252DE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52DE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52DE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52DE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DE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DEF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52DE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52DE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52DE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52DE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52DE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52DE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52DE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52DE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52DE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52DE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52DE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52DE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2DE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52DE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52D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52DE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52DE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52DEF"/>
    <w:rPr>
      <w:lang w:val="fr-FR"/>
    </w:rPr>
  </w:style>
  <w:style w:type="paragraph" w:styleId="List">
    <w:name w:val="List"/>
    <w:basedOn w:val="Normal"/>
    <w:uiPriority w:val="99"/>
    <w:semiHidden/>
    <w:unhideWhenUsed/>
    <w:rsid w:val="00252DE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52DE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52DE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52DE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52DE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52DE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2DE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2DE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2DE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2DE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52DE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52DE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52DE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52DE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52DE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52D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2DEF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2D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2DE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252DE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52DE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52DE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2DE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2DE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52DE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52DE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52D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2DE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52D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52DE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2DE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2DE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2DE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2DE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252DE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52DE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52DEF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52D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52DE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27A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27A6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27A6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7A6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27A6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27A6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27A6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27A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27A6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27A6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27A6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27A6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27A6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27A6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27A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27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27A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27A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27A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27A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27A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27A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27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27A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27A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27A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27A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27A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27A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27A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27A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27A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27A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27A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27A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27A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27A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27A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27A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27A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27A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27A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27A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27A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27A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27A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27A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27A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27A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27A67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227A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27A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27A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27A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27A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27A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27A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27A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27A6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27A6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27A6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27A6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27A6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27A6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27A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27A6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27A6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27A6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27A6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27A6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27A6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27A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27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27A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27A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27A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27A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27A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27A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27A6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27A6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27A6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27A6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27A6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27A6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27A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27A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27A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27A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27A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27A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27A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27A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27A6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27A6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27A6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27A6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27A6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27A6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27A67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27A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7A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27A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7A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27A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27A67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227A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27A6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5816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581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5816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537</Words>
  <Characters>3269</Characters>
  <Application>Microsoft Office Word</Application>
  <DocSecurity>0</DocSecurity>
  <Lines>82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 NOTIFICATION DE MESURES D'URGENCE NOTIFICATION DE MESURES D'URGENCE</dc:title>
  <dc:creator/>
  <dc:description>LDIMD - DTU</dc:description>
  <cp:lastModifiedBy/>
  <cp:revision>5</cp:revision>
  <dcterms:created xsi:type="dcterms:W3CDTF">2019-10-30T06:46:00Z</dcterms:created>
  <dcterms:modified xsi:type="dcterms:W3CDTF">2019-10-30T12:38:00Z</dcterms:modified>
</cp:coreProperties>
</file>