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1B30" w14:textId="07C3AD24" w:rsidR="00EA4725" w:rsidRPr="00176F3D" w:rsidRDefault="00176F3D" w:rsidP="00176F3D">
      <w:pPr>
        <w:pStyle w:val="Title"/>
        <w:rPr>
          <w:caps w:val="0"/>
          <w:kern w:val="0"/>
        </w:rPr>
      </w:pPr>
      <w:bookmarkStart w:id="2" w:name="_Hlk36635070"/>
      <w:r w:rsidRPr="00176F3D">
        <w:rPr>
          <w:caps w:val="0"/>
          <w:kern w:val="0"/>
        </w:rPr>
        <w:t>NOTIFICATION</w:t>
      </w:r>
      <w:bookmarkStart w:id="3" w:name="_GoBack"/>
      <w:bookmarkEnd w:id="3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76F3D" w:rsidRPr="00176F3D" w14:paraId="4B676938" w14:textId="77777777" w:rsidTr="00176F3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1FADB1A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FB4460B" w14:textId="6ECE415E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Membre </w:t>
            </w:r>
            <w:proofErr w:type="gramStart"/>
            <w:r w:rsidRPr="00176F3D">
              <w:rPr>
                <w:b/>
              </w:rPr>
              <w:t>notifiant</w:t>
            </w:r>
            <w:r w:rsidR="00176F3D" w:rsidRPr="00176F3D">
              <w:rPr>
                <w:b/>
                <w:bCs/>
              </w:rPr>
              <w:t>:</w:t>
            </w:r>
            <w:proofErr w:type="gramEnd"/>
            <w:r w:rsidR="00176F3D" w:rsidRPr="00176F3D">
              <w:rPr>
                <w:b/>
                <w:bCs/>
              </w:rPr>
              <w:t xml:space="preserve"> </w:t>
            </w:r>
            <w:r w:rsidR="00176F3D" w:rsidRPr="00176F3D">
              <w:rPr>
                <w:u w:val="single"/>
              </w:rPr>
              <w:t>U</w:t>
            </w:r>
            <w:r w:rsidRPr="00176F3D">
              <w:rPr>
                <w:u w:val="single"/>
              </w:rPr>
              <w:t>NION EUROPÉENNE</w:t>
            </w:r>
          </w:p>
          <w:p w14:paraId="61EFE66A" w14:textId="1D063AFD" w:rsidR="00EA4725" w:rsidRPr="00176F3D" w:rsidRDefault="00EE2E00" w:rsidP="00176F3D">
            <w:pPr>
              <w:spacing w:after="120"/>
            </w:pPr>
            <w:r w:rsidRPr="00176F3D">
              <w:rPr>
                <w:b/>
                <w:bCs/>
              </w:rPr>
              <w:t xml:space="preserve">Le cas échéant, pouvoirs publics locaux </w:t>
            </w:r>
            <w:proofErr w:type="gramStart"/>
            <w:r w:rsidRPr="00176F3D">
              <w:rPr>
                <w:b/>
                <w:bCs/>
              </w:rPr>
              <w:t>concernés:</w:t>
            </w:r>
            <w:proofErr w:type="gramEnd"/>
          </w:p>
        </w:tc>
      </w:tr>
      <w:tr w:rsidR="00176F3D" w:rsidRPr="00176F3D" w14:paraId="43734AE1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C54B8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B0CB4" w14:textId="62883A81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Organisme </w:t>
            </w:r>
            <w:proofErr w:type="gramStart"/>
            <w:r w:rsidRPr="00176F3D">
              <w:rPr>
                <w:b/>
              </w:rPr>
              <w:t>responsable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C</w:t>
            </w:r>
            <w:r w:rsidRPr="00176F3D">
              <w:t>ommission européenne, Direction générale Santé et sécurité alimentaire</w:t>
            </w:r>
          </w:p>
        </w:tc>
      </w:tr>
      <w:tr w:rsidR="00176F3D" w:rsidRPr="00176F3D" w14:paraId="16F3DA93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C6C63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6D2DB" w14:textId="5DA3E6EE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>Produits visés (Prière d'indiquer le(s) numéro(s) du tarif figurant dans les listes nationales déposées à l'OMC</w:t>
            </w:r>
            <w:r w:rsidR="00176F3D" w:rsidRPr="00176F3D">
              <w:rPr>
                <w:b/>
              </w:rPr>
              <w:t>. L</w:t>
            </w:r>
            <w:r w:rsidRPr="00176F3D">
              <w:rPr>
                <w:b/>
              </w:rPr>
              <w:t>es numéros de l'ICS devraient aussi être indiqués, le cas échéant</w:t>
            </w:r>
            <w:proofErr w:type="gramStart"/>
            <w:r w:rsidRPr="00176F3D">
              <w:rPr>
                <w:b/>
              </w:rPr>
              <w:t>)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A</w:t>
            </w:r>
            <w:r w:rsidRPr="00176F3D">
              <w:t>dditifs alimentaires</w:t>
            </w:r>
          </w:p>
        </w:tc>
      </w:tr>
      <w:tr w:rsidR="00176F3D" w:rsidRPr="00176F3D" w14:paraId="37BF7BEE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50A07" w14:textId="77777777" w:rsidR="00EA4725" w:rsidRPr="00176F3D" w:rsidRDefault="00EE2E00" w:rsidP="00176F3D">
            <w:pPr>
              <w:spacing w:before="120" w:after="120"/>
              <w:jc w:val="left"/>
              <w:rPr>
                <w:b/>
              </w:rPr>
            </w:pPr>
            <w:r w:rsidRPr="00176F3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E731A" w14:textId="77777777" w:rsidR="00EA4725" w:rsidRPr="00176F3D" w:rsidRDefault="00EE2E00" w:rsidP="00176F3D">
            <w:pPr>
              <w:spacing w:before="120" w:after="120"/>
              <w:rPr>
                <w:b/>
                <w:bCs/>
              </w:rPr>
            </w:pPr>
            <w:r w:rsidRPr="00176F3D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176F3D">
              <w:rPr>
                <w:b/>
              </w:rPr>
              <w:t>faisable:</w:t>
            </w:r>
            <w:proofErr w:type="gramEnd"/>
          </w:p>
          <w:p w14:paraId="530708CD" w14:textId="77777777" w:rsidR="000F2090" w:rsidRPr="00176F3D" w:rsidRDefault="00EE2E00" w:rsidP="00176F3D">
            <w:pPr>
              <w:spacing w:after="120"/>
              <w:ind w:left="607" w:hanging="607"/>
              <w:rPr>
                <w:b/>
              </w:rPr>
            </w:pPr>
            <w:r w:rsidRPr="00176F3D">
              <w:rPr>
                <w:b/>
              </w:rPr>
              <w:t>[X]</w:t>
            </w:r>
            <w:r w:rsidRPr="00176F3D">
              <w:rPr>
                <w:b/>
              </w:rPr>
              <w:tab/>
              <w:t>Tous les partenaires commerciaux</w:t>
            </w:r>
          </w:p>
          <w:p w14:paraId="300E82DF" w14:textId="6463AD10" w:rsidR="00EA4725" w:rsidRPr="00176F3D" w:rsidRDefault="00176F3D" w:rsidP="00176F3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76F3D">
              <w:rPr>
                <w:b/>
                <w:bCs/>
              </w:rPr>
              <w:t>[ ]</w:t>
            </w:r>
            <w:proofErr w:type="gramEnd"/>
            <w:r w:rsidR="000F2090" w:rsidRPr="00176F3D">
              <w:rPr>
                <w:b/>
                <w:bCs/>
              </w:rPr>
              <w:tab/>
              <w:t>Régions ou pays spécifiques:</w:t>
            </w:r>
          </w:p>
        </w:tc>
      </w:tr>
      <w:tr w:rsidR="00176F3D" w:rsidRPr="00176F3D" w14:paraId="13B04584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227E9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1F64E" w14:textId="55868A44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Intitulé du texte </w:t>
            </w:r>
            <w:proofErr w:type="gramStart"/>
            <w:r w:rsidRPr="00176F3D">
              <w:rPr>
                <w:b/>
              </w:rPr>
              <w:t>notifié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R</w:t>
            </w:r>
            <w:r w:rsidRPr="00176F3D">
              <w:t>èglement (UE) 2020/355 de la Commission du 2</w:t>
            </w:r>
            <w:r w:rsidR="00176F3D" w:rsidRPr="00176F3D">
              <w:t>6</w:t>
            </w:r>
            <w:r w:rsidR="00176F3D">
              <w:t> </w:t>
            </w:r>
            <w:r w:rsidR="00176F3D" w:rsidRPr="00176F3D">
              <w:t>février</w:t>
            </w:r>
            <w:r w:rsidR="00176F3D">
              <w:t> </w:t>
            </w:r>
            <w:r w:rsidR="00176F3D" w:rsidRPr="00176F3D">
              <w:t>2</w:t>
            </w:r>
            <w:r w:rsidRPr="00176F3D">
              <w:t>020 modifiant l</w:t>
            </w:r>
            <w:r w:rsidR="00176F3D" w:rsidRPr="00176F3D">
              <w:t>'</w:t>
            </w:r>
            <w:r w:rsidRPr="00176F3D">
              <w:t>annexe II du règlement (CE) n° 1333/2008 du Parlement européen et du Conseil en ce qui concerne l</w:t>
            </w:r>
            <w:r w:rsidR="00176F3D" w:rsidRPr="00176F3D">
              <w:t>'</w:t>
            </w:r>
            <w:r w:rsidRPr="00176F3D">
              <w:t xml:space="preserve">utilisation du </w:t>
            </w:r>
            <w:proofErr w:type="spellStart"/>
            <w:r w:rsidRPr="00176F3D">
              <w:t>polyricinoléate</w:t>
            </w:r>
            <w:proofErr w:type="spellEnd"/>
            <w:r w:rsidRPr="00176F3D">
              <w:t xml:space="preserve"> de </w:t>
            </w:r>
            <w:proofErr w:type="spellStart"/>
            <w:r w:rsidRPr="00176F3D">
              <w:t>polyglycérol</w:t>
            </w:r>
            <w:proofErr w:type="spellEnd"/>
            <w:r w:rsidRPr="00176F3D">
              <w:t xml:space="preserve"> (E 476) dans les émulsions liquides d</w:t>
            </w:r>
            <w:r w:rsidR="00176F3D" w:rsidRPr="00176F3D">
              <w:t>'</w:t>
            </w:r>
            <w:r w:rsidRPr="00176F3D">
              <w:t>huiles végétales (Texte présentant de l</w:t>
            </w:r>
            <w:r w:rsidR="00176F3D" w:rsidRPr="00176F3D">
              <w:t>'</w:t>
            </w:r>
            <w:r w:rsidRPr="00176F3D">
              <w:t>intérêt pour l</w:t>
            </w:r>
            <w:r w:rsidR="00176F3D" w:rsidRPr="00176F3D">
              <w:t>'</w:t>
            </w:r>
            <w:r w:rsidRPr="00176F3D">
              <w:t>EEE)</w:t>
            </w:r>
            <w:r w:rsidR="00176F3D" w:rsidRPr="00176F3D">
              <w:t xml:space="preserve">. </w:t>
            </w:r>
            <w:r w:rsidR="00176F3D" w:rsidRPr="00176F3D">
              <w:rPr>
                <w:b/>
              </w:rPr>
              <w:t>L</w:t>
            </w:r>
            <w:r w:rsidRPr="00176F3D">
              <w:rPr>
                <w:b/>
              </w:rPr>
              <w:t>angue(s</w:t>
            </w:r>
            <w:proofErr w:type="gramStart"/>
            <w:r w:rsidRPr="00176F3D">
              <w:rPr>
                <w:b/>
              </w:rPr>
              <w:t>)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a</w:t>
            </w:r>
            <w:r w:rsidRPr="00176F3D">
              <w:t>nglais, espagnol et français</w:t>
            </w:r>
            <w:r w:rsidR="00176F3D" w:rsidRPr="00176F3D">
              <w:t xml:space="preserve">. </w:t>
            </w:r>
            <w:r w:rsidR="00176F3D" w:rsidRPr="00176F3D">
              <w:rPr>
                <w:b/>
              </w:rPr>
              <w:t>N</w:t>
            </w:r>
            <w:r w:rsidRPr="00176F3D">
              <w:rPr>
                <w:b/>
              </w:rPr>
              <w:t xml:space="preserve">ombre de </w:t>
            </w:r>
            <w:proofErr w:type="gramStart"/>
            <w:r w:rsidRPr="00176F3D">
              <w:rPr>
                <w:b/>
              </w:rPr>
              <w:t>pages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3</w:t>
            </w:r>
          </w:p>
          <w:p w14:paraId="4D12CDF3" w14:textId="584CB5C1" w:rsidR="00EA4725" w:rsidRPr="00176F3D" w:rsidRDefault="007621E7" w:rsidP="00176F3D">
            <w:pPr>
              <w:rPr>
                <w:rStyle w:val="Hyperlink"/>
              </w:rPr>
            </w:pPr>
            <w:hyperlink r:id="rId8" w:tgtFrame="_blank" w:history="1">
              <w:r w:rsidR="00176F3D" w:rsidRPr="00176F3D">
                <w:rPr>
                  <w:rStyle w:val="Hyperlink"/>
                </w:rPr>
                <w:t>https://members.wto.org/crnattachments/2020/SPS/EEC/20_2058_00_e.pdf</w:t>
              </w:r>
            </w:hyperlink>
          </w:p>
          <w:p w14:paraId="6573C548" w14:textId="67F94BE2" w:rsidR="001A1F70" w:rsidRPr="00176F3D" w:rsidRDefault="007621E7" w:rsidP="00176F3D">
            <w:pPr>
              <w:rPr>
                <w:rStyle w:val="Hyperlink"/>
              </w:rPr>
            </w:pPr>
            <w:hyperlink r:id="rId9" w:tgtFrame="_blank" w:history="1">
              <w:r w:rsidR="00176F3D" w:rsidRPr="00176F3D">
                <w:rPr>
                  <w:rStyle w:val="Hyperlink"/>
                </w:rPr>
                <w:t>https://members.wto.org/crnattachments/2020/SPS/EEC/20_2058_00_f.pdf</w:t>
              </w:r>
            </w:hyperlink>
          </w:p>
          <w:p w14:paraId="25644B7A" w14:textId="4A7CDC92" w:rsidR="001A1F70" w:rsidRPr="00176F3D" w:rsidRDefault="007621E7" w:rsidP="00176F3D">
            <w:pPr>
              <w:spacing w:after="120"/>
              <w:rPr>
                <w:rStyle w:val="Hyperlink"/>
              </w:rPr>
            </w:pPr>
            <w:hyperlink r:id="rId10" w:tgtFrame="_blank" w:history="1">
              <w:r w:rsidR="00176F3D" w:rsidRPr="00176F3D">
                <w:rPr>
                  <w:rStyle w:val="Hyperlink"/>
                </w:rPr>
                <w:t>https://members.wto.org/crnattachments/2020/SPS/EEC/20_2058_00_s.pdf</w:t>
              </w:r>
            </w:hyperlink>
          </w:p>
        </w:tc>
      </w:tr>
      <w:tr w:rsidR="00176F3D" w:rsidRPr="00176F3D" w14:paraId="44528E95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78349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47969" w14:textId="5129E384" w:rsidR="00EA4725" w:rsidRPr="00176F3D" w:rsidRDefault="00EE2E00" w:rsidP="00176F3D">
            <w:pPr>
              <w:spacing w:before="120" w:after="120"/>
            </w:pPr>
            <w:proofErr w:type="gramStart"/>
            <w:r w:rsidRPr="00176F3D">
              <w:rPr>
                <w:b/>
              </w:rPr>
              <w:t>Teneur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L</w:t>
            </w:r>
            <w:r w:rsidRPr="00176F3D">
              <w:t xml:space="preserve">e règlement notifié autorise l'utilisation du </w:t>
            </w:r>
            <w:proofErr w:type="spellStart"/>
            <w:r w:rsidRPr="00176F3D">
              <w:t>polyricinoléate</w:t>
            </w:r>
            <w:proofErr w:type="spellEnd"/>
            <w:r w:rsidRPr="00176F3D">
              <w:t xml:space="preserve"> de </w:t>
            </w:r>
            <w:proofErr w:type="spellStart"/>
            <w:r w:rsidRPr="00176F3D">
              <w:t>polyglycérol</w:t>
            </w:r>
            <w:proofErr w:type="spellEnd"/>
            <w:r w:rsidRPr="00176F3D">
              <w:t xml:space="preserve"> (E</w:t>
            </w:r>
            <w:r w:rsidR="00176F3D">
              <w:t> </w:t>
            </w:r>
            <w:r w:rsidRPr="00176F3D">
              <w:t>476) en tant qu</w:t>
            </w:r>
            <w:r w:rsidR="00176F3D" w:rsidRPr="00176F3D">
              <w:t>'</w:t>
            </w:r>
            <w:r w:rsidRPr="00176F3D">
              <w:t>émulsifiant dans des émulsions liquides d</w:t>
            </w:r>
            <w:r w:rsidR="00176F3D" w:rsidRPr="00176F3D">
              <w:t>'</w:t>
            </w:r>
            <w:r w:rsidRPr="00176F3D">
              <w:t>huiles végétales ayant une teneur en matières grasses inférieure ou égale à 70% et destinées à la vente au consommateur final, à une concentration de 4</w:t>
            </w:r>
            <w:r w:rsidR="00176F3D" w:rsidRPr="00176F3D">
              <w:t xml:space="preserve"> </w:t>
            </w:r>
            <w:r w:rsidRPr="00176F3D">
              <w:t>000</w:t>
            </w:r>
            <w:r w:rsidR="00176F3D" w:rsidRPr="00176F3D">
              <w:t xml:space="preserve"> </w:t>
            </w:r>
            <w:r w:rsidRPr="00176F3D">
              <w:t>mg/kg.</w:t>
            </w:r>
          </w:p>
        </w:tc>
      </w:tr>
      <w:tr w:rsidR="00176F3D" w:rsidRPr="00176F3D" w14:paraId="2461DC42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4B103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7937C" w14:textId="386BC246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Objectif et raison </w:t>
            </w:r>
            <w:proofErr w:type="gramStart"/>
            <w:r w:rsidRPr="00176F3D">
              <w:rPr>
                <w:b/>
              </w:rPr>
              <w:t>d'être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[</w:t>
            </w:r>
            <w:r w:rsidRPr="00176F3D">
              <w:rPr>
                <w:b/>
              </w:rPr>
              <w:t xml:space="preserve">X] innocuité des produits alimentaires, </w:t>
            </w:r>
            <w:r w:rsidR="00176F3D" w:rsidRPr="00176F3D">
              <w:rPr>
                <w:b/>
              </w:rPr>
              <w:t>[ ]</w:t>
            </w:r>
            <w:r w:rsidRPr="00176F3D">
              <w:rPr>
                <w:b/>
              </w:rPr>
              <w:t xml:space="preserve"> santé des animaux, </w:t>
            </w:r>
            <w:r w:rsidR="00176F3D" w:rsidRPr="00176F3D">
              <w:rPr>
                <w:b/>
              </w:rPr>
              <w:t>[ ]</w:t>
            </w:r>
            <w:r w:rsidRPr="00176F3D">
              <w:rPr>
                <w:b/>
              </w:rPr>
              <w:t xml:space="preserve"> préservation des végétaux, </w:t>
            </w:r>
            <w:r w:rsidR="00176F3D" w:rsidRPr="00176F3D">
              <w:rPr>
                <w:b/>
              </w:rPr>
              <w:t>[ ]</w:t>
            </w:r>
            <w:r w:rsidRPr="00176F3D">
              <w:rPr>
                <w:b/>
              </w:rPr>
              <w:t xml:space="preserve"> protection des personnes contre les maladies ou les parasites des animaux/des plantes, </w:t>
            </w:r>
            <w:r w:rsidR="00176F3D" w:rsidRPr="00176F3D">
              <w:rPr>
                <w:b/>
              </w:rPr>
              <w:t>[ ]</w:t>
            </w:r>
            <w:r w:rsidRPr="00176F3D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76F3D" w:rsidRPr="00176F3D" w14:paraId="680C131F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B8C25" w14:textId="77777777" w:rsidR="00EA4725" w:rsidRPr="00176F3D" w:rsidRDefault="00EE2E00" w:rsidP="00176F3D">
            <w:pPr>
              <w:spacing w:before="120" w:after="120"/>
              <w:jc w:val="left"/>
              <w:rPr>
                <w:b/>
              </w:rPr>
            </w:pPr>
            <w:r w:rsidRPr="00176F3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C3BD0" w14:textId="143A333F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>Existe</w:t>
            </w:r>
            <w:r w:rsidR="00176F3D" w:rsidRPr="00176F3D">
              <w:rPr>
                <w:b/>
              </w:rPr>
              <w:t>-</w:t>
            </w:r>
            <w:r w:rsidRPr="00176F3D">
              <w:rPr>
                <w:b/>
              </w:rPr>
              <w:t>t</w:t>
            </w:r>
            <w:r w:rsidR="00176F3D" w:rsidRPr="00176F3D">
              <w:rPr>
                <w:b/>
              </w:rPr>
              <w:t>-</w:t>
            </w:r>
            <w:r w:rsidRPr="00176F3D">
              <w:rPr>
                <w:b/>
              </w:rPr>
              <w:t xml:space="preserve">il une norme internationale </w:t>
            </w:r>
            <w:proofErr w:type="gramStart"/>
            <w:r w:rsidRPr="00176F3D">
              <w:rPr>
                <w:b/>
              </w:rPr>
              <w:t>pertinente</w:t>
            </w:r>
            <w:r w:rsidR="00176F3D" w:rsidRPr="00176F3D">
              <w:rPr>
                <w:b/>
              </w:rPr>
              <w:t>?</w:t>
            </w:r>
            <w:proofErr w:type="gramEnd"/>
            <w:r w:rsidR="00176F3D" w:rsidRPr="00176F3D">
              <w:rPr>
                <w:b/>
              </w:rPr>
              <w:t xml:space="preserve"> D</w:t>
            </w:r>
            <w:r w:rsidRPr="00176F3D">
              <w:rPr>
                <w:b/>
              </w:rPr>
              <w:t xml:space="preserve">ans l'affirmative, indiquer </w:t>
            </w:r>
            <w:proofErr w:type="gramStart"/>
            <w:r w:rsidRPr="00176F3D">
              <w:rPr>
                <w:b/>
              </w:rPr>
              <w:t>laquelle:</w:t>
            </w:r>
            <w:proofErr w:type="gramEnd"/>
          </w:p>
          <w:p w14:paraId="019F6246" w14:textId="015CC0BC" w:rsidR="00EA4725" w:rsidRPr="00176F3D" w:rsidRDefault="00EE2E00" w:rsidP="00176F3D">
            <w:pPr>
              <w:spacing w:after="120"/>
              <w:ind w:left="720" w:hanging="720"/>
            </w:pPr>
            <w:r w:rsidRPr="00176F3D">
              <w:rPr>
                <w:b/>
              </w:rPr>
              <w:t>[X]</w:t>
            </w:r>
            <w:r w:rsidRPr="00176F3D">
              <w:rPr>
                <w:b/>
              </w:rPr>
              <w:tab/>
              <w:t xml:space="preserve">Commission du Codex Alimentarius </w:t>
            </w:r>
            <w:r w:rsidRPr="00176F3D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176F3D">
              <w:rPr>
                <w:b/>
                <w:i/>
              </w:rPr>
              <w:t>)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C</w:t>
            </w:r>
            <w:r w:rsidRPr="00176F3D">
              <w:t>ODEX S</w:t>
            </w:r>
            <w:r w:rsidR="00176F3D" w:rsidRPr="00176F3D">
              <w:t>TAN 192-</w:t>
            </w:r>
            <w:r w:rsidRPr="00176F3D">
              <w:t>1995</w:t>
            </w:r>
          </w:p>
          <w:p w14:paraId="508BFE12" w14:textId="565F98B6" w:rsidR="000F2090" w:rsidRPr="00176F3D" w:rsidRDefault="00176F3D" w:rsidP="00176F3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76F3D">
              <w:rPr>
                <w:b/>
              </w:rPr>
              <w:t>[ ]</w:t>
            </w:r>
            <w:proofErr w:type="gramEnd"/>
            <w:r w:rsidR="000F2090" w:rsidRPr="00176F3D">
              <w:rPr>
                <w:b/>
              </w:rPr>
              <w:tab/>
              <w:t xml:space="preserve">Organisation mondiale de la santé animale (OIE) </w:t>
            </w:r>
            <w:r w:rsidR="000F2090" w:rsidRPr="00176F3D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0F2090" w:rsidRPr="00176F3D">
              <w:rPr>
                <w:b/>
              </w:rPr>
              <w:t>:</w:t>
            </w:r>
          </w:p>
          <w:p w14:paraId="56FD64DB" w14:textId="3DDDF30D" w:rsidR="000F2090" w:rsidRPr="00176F3D" w:rsidRDefault="00176F3D" w:rsidP="00176F3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76F3D">
              <w:rPr>
                <w:b/>
              </w:rPr>
              <w:t>[ ]</w:t>
            </w:r>
            <w:proofErr w:type="gramEnd"/>
            <w:r w:rsidR="000F2090" w:rsidRPr="00176F3D">
              <w:rPr>
                <w:b/>
              </w:rPr>
              <w:tab/>
              <w:t xml:space="preserve">Convention internationale pour la protection des végétaux </w:t>
            </w:r>
            <w:r w:rsidR="000F2090" w:rsidRPr="00176F3D">
              <w:rPr>
                <w:b/>
                <w:i/>
              </w:rPr>
              <w:t>(par exemple, numéro de la NIMP)</w:t>
            </w:r>
            <w:r w:rsidR="000F2090" w:rsidRPr="00176F3D">
              <w:rPr>
                <w:b/>
              </w:rPr>
              <w:t>:</w:t>
            </w:r>
          </w:p>
          <w:p w14:paraId="17FC3402" w14:textId="5C2527A0" w:rsidR="00EA4725" w:rsidRPr="00176F3D" w:rsidRDefault="00176F3D" w:rsidP="00176F3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76F3D">
              <w:rPr>
                <w:b/>
              </w:rPr>
              <w:t>[ ]</w:t>
            </w:r>
            <w:proofErr w:type="gramEnd"/>
            <w:r w:rsidR="000F2090" w:rsidRPr="00176F3D">
              <w:rPr>
                <w:b/>
              </w:rPr>
              <w:tab/>
              <w:t>Néant</w:t>
            </w:r>
          </w:p>
          <w:p w14:paraId="73461511" w14:textId="2455096A" w:rsidR="000F2090" w:rsidRPr="00176F3D" w:rsidRDefault="00EE2E00" w:rsidP="00176F3D">
            <w:pPr>
              <w:spacing w:after="120"/>
              <w:rPr>
                <w:b/>
              </w:rPr>
            </w:pPr>
            <w:r w:rsidRPr="00176F3D">
              <w:rPr>
                <w:b/>
              </w:rPr>
              <w:lastRenderedPageBreak/>
              <w:t>La réglementation projetée est</w:t>
            </w:r>
            <w:r w:rsidR="00176F3D" w:rsidRPr="00176F3D">
              <w:rPr>
                <w:b/>
              </w:rPr>
              <w:t>-</w:t>
            </w:r>
            <w:r w:rsidRPr="00176F3D">
              <w:rPr>
                <w:b/>
              </w:rPr>
              <w:t xml:space="preserve">elle conforme à la norme internationale </w:t>
            </w:r>
            <w:proofErr w:type="gramStart"/>
            <w:r w:rsidRPr="00176F3D">
              <w:rPr>
                <w:b/>
              </w:rPr>
              <w:t>pertinente?</w:t>
            </w:r>
            <w:proofErr w:type="gramEnd"/>
          </w:p>
          <w:p w14:paraId="33E54625" w14:textId="4F8793A4" w:rsidR="00EA4725" w:rsidRPr="00176F3D" w:rsidRDefault="00176F3D" w:rsidP="00176F3D">
            <w:pPr>
              <w:spacing w:after="120"/>
              <w:rPr>
                <w:b/>
              </w:rPr>
            </w:pPr>
            <w:proofErr w:type="gramStart"/>
            <w:r w:rsidRPr="00176F3D">
              <w:rPr>
                <w:b/>
              </w:rPr>
              <w:t>[ ]</w:t>
            </w:r>
            <w:proofErr w:type="gramEnd"/>
            <w:r w:rsidR="000F2090" w:rsidRPr="00176F3D">
              <w:rPr>
                <w:b/>
              </w:rPr>
              <w:t xml:space="preserve"> Ou</w:t>
            </w:r>
            <w:r w:rsidRPr="00176F3D">
              <w:rPr>
                <w:b/>
              </w:rPr>
              <w:t xml:space="preserve">i </w:t>
            </w:r>
            <w:r w:rsidR="000F2090" w:rsidRPr="00176F3D">
              <w:rPr>
                <w:b/>
              </w:rPr>
              <w:t>[X] Non</w:t>
            </w:r>
          </w:p>
          <w:p w14:paraId="7DC0C9D6" w14:textId="71C48E30" w:rsidR="00EA4725" w:rsidRPr="00176F3D" w:rsidRDefault="00EE2E00" w:rsidP="00176F3D">
            <w:pPr>
              <w:spacing w:after="120"/>
            </w:pPr>
            <w:r w:rsidRPr="00176F3D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176F3D">
              <w:rPr>
                <w:b/>
              </w:rPr>
              <w:t>internationale:</w:t>
            </w:r>
            <w:proofErr w:type="gramEnd"/>
          </w:p>
        </w:tc>
      </w:tr>
      <w:tr w:rsidR="00176F3D" w:rsidRPr="00176F3D" w14:paraId="6998C3FC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67A2F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A2275" w14:textId="65163B0E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176F3D">
              <w:rPr>
                <w:b/>
              </w:rPr>
              <w:t>disponibles:</w:t>
            </w:r>
            <w:proofErr w:type="gramEnd"/>
          </w:p>
        </w:tc>
      </w:tr>
      <w:tr w:rsidR="00176F3D" w:rsidRPr="00176F3D" w14:paraId="64E34A2D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38074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396D1" w14:textId="3D48120F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Date projetée pour l'adoption </w:t>
            </w:r>
            <w:r w:rsidRPr="00176F3D">
              <w:rPr>
                <w:b/>
                <w:i/>
              </w:rPr>
              <w:t>(jj/mm/</w:t>
            </w:r>
            <w:proofErr w:type="spellStart"/>
            <w:r w:rsidRPr="00176F3D">
              <w:rPr>
                <w:b/>
                <w:i/>
              </w:rPr>
              <w:t>aa</w:t>
            </w:r>
            <w:proofErr w:type="spellEnd"/>
            <w:proofErr w:type="gramStart"/>
            <w:r w:rsidRPr="00176F3D">
              <w:rPr>
                <w:b/>
                <w:i/>
              </w:rPr>
              <w:t>)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26 février 2</w:t>
            </w:r>
            <w:r w:rsidRPr="00176F3D">
              <w:t>020</w:t>
            </w:r>
          </w:p>
          <w:p w14:paraId="663D9E00" w14:textId="7F9767E1" w:rsidR="00EA4725" w:rsidRPr="00176F3D" w:rsidRDefault="00EE2E00" w:rsidP="00176F3D">
            <w:pPr>
              <w:spacing w:after="120"/>
            </w:pPr>
            <w:r w:rsidRPr="00176F3D">
              <w:rPr>
                <w:b/>
              </w:rPr>
              <w:t xml:space="preserve">Date projetée pour la publication </w:t>
            </w:r>
            <w:r w:rsidRPr="00176F3D">
              <w:rPr>
                <w:b/>
                <w:i/>
              </w:rPr>
              <w:t>(jj/mm/</w:t>
            </w:r>
            <w:proofErr w:type="spellStart"/>
            <w:r w:rsidRPr="00176F3D">
              <w:rPr>
                <w:b/>
                <w:i/>
              </w:rPr>
              <w:t>aa</w:t>
            </w:r>
            <w:proofErr w:type="spellEnd"/>
            <w:proofErr w:type="gramStart"/>
            <w:r w:rsidRPr="00176F3D">
              <w:rPr>
                <w:b/>
                <w:i/>
              </w:rPr>
              <w:t>)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</w:t>
            </w:r>
            <w:r w:rsidR="00176F3D" w:rsidRPr="00176F3D">
              <w:t>5 mars 2</w:t>
            </w:r>
            <w:r w:rsidRPr="00176F3D">
              <w:t>020</w:t>
            </w:r>
          </w:p>
        </w:tc>
      </w:tr>
      <w:tr w:rsidR="00176F3D" w:rsidRPr="00176F3D" w14:paraId="0DA1E705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19AED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17C99" w14:textId="4A44127A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Date projetée pour l'entrée en </w:t>
            </w:r>
            <w:proofErr w:type="gramStart"/>
            <w:r w:rsidRPr="00176F3D">
              <w:rPr>
                <w:b/>
              </w:rPr>
              <w:t>vigueur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[ ]</w:t>
            </w:r>
            <w:r w:rsidRPr="00176F3D">
              <w:rPr>
                <w:b/>
              </w:rPr>
              <w:t xml:space="preserve"> Six mois à compter de la date de publication, et/ou</w:t>
            </w:r>
            <w:r w:rsidRPr="00176F3D">
              <w:t xml:space="preserve"> </w:t>
            </w:r>
            <w:r w:rsidRPr="00176F3D">
              <w:rPr>
                <w:b/>
                <w:i/>
              </w:rPr>
              <w:t>(jj/mm/</w:t>
            </w:r>
            <w:proofErr w:type="spellStart"/>
            <w:r w:rsidRPr="00176F3D">
              <w:rPr>
                <w:b/>
                <w:i/>
              </w:rPr>
              <w:t>aa</w:t>
            </w:r>
            <w:proofErr w:type="spellEnd"/>
            <w:r w:rsidRPr="00176F3D">
              <w:rPr>
                <w:b/>
                <w:i/>
              </w:rPr>
              <w:t>)</w:t>
            </w:r>
            <w:r w:rsidR="00176F3D" w:rsidRPr="00176F3D">
              <w:rPr>
                <w:b/>
              </w:rPr>
              <w:t xml:space="preserve">: </w:t>
            </w:r>
            <w:r w:rsidR="00176F3D" w:rsidRPr="00176F3D">
              <w:t>25 mars 2</w:t>
            </w:r>
            <w:r w:rsidRPr="00176F3D">
              <w:t>020</w:t>
            </w:r>
          </w:p>
          <w:p w14:paraId="51D5AEDB" w14:textId="2EDDF187" w:rsidR="00EA4725" w:rsidRPr="00176F3D" w:rsidRDefault="00EE2E00" w:rsidP="00176F3D">
            <w:pPr>
              <w:spacing w:after="120"/>
              <w:ind w:left="607" w:hanging="607"/>
              <w:rPr>
                <w:b/>
              </w:rPr>
            </w:pPr>
            <w:r w:rsidRPr="00176F3D">
              <w:rPr>
                <w:b/>
              </w:rPr>
              <w:t>[X]</w:t>
            </w:r>
            <w:r w:rsidRPr="00176F3D">
              <w:rPr>
                <w:b/>
              </w:rPr>
              <w:tab/>
              <w:t>Mesure de facilitation du commerce</w:t>
            </w:r>
          </w:p>
        </w:tc>
      </w:tr>
      <w:tr w:rsidR="00176F3D" w:rsidRPr="00176F3D" w14:paraId="60EFC5DA" w14:textId="77777777" w:rsidTr="00176F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6E08" w14:textId="77777777" w:rsidR="00EA4725" w:rsidRPr="00176F3D" w:rsidRDefault="00EE2E00" w:rsidP="00176F3D">
            <w:pPr>
              <w:spacing w:before="120" w:after="120"/>
              <w:jc w:val="left"/>
            </w:pPr>
            <w:r w:rsidRPr="00176F3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1D9C3" w14:textId="14BCE077" w:rsidR="00EA4725" w:rsidRPr="00176F3D" w:rsidRDefault="00EE2E00" w:rsidP="00176F3D">
            <w:pPr>
              <w:spacing w:before="120" w:after="120"/>
            </w:pPr>
            <w:r w:rsidRPr="00176F3D">
              <w:rPr>
                <w:b/>
              </w:rPr>
              <w:t xml:space="preserve">Date limite pour la présentation des </w:t>
            </w:r>
            <w:proofErr w:type="gramStart"/>
            <w:r w:rsidRPr="00176F3D">
              <w:rPr>
                <w:b/>
              </w:rPr>
              <w:t>observations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[ ]</w:t>
            </w:r>
            <w:r w:rsidRPr="00176F3D">
              <w:rPr>
                <w:b/>
              </w:rPr>
              <w:t xml:space="preserve"> Soixante jours à compter de la date de distribution de la notification et/ou (</w:t>
            </w:r>
            <w:r w:rsidRPr="00176F3D">
              <w:rPr>
                <w:b/>
                <w:i/>
                <w:iCs/>
              </w:rPr>
              <w:t>jj/mm/</w:t>
            </w:r>
            <w:proofErr w:type="spellStart"/>
            <w:r w:rsidRPr="00176F3D">
              <w:rPr>
                <w:b/>
                <w:i/>
                <w:iCs/>
              </w:rPr>
              <w:t>aa</w:t>
            </w:r>
            <w:proofErr w:type="spellEnd"/>
            <w:r w:rsidRPr="00176F3D">
              <w:rPr>
                <w:b/>
              </w:rPr>
              <w:t>)</w:t>
            </w:r>
            <w:r w:rsidR="00176F3D" w:rsidRPr="00176F3D">
              <w:rPr>
                <w:b/>
              </w:rPr>
              <w:t xml:space="preserve">: </w:t>
            </w:r>
            <w:r w:rsidR="00176F3D" w:rsidRPr="00176F3D">
              <w:t>s</w:t>
            </w:r>
            <w:r w:rsidRPr="00176F3D">
              <w:t>ans objet</w:t>
            </w:r>
          </w:p>
          <w:p w14:paraId="0F40CD30" w14:textId="2C5CE392" w:rsidR="000F2090" w:rsidRPr="00176F3D" w:rsidRDefault="00EE2E00" w:rsidP="00176F3D">
            <w:pPr>
              <w:spacing w:after="120"/>
            </w:pPr>
            <w:r w:rsidRPr="00176F3D">
              <w:rPr>
                <w:b/>
              </w:rPr>
              <w:t xml:space="preserve">Organisme ou autorité désigné pour traiter les </w:t>
            </w:r>
            <w:proofErr w:type="gramStart"/>
            <w:r w:rsidRPr="00176F3D">
              <w:rPr>
                <w:b/>
              </w:rPr>
              <w:t>observations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[</w:t>
            </w:r>
            <w:r w:rsidRPr="00176F3D">
              <w:rPr>
                <w:b/>
              </w:rPr>
              <w:t>X] autorité nationale responsable des notifications, [X] point d'information national</w:t>
            </w:r>
            <w:r w:rsidR="00176F3D" w:rsidRPr="00176F3D">
              <w:rPr>
                <w:b/>
              </w:rPr>
              <w:t>. A</w:t>
            </w:r>
            <w:r w:rsidRPr="00176F3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176F3D">
              <w:rPr>
                <w:b/>
              </w:rPr>
              <w:t>organisme:</w:t>
            </w:r>
            <w:proofErr w:type="gramEnd"/>
          </w:p>
          <w:p w14:paraId="440C75A5" w14:textId="25537F21" w:rsidR="001A1F70" w:rsidRPr="00176F3D" w:rsidRDefault="00EE2E00" w:rsidP="00176F3D">
            <w:r w:rsidRPr="00176F3D">
              <w:t>Commission européenne</w:t>
            </w:r>
          </w:p>
          <w:p w14:paraId="2D0A226B" w14:textId="3B0445B9" w:rsidR="001A1F70" w:rsidRPr="00176F3D" w:rsidRDefault="00EE2E00" w:rsidP="00176F3D">
            <w:r w:rsidRPr="00176F3D">
              <w:t xml:space="preserve">DG Santé et sécurité alimentaire, Unité D2 </w:t>
            </w:r>
            <w:r w:rsidR="00176F3D" w:rsidRPr="00176F3D">
              <w:t>-</w:t>
            </w:r>
            <w:r w:rsidRPr="00176F3D">
              <w:t xml:space="preserve"> Relations internationales multilatérales</w:t>
            </w:r>
          </w:p>
          <w:p w14:paraId="78D736CA" w14:textId="77777777" w:rsidR="001A1F70" w:rsidRPr="00176F3D" w:rsidRDefault="00EE2E00" w:rsidP="00176F3D">
            <w:r w:rsidRPr="00176F3D">
              <w:t>Rue Froissart 101</w:t>
            </w:r>
          </w:p>
          <w:p w14:paraId="735DCE01" w14:textId="77E066E8" w:rsidR="001A1F70" w:rsidRPr="00176F3D" w:rsidRDefault="00EE2E00" w:rsidP="00176F3D">
            <w:r w:rsidRPr="00176F3D">
              <w:t>B</w:t>
            </w:r>
            <w:r w:rsidR="00176F3D" w:rsidRPr="00176F3D">
              <w:t>-</w:t>
            </w:r>
            <w:r w:rsidRPr="00176F3D">
              <w:t>1049 Bruxelles</w:t>
            </w:r>
          </w:p>
          <w:p w14:paraId="70B4E87B" w14:textId="51C688A4" w:rsidR="001A1F70" w:rsidRPr="00176F3D" w:rsidRDefault="00EE2E00" w:rsidP="00176F3D">
            <w:proofErr w:type="gramStart"/>
            <w:r w:rsidRPr="00176F3D">
              <w:t>Téléphone</w:t>
            </w:r>
            <w:r w:rsidR="00176F3D" w:rsidRPr="00176F3D">
              <w:t>:</w:t>
            </w:r>
            <w:proofErr w:type="gramEnd"/>
            <w:r w:rsidR="00176F3D" w:rsidRPr="00176F3D">
              <w:t xml:space="preserve"> +</w:t>
            </w:r>
            <w:r w:rsidRPr="00176F3D">
              <w:t>(322) 295 4263</w:t>
            </w:r>
          </w:p>
          <w:p w14:paraId="6747BB14" w14:textId="7D5C2673" w:rsidR="001A1F70" w:rsidRPr="00176F3D" w:rsidRDefault="00EE2E00" w:rsidP="00176F3D">
            <w:proofErr w:type="gramStart"/>
            <w:r w:rsidRPr="00176F3D">
              <w:t>Fax</w:t>
            </w:r>
            <w:r w:rsidR="00176F3D" w:rsidRPr="00176F3D">
              <w:t>:</w:t>
            </w:r>
            <w:proofErr w:type="gramEnd"/>
            <w:r w:rsidR="00176F3D" w:rsidRPr="00176F3D">
              <w:t xml:space="preserve"> +</w:t>
            </w:r>
            <w:r w:rsidRPr="00176F3D">
              <w:t>(322) 299 8090</w:t>
            </w:r>
          </w:p>
          <w:p w14:paraId="45E0ECF8" w14:textId="512FF88D" w:rsidR="001A1F70" w:rsidRPr="00176F3D" w:rsidRDefault="000F2090" w:rsidP="00176F3D">
            <w:pPr>
              <w:spacing w:after="120"/>
            </w:pPr>
            <w:r w:rsidRPr="00176F3D">
              <w:t xml:space="preserve">Courrier </w:t>
            </w:r>
            <w:proofErr w:type="gramStart"/>
            <w:r w:rsidRPr="00176F3D">
              <w:t>électronique:</w:t>
            </w:r>
            <w:proofErr w:type="gramEnd"/>
            <w:r w:rsidRPr="00176F3D">
              <w:t xml:space="preserve"> </w:t>
            </w:r>
            <w:hyperlink r:id="rId11" w:history="1">
              <w:r w:rsidR="00176F3D" w:rsidRPr="00176F3D">
                <w:rPr>
                  <w:rStyle w:val="Hyperlink"/>
                </w:rPr>
                <w:t>sps@ec.europa.eu</w:t>
              </w:r>
            </w:hyperlink>
          </w:p>
        </w:tc>
      </w:tr>
      <w:tr w:rsidR="001A1F70" w:rsidRPr="00176F3D" w14:paraId="2AB5DE2A" w14:textId="77777777" w:rsidTr="00176F3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9861B47" w14:textId="77777777" w:rsidR="00EA4725" w:rsidRPr="00176F3D" w:rsidRDefault="00EE2E00" w:rsidP="00176F3D">
            <w:pPr>
              <w:keepNext/>
              <w:keepLines/>
              <w:spacing w:before="120" w:after="120"/>
              <w:jc w:val="left"/>
            </w:pPr>
            <w:r w:rsidRPr="00176F3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EADAB2" w14:textId="1573673F" w:rsidR="000F2090" w:rsidRPr="00176F3D" w:rsidRDefault="00EE2E00" w:rsidP="00176F3D">
            <w:pPr>
              <w:keepNext/>
              <w:keepLines/>
              <w:spacing w:before="120" w:after="120"/>
              <w:rPr>
                <w:b/>
              </w:rPr>
            </w:pPr>
            <w:r w:rsidRPr="00176F3D">
              <w:rPr>
                <w:b/>
              </w:rPr>
              <w:t xml:space="preserve">Texte(s) disponible(s) auprès </w:t>
            </w:r>
            <w:proofErr w:type="gramStart"/>
            <w:r w:rsidRPr="00176F3D">
              <w:rPr>
                <w:b/>
              </w:rPr>
              <w:t>de</w:t>
            </w:r>
            <w:r w:rsidR="00176F3D" w:rsidRPr="00176F3D">
              <w:rPr>
                <w:b/>
              </w:rPr>
              <w:t>:</w:t>
            </w:r>
            <w:proofErr w:type="gramEnd"/>
            <w:r w:rsidR="00176F3D" w:rsidRPr="00176F3D">
              <w:rPr>
                <w:b/>
              </w:rPr>
              <w:t xml:space="preserve"> [</w:t>
            </w:r>
            <w:r w:rsidRPr="00176F3D">
              <w:rPr>
                <w:b/>
              </w:rPr>
              <w:t>X] autorité nationale responsable des notifications, [X] point d'information national</w:t>
            </w:r>
            <w:r w:rsidR="00176F3D" w:rsidRPr="00176F3D">
              <w:rPr>
                <w:b/>
              </w:rPr>
              <w:t>. A</w:t>
            </w:r>
            <w:r w:rsidRPr="00176F3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176F3D">
              <w:rPr>
                <w:b/>
              </w:rPr>
              <w:t>organisme:</w:t>
            </w:r>
            <w:proofErr w:type="gramEnd"/>
          </w:p>
          <w:p w14:paraId="73587349" w14:textId="2ACEDC6C" w:rsidR="00EA4725" w:rsidRPr="00176F3D" w:rsidRDefault="00EE2E00" w:rsidP="00176F3D">
            <w:pPr>
              <w:keepNext/>
              <w:keepLines/>
              <w:rPr>
                <w:bCs/>
              </w:rPr>
            </w:pPr>
            <w:r w:rsidRPr="00176F3D">
              <w:t>Commission européenne</w:t>
            </w:r>
          </w:p>
          <w:p w14:paraId="234B9FF9" w14:textId="759FC158" w:rsidR="00EA4725" w:rsidRPr="00176F3D" w:rsidRDefault="00EE2E00" w:rsidP="00176F3D">
            <w:pPr>
              <w:keepNext/>
              <w:keepLines/>
              <w:rPr>
                <w:bCs/>
              </w:rPr>
            </w:pPr>
            <w:r w:rsidRPr="00176F3D">
              <w:t xml:space="preserve">DG Santé et sécurité alimentaire, Unité D2 </w:t>
            </w:r>
            <w:r w:rsidR="00176F3D" w:rsidRPr="00176F3D">
              <w:t>-</w:t>
            </w:r>
            <w:r w:rsidRPr="00176F3D">
              <w:t xml:space="preserve"> Relations internationales multilatérales</w:t>
            </w:r>
          </w:p>
          <w:p w14:paraId="2744CF07" w14:textId="77777777" w:rsidR="00EA4725" w:rsidRPr="00176F3D" w:rsidRDefault="00EE2E00" w:rsidP="00176F3D">
            <w:pPr>
              <w:keepNext/>
              <w:keepLines/>
              <w:rPr>
                <w:bCs/>
              </w:rPr>
            </w:pPr>
            <w:r w:rsidRPr="00176F3D">
              <w:t>Rue Froissart 101</w:t>
            </w:r>
          </w:p>
          <w:p w14:paraId="15C70288" w14:textId="212F67E8" w:rsidR="00EA4725" w:rsidRPr="00176F3D" w:rsidRDefault="00EE2E00" w:rsidP="00176F3D">
            <w:pPr>
              <w:keepNext/>
              <w:keepLines/>
              <w:rPr>
                <w:bCs/>
              </w:rPr>
            </w:pPr>
            <w:r w:rsidRPr="00176F3D">
              <w:t>B</w:t>
            </w:r>
            <w:r w:rsidR="00176F3D" w:rsidRPr="00176F3D">
              <w:t>-</w:t>
            </w:r>
            <w:r w:rsidRPr="00176F3D">
              <w:t>1049 Bruxelles</w:t>
            </w:r>
          </w:p>
          <w:p w14:paraId="0EB8DDB9" w14:textId="39B27E3E" w:rsidR="00EA4725" w:rsidRPr="00176F3D" w:rsidRDefault="00EE2E00" w:rsidP="00176F3D">
            <w:pPr>
              <w:keepNext/>
              <w:keepLines/>
              <w:rPr>
                <w:bCs/>
              </w:rPr>
            </w:pPr>
            <w:proofErr w:type="gramStart"/>
            <w:r w:rsidRPr="00176F3D">
              <w:t>Téléphone</w:t>
            </w:r>
            <w:r w:rsidR="00176F3D" w:rsidRPr="00176F3D">
              <w:t>:</w:t>
            </w:r>
            <w:proofErr w:type="gramEnd"/>
            <w:r w:rsidR="00176F3D" w:rsidRPr="00176F3D">
              <w:t xml:space="preserve"> +</w:t>
            </w:r>
            <w:r w:rsidRPr="00176F3D">
              <w:t>(322) 295 4263</w:t>
            </w:r>
          </w:p>
          <w:p w14:paraId="651EAC2A" w14:textId="6ACC4BA7" w:rsidR="00EA4725" w:rsidRPr="00176F3D" w:rsidRDefault="00EE2E00" w:rsidP="00176F3D">
            <w:pPr>
              <w:keepNext/>
              <w:keepLines/>
              <w:rPr>
                <w:bCs/>
              </w:rPr>
            </w:pPr>
            <w:proofErr w:type="gramStart"/>
            <w:r w:rsidRPr="00176F3D">
              <w:t>Fax</w:t>
            </w:r>
            <w:r w:rsidR="00176F3D" w:rsidRPr="00176F3D">
              <w:t>:</w:t>
            </w:r>
            <w:proofErr w:type="gramEnd"/>
            <w:r w:rsidR="00176F3D" w:rsidRPr="00176F3D">
              <w:t xml:space="preserve"> +</w:t>
            </w:r>
            <w:r w:rsidRPr="00176F3D">
              <w:t>(322) 299 8090</w:t>
            </w:r>
          </w:p>
          <w:p w14:paraId="64BFBCAB" w14:textId="10D34AA6" w:rsidR="00EA4725" w:rsidRPr="00176F3D" w:rsidRDefault="000F2090" w:rsidP="00176F3D">
            <w:pPr>
              <w:keepNext/>
              <w:keepLines/>
              <w:spacing w:after="120"/>
              <w:rPr>
                <w:bCs/>
              </w:rPr>
            </w:pPr>
            <w:r w:rsidRPr="00176F3D">
              <w:t xml:space="preserve">Courrier </w:t>
            </w:r>
            <w:proofErr w:type="gramStart"/>
            <w:r w:rsidRPr="00176F3D">
              <w:t>électronique:</w:t>
            </w:r>
            <w:proofErr w:type="gramEnd"/>
            <w:r w:rsidRPr="00176F3D">
              <w:t xml:space="preserve"> </w:t>
            </w:r>
            <w:hyperlink r:id="rId12" w:history="1">
              <w:r w:rsidR="00176F3D" w:rsidRPr="00176F3D">
                <w:rPr>
                  <w:rStyle w:val="Hyperlink"/>
                </w:rPr>
                <w:t>sps@ec.europa.eu</w:t>
              </w:r>
            </w:hyperlink>
          </w:p>
        </w:tc>
      </w:tr>
      <w:bookmarkEnd w:id="2"/>
    </w:tbl>
    <w:p w14:paraId="1E18B645" w14:textId="77777777" w:rsidR="007141CF" w:rsidRPr="00176F3D" w:rsidRDefault="007141CF" w:rsidP="00176F3D"/>
    <w:sectPr w:rsidR="007141CF" w:rsidRPr="00176F3D" w:rsidSect="00176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AF29" w14:textId="77777777" w:rsidR="002A7402" w:rsidRPr="00176F3D" w:rsidRDefault="00EE2E00">
      <w:r w:rsidRPr="00176F3D">
        <w:separator/>
      </w:r>
    </w:p>
  </w:endnote>
  <w:endnote w:type="continuationSeparator" w:id="0">
    <w:p w14:paraId="031FC4D7" w14:textId="77777777" w:rsidR="002A7402" w:rsidRPr="00176F3D" w:rsidRDefault="00EE2E00">
      <w:r w:rsidRPr="00176F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A1CE" w14:textId="54168525" w:rsidR="00EA4725" w:rsidRPr="00176F3D" w:rsidRDefault="00176F3D" w:rsidP="00176F3D">
    <w:pPr>
      <w:pStyle w:val="Footer"/>
    </w:pPr>
    <w:r w:rsidRPr="00176F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26E4" w14:textId="57139B18" w:rsidR="00EA4725" w:rsidRPr="00176F3D" w:rsidRDefault="00176F3D" w:rsidP="00176F3D">
    <w:pPr>
      <w:pStyle w:val="Footer"/>
    </w:pPr>
    <w:r w:rsidRPr="00176F3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C606" w14:textId="5F486C32" w:rsidR="00C863EB" w:rsidRPr="00176F3D" w:rsidRDefault="00176F3D" w:rsidP="00176F3D">
    <w:pPr>
      <w:pStyle w:val="Footer"/>
    </w:pPr>
    <w:r w:rsidRPr="00176F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33B5" w14:textId="77777777" w:rsidR="002A7402" w:rsidRPr="00176F3D" w:rsidRDefault="00EE2E00">
      <w:bookmarkStart w:id="0" w:name="_Hlk36635072"/>
      <w:bookmarkStart w:id="1" w:name="_Hlk36635073"/>
      <w:r w:rsidRPr="00176F3D">
        <w:separator/>
      </w:r>
      <w:bookmarkEnd w:id="0"/>
      <w:bookmarkEnd w:id="1"/>
    </w:p>
  </w:footnote>
  <w:footnote w:type="continuationSeparator" w:id="0">
    <w:p w14:paraId="4810A2B8" w14:textId="77777777" w:rsidR="002A7402" w:rsidRPr="00176F3D" w:rsidRDefault="00EE2E00">
      <w:r w:rsidRPr="00176F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D903" w14:textId="77777777" w:rsidR="00176F3D" w:rsidRPr="00176F3D" w:rsidRDefault="00176F3D" w:rsidP="00176F3D">
    <w:pPr>
      <w:pStyle w:val="Header"/>
      <w:spacing w:after="240"/>
      <w:jc w:val="center"/>
    </w:pPr>
    <w:r w:rsidRPr="00176F3D">
      <w:t>G/SPS/N/EU/377</w:t>
    </w:r>
  </w:p>
  <w:p w14:paraId="6C193BC7" w14:textId="77777777" w:rsidR="00176F3D" w:rsidRPr="00176F3D" w:rsidRDefault="00176F3D" w:rsidP="00176F3D">
    <w:pPr>
      <w:pStyle w:val="Header"/>
      <w:pBdr>
        <w:bottom w:val="single" w:sz="4" w:space="1" w:color="auto"/>
      </w:pBdr>
      <w:jc w:val="center"/>
    </w:pPr>
    <w:r w:rsidRPr="00176F3D">
      <w:t xml:space="preserve">- </w:t>
    </w:r>
    <w:r w:rsidRPr="00176F3D">
      <w:fldChar w:fldCharType="begin"/>
    </w:r>
    <w:r w:rsidRPr="00176F3D">
      <w:instrText xml:space="preserve"> PAGE  \* Arabic  \* MERGEFORMAT </w:instrText>
    </w:r>
    <w:r w:rsidRPr="00176F3D">
      <w:fldChar w:fldCharType="separate"/>
    </w:r>
    <w:r w:rsidRPr="00176F3D">
      <w:t>1</w:t>
    </w:r>
    <w:r w:rsidRPr="00176F3D">
      <w:fldChar w:fldCharType="end"/>
    </w:r>
    <w:r w:rsidRPr="00176F3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9A89" w14:textId="77777777" w:rsidR="00176F3D" w:rsidRPr="00176F3D" w:rsidRDefault="00176F3D" w:rsidP="00176F3D">
    <w:pPr>
      <w:pStyle w:val="Header"/>
      <w:spacing w:after="240"/>
      <w:jc w:val="center"/>
    </w:pPr>
    <w:r w:rsidRPr="00176F3D">
      <w:t>G/SPS/N/EU/377</w:t>
    </w:r>
  </w:p>
  <w:p w14:paraId="0AA878ED" w14:textId="77777777" w:rsidR="00176F3D" w:rsidRPr="00176F3D" w:rsidRDefault="00176F3D" w:rsidP="00176F3D">
    <w:pPr>
      <w:pStyle w:val="Header"/>
      <w:pBdr>
        <w:bottom w:val="single" w:sz="4" w:space="1" w:color="auto"/>
      </w:pBdr>
      <w:jc w:val="center"/>
    </w:pPr>
    <w:r w:rsidRPr="00176F3D">
      <w:t xml:space="preserve">- </w:t>
    </w:r>
    <w:r w:rsidRPr="00176F3D">
      <w:fldChar w:fldCharType="begin"/>
    </w:r>
    <w:r w:rsidRPr="00176F3D">
      <w:instrText xml:space="preserve"> PAGE  \* Arabic  \* MERGEFORMAT </w:instrText>
    </w:r>
    <w:r w:rsidRPr="00176F3D">
      <w:fldChar w:fldCharType="separate"/>
    </w:r>
    <w:r w:rsidRPr="00176F3D">
      <w:t>1</w:t>
    </w:r>
    <w:r w:rsidRPr="00176F3D">
      <w:fldChar w:fldCharType="end"/>
    </w:r>
    <w:r w:rsidRPr="00176F3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76F3D" w:rsidRPr="00176F3D" w14:paraId="745E822F" w14:textId="77777777" w:rsidTr="00176F3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33E32B" w14:textId="77777777" w:rsidR="00176F3D" w:rsidRPr="00176F3D" w:rsidRDefault="00176F3D" w:rsidP="00176F3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9E98F4" w14:textId="77777777" w:rsidR="00176F3D" w:rsidRPr="00176F3D" w:rsidRDefault="00176F3D" w:rsidP="00176F3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6F3D" w:rsidRPr="00176F3D" w14:paraId="2CDF587B" w14:textId="77777777" w:rsidTr="00176F3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B53218" w14:textId="74C98068" w:rsidR="00176F3D" w:rsidRPr="00176F3D" w:rsidRDefault="00176F3D" w:rsidP="00176F3D">
          <w:pPr>
            <w:jc w:val="left"/>
            <w:rPr>
              <w:rFonts w:eastAsia="Verdana" w:cs="Verdana"/>
              <w:szCs w:val="18"/>
            </w:rPr>
          </w:pPr>
          <w:r w:rsidRPr="00176F3D">
            <w:rPr>
              <w:rFonts w:eastAsia="Verdana" w:cs="Verdana"/>
              <w:noProof/>
              <w:szCs w:val="18"/>
            </w:rPr>
            <w:drawing>
              <wp:inline distT="0" distB="0" distL="0" distR="0" wp14:anchorId="71501994" wp14:editId="478A201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4FA7A7" w14:textId="77777777" w:rsidR="00176F3D" w:rsidRPr="00176F3D" w:rsidRDefault="00176F3D" w:rsidP="00176F3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6F3D" w:rsidRPr="00176F3D" w14:paraId="29AD2B0F" w14:textId="77777777" w:rsidTr="00176F3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F5243F9" w14:textId="77777777" w:rsidR="00176F3D" w:rsidRPr="00176F3D" w:rsidRDefault="00176F3D" w:rsidP="00176F3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066067" w14:textId="7CC961E2" w:rsidR="00176F3D" w:rsidRPr="00176F3D" w:rsidRDefault="00176F3D" w:rsidP="00176F3D">
          <w:pPr>
            <w:jc w:val="right"/>
            <w:rPr>
              <w:rFonts w:eastAsia="Verdana" w:cs="Verdana"/>
              <w:b/>
              <w:szCs w:val="18"/>
            </w:rPr>
          </w:pPr>
          <w:r w:rsidRPr="00176F3D">
            <w:rPr>
              <w:b/>
              <w:szCs w:val="18"/>
            </w:rPr>
            <w:t>G/SPS/N/EU/377</w:t>
          </w:r>
        </w:p>
      </w:tc>
    </w:tr>
    <w:tr w:rsidR="00176F3D" w:rsidRPr="00176F3D" w14:paraId="57581ED4" w14:textId="77777777" w:rsidTr="00176F3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59978B" w14:textId="77777777" w:rsidR="00176F3D" w:rsidRPr="00176F3D" w:rsidRDefault="00176F3D" w:rsidP="00176F3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179912" w14:textId="060CDF3B" w:rsidR="00176F3D" w:rsidRPr="00176F3D" w:rsidRDefault="00176F3D" w:rsidP="00176F3D">
          <w:pPr>
            <w:jc w:val="right"/>
            <w:rPr>
              <w:rFonts w:eastAsia="Verdana" w:cs="Verdana"/>
              <w:szCs w:val="18"/>
            </w:rPr>
          </w:pPr>
          <w:r w:rsidRPr="00176F3D">
            <w:rPr>
              <w:rFonts w:eastAsia="Verdana" w:cs="Verdana"/>
              <w:szCs w:val="18"/>
            </w:rPr>
            <w:t>20 mars 2020</w:t>
          </w:r>
        </w:p>
      </w:tc>
    </w:tr>
    <w:tr w:rsidR="00176F3D" w:rsidRPr="00176F3D" w14:paraId="03CA039B" w14:textId="77777777" w:rsidTr="00176F3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A39C4E" w14:textId="1A37A156" w:rsidR="00176F3D" w:rsidRPr="00176F3D" w:rsidRDefault="00176F3D" w:rsidP="00176F3D">
          <w:pPr>
            <w:jc w:val="left"/>
            <w:rPr>
              <w:rFonts w:eastAsia="Verdana" w:cs="Verdana"/>
              <w:b/>
              <w:szCs w:val="18"/>
            </w:rPr>
          </w:pPr>
          <w:r w:rsidRPr="00176F3D">
            <w:rPr>
              <w:rFonts w:eastAsia="Verdana" w:cs="Verdana"/>
              <w:color w:val="FF0000"/>
              <w:szCs w:val="18"/>
            </w:rPr>
            <w:t>(20</w:t>
          </w:r>
          <w:r w:rsidRPr="00176F3D">
            <w:rPr>
              <w:rFonts w:eastAsia="Verdana" w:cs="Verdana"/>
              <w:color w:val="FF0000"/>
              <w:szCs w:val="18"/>
            </w:rPr>
            <w:noBreakHyphen/>
          </w:r>
          <w:r w:rsidR="007621E7">
            <w:rPr>
              <w:rFonts w:eastAsia="Verdana" w:cs="Verdana"/>
              <w:color w:val="FF0000"/>
              <w:szCs w:val="18"/>
            </w:rPr>
            <w:t>2291</w:t>
          </w:r>
          <w:r w:rsidRPr="00176F3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B04EC1" w14:textId="6232F4A4" w:rsidR="00176F3D" w:rsidRPr="00176F3D" w:rsidRDefault="00176F3D" w:rsidP="00176F3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176F3D">
            <w:rPr>
              <w:rFonts w:eastAsia="Verdana" w:cs="Verdana"/>
              <w:szCs w:val="18"/>
            </w:rPr>
            <w:t>Page:</w:t>
          </w:r>
          <w:proofErr w:type="gramEnd"/>
          <w:r w:rsidRPr="00176F3D">
            <w:rPr>
              <w:rFonts w:eastAsia="Verdana" w:cs="Verdana"/>
              <w:szCs w:val="18"/>
            </w:rPr>
            <w:t xml:space="preserve"> </w:t>
          </w:r>
          <w:r w:rsidRPr="00176F3D">
            <w:rPr>
              <w:rFonts w:eastAsia="Verdana" w:cs="Verdana"/>
              <w:szCs w:val="18"/>
            </w:rPr>
            <w:fldChar w:fldCharType="begin"/>
          </w:r>
          <w:r w:rsidRPr="00176F3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6F3D">
            <w:rPr>
              <w:rFonts w:eastAsia="Verdana" w:cs="Verdana"/>
              <w:szCs w:val="18"/>
            </w:rPr>
            <w:fldChar w:fldCharType="separate"/>
          </w:r>
          <w:r w:rsidRPr="00176F3D">
            <w:rPr>
              <w:rFonts w:eastAsia="Verdana" w:cs="Verdana"/>
              <w:szCs w:val="18"/>
            </w:rPr>
            <w:t>1</w:t>
          </w:r>
          <w:r w:rsidRPr="00176F3D">
            <w:rPr>
              <w:rFonts w:eastAsia="Verdana" w:cs="Verdana"/>
              <w:szCs w:val="18"/>
            </w:rPr>
            <w:fldChar w:fldCharType="end"/>
          </w:r>
          <w:r w:rsidRPr="00176F3D">
            <w:rPr>
              <w:rFonts w:eastAsia="Verdana" w:cs="Verdana"/>
              <w:szCs w:val="18"/>
            </w:rPr>
            <w:t>/</w:t>
          </w:r>
          <w:r w:rsidRPr="00176F3D">
            <w:rPr>
              <w:rFonts w:eastAsia="Verdana" w:cs="Verdana"/>
              <w:szCs w:val="18"/>
            </w:rPr>
            <w:fldChar w:fldCharType="begin"/>
          </w:r>
          <w:r w:rsidRPr="00176F3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6F3D">
            <w:rPr>
              <w:rFonts w:eastAsia="Verdana" w:cs="Verdana"/>
              <w:szCs w:val="18"/>
            </w:rPr>
            <w:fldChar w:fldCharType="separate"/>
          </w:r>
          <w:r w:rsidRPr="00176F3D">
            <w:rPr>
              <w:rFonts w:eastAsia="Verdana" w:cs="Verdana"/>
              <w:szCs w:val="18"/>
            </w:rPr>
            <w:t>1</w:t>
          </w:r>
          <w:r w:rsidRPr="00176F3D">
            <w:rPr>
              <w:rFonts w:eastAsia="Verdana" w:cs="Verdana"/>
              <w:szCs w:val="18"/>
            </w:rPr>
            <w:fldChar w:fldCharType="end"/>
          </w:r>
        </w:p>
      </w:tc>
    </w:tr>
    <w:tr w:rsidR="00176F3D" w:rsidRPr="00176F3D" w14:paraId="19309578" w14:textId="77777777" w:rsidTr="00176F3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F8FB57" w14:textId="2A9DB931" w:rsidR="00176F3D" w:rsidRPr="00176F3D" w:rsidRDefault="00176F3D" w:rsidP="00176F3D">
          <w:pPr>
            <w:jc w:val="left"/>
            <w:rPr>
              <w:rFonts w:eastAsia="Verdana" w:cs="Verdana"/>
              <w:szCs w:val="18"/>
            </w:rPr>
          </w:pPr>
          <w:r w:rsidRPr="00176F3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5CF34FD" w14:textId="18FD6613" w:rsidR="00176F3D" w:rsidRPr="00176F3D" w:rsidRDefault="00176F3D" w:rsidP="00176F3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176F3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176F3D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7ED4DE4D" w14:textId="77777777" w:rsidR="00ED54E0" w:rsidRPr="00176F3D" w:rsidRDefault="00ED54E0" w:rsidP="00176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644A4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F3057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21C35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CF0E03C"/>
    <w:numStyleLink w:val="LegalHeadings"/>
  </w:abstractNum>
  <w:abstractNum w:abstractNumId="12" w15:restartNumberingAfterBreak="0">
    <w:nsid w:val="57551E12"/>
    <w:multiLevelType w:val="multilevel"/>
    <w:tmpl w:val="BCF0E0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090"/>
    <w:rsid w:val="000F4960"/>
    <w:rsid w:val="001062CE"/>
    <w:rsid w:val="0011356B"/>
    <w:rsid w:val="001277F1"/>
    <w:rsid w:val="00127BB0"/>
    <w:rsid w:val="0013337F"/>
    <w:rsid w:val="00157B94"/>
    <w:rsid w:val="00176F3D"/>
    <w:rsid w:val="00182B84"/>
    <w:rsid w:val="001A1F70"/>
    <w:rsid w:val="001E291F"/>
    <w:rsid w:val="001E596A"/>
    <w:rsid w:val="00233408"/>
    <w:rsid w:val="0027067B"/>
    <w:rsid w:val="00272C98"/>
    <w:rsid w:val="002A67C2"/>
    <w:rsid w:val="002A7402"/>
    <w:rsid w:val="002C2634"/>
    <w:rsid w:val="003220E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21E7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484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1292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4F9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2E0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9C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F3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6F3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6F3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6F3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6F3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6F3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6F3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6F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6F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6F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6F3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76F3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76F3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76F3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76F3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76F3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76F3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76F3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76F3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76F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6F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176F3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176F3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176F3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6F3D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76F3D"/>
    <w:pPr>
      <w:numPr>
        <w:numId w:val="6"/>
      </w:numPr>
    </w:pPr>
  </w:style>
  <w:style w:type="paragraph" w:styleId="ListBullet">
    <w:name w:val="List Bullet"/>
    <w:basedOn w:val="Normal"/>
    <w:uiPriority w:val="1"/>
    <w:rsid w:val="00176F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6F3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6F3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6F3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6F3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6F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6F3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6F3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76F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6F3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76F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6F3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76F3D"/>
    <w:rPr>
      <w:szCs w:val="20"/>
    </w:rPr>
  </w:style>
  <w:style w:type="character" w:customStyle="1" w:styleId="EndnoteTextChar">
    <w:name w:val="Endnote Text Char"/>
    <w:link w:val="EndnoteText"/>
    <w:uiPriority w:val="49"/>
    <w:rsid w:val="00176F3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76F3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6F3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76F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6F3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76F3D"/>
    <w:pPr>
      <w:ind w:left="567" w:right="567" w:firstLine="0"/>
    </w:pPr>
  </w:style>
  <w:style w:type="character" w:styleId="FootnoteReference">
    <w:name w:val="footnote reference"/>
    <w:uiPriority w:val="5"/>
    <w:rsid w:val="00176F3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76F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6F3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76F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6F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6F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6F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6F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6F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6F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76F3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3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76F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6F3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76F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6F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6F3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76F3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76F3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6F3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6F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76F3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6F3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6F3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6F3D"/>
  </w:style>
  <w:style w:type="paragraph" w:styleId="BlockText">
    <w:name w:val="Block Text"/>
    <w:basedOn w:val="Normal"/>
    <w:uiPriority w:val="99"/>
    <w:semiHidden/>
    <w:unhideWhenUsed/>
    <w:rsid w:val="00176F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6F3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6F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6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6F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6F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6F3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176F3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76F3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6F3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76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F3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6F3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6F3D"/>
  </w:style>
  <w:style w:type="character" w:customStyle="1" w:styleId="DateChar">
    <w:name w:val="Date Char"/>
    <w:basedOn w:val="DefaultParagraphFont"/>
    <w:link w:val="Date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6F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F3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6F3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176F3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76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6F3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6F3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76F3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6F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6F3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176F3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76F3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76F3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76F3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F3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76F3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76F3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76F3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76F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6F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6F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6F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6F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6F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6F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6F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6F3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6F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6F3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6F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6F3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76F3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76F3D"/>
    <w:rPr>
      <w:lang w:val="fr-FR"/>
    </w:rPr>
  </w:style>
  <w:style w:type="paragraph" w:styleId="List">
    <w:name w:val="List"/>
    <w:basedOn w:val="Normal"/>
    <w:uiPriority w:val="99"/>
    <w:semiHidden/>
    <w:unhideWhenUsed/>
    <w:rsid w:val="00176F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6F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6F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6F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6F3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6F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6F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6F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6F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6F3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6F3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6F3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6F3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6F3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6F3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6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6F3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6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6F3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176F3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6F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6F3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6F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6F3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76F3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76F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F3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76F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76F3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6F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6F3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6F3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176F3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76F3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76F3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76F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76F3D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EE2E00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0F20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20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20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20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20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20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20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20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20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20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20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20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20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20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2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2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2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2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2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2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2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20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20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20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20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20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20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20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20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20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20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20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20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20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20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F209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0F20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20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20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20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20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20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20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F20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20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20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20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20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20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20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20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20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20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20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20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20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20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20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20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20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20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20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20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20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20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20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20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20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20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20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20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20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20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F209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F20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20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20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0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0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F2090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0F2090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0F2090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0F20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2058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s@ec.europa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SPS/EEC/20_2058_00_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2058_00_f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556</Words>
  <Characters>3424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2020-04-01T09:45:00Z</dcterms:created>
  <dcterms:modified xsi:type="dcterms:W3CDTF">2020-04-01T12:44:00Z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bfaf9e37-fb5a-4c38-90a2-cafff6e4b93f</vt:lpwstr>
  </property>
  <property fmtid="{D5CDD505-2E9C-101B-9397-08002B2CF9AE}" pid="3" name="WTOCLASSIFICATION">
    <vt:lpwstr>WTO OFFICIAL</vt:lpwstr>
  </property>
</Properties>
</file>