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8666" w14:textId="4F04FF14" w:rsidR="00EA4725" w:rsidRPr="00CB2866" w:rsidRDefault="00CB2866" w:rsidP="00CB2866">
      <w:pPr>
        <w:pStyle w:val="Title"/>
        <w:rPr>
          <w:caps w:val="0"/>
          <w:kern w:val="0"/>
        </w:rPr>
      </w:pPr>
      <w:bookmarkStart w:id="0" w:name="_Hlk48474620"/>
      <w:r w:rsidRPr="00CB286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B2866" w:rsidRPr="00CB2866" w14:paraId="01280B6A" w14:textId="77777777" w:rsidTr="00CB286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40AEA7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5790DF7" w14:textId="7731B9F0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Membre notifiant</w:t>
            </w:r>
            <w:r w:rsidR="00CB2866" w:rsidRPr="00CB2866">
              <w:rPr>
                <w:b/>
                <w:bCs/>
              </w:rPr>
              <w:t xml:space="preserve">: </w:t>
            </w:r>
            <w:r w:rsidR="00CB2866" w:rsidRPr="00CB2866">
              <w:rPr>
                <w:u w:val="single"/>
              </w:rPr>
              <w:t>I</w:t>
            </w:r>
            <w:r w:rsidRPr="00CB2866">
              <w:rPr>
                <w:u w:val="single"/>
              </w:rPr>
              <w:t>NDE</w:t>
            </w:r>
          </w:p>
          <w:p w14:paraId="501999A4" w14:textId="77777777" w:rsidR="00EA4725" w:rsidRPr="00CB2866" w:rsidRDefault="0098627A" w:rsidP="00CB2866">
            <w:pPr>
              <w:spacing w:after="120"/>
            </w:pPr>
            <w:r w:rsidRPr="00CB2866">
              <w:rPr>
                <w:b/>
                <w:bCs/>
              </w:rPr>
              <w:t>Le cas échéant, pouvoirs publics locaux concernés:</w:t>
            </w:r>
          </w:p>
        </w:tc>
      </w:tr>
      <w:tr w:rsidR="00CB2866" w:rsidRPr="00CB2866" w14:paraId="2BCF83A3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A8505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E14C4" w14:textId="68D0843C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Organisme responsable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rPr>
                <w:i/>
                <w:iCs/>
              </w:rPr>
              <w:t>F</w:t>
            </w:r>
            <w:r w:rsidRPr="00CB2866">
              <w:rPr>
                <w:i/>
                <w:iCs/>
              </w:rPr>
              <w:t xml:space="preserve">ood </w:t>
            </w:r>
            <w:proofErr w:type="spellStart"/>
            <w:r w:rsidRPr="00CB2866">
              <w:rPr>
                <w:i/>
                <w:iCs/>
              </w:rPr>
              <w:t>Safety</w:t>
            </w:r>
            <w:proofErr w:type="spellEnd"/>
            <w:r w:rsidRPr="00CB2866">
              <w:rPr>
                <w:i/>
                <w:iCs/>
              </w:rPr>
              <w:t xml:space="preserve"> and Standards</w:t>
            </w:r>
            <w:bookmarkStart w:id="1" w:name="_GoBack"/>
            <w:bookmarkEnd w:id="1"/>
            <w:r w:rsidRPr="00CB2866">
              <w:rPr>
                <w:i/>
                <w:iCs/>
              </w:rPr>
              <w:t xml:space="preserve"> </w:t>
            </w:r>
            <w:proofErr w:type="spellStart"/>
            <w:r w:rsidRPr="00CB2866">
              <w:rPr>
                <w:i/>
                <w:iCs/>
              </w:rPr>
              <w:t>Authority</w:t>
            </w:r>
            <w:proofErr w:type="spellEnd"/>
            <w:r w:rsidRPr="00CB2866">
              <w:rPr>
                <w:i/>
                <w:iCs/>
              </w:rPr>
              <w:t xml:space="preserve"> of </w:t>
            </w:r>
            <w:proofErr w:type="spellStart"/>
            <w:r w:rsidRPr="00CB2866">
              <w:rPr>
                <w:i/>
                <w:iCs/>
              </w:rPr>
              <w:t>India</w:t>
            </w:r>
            <w:proofErr w:type="spellEnd"/>
            <w:r w:rsidRPr="00CB2866">
              <w:t xml:space="preserve"> </w:t>
            </w:r>
            <w:r w:rsidR="00CB2866" w:rsidRPr="00CB2866">
              <w:t>-</w:t>
            </w:r>
            <w:r w:rsidRPr="00CB2866">
              <w:t xml:space="preserve"> </w:t>
            </w:r>
            <w:proofErr w:type="spellStart"/>
            <w:r w:rsidRPr="00CB2866">
              <w:t>FSSAI</w:t>
            </w:r>
            <w:proofErr w:type="spellEnd"/>
            <w:r w:rsidRPr="00CB2866">
              <w:t xml:space="preserve"> (Autorité de la sécurité sanitaire des produits alimentaires et des normes alimentaires de l'Inde)</w:t>
            </w:r>
          </w:p>
        </w:tc>
      </w:tr>
      <w:tr w:rsidR="00CB2866" w:rsidRPr="00CB2866" w14:paraId="0137D6AA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9D549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83FE3" w14:textId="59CAAA49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Produits visés (Prière d'indiquer le(s) numéro(s) du tarif figurant dans les listes nationales déposées à l'OMC</w:t>
            </w:r>
            <w:r w:rsidR="00CB2866" w:rsidRPr="00CB2866">
              <w:rPr>
                <w:b/>
              </w:rPr>
              <w:t>. L</w:t>
            </w:r>
            <w:r w:rsidRPr="00CB2866">
              <w:rPr>
                <w:b/>
              </w:rPr>
              <w:t>es numéros de l'ICS devraient aussi être indiqués, le cas échéant)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L</w:t>
            </w:r>
            <w:r w:rsidRPr="00CB2866">
              <w:t>égumineuses</w:t>
            </w:r>
          </w:p>
        </w:tc>
      </w:tr>
      <w:tr w:rsidR="00CB2866" w:rsidRPr="00CB2866" w14:paraId="22E6B791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2DA26" w14:textId="77777777" w:rsidR="00EA4725" w:rsidRPr="00CB2866" w:rsidRDefault="0098627A" w:rsidP="00CB2866">
            <w:pPr>
              <w:spacing w:before="120" w:after="120"/>
              <w:jc w:val="left"/>
              <w:rPr>
                <w:b/>
              </w:rPr>
            </w:pPr>
            <w:r w:rsidRPr="00CB286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7CBF4" w14:textId="77777777" w:rsidR="00EA4725" w:rsidRPr="00CB2866" w:rsidRDefault="0098627A" w:rsidP="00CB2866">
            <w:pPr>
              <w:spacing w:before="120" w:after="120"/>
              <w:rPr>
                <w:b/>
                <w:bCs/>
              </w:rPr>
            </w:pPr>
            <w:r w:rsidRPr="00CB2866">
              <w:rPr>
                <w:b/>
              </w:rPr>
              <w:t>Régions ou pays susceptibles d'être concernés, si cela est pertinent ou faisable:</w:t>
            </w:r>
          </w:p>
          <w:p w14:paraId="12884761" w14:textId="77777777" w:rsidR="00C15352" w:rsidRPr="00CB2866" w:rsidRDefault="0098627A" w:rsidP="00CB2866">
            <w:pPr>
              <w:spacing w:after="120"/>
              <w:ind w:left="607" w:hanging="607"/>
              <w:rPr>
                <w:b/>
              </w:rPr>
            </w:pPr>
            <w:r w:rsidRPr="00CB2866">
              <w:rPr>
                <w:b/>
              </w:rPr>
              <w:t>[X]</w:t>
            </w:r>
            <w:r w:rsidRPr="00CB2866">
              <w:rPr>
                <w:b/>
              </w:rPr>
              <w:tab/>
              <w:t>Tous les partenaires commerciaux</w:t>
            </w:r>
          </w:p>
          <w:p w14:paraId="112711E8" w14:textId="1DE43135" w:rsidR="00EA4725" w:rsidRPr="00CB2866" w:rsidRDefault="00CB2866" w:rsidP="00CB2866">
            <w:pPr>
              <w:spacing w:after="120"/>
              <w:ind w:left="607" w:hanging="607"/>
              <w:rPr>
                <w:b/>
              </w:rPr>
            </w:pPr>
            <w:r w:rsidRPr="00CB2866">
              <w:rPr>
                <w:b/>
                <w:bCs/>
              </w:rPr>
              <w:t>[ ]</w:t>
            </w:r>
            <w:r w:rsidR="00C15352" w:rsidRPr="00CB2866">
              <w:rPr>
                <w:b/>
                <w:bCs/>
              </w:rPr>
              <w:tab/>
              <w:t>Régions ou pays spécifiques:</w:t>
            </w:r>
          </w:p>
        </w:tc>
      </w:tr>
      <w:tr w:rsidR="00CB2866" w:rsidRPr="00CB2866" w14:paraId="551EA648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CF7B1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6F5C0" w14:textId="2A08D272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Intitulé du texte notifié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rPr>
                <w:i/>
                <w:iCs/>
              </w:rPr>
              <w:t>D</w:t>
            </w:r>
            <w:r w:rsidRPr="00CB2866">
              <w:rPr>
                <w:i/>
                <w:iCs/>
              </w:rPr>
              <w:t xml:space="preserve">raft Food </w:t>
            </w:r>
            <w:proofErr w:type="spellStart"/>
            <w:r w:rsidRPr="00CB2866">
              <w:rPr>
                <w:i/>
                <w:iCs/>
              </w:rPr>
              <w:t>Safety</w:t>
            </w:r>
            <w:proofErr w:type="spellEnd"/>
            <w:r w:rsidRPr="00CB2866">
              <w:rPr>
                <w:i/>
                <w:iCs/>
              </w:rPr>
              <w:t xml:space="preserve"> and Standards (Prohibition and Restrictions on sales) </w:t>
            </w:r>
            <w:proofErr w:type="spellStart"/>
            <w:r w:rsidRPr="00CB2866">
              <w:rPr>
                <w:i/>
                <w:iCs/>
              </w:rPr>
              <w:t>Amendment</w:t>
            </w:r>
            <w:proofErr w:type="spellEnd"/>
            <w:r w:rsidRPr="00CB2866">
              <w:rPr>
                <w:i/>
                <w:iCs/>
              </w:rPr>
              <w:t xml:space="preserve"> </w:t>
            </w:r>
            <w:proofErr w:type="spellStart"/>
            <w:r w:rsidRPr="00CB2866">
              <w:rPr>
                <w:i/>
                <w:iCs/>
              </w:rPr>
              <w:t>Regulations</w:t>
            </w:r>
            <w:proofErr w:type="spellEnd"/>
            <w:r w:rsidRPr="00CB2866">
              <w:rPr>
                <w:i/>
                <w:iCs/>
              </w:rPr>
              <w:t xml:space="preserve">, 2020 </w:t>
            </w:r>
            <w:proofErr w:type="spellStart"/>
            <w:r w:rsidRPr="00CB2866">
              <w:rPr>
                <w:i/>
                <w:iCs/>
              </w:rPr>
              <w:t>related</w:t>
            </w:r>
            <w:proofErr w:type="spellEnd"/>
            <w:r w:rsidRPr="00CB2866">
              <w:rPr>
                <w:i/>
                <w:iCs/>
              </w:rPr>
              <w:t xml:space="preserve"> to incidental </w:t>
            </w:r>
            <w:proofErr w:type="spellStart"/>
            <w:r w:rsidRPr="00CB2866">
              <w:rPr>
                <w:i/>
                <w:iCs/>
              </w:rPr>
              <w:t>occurring</w:t>
            </w:r>
            <w:proofErr w:type="spellEnd"/>
            <w:r w:rsidRPr="00CB2866">
              <w:rPr>
                <w:i/>
                <w:iCs/>
              </w:rPr>
              <w:t xml:space="preserve"> of </w:t>
            </w:r>
            <w:proofErr w:type="spellStart"/>
            <w:r w:rsidRPr="00CB2866">
              <w:t>Khesari</w:t>
            </w:r>
            <w:proofErr w:type="spellEnd"/>
            <w:r w:rsidRPr="00CB2866">
              <w:t xml:space="preserve"> dal</w:t>
            </w:r>
            <w:r w:rsidRPr="00CB2866">
              <w:rPr>
                <w:i/>
                <w:iCs/>
              </w:rPr>
              <w:t xml:space="preserve"> in grams/pulses</w:t>
            </w:r>
            <w:r w:rsidRPr="00CB2866">
              <w:t xml:space="preserve"> (Projet de Règlement modificatif de 2020 concernant la sécurité sanitaire des produits alimentaires et les normes alimentaires (Interdiction et restrictions de vente) concernant la présence accidentelle de </w:t>
            </w:r>
            <w:proofErr w:type="spellStart"/>
            <w:r w:rsidRPr="00CB2866">
              <w:rPr>
                <w:i/>
                <w:iCs/>
              </w:rPr>
              <w:t>Khesari</w:t>
            </w:r>
            <w:proofErr w:type="spellEnd"/>
            <w:r w:rsidRPr="00CB2866">
              <w:rPr>
                <w:i/>
                <w:iCs/>
              </w:rPr>
              <w:t xml:space="preserve"> dal</w:t>
            </w:r>
            <w:r w:rsidRPr="00CB2866">
              <w:t xml:space="preserve"> dans les légumineuses/pois chiches)</w:t>
            </w:r>
            <w:r w:rsidR="00CB2866" w:rsidRPr="00CB2866">
              <w:t xml:space="preserve">. </w:t>
            </w:r>
            <w:r w:rsidR="00CB2866" w:rsidRPr="00CB2866">
              <w:rPr>
                <w:b/>
              </w:rPr>
              <w:t>L</w:t>
            </w:r>
            <w:r w:rsidRPr="00CB2866">
              <w:rPr>
                <w:b/>
              </w:rPr>
              <w:t>angue(s)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a</w:t>
            </w:r>
            <w:r w:rsidRPr="00CB2866">
              <w:t>nglais et hindi</w:t>
            </w:r>
            <w:r w:rsidR="00CB2866" w:rsidRPr="00CB2866">
              <w:t xml:space="preserve">. </w:t>
            </w:r>
            <w:r w:rsidR="00CB2866" w:rsidRPr="00CB2866">
              <w:rPr>
                <w:b/>
              </w:rPr>
              <w:t>N</w:t>
            </w:r>
            <w:r w:rsidRPr="00CB2866">
              <w:rPr>
                <w:b/>
              </w:rPr>
              <w:t>ombre de pages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3</w:t>
            </w:r>
          </w:p>
        </w:tc>
      </w:tr>
      <w:tr w:rsidR="00CB2866" w:rsidRPr="00CB2866" w14:paraId="585925F5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E08B4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08E1F" w14:textId="16598178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Teneur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L</w:t>
            </w:r>
            <w:r w:rsidRPr="00CB2866">
              <w:t xml:space="preserve">e règlement notifié autorise une présence accidentelle de </w:t>
            </w:r>
            <w:proofErr w:type="spellStart"/>
            <w:r w:rsidRPr="00CB2866">
              <w:rPr>
                <w:i/>
                <w:iCs/>
              </w:rPr>
              <w:t>Kesari</w:t>
            </w:r>
            <w:proofErr w:type="spellEnd"/>
            <w:r w:rsidRPr="00CB2866">
              <w:rPr>
                <w:i/>
                <w:iCs/>
              </w:rPr>
              <w:t xml:space="preserve"> dal</w:t>
            </w:r>
            <w:r w:rsidRPr="00CB2866">
              <w:t xml:space="preserve"> dans les légumineuses/pois chiches à hauteur de 2%.</w:t>
            </w:r>
          </w:p>
        </w:tc>
      </w:tr>
      <w:tr w:rsidR="00CB2866" w:rsidRPr="00CB2866" w14:paraId="2AE772E2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21B04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361B0" w14:textId="083EC3E3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Objectif et raison d'être</w:t>
            </w:r>
            <w:r w:rsidR="00CB2866" w:rsidRPr="00CB2866">
              <w:rPr>
                <w:b/>
              </w:rPr>
              <w:t>: [</w:t>
            </w:r>
            <w:r w:rsidRPr="00CB2866">
              <w:rPr>
                <w:b/>
              </w:rPr>
              <w:t xml:space="preserve">X] innocuité des produits alimentaires, </w:t>
            </w:r>
            <w:r w:rsidR="00CB2866" w:rsidRPr="00CB2866">
              <w:rPr>
                <w:b/>
              </w:rPr>
              <w:t>[ ]</w:t>
            </w:r>
            <w:r w:rsidRPr="00CB2866">
              <w:rPr>
                <w:b/>
              </w:rPr>
              <w:t xml:space="preserve"> santé des animaux, </w:t>
            </w:r>
            <w:r w:rsidR="00CB2866" w:rsidRPr="00CB2866">
              <w:rPr>
                <w:b/>
              </w:rPr>
              <w:t>[ ]</w:t>
            </w:r>
            <w:r w:rsidRPr="00CB2866">
              <w:rPr>
                <w:b/>
              </w:rPr>
              <w:t xml:space="preserve"> préservation des végétaux, </w:t>
            </w:r>
            <w:r w:rsidR="00CB2866" w:rsidRPr="00CB2866">
              <w:rPr>
                <w:b/>
              </w:rPr>
              <w:t>[ ]</w:t>
            </w:r>
            <w:r w:rsidRPr="00CB2866">
              <w:rPr>
                <w:b/>
              </w:rPr>
              <w:t xml:space="preserve"> protection des personnes contre les maladies ou les parasites des animaux/des plantes, </w:t>
            </w:r>
            <w:r w:rsidR="00CB2866" w:rsidRPr="00CB2866">
              <w:rPr>
                <w:b/>
              </w:rPr>
              <w:t>[ ]</w:t>
            </w:r>
            <w:r w:rsidRPr="00CB2866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CB2866" w:rsidRPr="00CB2866" w14:paraId="7C0BD323" w14:textId="77777777" w:rsidTr="00CB2866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F08B1" w14:textId="77777777" w:rsidR="00EA4725" w:rsidRPr="00CB2866" w:rsidRDefault="0098627A" w:rsidP="00CB2866">
            <w:pPr>
              <w:spacing w:before="120" w:after="120"/>
              <w:jc w:val="left"/>
              <w:rPr>
                <w:b/>
              </w:rPr>
            </w:pPr>
            <w:r w:rsidRPr="00CB2866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D37CF" w14:textId="18C09954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Existe</w:t>
            </w:r>
            <w:r w:rsidR="00CB2866" w:rsidRPr="00CB2866">
              <w:rPr>
                <w:b/>
              </w:rPr>
              <w:t>-</w:t>
            </w:r>
            <w:r w:rsidRPr="00CB2866">
              <w:rPr>
                <w:b/>
              </w:rPr>
              <w:t>t</w:t>
            </w:r>
            <w:r w:rsidR="00CB2866" w:rsidRPr="00CB2866">
              <w:rPr>
                <w:b/>
              </w:rPr>
              <w:t>-</w:t>
            </w:r>
            <w:r w:rsidRPr="00CB2866">
              <w:rPr>
                <w:b/>
              </w:rPr>
              <w:t>il une norme internationale pertinente</w:t>
            </w:r>
            <w:r w:rsidR="00CB2866" w:rsidRPr="00CB2866">
              <w:rPr>
                <w:b/>
              </w:rPr>
              <w:t>? D</w:t>
            </w:r>
            <w:r w:rsidRPr="00CB2866">
              <w:rPr>
                <w:b/>
              </w:rPr>
              <w:t>ans l'affirmative, indiquer laquelle:</w:t>
            </w:r>
          </w:p>
          <w:p w14:paraId="1002BAF2" w14:textId="3726FE80" w:rsidR="00C15352" w:rsidRPr="00CB2866" w:rsidRDefault="00CB2866" w:rsidP="00CB2866">
            <w:pPr>
              <w:spacing w:after="120"/>
              <w:ind w:left="720" w:hanging="720"/>
            </w:pPr>
            <w:r w:rsidRPr="00CB2866">
              <w:rPr>
                <w:b/>
              </w:rPr>
              <w:t>[ ]</w:t>
            </w:r>
            <w:r w:rsidR="00C15352" w:rsidRPr="00CB2866">
              <w:rPr>
                <w:b/>
              </w:rPr>
              <w:tab/>
              <w:t xml:space="preserve">Commission du Codex Alimentarius </w:t>
            </w:r>
            <w:r w:rsidR="00C15352" w:rsidRPr="00CB2866">
              <w:rPr>
                <w:b/>
                <w:i/>
              </w:rPr>
              <w:t>(par exemple, intitulé ou numéro de série de la norme du Codex ou du texte apparenté)</w:t>
            </w:r>
            <w:r w:rsidR="00C15352" w:rsidRPr="00CB2866">
              <w:rPr>
                <w:b/>
              </w:rPr>
              <w:t>:</w:t>
            </w:r>
          </w:p>
          <w:p w14:paraId="53CA98F9" w14:textId="4CA65898" w:rsidR="00C15352" w:rsidRPr="00CB2866" w:rsidRDefault="00CB2866" w:rsidP="00CB2866">
            <w:pPr>
              <w:spacing w:after="120"/>
              <w:ind w:left="720" w:hanging="720"/>
              <w:rPr>
                <w:b/>
              </w:rPr>
            </w:pPr>
            <w:r w:rsidRPr="00CB2866">
              <w:rPr>
                <w:b/>
              </w:rPr>
              <w:t>[ ]</w:t>
            </w:r>
            <w:r w:rsidR="00C15352" w:rsidRPr="00CB2866">
              <w:rPr>
                <w:b/>
              </w:rPr>
              <w:tab/>
              <w:t xml:space="preserve">Organisation mondiale de la santé animale (OIE) </w:t>
            </w:r>
            <w:r w:rsidR="00C15352" w:rsidRPr="00CB2866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15352" w:rsidRPr="00CB2866">
              <w:rPr>
                <w:b/>
              </w:rPr>
              <w:t>:</w:t>
            </w:r>
          </w:p>
          <w:p w14:paraId="1E5B781A" w14:textId="64743D66" w:rsidR="00C15352" w:rsidRPr="00CB2866" w:rsidRDefault="00CB2866" w:rsidP="00CB2866">
            <w:pPr>
              <w:spacing w:after="120"/>
              <w:ind w:left="720" w:hanging="720"/>
              <w:rPr>
                <w:b/>
              </w:rPr>
            </w:pPr>
            <w:r w:rsidRPr="00CB2866">
              <w:rPr>
                <w:b/>
              </w:rPr>
              <w:t>[ ]</w:t>
            </w:r>
            <w:r w:rsidR="00C15352" w:rsidRPr="00CB2866">
              <w:rPr>
                <w:b/>
              </w:rPr>
              <w:tab/>
              <w:t xml:space="preserve">Convention internationale pour la protection des végétaux </w:t>
            </w:r>
            <w:r w:rsidR="00C15352" w:rsidRPr="00CB2866">
              <w:rPr>
                <w:b/>
                <w:i/>
              </w:rPr>
              <w:t xml:space="preserve">(par exemple, numéro de la </w:t>
            </w:r>
            <w:proofErr w:type="spellStart"/>
            <w:r w:rsidR="00C15352" w:rsidRPr="00CB2866">
              <w:rPr>
                <w:b/>
                <w:i/>
              </w:rPr>
              <w:t>NIMP</w:t>
            </w:r>
            <w:proofErr w:type="spellEnd"/>
            <w:r w:rsidR="00C15352" w:rsidRPr="00CB2866">
              <w:rPr>
                <w:b/>
                <w:i/>
              </w:rPr>
              <w:t>)</w:t>
            </w:r>
            <w:r w:rsidR="00C15352" w:rsidRPr="00CB2866">
              <w:rPr>
                <w:b/>
              </w:rPr>
              <w:t>:</w:t>
            </w:r>
          </w:p>
          <w:p w14:paraId="361B49A6" w14:textId="77777777" w:rsidR="00EA4725" w:rsidRPr="00CB2866" w:rsidRDefault="0098627A" w:rsidP="00CB2866">
            <w:pPr>
              <w:spacing w:after="120"/>
              <w:ind w:left="720" w:hanging="720"/>
              <w:rPr>
                <w:b/>
              </w:rPr>
            </w:pPr>
            <w:r w:rsidRPr="00CB2866">
              <w:rPr>
                <w:b/>
              </w:rPr>
              <w:t>[X]</w:t>
            </w:r>
            <w:r w:rsidRPr="00CB2866">
              <w:rPr>
                <w:b/>
              </w:rPr>
              <w:tab/>
              <w:t>Néant</w:t>
            </w:r>
          </w:p>
          <w:p w14:paraId="4FE534BA" w14:textId="7C541D35" w:rsidR="00C15352" w:rsidRPr="00CB2866" w:rsidRDefault="0098627A" w:rsidP="00CB2866">
            <w:pPr>
              <w:spacing w:after="120"/>
              <w:rPr>
                <w:b/>
              </w:rPr>
            </w:pPr>
            <w:r w:rsidRPr="00CB2866">
              <w:rPr>
                <w:b/>
              </w:rPr>
              <w:t>La réglementation projetée est</w:t>
            </w:r>
            <w:r w:rsidR="00CB2866" w:rsidRPr="00CB2866">
              <w:rPr>
                <w:b/>
              </w:rPr>
              <w:t>-</w:t>
            </w:r>
            <w:r w:rsidRPr="00CB2866">
              <w:rPr>
                <w:b/>
              </w:rPr>
              <w:t>elle conforme à la norme internationale pertinente?</w:t>
            </w:r>
          </w:p>
          <w:p w14:paraId="2724B217" w14:textId="569D8C65" w:rsidR="00EA4725" w:rsidRPr="00CB2866" w:rsidRDefault="00CB2866" w:rsidP="00CB2866">
            <w:pPr>
              <w:spacing w:after="120"/>
              <w:rPr>
                <w:b/>
              </w:rPr>
            </w:pPr>
            <w:r w:rsidRPr="00CB2866">
              <w:rPr>
                <w:b/>
              </w:rPr>
              <w:t>[ ]</w:t>
            </w:r>
            <w:r w:rsidR="00C15352" w:rsidRPr="00CB2866">
              <w:rPr>
                <w:b/>
              </w:rPr>
              <w:t xml:space="preserve"> Ou</w:t>
            </w:r>
            <w:r w:rsidRPr="00CB2866">
              <w:rPr>
                <w:b/>
              </w:rPr>
              <w:t xml:space="preserve">i </w:t>
            </w:r>
            <w:r w:rsidR="00C15352" w:rsidRPr="00CB2866">
              <w:rPr>
                <w:b/>
              </w:rPr>
              <w:t>[X] Non</w:t>
            </w:r>
          </w:p>
          <w:p w14:paraId="45D0F31F" w14:textId="77777777" w:rsidR="00EA4725" w:rsidRPr="00CB2866" w:rsidRDefault="0098627A" w:rsidP="00CB2866">
            <w:pPr>
              <w:spacing w:after="120"/>
            </w:pPr>
            <w:r w:rsidRPr="00CB2866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CB2866" w:rsidRPr="00CB2866" w14:paraId="643AC200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FCE9D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64244" w14:textId="2C069F64" w:rsidR="00C15352" w:rsidRPr="00CB2866" w:rsidRDefault="0098627A" w:rsidP="00CB2866">
            <w:pPr>
              <w:spacing w:before="120"/>
            </w:pPr>
            <w:r w:rsidRPr="00CB2866">
              <w:rPr>
                <w:b/>
              </w:rPr>
              <w:t>Autres documents pertinents et langue(s) dans laquelle (lesquelles) ils sont disponibles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rPr>
                <w:i/>
                <w:iCs/>
              </w:rPr>
              <w:t>N</w:t>
            </w:r>
            <w:r w:rsidRPr="00CB2866">
              <w:rPr>
                <w:i/>
                <w:iCs/>
              </w:rPr>
              <w:t>o</w:t>
            </w:r>
            <w:r w:rsidR="00CB2866" w:rsidRPr="00CB2866">
              <w:rPr>
                <w:i/>
                <w:iCs/>
              </w:rPr>
              <w:t>. R</w:t>
            </w:r>
            <w:r w:rsidRPr="00CB2866">
              <w:rPr>
                <w:i/>
                <w:iCs/>
              </w:rPr>
              <w:t>eg/</w:t>
            </w:r>
            <w:proofErr w:type="spellStart"/>
            <w:r w:rsidRPr="00CB2866">
              <w:rPr>
                <w:i/>
                <w:iCs/>
              </w:rPr>
              <w:t>Stds</w:t>
            </w:r>
            <w:r w:rsidR="00CB2866" w:rsidRPr="00CB2866">
              <w:rPr>
                <w:i/>
                <w:iCs/>
              </w:rPr>
              <w:t>-</w:t>
            </w:r>
            <w:r w:rsidRPr="00CB2866">
              <w:rPr>
                <w:i/>
                <w:iCs/>
              </w:rPr>
              <w:t>Khesari</w:t>
            </w:r>
            <w:proofErr w:type="spellEnd"/>
            <w:r w:rsidRPr="00CB2866">
              <w:rPr>
                <w:i/>
                <w:iCs/>
              </w:rPr>
              <w:t xml:space="preserve"> dal/FSSAI</w:t>
            </w:r>
            <w:r w:rsidR="00CB2866" w:rsidRPr="00CB2866">
              <w:rPr>
                <w:i/>
                <w:iCs/>
              </w:rPr>
              <w:t>-</w:t>
            </w:r>
            <w:r w:rsidRPr="00CB2866">
              <w:rPr>
                <w:i/>
                <w:iCs/>
              </w:rPr>
              <w:t>2020</w:t>
            </w:r>
            <w:r w:rsidR="00CB2866" w:rsidRPr="00CB2866">
              <w:rPr>
                <w:i/>
                <w:iCs/>
              </w:rPr>
              <w:t xml:space="preserve">; </w:t>
            </w:r>
            <w:r w:rsidR="00CB2866" w:rsidRPr="00CB2866">
              <w:t>d</w:t>
            </w:r>
            <w:r w:rsidRPr="00CB2866">
              <w:t>isponible en anglais.</w:t>
            </w:r>
          </w:p>
          <w:p w14:paraId="3278ED77" w14:textId="58549A45" w:rsidR="000B67DD" w:rsidRPr="00CB2866" w:rsidRDefault="00FA25EC" w:rsidP="00CB2866">
            <w:pPr>
              <w:spacing w:before="120" w:after="120"/>
              <w:rPr>
                <w:rStyle w:val="Hyperlink"/>
              </w:rPr>
            </w:pPr>
            <w:hyperlink r:id="rId8" w:tgtFrame="_blank" w:history="1">
              <w:r w:rsidR="00CB2866" w:rsidRPr="00CB2866">
                <w:rPr>
                  <w:rStyle w:val="Hyperlink"/>
                </w:rPr>
                <w:t>https://www.fssai.gov.in/notifications-archive.php?notification=wto-sps-notification</w:t>
              </w:r>
            </w:hyperlink>
          </w:p>
        </w:tc>
      </w:tr>
      <w:tr w:rsidR="00CB2866" w:rsidRPr="00CB2866" w14:paraId="3D2CBE81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156B0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76BDD" w14:textId="45E97F87" w:rsidR="00EA4725" w:rsidRPr="00CB2866" w:rsidRDefault="0098627A" w:rsidP="00CB2866">
            <w:pPr>
              <w:keepNext/>
              <w:keepLines/>
              <w:spacing w:before="120" w:after="120"/>
            </w:pPr>
            <w:r w:rsidRPr="00CB2866">
              <w:rPr>
                <w:b/>
              </w:rPr>
              <w:t xml:space="preserve">Date projetée pour l'adoption </w:t>
            </w:r>
            <w:r w:rsidRPr="00CB2866">
              <w:rPr>
                <w:b/>
                <w:i/>
              </w:rPr>
              <w:t>(jj/mm/</w:t>
            </w:r>
            <w:proofErr w:type="spellStart"/>
            <w:r w:rsidRPr="00CB2866">
              <w:rPr>
                <w:b/>
                <w:i/>
              </w:rPr>
              <w:t>aa</w:t>
            </w:r>
            <w:proofErr w:type="spellEnd"/>
            <w:r w:rsidRPr="00CB2866">
              <w:rPr>
                <w:b/>
                <w:i/>
              </w:rPr>
              <w:t>)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à</w:t>
            </w:r>
            <w:r w:rsidRPr="00CB2866">
              <w:t xml:space="preserve"> déterminer</w:t>
            </w:r>
          </w:p>
          <w:p w14:paraId="6B51D386" w14:textId="6315435D" w:rsidR="00EA4725" w:rsidRPr="00CB2866" w:rsidRDefault="0098627A" w:rsidP="00CB2866">
            <w:pPr>
              <w:keepNext/>
              <w:keepLines/>
              <w:spacing w:after="120"/>
            </w:pPr>
            <w:r w:rsidRPr="00CB2866">
              <w:rPr>
                <w:b/>
              </w:rPr>
              <w:t xml:space="preserve">Date projetée pour la publication </w:t>
            </w:r>
            <w:r w:rsidRPr="00CB2866">
              <w:rPr>
                <w:b/>
                <w:i/>
              </w:rPr>
              <w:t>(jj/mm/</w:t>
            </w:r>
            <w:proofErr w:type="spellStart"/>
            <w:r w:rsidRPr="00CB2866">
              <w:rPr>
                <w:b/>
                <w:i/>
              </w:rPr>
              <w:t>aa</w:t>
            </w:r>
            <w:proofErr w:type="spellEnd"/>
            <w:r w:rsidRPr="00CB2866">
              <w:rPr>
                <w:b/>
                <w:i/>
              </w:rPr>
              <w:t>)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à</w:t>
            </w:r>
            <w:r w:rsidRPr="00CB2866">
              <w:t xml:space="preserve"> déterminer</w:t>
            </w:r>
          </w:p>
        </w:tc>
      </w:tr>
      <w:tr w:rsidR="00CB2866" w:rsidRPr="00CB2866" w14:paraId="1D4D7245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53A65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E253D" w14:textId="62A8A0BB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Date projetée pour l'entrée en vigueur</w:t>
            </w:r>
            <w:r w:rsidR="00CB2866" w:rsidRPr="00CB2866">
              <w:rPr>
                <w:b/>
              </w:rPr>
              <w:t>: [ ]</w:t>
            </w:r>
            <w:r w:rsidRPr="00CB2866">
              <w:rPr>
                <w:b/>
              </w:rPr>
              <w:t xml:space="preserve"> Six mois à compter de la date de publication, et/ou</w:t>
            </w:r>
            <w:r w:rsidRPr="00CB2866">
              <w:t xml:space="preserve"> </w:t>
            </w:r>
            <w:r w:rsidRPr="00CB2866">
              <w:rPr>
                <w:b/>
                <w:i/>
              </w:rPr>
              <w:t>(jj/mm/</w:t>
            </w:r>
            <w:proofErr w:type="spellStart"/>
            <w:r w:rsidRPr="00CB2866">
              <w:rPr>
                <w:b/>
                <w:i/>
              </w:rPr>
              <w:t>aa</w:t>
            </w:r>
            <w:proofErr w:type="spellEnd"/>
            <w:r w:rsidRPr="00CB2866">
              <w:rPr>
                <w:b/>
                <w:i/>
              </w:rPr>
              <w:t>)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à</w:t>
            </w:r>
            <w:r w:rsidRPr="00CB2866">
              <w:t xml:space="preserve"> déterminer</w:t>
            </w:r>
          </w:p>
          <w:p w14:paraId="3E17420B" w14:textId="60ED8638" w:rsidR="00EA4725" w:rsidRPr="00CB2866" w:rsidRDefault="00CB2866" w:rsidP="00CB2866">
            <w:pPr>
              <w:spacing w:after="120"/>
              <w:ind w:left="607" w:hanging="607"/>
              <w:rPr>
                <w:b/>
              </w:rPr>
            </w:pPr>
            <w:r w:rsidRPr="00CB2866">
              <w:rPr>
                <w:b/>
              </w:rPr>
              <w:t>[ ]</w:t>
            </w:r>
            <w:r w:rsidR="00C15352" w:rsidRPr="00CB2866">
              <w:rPr>
                <w:b/>
              </w:rPr>
              <w:tab/>
              <w:t>Mesure de facilitation du commerce</w:t>
            </w:r>
          </w:p>
        </w:tc>
      </w:tr>
      <w:tr w:rsidR="00CB2866" w:rsidRPr="00CB2866" w14:paraId="0AC6D619" w14:textId="77777777" w:rsidTr="00CB28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5857A" w14:textId="77777777" w:rsidR="00EA4725" w:rsidRPr="00CB2866" w:rsidRDefault="0098627A" w:rsidP="00CB2866">
            <w:pPr>
              <w:spacing w:before="120" w:after="120"/>
              <w:jc w:val="left"/>
            </w:pPr>
            <w:r w:rsidRPr="00CB286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E6CF1" w14:textId="61AA18A1" w:rsidR="00EA4725" w:rsidRPr="00CB2866" w:rsidRDefault="0098627A" w:rsidP="00CB2866">
            <w:pPr>
              <w:spacing w:before="120" w:after="120"/>
            </w:pPr>
            <w:r w:rsidRPr="00CB2866">
              <w:rPr>
                <w:b/>
              </w:rPr>
              <w:t>Date limite pour la présentation des observations</w:t>
            </w:r>
            <w:r w:rsidR="00CB2866" w:rsidRPr="00CB2866">
              <w:rPr>
                <w:b/>
              </w:rPr>
              <w:t>: [</w:t>
            </w:r>
            <w:r w:rsidRPr="00CB2866">
              <w:rPr>
                <w:b/>
              </w:rPr>
              <w:t>X] Soixante jours à compter de la date de distribution de la notification et/ou (</w:t>
            </w:r>
            <w:r w:rsidRPr="00CB2866">
              <w:rPr>
                <w:b/>
                <w:i/>
                <w:iCs/>
              </w:rPr>
              <w:t>jj/mm/</w:t>
            </w:r>
            <w:proofErr w:type="spellStart"/>
            <w:r w:rsidRPr="00CB2866">
              <w:rPr>
                <w:b/>
                <w:i/>
                <w:iCs/>
              </w:rPr>
              <w:t>aa</w:t>
            </w:r>
            <w:proofErr w:type="spellEnd"/>
            <w:r w:rsidRPr="00CB2866">
              <w:rPr>
                <w:b/>
              </w:rPr>
              <w:t>)</w:t>
            </w:r>
            <w:r w:rsidR="00CB2866" w:rsidRPr="00CB2866">
              <w:rPr>
                <w:b/>
              </w:rPr>
              <w:t xml:space="preserve">: </w:t>
            </w:r>
            <w:r w:rsidR="00CB2866" w:rsidRPr="00CB2866">
              <w:t>12 octobre 2</w:t>
            </w:r>
            <w:r w:rsidRPr="00CB2866">
              <w:t>020</w:t>
            </w:r>
          </w:p>
          <w:p w14:paraId="1626284E" w14:textId="1EAF94C7" w:rsidR="00C15352" w:rsidRPr="00CB2866" w:rsidRDefault="0098627A" w:rsidP="00CB2866">
            <w:pPr>
              <w:spacing w:after="120"/>
            </w:pPr>
            <w:r w:rsidRPr="00CB2866">
              <w:rPr>
                <w:b/>
              </w:rPr>
              <w:t>Organisme ou autorité désigné pour traiter les observations</w:t>
            </w:r>
            <w:r w:rsidR="00CB2866" w:rsidRPr="00CB2866">
              <w:rPr>
                <w:b/>
              </w:rPr>
              <w:t>: [ ]</w:t>
            </w:r>
            <w:r w:rsidRPr="00CB2866">
              <w:rPr>
                <w:b/>
              </w:rPr>
              <w:t xml:space="preserve"> autorité nationale responsable des notifications, [X] point d'information national</w:t>
            </w:r>
            <w:r w:rsidR="00CB2866" w:rsidRPr="00CB2866">
              <w:rPr>
                <w:b/>
              </w:rPr>
              <w:t>. A</w:t>
            </w:r>
            <w:r w:rsidRPr="00CB2866">
              <w:rPr>
                <w:b/>
              </w:rPr>
              <w:t>dresse, numéro de fax et adresse électronique (s'il y a lieu) d'un autre organisme:</w:t>
            </w:r>
          </w:p>
          <w:p w14:paraId="50E4E824" w14:textId="6E43132F" w:rsidR="000B67DD" w:rsidRPr="00CB2866" w:rsidRDefault="00CB2866" w:rsidP="00CB2866">
            <w:r w:rsidRPr="00CB2866">
              <w:t xml:space="preserve">M. P. </w:t>
            </w:r>
            <w:proofErr w:type="spellStart"/>
            <w:r w:rsidRPr="00CB2866">
              <w:t>K</w:t>
            </w:r>
            <w:r w:rsidR="00C15352" w:rsidRPr="00CB2866">
              <w:t>arthikeyan</w:t>
            </w:r>
            <w:proofErr w:type="spellEnd"/>
            <w:r w:rsidR="00C15352" w:rsidRPr="00CB2866">
              <w:t xml:space="preserve">, </w:t>
            </w:r>
            <w:proofErr w:type="spellStart"/>
            <w:r w:rsidR="00C15352" w:rsidRPr="00CB2866">
              <w:rPr>
                <w:i/>
                <w:iCs/>
              </w:rPr>
              <w:t>Deputy</w:t>
            </w:r>
            <w:proofErr w:type="spellEnd"/>
            <w:r w:rsidR="00C15352" w:rsidRPr="00CB2866">
              <w:rPr>
                <w:i/>
                <w:iCs/>
              </w:rPr>
              <w:t xml:space="preserve"> </w:t>
            </w:r>
            <w:proofErr w:type="spellStart"/>
            <w:r w:rsidR="00C15352" w:rsidRPr="00CB2866">
              <w:rPr>
                <w:i/>
                <w:iCs/>
              </w:rPr>
              <w:t>Director</w:t>
            </w:r>
            <w:proofErr w:type="spellEnd"/>
            <w:r w:rsidR="00C15352" w:rsidRPr="00CB2866">
              <w:t xml:space="preserve"> (Directeur adjoint)</w:t>
            </w:r>
          </w:p>
          <w:p w14:paraId="78AA8291" w14:textId="77777777" w:rsidR="000B67DD" w:rsidRPr="00CB2866" w:rsidRDefault="0098627A" w:rsidP="00CB2866">
            <w:r w:rsidRPr="00CB2866">
              <w:rPr>
                <w:i/>
                <w:iCs/>
              </w:rPr>
              <w:t xml:space="preserve">SPS </w:t>
            </w:r>
            <w:proofErr w:type="spellStart"/>
            <w:r w:rsidRPr="00CB2866">
              <w:rPr>
                <w:i/>
                <w:iCs/>
              </w:rPr>
              <w:t>Enquiry</w:t>
            </w:r>
            <w:proofErr w:type="spellEnd"/>
            <w:r w:rsidRPr="00CB2866">
              <w:rPr>
                <w:i/>
                <w:iCs/>
              </w:rPr>
              <w:t xml:space="preserve"> Point</w:t>
            </w:r>
            <w:r w:rsidRPr="00CB2866">
              <w:t xml:space="preserve"> (Point d'information SPS)</w:t>
            </w:r>
          </w:p>
          <w:p w14:paraId="405FFE8B" w14:textId="77777777" w:rsidR="000B67DD" w:rsidRPr="00CB2866" w:rsidRDefault="0098627A" w:rsidP="00CB2866">
            <w:r w:rsidRPr="00CB2866">
              <w:t xml:space="preserve">Food </w:t>
            </w:r>
            <w:proofErr w:type="spellStart"/>
            <w:r w:rsidRPr="00CB2866">
              <w:t>Safety</w:t>
            </w:r>
            <w:proofErr w:type="spellEnd"/>
            <w:r w:rsidRPr="00CB2866">
              <w:t xml:space="preserve"> and Standards </w:t>
            </w:r>
            <w:proofErr w:type="spellStart"/>
            <w:r w:rsidRPr="00CB2866">
              <w:t>Authority</w:t>
            </w:r>
            <w:proofErr w:type="spellEnd"/>
            <w:r w:rsidRPr="00CB2866">
              <w:t xml:space="preserve"> of </w:t>
            </w:r>
            <w:proofErr w:type="spellStart"/>
            <w:r w:rsidRPr="00CB2866">
              <w:t>India</w:t>
            </w:r>
            <w:proofErr w:type="spellEnd"/>
            <w:r w:rsidRPr="00CB2866">
              <w:t xml:space="preserve"> (</w:t>
            </w:r>
            <w:proofErr w:type="spellStart"/>
            <w:r w:rsidRPr="00CB2866">
              <w:t>FSSAI</w:t>
            </w:r>
            <w:proofErr w:type="spellEnd"/>
            <w:r w:rsidRPr="00CB2866">
              <w:t>)</w:t>
            </w:r>
          </w:p>
          <w:p w14:paraId="3DB4FCBA" w14:textId="77777777" w:rsidR="000B67DD" w:rsidRPr="00CB2866" w:rsidRDefault="0098627A" w:rsidP="00CB2866">
            <w:r w:rsidRPr="00CB2866">
              <w:t xml:space="preserve">FDA </w:t>
            </w:r>
            <w:proofErr w:type="spellStart"/>
            <w:r w:rsidRPr="00CB2866">
              <w:t>Bhawan</w:t>
            </w:r>
            <w:proofErr w:type="spellEnd"/>
            <w:r w:rsidRPr="00CB2866">
              <w:t xml:space="preserve">, </w:t>
            </w:r>
            <w:proofErr w:type="spellStart"/>
            <w:r w:rsidRPr="00CB2866">
              <w:t>Kotla</w:t>
            </w:r>
            <w:proofErr w:type="spellEnd"/>
            <w:r w:rsidRPr="00CB2866">
              <w:t xml:space="preserve"> Road</w:t>
            </w:r>
          </w:p>
          <w:p w14:paraId="63504A6D" w14:textId="2728CABB" w:rsidR="000B67DD" w:rsidRPr="00CB2866" w:rsidRDefault="0098627A" w:rsidP="00CB2866">
            <w:r w:rsidRPr="00CB2866">
              <w:t xml:space="preserve">New Delhi </w:t>
            </w:r>
            <w:r w:rsidR="00CB2866" w:rsidRPr="00CB2866">
              <w:t>-</w:t>
            </w:r>
            <w:r w:rsidRPr="00CB2866">
              <w:t xml:space="preserve"> 110002 (Inde)</w:t>
            </w:r>
          </w:p>
          <w:p w14:paraId="1A443627" w14:textId="5DB673E2" w:rsidR="000B67DD" w:rsidRPr="00CB2866" w:rsidRDefault="0098627A" w:rsidP="00CB2866">
            <w:r w:rsidRPr="00CB2866">
              <w:t>Téléphone</w:t>
            </w:r>
            <w:r w:rsidR="00CB2866" w:rsidRPr="00CB2866">
              <w:t>: +</w:t>
            </w:r>
            <w:r w:rsidRPr="00CB2866">
              <w:t>(011) 2323 1681</w:t>
            </w:r>
          </w:p>
          <w:p w14:paraId="45DE47FD" w14:textId="621AD386" w:rsidR="000B67DD" w:rsidRPr="00CB2866" w:rsidRDefault="0098627A" w:rsidP="00CB2866">
            <w:r w:rsidRPr="00CB2866">
              <w:t>Fax</w:t>
            </w:r>
            <w:r w:rsidR="00CB2866" w:rsidRPr="00CB2866">
              <w:t>: +</w:t>
            </w:r>
            <w:r w:rsidRPr="00CB2866">
              <w:t>(011) 2322 0994</w:t>
            </w:r>
          </w:p>
          <w:p w14:paraId="7B7C9C3C" w14:textId="66E7E077" w:rsidR="00C15352" w:rsidRPr="00CB2866" w:rsidRDefault="0098627A" w:rsidP="00CB2866">
            <w:r w:rsidRPr="00CB2866">
              <w:t xml:space="preserve">Courrier électronique: </w:t>
            </w:r>
            <w:hyperlink r:id="rId9" w:history="1">
              <w:r w:rsidR="00CB2866" w:rsidRPr="00CB2866">
                <w:rPr>
                  <w:rStyle w:val="Hyperlink"/>
                </w:rPr>
                <w:t>spstbt.enqpt@fssai.gov.in</w:t>
              </w:r>
            </w:hyperlink>
          </w:p>
          <w:p w14:paraId="76829624" w14:textId="28206F46" w:rsidR="000B67DD" w:rsidRPr="00CB2866" w:rsidRDefault="0098627A" w:rsidP="00CB2866">
            <w:pPr>
              <w:spacing w:after="120"/>
            </w:pPr>
            <w:r w:rsidRPr="00CB2866">
              <w:t xml:space="preserve">Site Web: </w:t>
            </w:r>
            <w:hyperlink r:id="rId10" w:history="1">
              <w:r w:rsidR="00CB2866" w:rsidRPr="00CB2866">
                <w:rPr>
                  <w:rStyle w:val="Hyperlink"/>
                </w:rPr>
                <w:t>http://www.fssai.gov.in/</w:t>
              </w:r>
            </w:hyperlink>
          </w:p>
        </w:tc>
      </w:tr>
      <w:tr w:rsidR="000B67DD" w:rsidRPr="00CB2866" w14:paraId="0F9D32D2" w14:textId="77777777" w:rsidTr="00CB286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1029AB" w14:textId="77777777" w:rsidR="00EA4725" w:rsidRPr="00CB2866" w:rsidRDefault="0098627A" w:rsidP="00CB2866">
            <w:pPr>
              <w:keepNext/>
              <w:keepLines/>
              <w:spacing w:before="120" w:after="120"/>
              <w:jc w:val="left"/>
            </w:pPr>
            <w:r w:rsidRPr="00CB2866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C1B3B85" w14:textId="2CA482B8" w:rsidR="00C15352" w:rsidRPr="00CB2866" w:rsidRDefault="0098627A" w:rsidP="00CB2866">
            <w:pPr>
              <w:keepNext/>
              <w:keepLines/>
              <w:spacing w:before="120" w:after="120"/>
              <w:rPr>
                <w:b/>
              </w:rPr>
            </w:pPr>
            <w:r w:rsidRPr="00CB2866">
              <w:rPr>
                <w:b/>
              </w:rPr>
              <w:t>Texte(s) disponible(s) auprès de</w:t>
            </w:r>
            <w:r w:rsidR="00CB2866" w:rsidRPr="00CB2866">
              <w:rPr>
                <w:b/>
              </w:rPr>
              <w:t>: [ ]</w:t>
            </w:r>
            <w:r w:rsidRPr="00CB2866">
              <w:rPr>
                <w:b/>
              </w:rPr>
              <w:t xml:space="preserve"> autorité nationale responsable des notifications, [X] point d'information national</w:t>
            </w:r>
            <w:r w:rsidR="00CB2866" w:rsidRPr="00CB2866">
              <w:rPr>
                <w:b/>
              </w:rPr>
              <w:t>. A</w:t>
            </w:r>
            <w:r w:rsidRPr="00CB2866">
              <w:rPr>
                <w:b/>
              </w:rPr>
              <w:t>dresse, numéro de fax et adresse électronique (s'il y a lieu) d'un autre organisme:</w:t>
            </w:r>
          </w:p>
          <w:p w14:paraId="4BC73236" w14:textId="2937D66C" w:rsidR="00EA4725" w:rsidRPr="00CB2866" w:rsidRDefault="0098627A" w:rsidP="00CB2866">
            <w:pPr>
              <w:keepNext/>
              <w:keepLines/>
              <w:spacing w:after="120"/>
              <w:rPr>
                <w:bCs/>
              </w:rPr>
            </w:pPr>
            <w:r w:rsidRPr="00CB2866">
              <w:t xml:space="preserve">Site Web de l'Autorité de la sécurité sanitaire des produits alimentaires et des normes alimentaires de l'Inde: </w:t>
            </w:r>
            <w:hyperlink r:id="rId11" w:tgtFrame="_blank" w:history="1">
              <w:r w:rsidR="00CB2866" w:rsidRPr="00CB2866">
                <w:rPr>
                  <w:rStyle w:val="Hyperlink"/>
                </w:rPr>
                <w:t>http://www.fssai.gov.in</w:t>
              </w:r>
            </w:hyperlink>
            <w:r w:rsidRPr="00CB2866">
              <w:t>.</w:t>
            </w:r>
          </w:p>
          <w:p w14:paraId="33DE13BD" w14:textId="747EA1B9" w:rsidR="00EA4725" w:rsidRPr="00CB2866" w:rsidRDefault="00CB2866" w:rsidP="00CB2866">
            <w:pPr>
              <w:keepNext/>
              <w:keepLines/>
              <w:rPr>
                <w:bCs/>
              </w:rPr>
            </w:pPr>
            <w:r w:rsidRPr="00CB2866">
              <w:t xml:space="preserve">M. P. </w:t>
            </w:r>
            <w:proofErr w:type="spellStart"/>
            <w:r w:rsidRPr="00CB2866">
              <w:t>K</w:t>
            </w:r>
            <w:r w:rsidR="00C15352" w:rsidRPr="00CB2866">
              <w:t>arthikeyan</w:t>
            </w:r>
            <w:proofErr w:type="spellEnd"/>
            <w:r w:rsidR="00C15352" w:rsidRPr="00CB2866">
              <w:t xml:space="preserve">, </w:t>
            </w:r>
            <w:proofErr w:type="spellStart"/>
            <w:r w:rsidR="00C15352" w:rsidRPr="00CB2866">
              <w:rPr>
                <w:i/>
                <w:iCs/>
              </w:rPr>
              <w:t>Deputy</w:t>
            </w:r>
            <w:proofErr w:type="spellEnd"/>
            <w:r w:rsidR="00C15352" w:rsidRPr="00CB2866">
              <w:rPr>
                <w:i/>
                <w:iCs/>
              </w:rPr>
              <w:t xml:space="preserve"> </w:t>
            </w:r>
            <w:proofErr w:type="spellStart"/>
            <w:r w:rsidR="00C15352" w:rsidRPr="00CB2866">
              <w:rPr>
                <w:i/>
                <w:iCs/>
              </w:rPr>
              <w:t>Director</w:t>
            </w:r>
            <w:proofErr w:type="spellEnd"/>
            <w:r w:rsidR="00C15352" w:rsidRPr="00CB2866">
              <w:t xml:space="preserve"> (Directeur adjoint)</w:t>
            </w:r>
          </w:p>
          <w:p w14:paraId="69A8167E" w14:textId="77777777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rPr>
                <w:i/>
                <w:iCs/>
              </w:rPr>
              <w:t xml:space="preserve">SPS </w:t>
            </w:r>
            <w:proofErr w:type="spellStart"/>
            <w:r w:rsidRPr="00CB2866">
              <w:rPr>
                <w:i/>
                <w:iCs/>
              </w:rPr>
              <w:t>Enquiry</w:t>
            </w:r>
            <w:proofErr w:type="spellEnd"/>
            <w:r w:rsidRPr="00CB2866">
              <w:rPr>
                <w:i/>
                <w:iCs/>
              </w:rPr>
              <w:t xml:space="preserve"> Point</w:t>
            </w:r>
            <w:r w:rsidRPr="00CB2866">
              <w:t xml:space="preserve"> (Point d'information SPS)</w:t>
            </w:r>
          </w:p>
          <w:p w14:paraId="7073E1FF" w14:textId="77777777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t xml:space="preserve">Food </w:t>
            </w:r>
            <w:proofErr w:type="spellStart"/>
            <w:r w:rsidRPr="00CB2866">
              <w:t>Safety</w:t>
            </w:r>
            <w:proofErr w:type="spellEnd"/>
            <w:r w:rsidRPr="00CB2866">
              <w:t xml:space="preserve"> and Standards </w:t>
            </w:r>
            <w:proofErr w:type="spellStart"/>
            <w:r w:rsidRPr="00CB2866">
              <w:t>Authority</w:t>
            </w:r>
            <w:proofErr w:type="spellEnd"/>
            <w:r w:rsidRPr="00CB2866">
              <w:t xml:space="preserve"> of </w:t>
            </w:r>
            <w:proofErr w:type="spellStart"/>
            <w:r w:rsidRPr="00CB2866">
              <w:t>India</w:t>
            </w:r>
            <w:proofErr w:type="spellEnd"/>
            <w:r w:rsidRPr="00CB2866">
              <w:t xml:space="preserve"> (</w:t>
            </w:r>
            <w:proofErr w:type="spellStart"/>
            <w:r w:rsidRPr="00CB2866">
              <w:t>FSSAI</w:t>
            </w:r>
            <w:proofErr w:type="spellEnd"/>
            <w:r w:rsidRPr="00CB2866">
              <w:t>)</w:t>
            </w:r>
          </w:p>
          <w:p w14:paraId="28B1E801" w14:textId="77777777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t xml:space="preserve">FDA </w:t>
            </w:r>
            <w:proofErr w:type="spellStart"/>
            <w:r w:rsidRPr="00CB2866">
              <w:t>Bhawan</w:t>
            </w:r>
            <w:proofErr w:type="spellEnd"/>
            <w:r w:rsidRPr="00CB2866">
              <w:t xml:space="preserve">, </w:t>
            </w:r>
            <w:proofErr w:type="spellStart"/>
            <w:r w:rsidRPr="00CB2866">
              <w:t>Kotla</w:t>
            </w:r>
            <w:proofErr w:type="spellEnd"/>
            <w:r w:rsidRPr="00CB2866">
              <w:t xml:space="preserve"> Road</w:t>
            </w:r>
          </w:p>
          <w:p w14:paraId="4C1E2549" w14:textId="1B99A25D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t xml:space="preserve">New Delhi </w:t>
            </w:r>
            <w:r w:rsidR="00CB2866" w:rsidRPr="00CB2866">
              <w:t>-</w:t>
            </w:r>
            <w:r w:rsidRPr="00CB2866">
              <w:t xml:space="preserve"> 110002 (Inde)</w:t>
            </w:r>
          </w:p>
          <w:p w14:paraId="3B8940D4" w14:textId="71D5E98C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t>Téléphone</w:t>
            </w:r>
            <w:r w:rsidR="00CB2866" w:rsidRPr="00CB2866">
              <w:t>: +</w:t>
            </w:r>
            <w:r w:rsidRPr="00CB2866">
              <w:t>(011) 2323 1681</w:t>
            </w:r>
          </w:p>
          <w:p w14:paraId="1B88E0A8" w14:textId="57ACC0F0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t>Fax</w:t>
            </w:r>
            <w:r w:rsidR="00CB2866" w:rsidRPr="00CB2866">
              <w:t>: +</w:t>
            </w:r>
            <w:r w:rsidRPr="00CB2866">
              <w:t>(011) 2322 0994</w:t>
            </w:r>
          </w:p>
          <w:p w14:paraId="6D1F4620" w14:textId="2EEFC8B8" w:rsidR="00EA4725" w:rsidRPr="00CB2866" w:rsidRDefault="0098627A" w:rsidP="00CB2866">
            <w:pPr>
              <w:keepNext/>
              <w:keepLines/>
              <w:rPr>
                <w:bCs/>
              </w:rPr>
            </w:pPr>
            <w:r w:rsidRPr="00CB2866">
              <w:t>Courrier électronique</w:t>
            </w:r>
            <w:r w:rsidR="00CB2866" w:rsidRPr="00CB2866">
              <w:t>: s</w:t>
            </w:r>
            <w:r w:rsidRPr="00CB2866">
              <w:t>pstbt.enqpt@fssai.gov.in</w:t>
            </w:r>
          </w:p>
          <w:p w14:paraId="63D22332" w14:textId="6AFD1D12" w:rsidR="00EA4725" w:rsidRPr="00CB2866" w:rsidRDefault="0098627A" w:rsidP="00CB2866">
            <w:pPr>
              <w:keepNext/>
              <w:keepLines/>
              <w:spacing w:after="120"/>
              <w:rPr>
                <w:bCs/>
              </w:rPr>
            </w:pPr>
            <w:r w:rsidRPr="00CB2866">
              <w:t xml:space="preserve">Site Web: </w:t>
            </w:r>
            <w:hyperlink r:id="rId12" w:tgtFrame="_blank" w:history="1">
              <w:r w:rsidR="00CB2866" w:rsidRPr="00CB2866">
                <w:rPr>
                  <w:rStyle w:val="Hyperlink"/>
                </w:rPr>
                <w:t>http://www.fssai.gov.in/</w:t>
              </w:r>
            </w:hyperlink>
          </w:p>
        </w:tc>
      </w:tr>
      <w:bookmarkEnd w:id="0"/>
    </w:tbl>
    <w:p w14:paraId="1CB36D38" w14:textId="77777777" w:rsidR="007141CF" w:rsidRPr="00CB2866" w:rsidRDefault="007141CF" w:rsidP="00CB2866"/>
    <w:sectPr w:rsidR="007141CF" w:rsidRPr="00CB2866" w:rsidSect="00CB28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192D" w14:textId="77777777" w:rsidR="000C2293" w:rsidRPr="00CB2866" w:rsidRDefault="0098627A">
      <w:r w:rsidRPr="00CB2866">
        <w:separator/>
      </w:r>
    </w:p>
  </w:endnote>
  <w:endnote w:type="continuationSeparator" w:id="0">
    <w:p w14:paraId="18481F6B" w14:textId="77777777" w:rsidR="000C2293" w:rsidRPr="00CB2866" w:rsidRDefault="0098627A">
      <w:r w:rsidRPr="00CB28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5753" w14:textId="77777777" w:rsidR="00EA4725" w:rsidRPr="00CB2866" w:rsidRDefault="00C15352" w:rsidP="00C15352">
    <w:pPr>
      <w:pStyle w:val="Footer"/>
    </w:pPr>
    <w:r w:rsidRPr="00CB286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73AE" w14:textId="77777777" w:rsidR="00EA4725" w:rsidRPr="00CB2866" w:rsidRDefault="00C15352" w:rsidP="00C15352">
    <w:pPr>
      <w:pStyle w:val="Footer"/>
    </w:pPr>
    <w:r w:rsidRPr="00CB28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C966" w14:textId="77777777" w:rsidR="000C2293" w:rsidRPr="00CB2866" w:rsidRDefault="0098627A">
      <w:r w:rsidRPr="00CB2866">
        <w:separator/>
      </w:r>
    </w:p>
  </w:footnote>
  <w:footnote w:type="continuationSeparator" w:id="0">
    <w:p w14:paraId="698917E4" w14:textId="77777777" w:rsidR="000C2293" w:rsidRPr="00CB2866" w:rsidRDefault="0098627A">
      <w:r w:rsidRPr="00CB28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962F" w14:textId="77777777" w:rsidR="00C15352" w:rsidRPr="00CB2866" w:rsidRDefault="00C15352" w:rsidP="00C15352">
    <w:pPr>
      <w:pStyle w:val="Header"/>
      <w:spacing w:after="240"/>
      <w:jc w:val="center"/>
    </w:pPr>
    <w:r w:rsidRPr="00CB2866">
      <w:t>G/SPS/N/</w:t>
    </w:r>
    <w:proofErr w:type="spellStart"/>
    <w:r w:rsidRPr="00CB2866">
      <w:t>IND</w:t>
    </w:r>
    <w:proofErr w:type="spellEnd"/>
    <w:r w:rsidRPr="00CB2866">
      <w:t>/252</w:t>
    </w:r>
  </w:p>
  <w:p w14:paraId="52C25726" w14:textId="77777777" w:rsidR="00C15352" w:rsidRPr="00CB2866" w:rsidRDefault="00C15352" w:rsidP="00C15352">
    <w:pPr>
      <w:pStyle w:val="Header"/>
      <w:pBdr>
        <w:bottom w:val="single" w:sz="4" w:space="1" w:color="auto"/>
      </w:pBdr>
      <w:jc w:val="center"/>
    </w:pPr>
    <w:r w:rsidRPr="00CB2866">
      <w:t xml:space="preserve">- </w:t>
    </w:r>
    <w:r w:rsidRPr="00CB2866">
      <w:fldChar w:fldCharType="begin"/>
    </w:r>
    <w:r w:rsidRPr="00CB2866">
      <w:instrText xml:space="preserve"> PAGE  \* Arabic  \* MERGEFORMAT </w:instrText>
    </w:r>
    <w:r w:rsidRPr="00CB2866">
      <w:fldChar w:fldCharType="separate"/>
    </w:r>
    <w:r w:rsidRPr="00CB2866">
      <w:t>1</w:t>
    </w:r>
    <w:r w:rsidRPr="00CB2866">
      <w:fldChar w:fldCharType="end"/>
    </w:r>
    <w:r w:rsidRPr="00CB286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07C5" w14:textId="77777777" w:rsidR="00C15352" w:rsidRPr="00CB2866" w:rsidRDefault="00C15352" w:rsidP="00C15352">
    <w:pPr>
      <w:pStyle w:val="Header"/>
      <w:spacing w:after="240"/>
      <w:jc w:val="center"/>
    </w:pPr>
    <w:r w:rsidRPr="00CB2866">
      <w:t>G/SPS/N/</w:t>
    </w:r>
    <w:proofErr w:type="spellStart"/>
    <w:r w:rsidRPr="00CB2866">
      <w:t>IND</w:t>
    </w:r>
    <w:proofErr w:type="spellEnd"/>
    <w:r w:rsidRPr="00CB2866">
      <w:t>/252</w:t>
    </w:r>
  </w:p>
  <w:p w14:paraId="4A50CA56" w14:textId="77777777" w:rsidR="00C15352" w:rsidRPr="00CB2866" w:rsidRDefault="00C15352" w:rsidP="00C15352">
    <w:pPr>
      <w:pStyle w:val="Header"/>
      <w:pBdr>
        <w:bottom w:val="single" w:sz="4" w:space="1" w:color="auto"/>
      </w:pBdr>
      <w:jc w:val="center"/>
    </w:pPr>
    <w:r w:rsidRPr="00CB2866">
      <w:t xml:space="preserve">- </w:t>
    </w:r>
    <w:r w:rsidRPr="00CB2866">
      <w:fldChar w:fldCharType="begin"/>
    </w:r>
    <w:r w:rsidRPr="00CB2866">
      <w:instrText xml:space="preserve"> PAGE  \* Arabic  \* MERGEFORMAT </w:instrText>
    </w:r>
    <w:r w:rsidRPr="00CB2866">
      <w:fldChar w:fldCharType="separate"/>
    </w:r>
    <w:r w:rsidRPr="00CB2866">
      <w:t>1</w:t>
    </w:r>
    <w:r w:rsidRPr="00CB2866">
      <w:fldChar w:fldCharType="end"/>
    </w:r>
    <w:r w:rsidRPr="00CB286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B2866" w:rsidRPr="00CB2866" w14:paraId="4E017E37" w14:textId="77777777" w:rsidTr="00CB28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D64879" w14:textId="77777777" w:rsidR="00CB2866" w:rsidRPr="00CB2866" w:rsidRDefault="00CB2866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A70F44" w14:textId="77777777" w:rsidR="00CB2866" w:rsidRPr="00CB2866" w:rsidRDefault="00CB2866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2866" w:rsidRPr="00CB2866" w14:paraId="21891924" w14:textId="77777777" w:rsidTr="00CB28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53EE01" w14:textId="43689893" w:rsidR="00CB2866" w:rsidRPr="00CB2866" w:rsidRDefault="00CB2866" w:rsidP="00703F81">
          <w:pPr>
            <w:jc w:val="left"/>
            <w:rPr>
              <w:rFonts w:eastAsia="Verdana" w:cs="Verdana"/>
              <w:szCs w:val="18"/>
            </w:rPr>
          </w:pPr>
          <w:r w:rsidRPr="00CB2866">
            <w:rPr>
              <w:rFonts w:eastAsia="Verdana" w:cs="Verdana"/>
              <w:noProof/>
              <w:szCs w:val="18"/>
            </w:rPr>
            <w:drawing>
              <wp:inline distT="0" distB="0" distL="0" distR="0" wp14:anchorId="1EB228C1" wp14:editId="6F90085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DE7706" w14:textId="77777777" w:rsidR="00CB2866" w:rsidRPr="00CB2866" w:rsidRDefault="00CB2866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2866" w:rsidRPr="00CB2866" w14:paraId="3F31661A" w14:textId="77777777" w:rsidTr="00CB28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964C94" w14:textId="77777777" w:rsidR="00CB2866" w:rsidRPr="00CB2866" w:rsidRDefault="00CB2866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047CB7" w14:textId="7C1ACADA" w:rsidR="00CB2866" w:rsidRPr="00CB2866" w:rsidRDefault="00CB2866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CB2866">
            <w:rPr>
              <w:b/>
              <w:szCs w:val="18"/>
            </w:rPr>
            <w:t>G/SPS/N/</w:t>
          </w:r>
          <w:proofErr w:type="spellStart"/>
          <w:r w:rsidRPr="00CB2866">
            <w:rPr>
              <w:b/>
              <w:szCs w:val="18"/>
            </w:rPr>
            <w:t>IND</w:t>
          </w:r>
          <w:proofErr w:type="spellEnd"/>
          <w:r w:rsidRPr="00CB2866">
            <w:rPr>
              <w:b/>
              <w:szCs w:val="18"/>
            </w:rPr>
            <w:t>/252</w:t>
          </w:r>
        </w:p>
      </w:tc>
    </w:tr>
    <w:tr w:rsidR="00CB2866" w:rsidRPr="00CB2866" w14:paraId="32BC9CBC" w14:textId="77777777" w:rsidTr="00CB28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26C351" w14:textId="77777777" w:rsidR="00CB2866" w:rsidRPr="00CB2866" w:rsidRDefault="00CB2866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1FEC65" w14:textId="13C6FD5A" w:rsidR="00CB2866" w:rsidRPr="00CB2866" w:rsidRDefault="00CB2866" w:rsidP="00703F81">
          <w:pPr>
            <w:jc w:val="right"/>
            <w:rPr>
              <w:rFonts w:eastAsia="Verdana" w:cs="Verdana"/>
              <w:szCs w:val="18"/>
            </w:rPr>
          </w:pPr>
          <w:r w:rsidRPr="00CB2866">
            <w:rPr>
              <w:rFonts w:eastAsia="Verdana" w:cs="Verdana"/>
              <w:szCs w:val="18"/>
            </w:rPr>
            <w:t>13 août 2020</w:t>
          </w:r>
        </w:p>
      </w:tc>
    </w:tr>
    <w:tr w:rsidR="00CB2866" w:rsidRPr="00CB2866" w14:paraId="7486DB07" w14:textId="77777777" w:rsidTr="00CB28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D59B10" w14:textId="42F2E186" w:rsidR="00CB2866" w:rsidRPr="00CB2866" w:rsidRDefault="00CB2866" w:rsidP="00703F81">
          <w:pPr>
            <w:jc w:val="left"/>
            <w:rPr>
              <w:rFonts w:eastAsia="Verdana" w:cs="Verdana"/>
              <w:b/>
              <w:szCs w:val="18"/>
            </w:rPr>
          </w:pPr>
          <w:r w:rsidRPr="00CB2866">
            <w:rPr>
              <w:rFonts w:eastAsia="Verdana" w:cs="Verdana"/>
              <w:color w:val="FF0000"/>
              <w:szCs w:val="18"/>
            </w:rPr>
            <w:t>(20</w:t>
          </w:r>
          <w:r w:rsidRPr="00CB2866">
            <w:rPr>
              <w:rFonts w:eastAsia="Verdana" w:cs="Verdana"/>
              <w:color w:val="FF0000"/>
              <w:szCs w:val="18"/>
            </w:rPr>
            <w:noBreakHyphen/>
          </w:r>
          <w:r w:rsidR="00FA25EC">
            <w:rPr>
              <w:rFonts w:eastAsia="Verdana" w:cs="Verdana"/>
              <w:color w:val="FF0000"/>
              <w:szCs w:val="18"/>
            </w:rPr>
            <w:t>5553</w:t>
          </w:r>
          <w:r w:rsidRPr="00CB28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AA6239" w14:textId="445E8967" w:rsidR="00CB2866" w:rsidRPr="00CB2866" w:rsidRDefault="00CB2866" w:rsidP="00703F81">
          <w:pPr>
            <w:jc w:val="right"/>
            <w:rPr>
              <w:rFonts w:eastAsia="Verdana" w:cs="Verdana"/>
              <w:szCs w:val="18"/>
            </w:rPr>
          </w:pPr>
          <w:r w:rsidRPr="00CB2866">
            <w:rPr>
              <w:rFonts w:eastAsia="Verdana" w:cs="Verdana"/>
              <w:szCs w:val="18"/>
            </w:rPr>
            <w:t xml:space="preserve">Page: </w:t>
          </w:r>
          <w:r w:rsidRPr="00CB2866">
            <w:rPr>
              <w:rFonts w:eastAsia="Verdana" w:cs="Verdana"/>
              <w:szCs w:val="18"/>
            </w:rPr>
            <w:fldChar w:fldCharType="begin"/>
          </w:r>
          <w:r w:rsidRPr="00CB28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2866">
            <w:rPr>
              <w:rFonts w:eastAsia="Verdana" w:cs="Verdana"/>
              <w:szCs w:val="18"/>
            </w:rPr>
            <w:fldChar w:fldCharType="separate"/>
          </w:r>
          <w:r w:rsidRPr="00CB2866">
            <w:rPr>
              <w:rFonts w:eastAsia="Verdana" w:cs="Verdana"/>
              <w:szCs w:val="18"/>
            </w:rPr>
            <w:t>1</w:t>
          </w:r>
          <w:r w:rsidRPr="00CB2866">
            <w:rPr>
              <w:rFonts w:eastAsia="Verdana" w:cs="Verdana"/>
              <w:szCs w:val="18"/>
            </w:rPr>
            <w:fldChar w:fldCharType="end"/>
          </w:r>
          <w:r w:rsidRPr="00CB2866">
            <w:rPr>
              <w:rFonts w:eastAsia="Verdana" w:cs="Verdana"/>
              <w:szCs w:val="18"/>
            </w:rPr>
            <w:t>/</w:t>
          </w:r>
          <w:r w:rsidRPr="00CB2866">
            <w:rPr>
              <w:rFonts w:eastAsia="Verdana" w:cs="Verdana"/>
              <w:szCs w:val="18"/>
            </w:rPr>
            <w:fldChar w:fldCharType="begin"/>
          </w:r>
          <w:r w:rsidRPr="00CB28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2866">
            <w:rPr>
              <w:rFonts w:eastAsia="Verdana" w:cs="Verdana"/>
              <w:szCs w:val="18"/>
            </w:rPr>
            <w:fldChar w:fldCharType="separate"/>
          </w:r>
          <w:r w:rsidRPr="00CB2866">
            <w:rPr>
              <w:rFonts w:eastAsia="Verdana" w:cs="Verdana"/>
              <w:szCs w:val="18"/>
            </w:rPr>
            <w:t>1</w:t>
          </w:r>
          <w:r w:rsidRPr="00CB2866">
            <w:rPr>
              <w:rFonts w:eastAsia="Verdana" w:cs="Verdana"/>
              <w:szCs w:val="18"/>
            </w:rPr>
            <w:fldChar w:fldCharType="end"/>
          </w:r>
        </w:p>
      </w:tc>
    </w:tr>
    <w:tr w:rsidR="00CB2866" w:rsidRPr="00CB2866" w14:paraId="55C5144C" w14:textId="77777777" w:rsidTr="00CB28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8D8FD4" w14:textId="390A3C79" w:rsidR="00CB2866" w:rsidRPr="00CB2866" w:rsidRDefault="00CB2866" w:rsidP="00703F81">
          <w:pPr>
            <w:jc w:val="left"/>
            <w:rPr>
              <w:rFonts w:eastAsia="Verdana" w:cs="Verdana"/>
              <w:szCs w:val="18"/>
            </w:rPr>
          </w:pPr>
          <w:r w:rsidRPr="00CB286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D3B49E" w14:textId="039D64FA" w:rsidR="00CB2866" w:rsidRPr="00CB2866" w:rsidRDefault="00CB2866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CB2866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956F82F" w14:textId="77777777" w:rsidR="00ED54E0" w:rsidRPr="00CB2866" w:rsidRDefault="00ED54E0" w:rsidP="00C15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F6C19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56D4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C701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1DA4832"/>
    <w:numStyleLink w:val="LegalHeadings"/>
  </w:abstractNum>
  <w:abstractNum w:abstractNumId="12" w15:restartNumberingAfterBreak="0">
    <w:nsid w:val="57551E12"/>
    <w:multiLevelType w:val="multilevel"/>
    <w:tmpl w:val="71DA48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7DD"/>
    <w:rsid w:val="000C229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70E"/>
    <w:rsid w:val="003E2958"/>
    <w:rsid w:val="00422B6F"/>
    <w:rsid w:val="00423377"/>
    <w:rsid w:val="00441372"/>
    <w:rsid w:val="00462556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627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FEA"/>
    <w:rsid w:val="00C11EAC"/>
    <w:rsid w:val="00C15352"/>
    <w:rsid w:val="00C305D7"/>
    <w:rsid w:val="00C30F2A"/>
    <w:rsid w:val="00C43456"/>
    <w:rsid w:val="00C43F16"/>
    <w:rsid w:val="00C65C0C"/>
    <w:rsid w:val="00C808FC"/>
    <w:rsid w:val="00C863EB"/>
    <w:rsid w:val="00CB286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25E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99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B286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286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286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286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28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28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28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28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28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28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286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B286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B286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B286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B286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B286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B286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B286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B286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B28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28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B286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B286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B286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286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CB2866"/>
    <w:pPr>
      <w:numPr>
        <w:numId w:val="6"/>
      </w:numPr>
    </w:pPr>
  </w:style>
  <w:style w:type="paragraph" w:styleId="ListBullet">
    <w:name w:val="List Bullet"/>
    <w:basedOn w:val="Normal"/>
    <w:uiPriority w:val="1"/>
    <w:rsid w:val="00CB28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286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286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286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286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28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28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286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B28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286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B28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286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B2866"/>
    <w:rPr>
      <w:szCs w:val="20"/>
    </w:rPr>
  </w:style>
  <w:style w:type="character" w:customStyle="1" w:styleId="EndnoteTextChar">
    <w:name w:val="Endnote Text Char"/>
    <w:link w:val="EndnoteText"/>
    <w:uiPriority w:val="49"/>
    <w:rsid w:val="00CB286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28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286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B28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286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B2866"/>
    <w:pPr>
      <w:ind w:left="567" w:right="567" w:firstLine="0"/>
    </w:pPr>
  </w:style>
  <w:style w:type="character" w:styleId="FootnoteReference">
    <w:name w:val="footnote reference"/>
    <w:uiPriority w:val="5"/>
    <w:rsid w:val="00CB286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B28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286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B28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28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28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28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28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28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28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286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6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28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286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B28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28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286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286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286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286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28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286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28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286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2866"/>
  </w:style>
  <w:style w:type="paragraph" w:styleId="BlockText">
    <w:name w:val="Block Text"/>
    <w:basedOn w:val="Normal"/>
    <w:uiPriority w:val="99"/>
    <w:semiHidden/>
    <w:unhideWhenUsed/>
    <w:rsid w:val="00CB28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28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8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28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2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28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286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B286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B28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86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B2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86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286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2866"/>
  </w:style>
  <w:style w:type="character" w:customStyle="1" w:styleId="DateChar">
    <w:name w:val="Date Char"/>
    <w:basedOn w:val="DefaultParagraphFont"/>
    <w:link w:val="Date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28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86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28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B286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B28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28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286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B286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8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86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B286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B286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B286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B286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8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86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B286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B286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B286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B28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28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28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28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28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28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28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28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28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28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286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28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28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B286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B2866"/>
    <w:rPr>
      <w:lang w:val="fr-FR"/>
    </w:rPr>
  </w:style>
  <w:style w:type="paragraph" w:styleId="List">
    <w:name w:val="List"/>
    <w:basedOn w:val="Normal"/>
    <w:uiPriority w:val="99"/>
    <w:semiHidden/>
    <w:unhideWhenUsed/>
    <w:rsid w:val="00CB28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28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28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28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28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28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28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28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28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28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286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286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28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286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28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2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286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2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286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B286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8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286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28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86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B286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B2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86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B28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286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28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28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28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B286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B286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B286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B2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B286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8627A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535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535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5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53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53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53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53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53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53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53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53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53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53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53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53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53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53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1535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535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535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53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535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53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53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53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53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53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53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53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53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535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535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53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53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53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53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1535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153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53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53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53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5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15352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C15352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C153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ai.gov.in/notifications-archive.php?notification=wto-sps-notificatio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sai.gov.i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ssai.gov.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tbt.enqpt@fssai.gov.i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597</Words>
  <Characters>3616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2020-08-16T10:30:00Z</dcterms:created>
  <dcterms:modified xsi:type="dcterms:W3CDTF">2020-08-17T06:54:00Z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7768b9a9-3b38-44bc-bb13-1b4fce727620</vt:lpwstr>
  </property>
  <property fmtid="{D5CDD505-2E9C-101B-9397-08002B2CF9AE}" pid="3" name="WTOCLASSIFICATION">
    <vt:lpwstr>WTO OFFICIAL</vt:lpwstr>
  </property>
</Properties>
</file>