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D456" w14:textId="16D27FA8" w:rsidR="00AD0FDA" w:rsidRPr="00F6687B" w:rsidRDefault="00F6687B" w:rsidP="00F6687B">
      <w:pPr>
        <w:pStyle w:val="Title"/>
        <w:rPr>
          <w:caps w:val="0"/>
          <w:kern w:val="0"/>
        </w:rPr>
      </w:pPr>
      <w:bookmarkStart w:id="8" w:name="_Hlk23174084"/>
      <w:r w:rsidRPr="00F6687B">
        <w:rPr>
          <w:caps w:val="0"/>
          <w:kern w:val="0"/>
        </w:rPr>
        <w:t>NOTIFICATION</w:t>
      </w:r>
    </w:p>
    <w:p w14:paraId="1B07E952" w14:textId="77777777" w:rsidR="00AD0FDA" w:rsidRPr="00F6687B" w:rsidRDefault="00495CC2" w:rsidP="00F6687B">
      <w:pPr>
        <w:pStyle w:val="Title3"/>
      </w:pPr>
      <w:r w:rsidRPr="00F6687B">
        <w:t>Addendum</w:t>
      </w:r>
    </w:p>
    <w:p w14:paraId="198EAEDB" w14:textId="06E252DA" w:rsidR="007141CF" w:rsidRPr="00F6687B" w:rsidRDefault="00495CC2" w:rsidP="00F6687B">
      <w:pPr>
        <w:spacing w:after="120"/>
      </w:pPr>
      <w:r w:rsidRPr="00F6687B">
        <w:t>La communication ci</w:t>
      </w:r>
      <w:r w:rsidR="00F6687B" w:rsidRPr="00F6687B">
        <w:t>-</w:t>
      </w:r>
      <w:r w:rsidRPr="00F6687B">
        <w:t>après, reçue le 18</w:t>
      </w:r>
      <w:r w:rsidR="00F6687B" w:rsidRPr="00F6687B">
        <w:t xml:space="preserve"> </w:t>
      </w:r>
      <w:r w:rsidRPr="00F6687B">
        <w:t>octobre</w:t>
      </w:r>
      <w:r w:rsidR="00F6687B" w:rsidRPr="00F6687B">
        <w:t xml:space="preserve"> </w:t>
      </w:r>
      <w:r w:rsidRPr="00F6687B">
        <w:t xml:space="preserve">2019, est distribuée à la demande de la délégation du </w:t>
      </w:r>
      <w:r w:rsidRPr="00F6687B">
        <w:rPr>
          <w:u w:val="single"/>
        </w:rPr>
        <w:t>Japon</w:t>
      </w:r>
      <w:r w:rsidRPr="00F6687B">
        <w:t>.</w:t>
      </w:r>
    </w:p>
    <w:p w14:paraId="11D6C6A7" w14:textId="77777777" w:rsidR="00AD0FDA" w:rsidRPr="00F6687B" w:rsidRDefault="00AD0FDA" w:rsidP="00F6687B"/>
    <w:p w14:paraId="778FA5E5" w14:textId="5FDD64C3" w:rsidR="00AD0FDA" w:rsidRPr="00F6687B" w:rsidRDefault="00F6687B" w:rsidP="00F6687B">
      <w:pPr>
        <w:jc w:val="center"/>
        <w:rPr>
          <w:b/>
        </w:rPr>
      </w:pPr>
      <w:r w:rsidRPr="00F6687B">
        <w:rPr>
          <w:b/>
        </w:rPr>
        <w:t>_______________</w:t>
      </w:r>
    </w:p>
    <w:p w14:paraId="5CDC28FE" w14:textId="77777777" w:rsidR="00AD0FDA" w:rsidRPr="00F6687B" w:rsidRDefault="00AD0FDA" w:rsidP="00F6687B"/>
    <w:p w14:paraId="051D7A35" w14:textId="77777777" w:rsidR="00AD0FDA" w:rsidRPr="00F6687B" w:rsidRDefault="00AD0FDA" w:rsidP="00F6687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C71CF" w:rsidRPr="00F6687B" w14:paraId="518A3AD6" w14:textId="77777777" w:rsidTr="00F6687B">
        <w:tc>
          <w:tcPr>
            <w:tcW w:w="9242" w:type="dxa"/>
            <w:shd w:val="clear" w:color="auto" w:fill="auto"/>
          </w:tcPr>
          <w:p w14:paraId="56E6063D" w14:textId="77777777" w:rsidR="00AD0FDA" w:rsidRPr="00F6687B" w:rsidRDefault="00495CC2" w:rsidP="00F6687B">
            <w:pPr>
              <w:spacing w:before="120" w:after="120"/>
              <w:rPr>
                <w:u w:val="single"/>
              </w:rPr>
            </w:pPr>
            <w:r w:rsidRPr="00F6687B">
              <w:rPr>
                <w:i/>
                <w:iCs/>
                <w:u w:val="single"/>
              </w:rPr>
              <w:t>Amendments of Standards and Specifications of Feed Additives</w:t>
            </w:r>
            <w:r w:rsidRPr="00F6687B">
              <w:rPr>
                <w:u w:val="single"/>
              </w:rPr>
              <w:t xml:space="preserve"> (Modification des normes et spécifications concernant les additifs alimentaires)</w:t>
            </w:r>
          </w:p>
        </w:tc>
      </w:tr>
      <w:tr w:rsidR="000C71CF" w:rsidRPr="00F6687B" w14:paraId="7C42FF39" w14:textId="77777777" w:rsidTr="00F6687B">
        <w:tc>
          <w:tcPr>
            <w:tcW w:w="9242" w:type="dxa"/>
            <w:shd w:val="clear" w:color="auto" w:fill="auto"/>
          </w:tcPr>
          <w:p w14:paraId="3EFFF411" w14:textId="408212A3" w:rsidR="00AD0FDA" w:rsidRPr="00F6687B" w:rsidRDefault="00495CC2" w:rsidP="00F6687B">
            <w:pPr>
              <w:spacing w:before="120" w:after="120"/>
              <w:rPr>
                <w:u w:val="single"/>
              </w:rPr>
            </w:pPr>
            <w:r w:rsidRPr="00F6687B">
              <w:t>Comme annoncé dans le document G/SPS/N/JPN/680 daté du 8</w:t>
            </w:r>
            <w:r w:rsidR="00F6687B" w:rsidRPr="00F6687B">
              <w:t xml:space="preserve"> </w:t>
            </w:r>
            <w:r w:rsidRPr="00F6687B">
              <w:t>août</w:t>
            </w:r>
            <w:r w:rsidR="00F6687B" w:rsidRPr="00F6687B">
              <w:t xml:space="preserve"> </w:t>
            </w:r>
            <w:r w:rsidRPr="00F6687B">
              <w:t>2019, la modification des normes et spécifications concernant les additifs alimentaires que sont le chélate de manganèse de l'hydroxy</w:t>
            </w:r>
            <w:r w:rsidR="00F6687B" w:rsidRPr="00F6687B">
              <w:t>-</w:t>
            </w:r>
            <w:r w:rsidRPr="00F6687B">
              <w:t>analogue de méthionine, le chélate de cuivre de l'hydroxy</w:t>
            </w:r>
            <w:r w:rsidR="00F6687B" w:rsidRPr="00F6687B">
              <w:t>-</w:t>
            </w:r>
            <w:r w:rsidRPr="00F6687B">
              <w:t>analogue de méthionine, l</w:t>
            </w:r>
            <w:r w:rsidR="00F6687B" w:rsidRPr="00F6687B">
              <w:t>'</w:t>
            </w:r>
            <w:r w:rsidRPr="00F6687B">
              <w:t>astaxanthine, l</w:t>
            </w:r>
            <w:r w:rsidR="00F6687B" w:rsidRPr="00F6687B">
              <w:t>'</w:t>
            </w:r>
            <w:r w:rsidRPr="00F6687B">
              <w:t>ester éthylique de l'acide β</w:t>
            </w:r>
            <w:r w:rsidR="00F6687B" w:rsidRPr="00F6687B">
              <w:t>-</w:t>
            </w:r>
            <w:r w:rsidRPr="00F6687B">
              <w:t>apo</w:t>
            </w:r>
            <w:r w:rsidR="00F6687B" w:rsidRPr="00F6687B">
              <w:t>-</w:t>
            </w:r>
            <w:r w:rsidRPr="00F6687B">
              <w:t>8'</w:t>
            </w:r>
            <w:r w:rsidR="00F6687B" w:rsidRPr="00F6687B">
              <w:t>-</w:t>
            </w:r>
            <w:r w:rsidRPr="00F6687B">
              <w:t>caroténique et le canthaxanthine est entrée en vigueur le 8</w:t>
            </w:r>
            <w:r w:rsidR="00F6687B" w:rsidRPr="00F6687B">
              <w:t xml:space="preserve"> </w:t>
            </w:r>
            <w:r w:rsidRPr="00F6687B">
              <w:t>octobre</w:t>
            </w:r>
            <w:r w:rsidR="00F6687B" w:rsidRPr="00F6687B">
              <w:t xml:space="preserve"> </w:t>
            </w:r>
            <w:r w:rsidRPr="00F6687B">
              <w:t>2019.</w:t>
            </w:r>
          </w:p>
        </w:tc>
      </w:tr>
      <w:tr w:rsidR="000C71CF" w:rsidRPr="00F6687B" w14:paraId="6A3CCDE8" w14:textId="77777777" w:rsidTr="00F6687B">
        <w:tc>
          <w:tcPr>
            <w:tcW w:w="9242" w:type="dxa"/>
            <w:shd w:val="clear" w:color="auto" w:fill="auto"/>
          </w:tcPr>
          <w:p w14:paraId="31461FC0" w14:textId="77777777" w:rsidR="00AD0FDA" w:rsidRPr="00F6687B" w:rsidRDefault="00495CC2" w:rsidP="00F6687B">
            <w:pPr>
              <w:spacing w:before="120" w:after="120"/>
              <w:rPr>
                <w:b/>
              </w:rPr>
            </w:pPr>
            <w:r w:rsidRPr="00F6687B">
              <w:rPr>
                <w:b/>
              </w:rPr>
              <w:t>Le présent addendum concerne:</w:t>
            </w:r>
          </w:p>
        </w:tc>
      </w:tr>
      <w:tr w:rsidR="000C71CF" w:rsidRPr="00F6687B" w14:paraId="50AAC69C" w14:textId="77777777" w:rsidTr="00F6687B">
        <w:tc>
          <w:tcPr>
            <w:tcW w:w="9242" w:type="dxa"/>
            <w:shd w:val="clear" w:color="auto" w:fill="auto"/>
          </w:tcPr>
          <w:p w14:paraId="39B43039" w14:textId="18C7D7B4" w:rsidR="00AD0FDA" w:rsidRPr="00F6687B" w:rsidRDefault="00F6687B" w:rsidP="00F6687B">
            <w:pPr>
              <w:spacing w:before="120" w:after="120"/>
              <w:ind w:left="1440" w:hanging="873"/>
            </w:pPr>
            <w:r w:rsidRPr="00F6687B">
              <w:t>[ ]</w:t>
            </w:r>
            <w:r w:rsidR="00156505" w:rsidRPr="00F6687B">
              <w:tab/>
              <w:t>Une modification de la date limite pour la présentation des observations</w:t>
            </w:r>
          </w:p>
        </w:tc>
      </w:tr>
      <w:tr w:rsidR="000C71CF" w:rsidRPr="00F6687B" w14:paraId="7C2BDB21" w14:textId="77777777" w:rsidTr="00F6687B">
        <w:tc>
          <w:tcPr>
            <w:tcW w:w="9242" w:type="dxa"/>
            <w:shd w:val="clear" w:color="auto" w:fill="auto"/>
          </w:tcPr>
          <w:p w14:paraId="42922896" w14:textId="77777777" w:rsidR="00AD0FDA" w:rsidRPr="00F6687B" w:rsidRDefault="00495CC2" w:rsidP="00F6687B">
            <w:pPr>
              <w:spacing w:before="120" w:after="120"/>
              <w:ind w:left="1440" w:hanging="873"/>
            </w:pPr>
            <w:r w:rsidRPr="00F6687B">
              <w:t>[</w:t>
            </w:r>
            <w:r w:rsidRPr="00F6687B">
              <w:rPr>
                <w:b/>
                <w:bCs/>
              </w:rPr>
              <w:t>X</w:t>
            </w:r>
            <w:r w:rsidRPr="00F6687B">
              <w:t>]</w:t>
            </w:r>
            <w:r w:rsidRPr="00F6687B">
              <w:tab/>
              <w:t>La notification de l'adoption, de la publication ou de l'entrée en vigueur d'une réglementation</w:t>
            </w:r>
          </w:p>
        </w:tc>
      </w:tr>
      <w:tr w:rsidR="000C71CF" w:rsidRPr="00F6687B" w14:paraId="5DF3AE83" w14:textId="77777777" w:rsidTr="00F6687B">
        <w:tc>
          <w:tcPr>
            <w:tcW w:w="9242" w:type="dxa"/>
            <w:shd w:val="clear" w:color="auto" w:fill="auto"/>
          </w:tcPr>
          <w:p w14:paraId="39827C9F" w14:textId="46C1DECA" w:rsidR="00AD0FDA" w:rsidRPr="00F6687B" w:rsidRDefault="00F6687B" w:rsidP="00F6687B">
            <w:pPr>
              <w:spacing w:before="120" w:after="120"/>
              <w:ind w:left="1440" w:hanging="873"/>
            </w:pPr>
            <w:r w:rsidRPr="00F6687B">
              <w:t>[ ]</w:t>
            </w:r>
            <w:r w:rsidR="00156505" w:rsidRPr="00F6687B">
              <w:tab/>
              <w:t>Une modification du contenu et/ou du champ d'application d'un projet de réglementation déjà notifié</w:t>
            </w:r>
          </w:p>
        </w:tc>
      </w:tr>
      <w:tr w:rsidR="000C71CF" w:rsidRPr="00F6687B" w14:paraId="4568C0F8" w14:textId="77777777" w:rsidTr="00F6687B">
        <w:tc>
          <w:tcPr>
            <w:tcW w:w="9242" w:type="dxa"/>
            <w:shd w:val="clear" w:color="auto" w:fill="auto"/>
          </w:tcPr>
          <w:p w14:paraId="687AADC1" w14:textId="333A3913" w:rsidR="00AD0FDA" w:rsidRPr="00F6687B" w:rsidRDefault="00F6687B" w:rsidP="00F6687B">
            <w:pPr>
              <w:spacing w:before="120" w:after="120"/>
              <w:ind w:left="1440" w:hanging="873"/>
            </w:pPr>
            <w:r w:rsidRPr="00F6687B">
              <w:t>[ ]</w:t>
            </w:r>
            <w:r w:rsidR="00156505" w:rsidRPr="00F6687B">
              <w:tab/>
              <w:t>Le retrait d'une réglementation projetée</w:t>
            </w:r>
          </w:p>
        </w:tc>
      </w:tr>
      <w:tr w:rsidR="000C71CF" w:rsidRPr="00F6687B" w14:paraId="7F3F48CF" w14:textId="77777777" w:rsidTr="00F6687B">
        <w:tc>
          <w:tcPr>
            <w:tcW w:w="9242" w:type="dxa"/>
            <w:shd w:val="clear" w:color="auto" w:fill="auto"/>
          </w:tcPr>
          <w:p w14:paraId="5EBFCD99" w14:textId="00C9CD8D" w:rsidR="00AD0FDA" w:rsidRPr="00F6687B" w:rsidRDefault="00F6687B" w:rsidP="00F6687B">
            <w:pPr>
              <w:spacing w:before="120" w:after="120"/>
              <w:ind w:left="1440" w:hanging="873"/>
            </w:pPr>
            <w:r w:rsidRPr="00F6687B">
              <w:t>[ ]</w:t>
            </w:r>
            <w:r w:rsidR="00156505" w:rsidRPr="00F6687B">
              <w:tab/>
              <w:t>Une modification de la date proposée pour l'adoption, la publication ou l'entrée en vigueur</w:t>
            </w:r>
          </w:p>
        </w:tc>
      </w:tr>
      <w:tr w:rsidR="000C71CF" w:rsidRPr="00F6687B" w14:paraId="5C703193" w14:textId="77777777" w:rsidTr="00F6687B">
        <w:tc>
          <w:tcPr>
            <w:tcW w:w="9242" w:type="dxa"/>
            <w:shd w:val="clear" w:color="auto" w:fill="auto"/>
          </w:tcPr>
          <w:p w14:paraId="39D9326C" w14:textId="0AF96F17" w:rsidR="00AD0FDA" w:rsidRPr="00F6687B" w:rsidRDefault="00F6687B" w:rsidP="00F6687B">
            <w:pPr>
              <w:spacing w:before="120" w:after="120"/>
              <w:ind w:left="1440" w:hanging="873"/>
            </w:pPr>
            <w:r w:rsidRPr="00F6687B">
              <w:t>[ ]</w:t>
            </w:r>
            <w:r w:rsidR="00156505" w:rsidRPr="00F6687B">
              <w:tab/>
              <w:t>Autres:</w:t>
            </w:r>
          </w:p>
        </w:tc>
      </w:tr>
      <w:tr w:rsidR="000C71CF" w:rsidRPr="00F6687B" w14:paraId="1C4E67FB" w14:textId="77777777" w:rsidTr="00F6687B">
        <w:tc>
          <w:tcPr>
            <w:tcW w:w="9242" w:type="dxa"/>
            <w:shd w:val="clear" w:color="auto" w:fill="auto"/>
          </w:tcPr>
          <w:p w14:paraId="572AB429" w14:textId="6C2DCB38" w:rsidR="00AD0FDA" w:rsidRPr="00F6687B" w:rsidRDefault="00495CC2" w:rsidP="00F6687B">
            <w:pPr>
              <w:spacing w:before="120" w:after="120"/>
              <w:rPr>
                <w:b/>
              </w:rPr>
            </w:pPr>
            <w:r w:rsidRPr="00F6687B">
              <w:rPr>
                <w:b/>
              </w:rPr>
              <w:t>Délai prévu pour la présentation des observations</w:t>
            </w:r>
            <w:r w:rsidR="00F6687B" w:rsidRPr="00F6687B">
              <w:rPr>
                <w:b/>
              </w:rPr>
              <w:t xml:space="preserve">: </w:t>
            </w:r>
            <w:r w:rsidR="00F6687B" w:rsidRPr="00F6687B">
              <w:rPr>
                <w:b/>
                <w:i/>
              </w:rPr>
              <w:t>(</w:t>
            </w:r>
            <w:r w:rsidRPr="00F6687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F6687B" w:rsidRPr="00F6687B">
              <w:rPr>
                <w:b/>
                <w:i/>
              </w:rPr>
              <w:t xml:space="preserve"> </w:t>
            </w:r>
            <w:r w:rsidRPr="00F6687B">
              <w:rPr>
                <w:b/>
                <w:i/>
              </w:rPr>
              <w:t>jours civils au moins, devrait être prévu</w:t>
            </w:r>
            <w:r w:rsidR="00F6687B" w:rsidRPr="00F6687B">
              <w:rPr>
                <w:b/>
                <w:i/>
              </w:rPr>
              <w:t>. D</w:t>
            </w:r>
            <w:r w:rsidRPr="00F6687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0C71CF" w:rsidRPr="00F6687B" w14:paraId="6BC9D2D4" w14:textId="77777777" w:rsidTr="00F6687B">
        <w:tc>
          <w:tcPr>
            <w:tcW w:w="9242" w:type="dxa"/>
            <w:shd w:val="clear" w:color="auto" w:fill="auto"/>
          </w:tcPr>
          <w:p w14:paraId="06F7CEEB" w14:textId="518FCF3F" w:rsidR="00AD0FDA" w:rsidRPr="00F6687B" w:rsidRDefault="00F6687B" w:rsidP="00F6687B">
            <w:pPr>
              <w:spacing w:before="120" w:after="120"/>
              <w:ind w:left="1440" w:hanging="873"/>
            </w:pPr>
            <w:r w:rsidRPr="00F6687B">
              <w:t>[ ]</w:t>
            </w:r>
            <w:r w:rsidR="00156505" w:rsidRPr="00F6687B">
              <w:tab/>
              <w:t>Soixante jours à compter de la date de distribution de l'addendum à la notification et/ou (</w:t>
            </w:r>
            <w:r w:rsidR="00156505" w:rsidRPr="00F6687B">
              <w:rPr>
                <w:i/>
                <w:iCs/>
              </w:rPr>
              <w:t>jj/mm/aa</w:t>
            </w:r>
            <w:r w:rsidR="00156505" w:rsidRPr="00F6687B">
              <w:t>)</w:t>
            </w:r>
            <w:r w:rsidRPr="00F6687B">
              <w:t>: s</w:t>
            </w:r>
            <w:r w:rsidR="00156505" w:rsidRPr="00F6687B">
              <w:t>ans objet</w:t>
            </w:r>
          </w:p>
        </w:tc>
      </w:tr>
      <w:tr w:rsidR="000C71CF" w:rsidRPr="00F6687B" w14:paraId="6B877229" w14:textId="77777777" w:rsidTr="00F6687B">
        <w:tc>
          <w:tcPr>
            <w:tcW w:w="9242" w:type="dxa"/>
            <w:shd w:val="clear" w:color="auto" w:fill="auto"/>
          </w:tcPr>
          <w:p w14:paraId="38A9F777" w14:textId="670B84F9" w:rsidR="00AD0FDA" w:rsidRPr="00F6687B" w:rsidRDefault="00495CC2" w:rsidP="00F6687B">
            <w:pPr>
              <w:spacing w:before="120" w:after="120"/>
              <w:rPr>
                <w:b/>
              </w:rPr>
            </w:pPr>
            <w:r w:rsidRPr="00F6687B">
              <w:rPr>
                <w:b/>
              </w:rPr>
              <w:lastRenderedPageBreak/>
              <w:t>Organisme ou autorité désigné pour traiter les observations</w:t>
            </w:r>
            <w:r w:rsidR="00F6687B" w:rsidRPr="00F6687B">
              <w:rPr>
                <w:b/>
              </w:rPr>
              <w:t>: [ ]</w:t>
            </w:r>
            <w:r w:rsidRPr="00F6687B">
              <w:rPr>
                <w:b/>
              </w:rPr>
              <w:t xml:space="preserve"> autorité nationale responsable des notifications, [X] point d'information national</w:t>
            </w:r>
            <w:r w:rsidR="00F6687B" w:rsidRPr="00F6687B">
              <w:rPr>
                <w:b/>
              </w:rPr>
              <w:t>. A</w:t>
            </w:r>
            <w:r w:rsidRPr="00F6687B">
              <w:rPr>
                <w:b/>
              </w:rPr>
              <w:t>dresse, numéro de fax et adresse électronique (s'il y a lieu) d'un autre organisme:</w:t>
            </w:r>
          </w:p>
        </w:tc>
      </w:tr>
      <w:tr w:rsidR="000C71CF" w:rsidRPr="00F6687B" w14:paraId="6B576CA7" w14:textId="77777777" w:rsidTr="00F6687B">
        <w:tc>
          <w:tcPr>
            <w:tcW w:w="9242" w:type="dxa"/>
            <w:shd w:val="clear" w:color="auto" w:fill="auto"/>
          </w:tcPr>
          <w:p w14:paraId="4633783E" w14:textId="270FA893" w:rsidR="00AD0FDA" w:rsidRPr="00402DC8" w:rsidRDefault="001F7107" w:rsidP="00F6687B">
            <w:pPr>
              <w:spacing w:before="120"/>
              <w:rPr>
                <w:lang w:val="en-GB"/>
              </w:rPr>
            </w:pPr>
            <w:r w:rsidRPr="00402DC8">
              <w:rPr>
                <w:lang w:val="en-GB"/>
              </w:rPr>
              <w:t>Standards Information Service</w:t>
            </w:r>
          </w:p>
          <w:p w14:paraId="3F98CB59" w14:textId="77777777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International Trade Division</w:t>
            </w:r>
          </w:p>
          <w:p w14:paraId="63BDF397" w14:textId="77777777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Economic Affairs Bureau</w:t>
            </w:r>
          </w:p>
          <w:p w14:paraId="0936D508" w14:textId="77777777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Ministry of Foreign Affairs</w:t>
            </w:r>
          </w:p>
          <w:p w14:paraId="179739F9" w14:textId="7A87D9AC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2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2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1 Kasumigaseki, Chiyoda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ku</w:t>
            </w:r>
          </w:p>
          <w:p w14:paraId="1F97C36D" w14:textId="221D6E10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Tokyo 100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8919, Japan</w:t>
            </w:r>
          </w:p>
          <w:p w14:paraId="1C30E865" w14:textId="4EEED41E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Téléphone</w:t>
            </w:r>
            <w:r w:rsidR="00F6687B" w:rsidRPr="00402DC8">
              <w:rPr>
                <w:lang w:val="en-GB"/>
              </w:rPr>
              <w:t>: +</w:t>
            </w:r>
            <w:r w:rsidRPr="00402DC8">
              <w:rPr>
                <w:lang w:val="en-GB"/>
              </w:rPr>
              <w:t>(81 3) 5501 8344</w:t>
            </w:r>
          </w:p>
          <w:p w14:paraId="1B501C39" w14:textId="2392F5D7" w:rsidR="000C71CF" w:rsidRPr="00F6687B" w:rsidRDefault="00495CC2" w:rsidP="00F6687B">
            <w:pPr>
              <w:spacing w:after="120"/>
            </w:pPr>
            <w:r w:rsidRPr="00F6687B">
              <w:t>Fax</w:t>
            </w:r>
            <w:r w:rsidR="00F6687B" w:rsidRPr="00F6687B">
              <w:t>: +</w:t>
            </w:r>
            <w:r w:rsidRPr="00F6687B">
              <w:t>(81 3) 5501 8343</w:t>
            </w:r>
          </w:p>
        </w:tc>
      </w:tr>
      <w:tr w:rsidR="000C71CF" w:rsidRPr="00F6687B" w14:paraId="0200453F" w14:textId="77777777" w:rsidTr="00F6687B">
        <w:tc>
          <w:tcPr>
            <w:tcW w:w="9242" w:type="dxa"/>
            <w:shd w:val="clear" w:color="auto" w:fill="auto"/>
          </w:tcPr>
          <w:p w14:paraId="13F03A7B" w14:textId="583EFF67" w:rsidR="00AD0FDA" w:rsidRPr="00F6687B" w:rsidRDefault="00495CC2" w:rsidP="00F6687B">
            <w:pPr>
              <w:spacing w:before="120" w:after="120"/>
              <w:rPr>
                <w:b/>
              </w:rPr>
            </w:pPr>
            <w:r w:rsidRPr="00F6687B">
              <w:rPr>
                <w:b/>
              </w:rPr>
              <w:t>Texte(s) disponible(s) auprès de</w:t>
            </w:r>
            <w:r w:rsidR="00F6687B" w:rsidRPr="00F6687B">
              <w:rPr>
                <w:b/>
              </w:rPr>
              <w:t>: [ ]</w:t>
            </w:r>
            <w:r w:rsidRPr="00F6687B">
              <w:rPr>
                <w:b/>
              </w:rPr>
              <w:t xml:space="preserve"> autorité nationale responsable des notifications, [X] point d'information national</w:t>
            </w:r>
            <w:r w:rsidR="00F6687B" w:rsidRPr="00F6687B">
              <w:rPr>
                <w:b/>
              </w:rPr>
              <w:t>. A</w:t>
            </w:r>
            <w:r w:rsidRPr="00F6687B">
              <w:rPr>
                <w:b/>
              </w:rPr>
              <w:t>dresse, numéro de fax et adresse électronique (s'il y a lieu) d'un autre organisme:</w:t>
            </w:r>
          </w:p>
        </w:tc>
      </w:tr>
      <w:tr w:rsidR="000C71CF" w:rsidRPr="00F6687B" w14:paraId="05045D4F" w14:textId="77777777" w:rsidTr="00F6687B">
        <w:tc>
          <w:tcPr>
            <w:tcW w:w="9242" w:type="dxa"/>
            <w:shd w:val="clear" w:color="auto" w:fill="auto"/>
          </w:tcPr>
          <w:p w14:paraId="5F6D3D14" w14:textId="77777777" w:rsidR="00AD0FDA" w:rsidRPr="00402DC8" w:rsidRDefault="00495CC2" w:rsidP="00F6687B">
            <w:pPr>
              <w:spacing w:before="120"/>
              <w:rPr>
                <w:lang w:val="en-GB"/>
              </w:rPr>
            </w:pPr>
            <w:r w:rsidRPr="00402DC8">
              <w:rPr>
                <w:lang w:val="en-GB"/>
              </w:rPr>
              <w:t>Standards Information Service</w:t>
            </w:r>
          </w:p>
          <w:p w14:paraId="7CCD1523" w14:textId="77777777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International Trade Division</w:t>
            </w:r>
          </w:p>
          <w:p w14:paraId="62B0CDA2" w14:textId="77777777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Economic Affairs Bureau</w:t>
            </w:r>
          </w:p>
          <w:p w14:paraId="33CDABAD" w14:textId="77777777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Ministry of Foreign Affairs</w:t>
            </w:r>
          </w:p>
          <w:p w14:paraId="743FCDEE" w14:textId="66DC5EEB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2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2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1 Kasumigaseki, Chiyoda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ku</w:t>
            </w:r>
          </w:p>
          <w:p w14:paraId="4ECC2B9B" w14:textId="34EFDF1E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Tokyo 100</w:t>
            </w:r>
            <w:r w:rsidR="00F6687B" w:rsidRPr="00402DC8">
              <w:rPr>
                <w:lang w:val="en-GB"/>
              </w:rPr>
              <w:t>-</w:t>
            </w:r>
            <w:r w:rsidRPr="00402DC8">
              <w:rPr>
                <w:lang w:val="en-GB"/>
              </w:rPr>
              <w:t>8919, Japan</w:t>
            </w:r>
          </w:p>
          <w:p w14:paraId="09B1B4CD" w14:textId="2CDC60B5" w:rsidR="000C71CF" w:rsidRPr="00402DC8" w:rsidRDefault="00495CC2" w:rsidP="00F6687B">
            <w:pPr>
              <w:rPr>
                <w:lang w:val="en-GB"/>
              </w:rPr>
            </w:pPr>
            <w:r w:rsidRPr="00402DC8">
              <w:rPr>
                <w:lang w:val="en-GB"/>
              </w:rPr>
              <w:t>Téléphone</w:t>
            </w:r>
            <w:r w:rsidR="00F6687B" w:rsidRPr="00402DC8">
              <w:rPr>
                <w:lang w:val="en-GB"/>
              </w:rPr>
              <w:t>: +</w:t>
            </w:r>
            <w:r w:rsidRPr="00402DC8">
              <w:rPr>
                <w:lang w:val="en-GB"/>
              </w:rPr>
              <w:t>(81 3) 5501 8344</w:t>
            </w:r>
          </w:p>
          <w:p w14:paraId="0171C7A3" w14:textId="7E12F106" w:rsidR="000C71CF" w:rsidRPr="00F6687B" w:rsidRDefault="00495CC2" w:rsidP="00F6687B">
            <w:pPr>
              <w:spacing w:after="120"/>
            </w:pPr>
            <w:r w:rsidRPr="00F6687B">
              <w:t>Fax</w:t>
            </w:r>
            <w:r w:rsidR="00F6687B" w:rsidRPr="00F6687B">
              <w:t>: +</w:t>
            </w:r>
            <w:r w:rsidRPr="00F6687B">
              <w:t>(81 3) 5501 8343</w:t>
            </w:r>
          </w:p>
        </w:tc>
      </w:tr>
    </w:tbl>
    <w:p w14:paraId="137C4FCF" w14:textId="77777777" w:rsidR="00AD0FDA" w:rsidRPr="00F6687B" w:rsidRDefault="00AD0FDA" w:rsidP="00F6687B"/>
    <w:p w14:paraId="230E6857" w14:textId="4B86C967" w:rsidR="00AD0FDA" w:rsidRPr="00F6687B" w:rsidRDefault="00F6687B" w:rsidP="00F6687B">
      <w:pPr>
        <w:jc w:val="center"/>
        <w:rPr>
          <w:b/>
        </w:rPr>
      </w:pPr>
      <w:r w:rsidRPr="00F6687B">
        <w:rPr>
          <w:b/>
        </w:rPr>
        <w:t>__________</w:t>
      </w:r>
      <w:bookmarkEnd w:id="8"/>
    </w:p>
    <w:sectPr w:rsidR="00AD0FDA" w:rsidRPr="00F6687B" w:rsidSect="00F66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D450" w14:textId="77777777" w:rsidR="00F570CF" w:rsidRPr="00F6687B" w:rsidRDefault="00495CC2">
      <w:bookmarkStart w:id="4" w:name="_Hlk23174101"/>
      <w:bookmarkStart w:id="5" w:name="_Hlk23174102"/>
      <w:r w:rsidRPr="00F6687B">
        <w:separator/>
      </w:r>
      <w:bookmarkEnd w:id="4"/>
      <w:bookmarkEnd w:id="5"/>
    </w:p>
  </w:endnote>
  <w:endnote w:type="continuationSeparator" w:id="0">
    <w:p w14:paraId="361C5E2C" w14:textId="77777777" w:rsidR="00F570CF" w:rsidRPr="00F6687B" w:rsidRDefault="00495CC2">
      <w:bookmarkStart w:id="6" w:name="_Hlk23174103"/>
      <w:bookmarkStart w:id="7" w:name="_Hlk23174104"/>
      <w:r w:rsidRPr="00F6687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8D1D" w14:textId="5F46670D" w:rsidR="00AD0FDA" w:rsidRPr="00F6687B" w:rsidRDefault="00F6687B" w:rsidP="00F6687B">
    <w:pPr>
      <w:pStyle w:val="Footer"/>
    </w:pPr>
    <w:bookmarkStart w:id="13" w:name="_Hlk23174089"/>
    <w:bookmarkStart w:id="14" w:name="_Hlk23174090"/>
    <w:r w:rsidRPr="00F6687B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4017" w14:textId="14DEAA13" w:rsidR="00AD0FDA" w:rsidRPr="00F6687B" w:rsidRDefault="00F6687B" w:rsidP="00F6687B">
    <w:pPr>
      <w:pStyle w:val="Footer"/>
    </w:pPr>
    <w:bookmarkStart w:id="15" w:name="_Hlk23174091"/>
    <w:bookmarkStart w:id="16" w:name="_Hlk23174092"/>
    <w:r w:rsidRPr="00F6687B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3080" w14:textId="5B82898A" w:rsidR="009A1BA8" w:rsidRPr="00F6687B" w:rsidRDefault="00F6687B" w:rsidP="00F6687B">
    <w:pPr>
      <w:pStyle w:val="Footer"/>
    </w:pPr>
    <w:bookmarkStart w:id="20" w:name="_Hlk23174095"/>
    <w:bookmarkStart w:id="21" w:name="_Hlk23174096"/>
    <w:r w:rsidRPr="00F6687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C888" w14:textId="77777777" w:rsidR="00F570CF" w:rsidRPr="00F6687B" w:rsidRDefault="00495CC2">
      <w:bookmarkStart w:id="0" w:name="_Hlk23174097"/>
      <w:bookmarkStart w:id="1" w:name="_Hlk23174098"/>
      <w:r w:rsidRPr="00F6687B">
        <w:separator/>
      </w:r>
      <w:bookmarkEnd w:id="0"/>
      <w:bookmarkEnd w:id="1"/>
    </w:p>
  </w:footnote>
  <w:footnote w:type="continuationSeparator" w:id="0">
    <w:p w14:paraId="7B889A84" w14:textId="77777777" w:rsidR="00F570CF" w:rsidRPr="00F6687B" w:rsidRDefault="00495CC2">
      <w:bookmarkStart w:id="2" w:name="_Hlk23174099"/>
      <w:bookmarkStart w:id="3" w:name="_Hlk23174100"/>
      <w:r w:rsidRPr="00F6687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CEC4" w14:textId="77777777" w:rsidR="00F6687B" w:rsidRPr="00402DC8" w:rsidRDefault="00F6687B" w:rsidP="00F6687B">
    <w:pPr>
      <w:pStyle w:val="Header"/>
      <w:spacing w:after="240"/>
      <w:jc w:val="center"/>
      <w:rPr>
        <w:lang w:val="en-GB"/>
      </w:rPr>
    </w:pPr>
    <w:bookmarkStart w:id="9" w:name="_Hlk23174085"/>
    <w:bookmarkStart w:id="10" w:name="_Hlk23174086"/>
    <w:r w:rsidRPr="00402DC8">
      <w:rPr>
        <w:lang w:val="en-GB"/>
      </w:rPr>
      <w:t>G/SPS/N/JPN/680/Add.1</w:t>
    </w:r>
  </w:p>
  <w:p w14:paraId="26370A8C" w14:textId="77777777" w:rsidR="00F6687B" w:rsidRPr="00F6687B" w:rsidRDefault="00F6687B" w:rsidP="00F6687B">
    <w:pPr>
      <w:pStyle w:val="Header"/>
      <w:pBdr>
        <w:bottom w:val="single" w:sz="4" w:space="1" w:color="auto"/>
      </w:pBdr>
      <w:jc w:val="center"/>
    </w:pPr>
    <w:r w:rsidRPr="00F6687B">
      <w:t xml:space="preserve">- </w:t>
    </w:r>
    <w:r w:rsidRPr="00F6687B">
      <w:fldChar w:fldCharType="begin"/>
    </w:r>
    <w:r w:rsidRPr="00F6687B">
      <w:instrText xml:space="preserve"> PAGE  \* Arabic  \* MERGEFORMAT </w:instrText>
    </w:r>
    <w:r w:rsidRPr="00F6687B">
      <w:fldChar w:fldCharType="separate"/>
    </w:r>
    <w:r w:rsidRPr="00F6687B">
      <w:t>1</w:t>
    </w:r>
    <w:r w:rsidRPr="00F6687B">
      <w:fldChar w:fldCharType="end"/>
    </w:r>
    <w:r w:rsidRPr="00F6687B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71D5" w14:textId="77777777" w:rsidR="00F6687B" w:rsidRPr="00402DC8" w:rsidRDefault="00F6687B" w:rsidP="00F6687B">
    <w:pPr>
      <w:pStyle w:val="Header"/>
      <w:spacing w:after="240"/>
      <w:jc w:val="center"/>
      <w:rPr>
        <w:lang w:val="en-GB"/>
      </w:rPr>
    </w:pPr>
    <w:bookmarkStart w:id="11" w:name="_Hlk23174087"/>
    <w:bookmarkStart w:id="12" w:name="_Hlk23174088"/>
    <w:r w:rsidRPr="00402DC8">
      <w:rPr>
        <w:lang w:val="en-GB"/>
      </w:rPr>
      <w:t>G/SPS/N/JPN/680/Add.1</w:t>
    </w:r>
  </w:p>
  <w:p w14:paraId="0E98D3A5" w14:textId="77777777" w:rsidR="00F6687B" w:rsidRPr="00F6687B" w:rsidRDefault="00F6687B" w:rsidP="00F6687B">
    <w:pPr>
      <w:pStyle w:val="Header"/>
      <w:pBdr>
        <w:bottom w:val="single" w:sz="4" w:space="1" w:color="auto"/>
      </w:pBdr>
      <w:jc w:val="center"/>
    </w:pPr>
    <w:r w:rsidRPr="00F6687B">
      <w:t xml:space="preserve">- </w:t>
    </w:r>
    <w:r w:rsidRPr="00F6687B">
      <w:fldChar w:fldCharType="begin"/>
    </w:r>
    <w:r w:rsidRPr="00F6687B">
      <w:instrText xml:space="preserve"> PAGE  \* Arabic  \* MERGEFORMAT </w:instrText>
    </w:r>
    <w:r w:rsidRPr="00F6687B">
      <w:fldChar w:fldCharType="separate"/>
    </w:r>
    <w:r w:rsidRPr="00F6687B">
      <w:t>1</w:t>
    </w:r>
    <w:r w:rsidRPr="00F6687B">
      <w:fldChar w:fldCharType="end"/>
    </w:r>
    <w:r w:rsidRPr="00F6687B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6687B" w:rsidRPr="00F6687B" w14:paraId="092E28C9" w14:textId="77777777" w:rsidTr="00F6687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97191A" w14:textId="77777777" w:rsidR="00F6687B" w:rsidRPr="00F6687B" w:rsidRDefault="00F6687B" w:rsidP="00F6687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3174093"/>
          <w:bookmarkStart w:id="18" w:name="_Hlk2317409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AAE55D" w14:textId="77777777" w:rsidR="00F6687B" w:rsidRPr="00F6687B" w:rsidRDefault="00F6687B" w:rsidP="00F6687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687B" w:rsidRPr="00F6687B" w14:paraId="5FA78785" w14:textId="77777777" w:rsidTr="00F6687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DF4E35" w14:textId="3ED0ED2D" w:rsidR="00F6687B" w:rsidRPr="00F6687B" w:rsidRDefault="00F6687B" w:rsidP="00F6687B">
          <w:pPr>
            <w:jc w:val="left"/>
            <w:rPr>
              <w:rFonts w:eastAsia="Verdana" w:cs="Verdana"/>
              <w:szCs w:val="18"/>
            </w:rPr>
          </w:pPr>
          <w:r w:rsidRPr="00F6687B">
            <w:rPr>
              <w:rFonts w:eastAsia="Verdana" w:cs="Verdana"/>
              <w:noProof/>
              <w:szCs w:val="18"/>
            </w:rPr>
            <w:drawing>
              <wp:inline distT="0" distB="0" distL="0" distR="0" wp14:anchorId="7027AB6A" wp14:editId="0555555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C82104" w14:textId="77777777" w:rsidR="00F6687B" w:rsidRPr="00F6687B" w:rsidRDefault="00F6687B" w:rsidP="00F6687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687B" w:rsidRPr="00402DC8" w14:paraId="02AD8DD1" w14:textId="77777777" w:rsidTr="00F6687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06D6E7" w14:textId="77777777" w:rsidR="00F6687B" w:rsidRPr="00F6687B" w:rsidRDefault="00F6687B" w:rsidP="00F6687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6F30BC" w14:textId="2B371521" w:rsidR="00F6687B" w:rsidRPr="00402DC8" w:rsidRDefault="00F6687B" w:rsidP="00F6687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02DC8">
            <w:rPr>
              <w:b/>
              <w:szCs w:val="18"/>
              <w:lang w:val="en-GB"/>
            </w:rPr>
            <w:t>G/SPS/N/JPN/680/Add.1</w:t>
          </w:r>
        </w:p>
      </w:tc>
    </w:tr>
    <w:tr w:rsidR="00F6687B" w:rsidRPr="00F6687B" w14:paraId="7CE7F95C" w14:textId="77777777" w:rsidTr="00F6687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264585" w14:textId="77777777" w:rsidR="00F6687B" w:rsidRPr="00402DC8" w:rsidRDefault="00F6687B" w:rsidP="00F6687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45DACE" w14:textId="34E21656" w:rsidR="00F6687B" w:rsidRPr="00F6687B" w:rsidRDefault="00F6687B" w:rsidP="00F6687B">
          <w:pPr>
            <w:jc w:val="right"/>
            <w:rPr>
              <w:rFonts w:eastAsia="Verdana" w:cs="Verdana"/>
              <w:szCs w:val="18"/>
            </w:rPr>
          </w:pPr>
          <w:r w:rsidRPr="00F6687B">
            <w:rPr>
              <w:rFonts w:eastAsia="Verdana" w:cs="Verdana"/>
              <w:szCs w:val="18"/>
            </w:rPr>
            <w:t>18 octobre 2019</w:t>
          </w:r>
        </w:p>
      </w:tc>
    </w:tr>
    <w:tr w:rsidR="00F6687B" w:rsidRPr="00F6687B" w14:paraId="7359AA7B" w14:textId="77777777" w:rsidTr="00F6687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56273F" w14:textId="258D786F" w:rsidR="00F6687B" w:rsidRPr="00F6687B" w:rsidRDefault="00F6687B" w:rsidP="00F6687B">
          <w:pPr>
            <w:jc w:val="left"/>
            <w:rPr>
              <w:rFonts w:eastAsia="Verdana" w:cs="Verdana"/>
              <w:b/>
              <w:szCs w:val="18"/>
            </w:rPr>
          </w:pPr>
          <w:r w:rsidRPr="00F6687B">
            <w:rPr>
              <w:rFonts w:eastAsia="Verdana" w:cs="Verdana"/>
              <w:color w:val="FF0000"/>
              <w:szCs w:val="18"/>
            </w:rPr>
            <w:t>(19</w:t>
          </w:r>
          <w:r w:rsidRPr="00F6687B">
            <w:rPr>
              <w:rFonts w:eastAsia="Verdana" w:cs="Verdana"/>
              <w:color w:val="FF0000"/>
              <w:szCs w:val="18"/>
            </w:rPr>
            <w:noBreakHyphen/>
          </w:r>
          <w:r w:rsidR="00402DC8">
            <w:rPr>
              <w:rFonts w:eastAsia="Verdana" w:cs="Verdana"/>
              <w:color w:val="FF0000"/>
              <w:szCs w:val="18"/>
            </w:rPr>
            <w:t>6794</w:t>
          </w:r>
          <w:bookmarkStart w:id="19" w:name="_GoBack"/>
          <w:bookmarkEnd w:id="19"/>
          <w:r w:rsidRPr="00F6687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2C7A3A" w14:textId="43AF4D22" w:rsidR="00F6687B" w:rsidRPr="00F6687B" w:rsidRDefault="00F6687B" w:rsidP="00F6687B">
          <w:pPr>
            <w:jc w:val="right"/>
            <w:rPr>
              <w:rFonts w:eastAsia="Verdana" w:cs="Verdana"/>
              <w:szCs w:val="18"/>
            </w:rPr>
          </w:pPr>
          <w:r w:rsidRPr="00F6687B">
            <w:rPr>
              <w:rFonts w:eastAsia="Verdana" w:cs="Verdana"/>
              <w:szCs w:val="18"/>
            </w:rPr>
            <w:t xml:space="preserve">Page: </w:t>
          </w:r>
          <w:r w:rsidRPr="00F6687B">
            <w:rPr>
              <w:rFonts w:eastAsia="Verdana" w:cs="Verdana"/>
              <w:szCs w:val="18"/>
            </w:rPr>
            <w:fldChar w:fldCharType="begin"/>
          </w:r>
          <w:r w:rsidRPr="00F6687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687B">
            <w:rPr>
              <w:rFonts w:eastAsia="Verdana" w:cs="Verdana"/>
              <w:szCs w:val="18"/>
            </w:rPr>
            <w:fldChar w:fldCharType="separate"/>
          </w:r>
          <w:r w:rsidRPr="00F6687B">
            <w:rPr>
              <w:rFonts w:eastAsia="Verdana" w:cs="Verdana"/>
              <w:szCs w:val="18"/>
            </w:rPr>
            <w:t>1</w:t>
          </w:r>
          <w:r w:rsidRPr="00F6687B">
            <w:rPr>
              <w:rFonts w:eastAsia="Verdana" w:cs="Verdana"/>
              <w:szCs w:val="18"/>
            </w:rPr>
            <w:fldChar w:fldCharType="end"/>
          </w:r>
          <w:r w:rsidRPr="00F6687B">
            <w:rPr>
              <w:rFonts w:eastAsia="Verdana" w:cs="Verdana"/>
              <w:szCs w:val="18"/>
            </w:rPr>
            <w:t>/</w:t>
          </w:r>
          <w:r w:rsidRPr="00F6687B">
            <w:rPr>
              <w:rFonts w:eastAsia="Verdana" w:cs="Verdana"/>
              <w:szCs w:val="18"/>
            </w:rPr>
            <w:fldChar w:fldCharType="begin"/>
          </w:r>
          <w:r w:rsidRPr="00F6687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6687B">
            <w:rPr>
              <w:rFonts w:eastAsia="Verdana" w:cs="Verdana"/>
              <w:szCs w:val="18"/>
            </w:rPr>
            <w:fldChar w:fldCharType="separate"/>
          </w:r>
          <w:r w:rsidRPr="00F6687B">
            <w:rPr>
              <w:rFonts w:eastAsia="Verdana" w:cs="Verdana"/>
              <w:szCs w:val="18"/>
            </w:rPr>
            <w:t>1</w:t>
          </w:r>
          <w:r w:rsidRPr="00F6687B">
            <w:rPr>
              <w:rFonts w:eastAsia="Verdana" w:cs="Verdana"/>
              <w:szCs w:val="18"/>
            </w:rPr>
            <w:fldChar w:fldCharType="end"/>
          </w:r>
        </w:p>
      </w:tc>
    </w:tr>
    <w:tr w:rsidR="00F6687B" w:rsidRPr="00F6687B" w14:paraId="1FF39B90" w14:textId="77777777" w:rsidTr="00F6687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EE1F5A" w14:textId="44441004" w:rsidR="00F6687B" w:rsidRPr="00F6687B" w:rsidRDefault="00F6687B" w:rsidP="00F6687B">
          <w:pPr>
            <w:jc w:val="left"/>
            <w:rPr>
              <w:rFonts w:eastAsia="Verdana" w:cs="Verdana"/>
              <w:szCs w:val="18"/>
            </w:rPr>
          </w:pPr>
          <w:r w:rsidRPr="00F6687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35A47A" w14:textId="35B7856E" w:rsidR="00F6687B" w:rsidRPr="00F6687B" w:rsidRDefault="00F6687B" w:rsidP="00F6687B">
          <w:pPr>
            <w:jc w:val="right"/>
            <w:rPr>
              <w:rFonts w:eastAsia="Verdana" w:cs="Verdana"/>
              <w:bCs/>
              <w:szCs w:val="18"/>
            </w:rPr>
          </w:pPr>
          <w:r w:rsidRPr="00F6687B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766F23DD" w14:textId="77777777" w:rsidR="00ED54E0" w:rsidRPr="00F6687B" w:rsidRDefault="00ED54E0" w:rsidP="00F66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964EB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30CD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C0404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F4CF600"/>
    <w:numStyleLink w:val="LegalHeadings"/>
  </w:abstractNum>
  <w:abstractNum w:abstractNumId="12" w15:restartNumberingAfterBreak="0">
    <w:nsid w:val="57551E12"/>
    <w:multiLevelType w:val="multilevel"/>
    <w:tmpl w:val="EF4CF6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0B4B93"/>
    <w:rsid w:val="000C71CF"/>
    <w:rsid w:val="00105B67"/>
    <w:rsid w:val="0011356B"/>
    <w:rsid w:val="0013337F"/>
    <w:rsid w:val="00156505"/>
    <w:rsid w:val="0017046C"/>
    <w:rsid w:val="00182B84"/>
    <w:rsid w:val="001A1C5E"/>
    <w:rsid w:val="001B3F7A"/>
    <w:rsid w:val="001C5CCE"/>
    <w:rsid w:val="001E291F"/>
    <w:rsid w:val="001F7107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02DC8"/>
    <w:rsid w:val="00430BE6"/>
    <w:rsid w:val="00467032"/>
    <w:rsid w:val="0046754A"/>
    <w:rsid w:val="00495CC2"/>
    <w:rsid w:val="004D5F86"/>
    <w:rsid w:val="004F203A"/>
    <w:rsid w:val="005336B8"/>
    <w:rsid w:val="00547B5F"/>
    <w:rsid w:val="005B04B9"/>
    <w:rsid w:val="005B68C7"/>
    <w:rsid w:val="005B7054"/>
    <w:rsid w:val="005D2151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3B14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462BA"/>
    <w:rsid w:val="00B52738"/>
    <w:rsid w:val="00B56EDC"/>
    <w:rsid w:val="00B91FCF"/>
    <w:rsid w:val="00BB1F84"/>
    <w:rsid w:val="00BD20B6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CF139F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7436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570CF"/>
    <w:rsid w:val="00F6687B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F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8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687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687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687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687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687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687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68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68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68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687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6687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6687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6687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6687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6687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6687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6687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6687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668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668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687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687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687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6687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6687B"/>
    <w:pPr>
      <w:numPr>
        <w:numId w:val="6"/>
      </w:numPr>
    </w:pPr>
  </w:style>
  <w:style w:type="paragraph" w:styleId="ListBullet">
    <w:name w:val="List Bullet"/>
    <w:basedOn w:val="Normal"/>
    <w:uiPriority w:val="1"/>
    <w:rsid w:val="00F6687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687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687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687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687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6687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668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6687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668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687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68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687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6687B"/>
    <w:rPr>
      <w:szCs w:val="20"/>
    </w:rPr>
  </w:style>
  <w:style w:type="character" w:customStyle="1" w:styleId="EndnoteTextChar">
    <w:name w:val="Endnote Text Char"/>
    <w:link w:val="EndnoteText"/>
    <w:uiPriority w:val="49"/>
    <w:rsid w:val="00F6687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668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6687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668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6687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6687B"/>
    <w:pPr>
      <w:ind w:left="567" w:right="567" w:firstLine="0"/>
    </w:pPr>
  </w:style>
  <w:style w:type="character" w:styleId="FootnoteReference">
    <w:name w:val="footnote reference"/>
    <w:uiPriority w:val="5"/>
    <w:rsid w:val="00F6687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68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6687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668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68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668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68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68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68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68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6687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7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668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6687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68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68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687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6687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6687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687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668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687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668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6687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687B"/>
  </w:style>
  <w:style w:type="paragraph" w:styleId="BlockText">
    <w:name w:val="Block Text"/>
    <w:basedOn w:val="Normal"/>
    <w:uiPriority w:val="99"/>
    <w:semiHidden/>
    <w:unhideWhenUsed/>
    <w:rsid w:val="00F668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68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6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68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6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68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687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6687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68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87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6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87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6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687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687B"/>
  </w:style>
  <w:style w:type="character" w:customStyle="1" w:styleId="DateChar">
    <w:name w:val="Date Char"/>
    <w:basedOn w:val="DefaultParagraphFont"/>
    <w:link w:val="Date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68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87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68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6687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68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68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687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6687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68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687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687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6687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6687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6687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68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687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687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6687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6687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68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68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68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68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68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68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68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68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68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68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6687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68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687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6687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6687B"/>
    <w:rPr>
      <w:lang w:val="fr-FR"/>
    </w:rPr>
  </w:style>
  <w:style w:type="paragraph" w:styleId="List">
    <w:name w:val="List"/>
    <w:basedOn w:val="Normal"/>
    <w:uiPriority w:val="99"/>
    <w:semiHidden/>
    <w:unhideWhenUsed/>
    <w:rsid w:val="00F668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68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68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68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68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68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68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68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68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68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687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687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68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687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68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68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687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68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687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68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68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68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68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687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6687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68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87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668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6687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68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68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687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6687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6687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6687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668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6687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650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650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6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65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65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65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65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65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65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65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65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65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65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65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65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65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65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5650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65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650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650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65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650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65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65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65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65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65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65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65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650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65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650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650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650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650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650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5650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565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6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65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65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65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56505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1565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5650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384</Words>
  <Characters>2292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2019-10-28T15:25:00Z</dcterms:created>
  <dcterms:modified xsi:type="dcterms:W3CDTF">2019-10-30T11:34:00Z</dcterms:modified>
</cp:coreProperties>
</file>