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5C1DF3" w:rsidRDefault="005C1DF3" w:rsidP="005C1DF3">
      <w:pPr>
        <w:pStyle w:val="Ttulo"/>
        <w:rPr>
          <w:caps w:val="0"/>
          <w:kern w:val="0"/>
        </w:rPr>
      </w:pPr>
      <w:bookmarkStart w:id="8" w:name="_Hlk41312088"/>
      <w:r w:rsidRPr="005C1DF3">
        <w:rPr>
          <w:caps w:val="0"/>
          <w:kern w:val="0"/>
        </w:rPr>
        <w:t>NOTIFICATION</w:t>
      </w:r>
    </w:p>
    <w:p w:rsidR="00AD0FDA" w:rsidRPr="005C1DF3" w:rsidRDefault="006765DD" w:rsidP="005C1DF3">
      <w:pPr>
        <w:pStyle w:val="Title3"/>
      </w:pPr>
      <w:r w:rsidRPr="005C1DF3">
        <w:t>Addendum</w:t>
      </w:r>
    </w:p>
    <w:p w:rsidR="007141CF" w:rsidRPr="005C1DF3" w:rsidRDefault="006765DD" w:rsidP="005C1DF3">
      <w:pPr>
        <w:spacing w:after="120"/>
      </w:pPr>
      <w:r w:rsidRPr="005C1DF3">
        <w:t>La communication ci</w:t>
      </w:r>
      <w:r w:rsidR="005C1DF3" w:rsidRPr="005C1DF3">
        <w:t>-</w:t>
      </w:r>
      <w:r w:rsidRPr="005C1DF3">
        <w:t>après, reçue le 1</w:t>
      </w:r>
      <w:r w:rsidR="005C1DF3" w:rsidRPr="005C1DF3">
        <w:t>9 mai 2</w:t>
      </w:r>
      <w:r w:rsidRPr="005C1DF3">
        <w:t xml:space="preserve">020, est distribuée à la demande de la délégation du </w:t>
      </w:r>
      <w:r w:rsidRPr="005C1DF3">
        <w:rPr>
          <w:u w:val="single"/>
        </w:rPr>
        <w:t>Japon</w:t>
      </w:r>
      <w:r w:rsidRPr="005C1DF3">
        <w:t>.</w:t>
      </w:r>
    </w:p>
    <w:p w:rsidR="00AD0FDA" w:rsidRPr="005C1DF3" w:rsidRDefault="00AD0FDA" w:rsidP="005C1DF3"/>
    <w:p w:rsidR="00AD0FDA" w:rsidRPr="005C1DF3" w:rsidRDefault="005C1DF3" w:rsidP="005C1DF3">
      <w:pPr>
        <w:jc w:val="center"/>
        <w:rPr>
          <w:b/>
        </w:rPr>
      </w:pPr>
      <w:r w:rsidRPr="005C1DF3">
        <w:rPr>
          <w:b/>
        </w:rPr>
        <w:t>_______________</w:t>
      </w:r>
    </w:p>
    <w:p w:rsidR="00AD0FDA" w:rsidRPr="005C1DF3" w:rsidRDefault="00AD0FDA" w:rsidP="005C1DF3"/>
    <w:p w:rsidR="00AD0FDA" w:rsidRPr="005C1DF3" w:rsidRDefault="00AD0FDA" w:rsidP="005C1DF3"/>
    <w:tbl>
      <w:tblPr>
        <w:tblW w:w="5000" w:type="pct"/>
        <w:tblLayout w:type="fixed"/>
        <w:tblCellMar>
          <w:left w:w="113" w:type="dxa"/>
          <w:right w:w="115" w:type="dxa"/>
        </w:tblCellMar>
        <w:tblLook w:val="01E0" w:firstRow="1" w:lastRow="1" w:firstColumn="1" w:lastColumn="1" w:noHBand="0" w:noVBand="0"/>
      </w:tblPr>
      <w:tblGrid>
        <w:gridCol w:w="9026"/>
      </w:tblGrid>
      <w:tr w:rsidR="001A54DE" w:rsidRPr="005C1DF3" w:rsidTr="005C1DF3">
        <w:tc>
          <w:tcPr>
            <w:tcW w:w="9242" w:type="dxa"/>
            <w:shd w:val="clear" w:color="auto" w:fill="auto"/>
          </w:tcPr>
          <w:p w:rsidR="00AD0FDA" w:rsidRPr="005C1DF3" w:rsidRDefault="006765DD" w:rsidP="005C1DF3">
            <w:pPr>
              <w:spacing w:before="120" w:after="120"/>
              <w:rPr>
                <w:u w:val="single"/>
              </w:rPr>
            </w:pPr>
            <w:r w:rsidRPr="005C1DF3">
              <w:rPr>
                <w:i/>
                <w:iCs/>
                <w:u w:val="single"/>
              </w:rPr>
              <w:t>Revision of the Standards and Specifications for Foods and Food Additives under the Food Sanitation Act (Revision of agricultural chemical residue standards, final rule)</w:t>
            </w:r>
            <w:r w:rsidRPr="005C1DF3">
              <w:rPr>
                <w:u w:val="single"/>
              </w:rPr>
              <w:t xml:space="preserve"> (Révision des normes et spécifications concernant les aliments et les additifs alimentaires au titre de la Loi sur l'hygiène des produits alimentaires (Révision de normes en matière de résidus de produits chimiques pour l'agriculture, règle finale)).</w:t>
            </w:r>
          </w:p>
        </w:tc>
      </w:tr>
      <w:tr w:rsidR="001A54DE" w:rsidRPr="005C1DF3" w:rsidTr="005C1DF3">
        <w:tc>
          <w:tcPr>
            <w:tcW w:w="9242" w:type="dxa"/>
            <w:shd w:val="clear" w:color="auto" w:fill="auto"/>
          </w:tcPr>
          <w:p w:rsidR="00AD0FDA" w:rsidRPr="005C1DF3" w:rsidRDefault="006765DD" w:rsidP="005C1DF3">
            <w:pPr>
              <w:spacing w:before="120" w:after="240"/>
              <w:rPr>
                <w:u w:val="single"/>
              </w:rPr>
            </w:pPr>
            <w:r w:rsidRPr="005C1DF3">
              <w:t>Les limites maximales de résidus (LMR) proposées pour le flubendiamide, notifiées dans le document G/SPS/N/JPN/695 (daté du 2</w:t>
            </w:r>
            <w:r w:rsidR="005C1DF3" w:rsidRPr="005C1DF3">
              <w:t>1 novembre 2</w:t>
            </w:r>
            <w:r w:rsidRPr="005C1DF3">
              <w:t>019), ont été adoptées et publiées le 2</w:t>
            </w:r>
            <w:r w:rsidR="005C1DF3" w:rsidRPr="005C1DF3">
              <w:t>5 février 2</w:t>
            </w:r>
            <w:r w:rsidRPr="005C1DF3">
              <w:t>020.</w:t>
            </w:r>
          </w:p>
          <w:p w:rsidR="00201022" w:rsidRPr="005C1DF3" w:rsidRDefault="006765DD" w:rsidP="005C1DF3">
            <w:pPr>
              <w:spacing w:after="240"/>
            </w:pPr>
            <w:r w:rsidRPr="005C1DF3">
              <w:t>Les LMR spécifiées peuvent être consultées à l'adresse suivante:</w:t>
            </w:r>
          </w:p>
          <w:p w:rsidR="00201022" w:rsidRPr="005C1DF3" w:rsidRDefault="000E2DF7" w:rsidP="005C1DF3">
            <w:pPr>
              <w:spacing w:after="120"/>
              <w:rPr>
                <w:rStyle w:val="Hipervnculo"/>
              </w:rPr>
            </w:pPr>
            <w:hyperlink r:id="rId8" w:tgtFrame="_blank" w:history="1">
              <w:r w:rsidR="005C1DF3" w:rsidRPr="005C1DF3">
                <w:rPr>
                  <w:rStyle w:val="Hipervnculo"/>
                </w:rPr>
                <w:t>https://members.wto.org/crnattachments/2020/SPS/JPN/20_3264_00_e.pdf</w:t>
              </w:r>
            </w:hyperlink>
          </w:p>
        </w:tc>
      </w:tr>
      <w:tr w:rsidR="001A54DE" w:rsidRPr="005C1DF3" w:rsidTr="005C1DF3">
        <w:tc>
          <w:tcPr>
            <w:tcW w:w="9242" w:type="dxa"/>
            <w:shd w:val="clear" w:color="auto" w:fill="auto"/>
          </w:tcPr>
          <w:p w:rsidR="00AD0FDA" w:rsidRPr="005C1DF3" w:rsidRDefault="006765DD" w:rsidP="005C1DF3">
            <w:pPr>
              <w:spacing w:before="120" w:after="120"/>
              <w:rPr>
                <w:b/>
              </w:rPr>
            </w:pPr>
            <w:r w:rsidRPr="005C1DF3">
              <w:rPr>
                <w:b/>
              </w:rPr>
              <w:t>Le présent addendum concerne:</w:t>
            </w:r>
          </w:p>
        </w:tc>
      </w:tr>
      <w:tr w:rsidR="001A54DE" w:rsidRPr="005C1DF3" w:rsidTr="005C1DF3">
        <w:tc>
          <w:tcPr>
            <w:tcW w:w="9242" w:type="dxa"/>
            <w:shd w:val="clear" w:color="auto" w:fill="auto"/>
          </w:tcPr>
          <w:p w:rsidR="00AD0FDA" w:rsidRPr="005C1DF3" w:rsidRDefault="005C1DF3" w:rsidP="005C1DF3">
            <w:pPr>
              <w:spacing w:before="120" w:after="120"/>
              <w:ind w:left="1440" w:hanging="873"/>
            </w:pPr>
            <w:r w:rsidRPr="005C1DF3">
              <w:t>[ ]</w:t>
            </w:r>
            <w:r w:rsidR="00107D6D" w:rsidRPr="005C1DF3">
              <w:tab/>
              <w:t>Une modification de la date limite pour la présentation des observations</w:t>
            </w:r>
          </w:p>
        </w:tc>
      </w:tr>
      <w:tr w:rsidR="001A54DE" w:rsidRPr="005C1DF3" w:rsidTr="005C1DF3">
        <w:tc>
          <w:tcPr>
            <w:tcW w:w="9242" w:type="dxa"/>
            <w:shd w:val="clear" w:color="auto" w:fill="auto"/>
          </w:tcPr>
          <w:p w:rsidR="00AD0FDA" w:rsidRPr="005C1DF3" w:rsidRDefault="006765DD" w:rsidP="005C1DF3">
            <w:pPr>
              <w:spacing w:before="120" w:after="120"/>
              <w:ind w:left="1440" w:hanging="873"/>
            </w:pPr>
            <w:r w:rsidRPr="005C1DF3">
              <w:t>[</w:t>
            </w:r>
            <w:r w:rsidRPr="005C1DF3">
              <w:rPr>
                <w:b/>
                <w:bCs/>
              </w:rPr>
              <w:t>X</w:t>
            </w:r>
            <w:r w:rsidRPr="005C1DF3">
              <w:t>]</w:t>
            </w:r>
            <w:r w:rsidRPr="005C1DF3">
              <w:tab/>
              <w:t>La notification de l'adoption, de la publication ou de l'entrée en vigueur d'une réglementation</w:t>
            </w:r>
          </w:p>
        </w:tc>
      </w:tr>
      <w:tr w:rsidR="001A54DE" w:rsidRPr="005C1DF3" w:rsidTr="005C1DF3">
        <w:tc>
          <w:tcPr>
            <w:tcW w:w="9242" w:type="dxa"/>
            <w:shd w:val="clear" w:color="auto" w:fill="auto"/>
          </w:tcPr>
          <w:p w:rsidR="00AD0FDA" w:rsidRPr="005C1DF3" w:rsidRDefault="005C1DF3" w:rsidP="005C1DF3">
            <w:pPr>
              <w:spacing w:before="120" w:after="120"/>
              <w:ind w:left="1440" w:hanging="873"/>
            </w:pPr>
            <w:r w:rsidRPr="005C1DF3">
              <w:t>[ ]</w:t>
            </w:r>
            <w:r w:rsidR="00107D6D" w:rsidRPr="005C1DF3">
              <w:tab/>
              <w:t>Une modification du contenu et/ou du champ d'application d'un projet de réglementation déjà notifié</w:t>
            </w:r>
          </w:p>
        </w:tc>
      </w:tr>
      <w:tr w:rsidR="001A54DE" w:rsidRPr="005C1DF3" w:rsidTr="005C1DF3">
        <w:tc>
          <w:tcPr>
            <w:tcW w:w="9242" w:type="dxa"/>
            <w:shd w:val="clear" w:color="auto" w:fill="auto"/>
          </w:tcPr>
          <w:p w:rsidR="00AD0FDA" w:rsidRPr="005C1DF3" w:rsidRDefault="005C1DF3" w:rsidP="005C1DF3">
            <w:pPr>
              <w:spacing w:before="120" w:after="120"/>
              <w:ind w:left="1440" w:hanging="873"/>
            </w:pPr>
            <w:r w:rsidRPr="005C1DF3">
              <w:t>[ ]</w:t>
            </w:r>
            <w:r w:rsidR="00107D6D" w:rsidRPr="005C1DF3">
              <w:tab/>
              <w:t>Le retrait d'une réglementation projetée</w:t>
            </w:r>
          </w:p>
        </w:tc>
      </w:tr>
      <w:tr w:rsidR="001A54DE" w:rsidRPr="005C1DF3" w:rsidTr="005C1DF3">
        <w:tc>
          <w:tcPr>
            <w:tcW w:w="9242" w:type="dxa"/>
            <w:shd w:val="clear" w:color="auto" w:fill="auto"/>
          </w:tcPr>
          <w:p w:rsidR="00AD0FDA" w:rsidRPr="005C1DF3" w:rsidRDefault="005C1DF3" w:rsidP="005C1DF3">
            <w:pPr>
              <w:spacing w:before="120" w:after="120"/>
              <w:ind w:left="1440" w:hanging="873"/>
            </w:pPr>
            <w:r w:rsidRPr="005C1DF3">
              <w:t>[ ]</w:t>
            </w:r>
            <w:r w:rsidR="00107D6D" w:rsidRPr="005C1DF3">
              <w:tab/>
              <w:t>Une modification de la date proposée pour l'adoption, la publication ou l'entrée en vigueur</w:t>
            </w:r>
          </w:p>
        </w:tc>
      </w:tr>
      <w:tr w:rsidR="001A54DE" w:rsidRPr="005C1DF3" w:rsidTr="005C1DF3">
        <w:tc>
          <w:tcPr>
            <w:tcW w:w="9242" w:type="dxa"/>
            <w:shd w:val="clear" w:color="auto" w:fill="auto"/>
          </w:tcPr>
          <w:p w:rsidR="00AD0FDA" w:rsidRPr="005C1DF3" w:rsidRDefault="005C1DF3" w:rsidP="005C1DF3">
            <w:pPr>
              <w:spacing w:before="120" w:after="120"/>
              <w:ind w:left="1440" w:hanging="873"/>
            </w:pPr>
            <w:r w:rsidRPr="005C1DF3">
              <w:t>[ ]</w:t>
            </w:r>
            <w:r w:rsidR="00107D6D" w:rsidRPr="005C1DF3">
              <w:tab/>
              <w:t>Autres:</w:t>
            </w:r>
          </w:p>
        </w:tc>
      </w:tr>
      <w:tr w:rsidR="001A54DE" w:rsidRPr="005C1DF3" w:rsidTr="005C1DF3">
        <w:tc>
          <w:tcPr>
            <w:tcW w:w="9242" w:type="dxa"/>
            <w:shd w:val="clear" w:color="auto" w:fill="auto"/>
          </w:tcPr>
          <w:p w:rsidR="00AD0FDA" w:rsidRPr="005C1DF3" w:rsidRDefault="006765DD" w:rsidP="005C1DF3">
            <w:pPr>
              <w:spacing w:before="120" w:after="120"/>
              <w:rPr>
                <w:b/>
              </w:rPr>
            </w:pPr>
            <w:r w:rsidRPr="005C1DF3">
              <w:rPr>
                <w:b/>
              </w:rPr>
              <w:t>Délai prévu pour la présentation des observations</w:t>
            </w:r>
            <w:r w:rsidR="005C1DF3" w:rsidRPr="005C1DF3">
              <w:rPr>
                <w:b/>
              </w:rPr>
              <w:t xml:space="preserve">: </w:t>
            </w:r>
            <w:r w:rsidR="005C1DF3" w:rsidRPr="005C1DF3">
              <w:rPr>
                <w:b/>
                <w:i/>
              </w:rPr>
              <w:t>(</w:t>
            </w:r>
            <w:r w:rsidRPr="005C1DF3">
              <w:rPr>
                <w:b/>
                <w:i/>
              </w:rPr>
              <w:t>Si l'addendum élargit le champ d'application de la mesure déjà notifiée, qu'il s'agisse des produits visés ou des Membres concernés, un nouveau délai pour la présentation des observations, normalement de 60</w:t>
            </w:r>
            <w:r w:rsidR="005C1DF3" w:rsidRPr="005C1DF3">
              <w:rPr>
                <w:b/>
                <w:i/>
              </w:rPr>
              <w:t xml:space="preserve"> </w:t>
            </w:r>
            <w:r w:rsidRPr="005C1DF3">
              <w:rPr>
                <w:b/>
                <w:i/>
              </w:rPr>
              <w:t>jours civils au moins, devrait être prévu</w:t>
            </w:r>
            <w:r w:rsidR="005C1DF3" w:rsidRPr="005C1DF3">
              <w:rPr>
                <w:b/>
                <w:i/>
              </w:rPr>
              <w:t>. D</w:t>
            </w:r>
            <w:r w:rsidRPr="005C1DF3">
              <w:rPr>
                <w:b/>
                <w:i/>
              </w:rPr>
              <w:t>ans d'autres circonstances, comme le report de la date limite initialement annoncée pour la présentation des observations, le délai pour la présentation des observations prévu dans l'addendum peut être différent.)</w:t>
            </w:r>
          </w:p>
        </w:tc>
      </w:tr>
      <w:tr w:rsidR="001A54DE" w:rsidRPr="005C1DF3" w:rsidTr="005C1DF3">
        <w:tc>
          <w:tcPr>
            <w:tcW w:w="9242" w:type="dxa"/>
            <w:shd w:val="clear" w:color="auto" w:fill="auto"/>
          </w:tcPr>
          <w:p w:rsidR="00AD0FDA" w:rsidRPr="005C1DF3" w:rsidRDefault="005C1DF3" w:rsidP="005C1DF3">
            <w:pPr>
              <w:spacing w:before="120" w:after="120"/>
              <w:ind w:left="1440" w:hanging="873"/>
            </w:pPr>
            <w:r w:rsidRPr="005C1DF3">
              <w:lastRenderedPageBreak/>
              <w:t>[ ]</w:t>
            </w:r>
            <w:r w:rsidR="00107D6D" w:rsidRPr="005C1DF3">
              <w:tab/>
              <w:t xml:space="preserve">Soixante jours à compter de la date de distribution de l'addendum à la notification et/ou </w:t>
            </w:r>
            <w:r w:rsidR="00107D6D" w:rsidRPr="005C1DF3">
              <w:rPr>
                <w:i/>
              </w:rPr>
              <w:t>(jj/mm/aa)</w:t>
            </w:r>
            <w:r w:rsidRPr="005C1DF3">
              <w:t>: s</w:t>
            </w:r>
            <w:r w:rsidR="00107D6D" w:rsidRPr="005C1DF3">
              <w:t>ans objet.</w:t>
            </w:r>
          </w:p>
        </w:tc>
      </w:tr>
      <w:tr w:rsidR="001A54DE" w:rsidRPr="005C1DF3" w:rsidTr="005C1DF3">
        <w:tc>
          <w:tcPr>
            <w:tcW w:w="9242" w:type="dxa"/>
            <w:shd w:val="clear" w:color="auto" w:fill="auto"/>
          </w:tcPr>
          <w:p w:rsidR="00AD0FDA" w:rsidRPr="005C1DF3" w:rsidRDefault="006765DD" w:rsidP="005C1DF3">
            <w:pPr>
              <w:spacing w:before="120" w:after="120"/>
              <w:rPr>
                <w:b/>
              </w:rPr>
            </w:pPr>
            <w:r w:rsidRPr="005C1DF3">
              <w:rPr>
                <w:b/>
              </w:rPr>
              <w:t>Organisme ou autorité désigné pour traiter les observations</w:t>
            </w:r>
            <w:r w:rsidR="005C1DF3" w:rsidRPr="005C1DF3">
              <w:rPr>
                <w:b/>
              </w:rPr>
              <w:t>: [ ]</w:t>
            </w:r>
            <w:r w:rsidRPr="005C1DF3">
              <w:rPr>
                <w:b/>
              </w:rPr>
              <w:t xml:space="preserve"> autorité nationale responsable des notifications, [X] point d'information national</w:t>
            </w:r>
            <w:r w:rsidR="005C1DF3" w:rsidRPr="005C1DF3">
              <w:rPr>
                <w:b/>
              </w:rPr>
              <w:t>. A</w:t>
            </w:r>
            <w:r w:rsidRPr="005C1DF3">
              <w:rPr>
                <w:b/>
              </w:rPr>
              <w:t>dresse, numéro de fax et adresse électronique (s'il y a lieu) d'un autre organisme:</w:t>
            </w:r>
          </w:p>
        </w:tc>
      </w:tr>
      <w:tr w:rsidR="001A54DE" w:rsidRPr="005C1DF3" w:rsidTr="005C1DF3">
        <w:tc>
          <w:tcPr>
            <w:tcW w:w="9242" w:type="dxa"/>
            <w:shd w:val="clear" w:color="auto" w:fill="auto"/>
          </w:tcPr>
          <w:p w:rsidR="00107D6D" w:rsidRPr="005C1DF3" w:rsidRDefault="006765DD" w:rsidP="005C1DF3">
            <w:pPr>
              <w:spacing w:before="120"/>
            </w:pPr>
            <w:r w:rsidRPr="005C1DF3">
              <w:rPr>
                <w:i/>
                <w:iCs/>
              </w:rPr>
              <w:t>Japan Enquiry Point International Trade Division</w:t>
            </w:r>
            <w:r w:rsidRPr="005C1DF3">
              <w:t xml:space="preserve"> (Point d'information du Japon, Division du commerce international)</w:t>
            </w:r>
          </w:p>
          <w:p w:rsidR="00107D6D" w:rsidRPr="005C1DF3" w:rsidRDefault="006765DD" w:rsidP="005C1DF3">
            <w:r w:rsidRPr="005C1DF3">
              <w:rPr>
                <w:i/>
                <w:iCs/>
              </w:rPr>
              <w:t>Economic Affairs Bureau</w:t>
            </w:r>
            <w:r w:rsidRPr="005C1DF3">
              <w:t xml:space="preserve"> (Bureau des affaires économiques)</w:t>
            </w:r>
          </w:p>
          <w:p w:rsidR="00107D6D" w:rsidRPr="005C1DF3" w:rsidRDefault="006765DD" w:rsidP="005C1DF3">
            <w:r w:rsidRPr="005C1DF3">
              <w:rPr>
                <w:i/>
                <w:iCs/>
              </w:rPr>
              <w:t>Ministry of Foreign Affairs</w:t>
            </w:r>
            <w:r w:rsidRPr="005C1DF3">
              <w:t xml:space="preserve"> (Ministère des affaires étrangères)</w:t>
            </w:r>
          </w:p>
          <w:p w:rsidR="00107D6D" w:rsidRPr="005C1DF3" w:rsidRDefault="006765DD" w:rsidP="005C1DF3">
            <w:r w:rsidRPr="005C1DF3">
              <w:t>Fax</w:t>
            </w:r>
            <w:r w:rsidR="005C1DF3" w:rsidRPr="005C1DF3">
              <w:t>: +</w:t>
            </w:r>
            <w:r w:rsidRPr="005C1DF3">
              <w:t>(81 3) 5501 8343</w:t>
            </w:r>
          </w:p>
          <w:p w:rsidR="00201022" w:rsidRPr="005C1DF3" w:rsidRDefault="006765DD" w:rsidP="005C1DF3">
            <w:pPr>
              <w:spacing w:after="120"/>
            </w:pPr>
            <w:r w:rsidRPr="005C1DF3">
              <w:t xml:space="preserve">Courrier électronique: </w:t>
            </w:r>
            <w:hyperlink r:id="rId9" w:history="1">
              <w:r w:rsidR="005C1DF3" w:rsidRPr="005C1DF3">
                <w:rPr>
                  <w:rStyle w:val="Hipervnculo"/>
                </w:rPr>
                <w:t>enquiry@mofa.go.jp</w:t>
              </w:r>
            </w:hyperlink>
          </w:p>
        </w:tc>
      </w:tr>
      <w:tr w:rsidR="001A54DE" w:rsidRPr="005C1DF3" w:rsidTr="005C1DF3">
        <w:tc>
          <w:tcPr>
            <w:tcW w:w="9242" w:type="dxa"/>
            <w:shd w:val="clear" w:color="auto" w:fill="auto"/>
          </w:tcPr>
          <w:p w:rsidR="00AD0FDA" w:rsidRPr="005C1DF3" w:rsidRDefault="006765DD" w:rsidP="005C1DF3">
            <w:pPr>
              <w:spacing w:before="120" w:after="120"/>
              <w:rPr>
                <w:b/>
              </w:rPr>
            </w:pPr>
            <w:r w:rsidRPr="005C1DF3">
              <w:rPr>
                <w:b/>
              </w:rPr>
              <w:t>Texte(s) disponible(s) auprès de</w:t>
            </w:r>
            <w:r w:rsidR="005C1DF3" w:rsidRPr="005C1DF3">
              <w:rPr>
                <w:b/>
              </w:rPr>
              <w:t>: [ ]</w:t>
            </w:r>
            <w:r w:rsidRPr="005C1DF3">
              <w:rPr>
                <w:b/>
              </w:rPr>
              <w:t xml:space="preserve"> autorité nationale responsable des notifications, [X] point d'information national</w:t>
            </w:r>
            <w:r w:rsidR="005C1DF3" w:rsidRPr="005C1DF3">
              <w:rPr>
                <w:b/>
              </w:rPr>
              <w:t>. A</w:t>
            </w:r>
            <w:r w:rsidRPr="005C1DF3">
              <w:rPr>
                <w:b/>
              </w:rPr>
              <w:t>dresse, numéro de fax et adresse électronique (s'il y a lieu) d'un autre organisme:</w:t>
            </w:r>
          </w:p>
        </w:tc>
      </w:tr>
      <w:tr w:rsidR="001A54DE" w:rsidRPr="005C1DF3" w:rsidTr="005C1DF3">
        <w:tc>
          <w:tcPr>
            <w:tcW w:w="9242" w:type="dxa"/>
            <w:shd w:val="clear" w:color="auto" w:fill="auto"/>
          </w:tcPr>
          <w:p w:rsidR="00107D6D" w:rsidRPr="005C1DF3" w:rsidRDefault="006765DD" w:rsidP="005C1DF3">
            <w:pPr>
              <w:spacing w:before="120"/>
            </w:pPr>
            <w:r w:rsidRPr="005C1DF3">
              <w:rPr>
                <w:i/>
                <w:iCs/>
              </w:rPr>
              <w:t>Japan Enquiry Point International Trade Division</w:t>
            </w:r>
            <w:r w:rsidRPr="005C1DF3">
              <w:t xml:space="preserve"> (Point d'information du Japon, Division du commerce international)</w:t>
            </w:r>
          </w:p>
          <w:p w:rsidR="00107D6D" w:rsidRPr="005C1DF3" w:rsidRDefault="006765DD" w:rsidP="005C1DF3">
            <w:r w:rsidRPr="005C1DF3">
              <w:rPr>
                <w:i/>
                <w:iCs/>
              </w:rPr>
              <w:t>Economic Affairs Bureau</w:t>
            </w:r>
            <w:r w:rsidRPr="005C1DF3">
              <w:t xml:space="preserve"> (Bureau des affaires économiques)</w:t>
            </w:r>
          </w:p>
          <w:p w:rsidR="00107D6D" w:rsidRPr="005C1DF3" w:rsidRDefault="006765DD" w:rsidP="005C1DF3">
            <w:r w:rsidRPr="005C1DF3">
              <w:rPr>
                <w:i/>
                <w:iCs/>
              </w:rPr>
              <w:t>Ministry of Foreign Affairs</w:t>
            </w:r>
            <w:r w:rsidRPr="005C1DF3">
              <w:t xml:space="preserve"> (Ministère des affaires étrangères)</w:t>
            </w:r>
          </w:p>
          <w:p w:rsidR="00107D6D" w:rsidRPr="005C1DF3" w:rsidRDefault="006765DD" w:rsidP="005C1DF3">
            <w:r w:rsidRPr="005C1DF3">
              <w:t>Fax</w:t>
            </w:r>
            <w:r w:rsidR="005C1DF3" w:rsidRPr="005C1DF3">
              <w:t>: +</w:t>
            </w:r>
            <w:r w:rsidRPr="005C1DF3">
              <w:t>(81 3) 5501 8343</w:t>
            </w:r>
          </w:p>
          <w:p w:rsidR="00201022" w:rsidRPr="005C1DF3" w:rsidRDefault="006765DD" w:rsidP="005C1DF3">
            <w:pPr>
              <w:spacing w:after="120"/>
            </w:pPr>
            <w:r w:rsidRPr="005C1DF3">
              <w:t xml:space="preserve">Courrier électronique: </w:t>
            </w:r>
            <w:hyperlink r:id="rId10" w:history="1">
              <w:r w:rsidR="005C1DF3" w:rsidRPr="005C1DF3">
                <w:rPr>
                  <w:rStyle w:val="Hipervnculo"/>
                </w:rPr>
                <w:t>enquiry@mofa.go.jp</w:t>
              </w:r>
            </w:hyperlink>
          </w:p>
        </w:tc>
      </w:tr>
    </w:tbl>
    <w:p w:rsidR="00AD0FDA" w:rsidRPr="005C1DF3" w:rsidRDefault="00AD0FDA" w:rsidP="005C1DF3"/>
    <w:p w:rsidR="00AD0FDA" w:rsidRPr="005C1DF3" w:rsidRDefault="005C1DF3" w:rsidP="005C1DF3">
      <w:pPr>
        <w:jc w:val="center"/>
        <w:rPr>
          <w:b/>
        </w:rPr>
      </w:pPr>
      <w:r w:rsidRPr="005C1DF3">
        <w:rPr>
          <w:b/>
        </w:rPr>
        <w:t>__________</w:t>
      </w:r>
      <w:bookmarkEnd w:id="8"/>
    </w:p>
    <w:sectPr w:rsidR="00AD0FDA" w:rsidRPr="005C1DF3" w:rsidSect="005C1DF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A87" w:rsidRPr="005C1DF3" w:rsidRDefault="006765DD">
      <w:bookmarkStart w:id="4" w:name="_Hlk41312105"/>
      <w:bookmarkStart w:id="5" w:name="_Hlk41312106"/>
      <w:r w:rsidRPr="005C1DF3">
        <w:separator/>
      </w:r>
      <w:bookmarkEnd w:id="4"/>
      <w:bookmarkEnd w:id="5"/>
    </w:p>
  </w:endnote>
  <w:endnote w:type="continuationSeparator" w:id="0">
    <w:p w:rsidR="005E6A87" w:rsidRPr="005C1DF3" w:rsidRDefault="006765DD">
      <w:bookmarkStart w:id="6" w:name="_Hlk41312107"/>
      <w:bookmarkStart w:id="7" w:name="_Hlk41312108"/>
      <w:r w:rsidRPr="005C1DF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C1DF3" w:rsidRDefault="005C1DF3" w:rsidP="005C1DF3">
    <w:pPr>
      <w:pStyle w:val="Piedepgina"/>
    </w:pPr>
    <w:bookmarkStart w:id="13" w:name="_Hlk41312093"/>
    <w:bookmarkStart w:id="14" w:name="_Hlk41312094"/>
    <w:r w:rsidRPr="005C1DF3">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C1DF3" w:rsidRDefault="005C1DF3" w:rsidP="005C1DF3">
    <w:pPr>
      <w:pStyle w:val="Piedepgina"/>
    </w:pPr>
    <w:bookmarkStart w:id="15" w:name="_Hlk41312095"/>
    <w:bookmarkStart w:id="16" w:name="_Hlk41312096"/>
    <w:r w:rsidRPr="005C1DF3">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5C1DF3" w:rsidRDefault="005C1DF3" w:rsidP="005C1DF3">
    <w:pPr>
      <w:pStyle w:val="Piedepgina"/>
    </w:pPr>
    <w:bookmarkStart w:id="20" w:name="_Hlk41312099"/>
    <w:bookmarkStart w:id="21" w:name="_Hlk41312100"/>
    <w:r w:rsidRPr="005C1DF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A87" w:rsidRPr="005C1DF3" w:rsidRDefault="006765DD">
      <w:bookmarkStart w:id="0" w:name="_Hlk41312101"/>
      <w:bookmarkStart w:id="1" w:name="_Hlk41312102"/>
      <w:r w:rsidRPr="005C1DF3">
        <w:separator/>
      </w:r>
      <w:bookmarkEnd w:id="0"/>
      <w:bookmarkEnd w:id="1"/>
    </w:p>
  </w:footnote>
  <w:footnote w:type="continuationSeparator" w:id="0">
    <w:p w:rsidR="005E6A87" w:rsidRPr="005C1DF3" w:rsidRDefault="006765DD">
      <w:bookmarkStart w:id="2" w:name="_Hlk41312103"/>
      <w:bookmarkStart w:id="3" w:name="_Hlk41312104"/>
      <w:r w:rsidRPr="005C1DF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F3" w:rsidRPr="005C1DF3" w:rsidRDefault="005C1DF3" w:rsidP="005C1DF3">
    <w:pPr>
      <w:pStyle w:val="Encabezado"/>
      <w:spacing w:after="240"/>
      <w:jc w:val="center"/>
    </w:pPr>
    <w:bookmarkStart w:id="9" w:name="_Hlk41312089"/>
    <w:bookmarkStart w:id="10" w:name="_Hlk41312090"/>
    <w:r w:rsidRPr="005C1DF3">
      <w:t>G/SPS/N/JPN/695/Add.1</w:t>
    </w:r>
  </w:p>
  <w:p w:rsidR="005C1DF3" w:rsidRPr="005C1DF3" w:rsidRDefault="005C1DF3" w:rsidP="005C1DF3">
    <w:pPr>
      <w:pStyle w:val="Encabezado"/>
      <w:pBdr>
        <w:bottom w:val="single" w:sz="4" w:space="1" w:color="auto"/>
      </w:pBdr>
      <w:jc w:val="center"/>
    </w:pPr>
    <w:r w:rsidRPr="005C1DF3">
      <w:t xml:space="preserve">- </w:t>
    </w:r>
    <w:r w:rsidRPr="005C1DF3">
      <w:fldChar w:fldCharType="begin"/>
    </w:r>
    <w:r w:rsidRPr="005C1DF3">
      <w:instrText xml:space="preserve"> PAGE  \* Arabic  \* MERGEFORMAT </w:instrText>
    </w:r>
    <w:r w:rsidRPr="005C1DF3">
      <w:fldChar w:fldCharType="separate"/>
    </w:r>
    <w:r w:rsidRPr="005C1DF3">
      <w:t>1</w:t>
    </w:r>
    <w:r w:rsidRPr="005C1DF3">
      <w:fldChar w:fldCharType="end"/>
    </w:r>
    <w:r w:rsidRPr="005C1DF3">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F3" w:rsidRPr="005C1DF3" w:rsidRDefault="005C1DF3" w:rsidP="005C1DF3">
    <w:pPr>
      <w:pStyle w:val="Encabezado"/>
      <w:spacing w:after="240"/>
      <w:jc w:val="center"/>
    </w:pPr>
    <w:bookmarkStart w:id="11" w:name="_Hlk41312091"/>
    <w:bookmarkStart w:id="12" w:name="_Hlk41312092"/>
    <w:r w:rsidRPr="005C1DF3">
      <w:t>G/SPS/N/JPN/695/Add.1</w:t>
    </w:r>
  </w:p>
  <w:p w:rsidR="005C1DF3" w:rsidRPr="005C1DF3" w:rsidRDefault="005C1DF3" w:rsidP="005C1DF3">
    <w:pPr>
      <w:pStyle w:val="Encabezado"/>
      <w:pBdr>
        <w:bottom w:val="single" w:sz="4" w:space="1" w:color="auto"/>
      </w:pBdr>
      <w:jc w:val="center"/>
    </w:pPr>
    <w:r w:rsidRPr="005C1DF3">
      <w:t xml:space="preserve">- </w:t>
    </w:r>
    <w:r w:rsidRPr="005C1DF3">
      <w:fldChar w:fldCharType="begin"/>
    </w:r>
    <w:r w:rsidRPr="005C1DF3">
      <w:instrText xml:space="preserve"> PAGE  \* Arabic  \* MERGEFORMAT </w:instrText>
    </w:r>
    <w:r w:rsidRPr="005C1DF3">
      <w:fldChar w:fldCharType="separate"/>
    </w:r>
    <w:r w:rsidRPr="005C1DF3">
      <w:t>1</w:t>
    </w:r>
    <w:r w:rsidRPr="005C1DF3">
      <w:fldChar w:fldCharType="end"/>
    </w:r>
    <w:r w:rsidRPr="005C1DF3">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C1DF3" w:rsidRPr="005C1DF3" w:rsidTr="005C1DF3">
      <w:trPr>
        <w:trHeight w:val="240"/>
        <w:jc w:val="center"/>
      </w:trPr>
      <w:tc>
        <w:tcPr>
          <w:tcW w:w="2053" w:type="pct"/>
          <w:shd w:val="clear" w:color="auto" w:fill="auto"/>
          <w:tcMar>
            <w:left w:w="108" w:type="dxa"/>
            <w:right w:w="108" w:type="dxa"/>
          </w:tcMar>
          <w:vAlign w:val="center"/>
        </w:tcPr>
        <w:p w:rsidR="005C1DF3" w:rsidRPr="005C1DF3" w:rsidRDefault="005C1DF3" w:rsidP="005C1DF3">
          <w:pPr>
            <w:rPr>
              <w:rFonts w:eastAsia="Verdana" w:cs="Verdana"/>
              <w:noProof/>
              <w:szCs w:val="18"/>
              <w:lang w:eastAsia="en-GB"/>
            </w:rPr>
          </w:pPr>
          <w:bookmarkStart w:id="17" w:name="_Hlk41312097"/>
          <w:bookmarkStart w:id="18" w:name="_Hlk41312098"/>
        </w:p>
      </w:tc>
      <w:tc>
        <w:tcPr>
          <w:tcW w:w="2947" w:type="pct"/>
          <w:gridSpan w:val="2"/>
          <w:shd w:val="clear" w:color="auto" w:fill="auto"/>
          <w:tcMar>
            <w:left w:w="108" w:type="dxa"/>
            <w:right w:w="108" w:type="dxa"/>
          </w:tcMar>
          <w:vAlign w:val="center"/>
        </w:tcPr>
        <w:p w:rsidR="005C1DF3" w:rsidRPr="005C1DF3" w:rsidRDefault="005C1DF3" w:rsidP="005C1DF3">
          <w:pPr>
            <w:jc w:val="right"/>
            <w:rPr>
              <w:rFonts w:eastAsia="Verdana" w:cs="Verdana"/>
              <w:b/>
              <w:color w:val="FF0000"/>
              <w:szCs w:val="18"/>
            </w:rPr>
          </w:pPr>
        </w:p>
      </w:tc>
    </w:tr>
    <w:tr w:rsidR="005C1DF3" w:rsidRPr="005C1DF3" w:rsidTr="005C1DF3">
      <w:trPr>
        <w:trHeight w:val="213"/>
        <w:jc w:val="center"/>
      </w:trPr>
      <w:tc>
        <w:tcPr>
          <w:tcW w:w="2053" w:type="pct"/>
          <w:vMerge w:val="restart"/>
          <w:shd w:val="clear" w:color="auto" w:fill="auto"/>
          <w:tcMar>
            <w:left w:w="0" w:type="dxa"/>
            <w:right w:w="0" w:type="dxa"/>
          </w:tcMar>
        </w:tcPr>
        <w:p w:rsidR="005C1DF3" w:rsidRPr="005C1DF3" w:rsidRDefault="005C1DF3" w:rsidP="005C1DF3">
          <w:pPr>
            <w:jc w:val="left"/>
            <w:rPr>
              <w:rFonts w:eastAsia="Verdana" w:cs="Verdana"/>
              <w:szCs w:val="18"/>
            </w:rPr>
          </w:pPr>
          <w:r w:rsidRPr="005C1DF3">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5C1DF3" w:rsidRPr="005C1DF3" w:rsidRDefault="005C1DF3" w:rsidP="005C1DF3">
          <w:pPr>
            <w:jc w:val="right"/>
            <w:rPr>
              <w:rFonts w:eastAsia="Verdana" w:cs="Verdana"/>
              <w:b/>
              <w:szCs w:val="18"/>
            </w:rPr>
          </w:pPr>
        </w:p>
      </w:tc>
    </w:tr>
    <w:tr w:rsidR="005C1DF3" w:rsidRPr="005C1DF3" w:rsidTr="005C1DF3">
      <w:trPr>
        <w:trHeight w:val="868"/>
        <w:jc w:val="center"/>
      </w:trPr>
      <w:tc>
        <w:tcPr>
          <w:tcW w:w="2053" w:type="pct"/>
          <w:vMerge/>
          <w:shd w:val="clear" w:color="auto" w:fill="auto"/>
          <w:tcMar>
            <w:left w:w="108" w:type="dxa"/>
            <w:right w:w="108" w:type="dxa"/>
          </w:tcMar>
        </w:tcPr>
        <w:p w:rsidR="005C1DF3" w:rsidRPr="005C1DF3" w:rsidRDefault="005C1DF3" w:rsidP="005C1DF3">
          <w:pPr>
            <w:jc w:val="left"/>
            <w:rPr>
              <w:rFonts w:eastAsia="Verdana" w:cs="Verdana"/>
              <w:noProof/>
              <w:szCs w:val="18"/>
              <w:lang w:eastAsia="en-GB"/>
            </w:rPr>
          </w:pPr>
        </w:p>
      </w:tc>
      <w:tc>
        <w:tcPr>
          <w:tcW w:w="2947" w:type="pct"/>
          <w:gridSpan w:val="2"/>
          <w:shd w:val="clear" w:color="auto" w:fill="auto"/>
          <w:tcMar>
            <w:left w:w="108" w:type="dxa"/>
            <w:right w:w="108" w:type="dxa"/>
          </w:tcMar>
        </w:tcPr>
        <w:p w:rsidR="005C1DF3" w:rsidRPr="005C1DF3" w:rsidRDefault="005C1DF3" w:rsidP="005C1DF3">
          <w:pPr>
            <w:jc w:val="right"/>
            <w:rPr>
              <w:rFonts w:eastAsia="Verdana" w:cs="Verdana"/>
              <w:b/>
              <w:szCs w:val="18"/>
            </w:rPr>
          </w:pPr>
          <w:r w:rsidRPr="005C1DF3">
            <w:rPr>
              <w:b/>
              <w:szCs w:val="18"/>
            </w:rPr>
            <w:t>G/SPS/N/JPN/695/Add.1</w:t>
          </w:r>
        </w:p>
      </w:tc>
    </w:tr>
    <w:tr w:rsidR="005C1DF3" w:rsidRPr="005C1DF3" w:rsidTr="005C1DF3">
      <w:trPr>
        <w:trHeight w:val="240"/>
        <w:jc w:val="center"/>
      </w:trPr>
      <w:tc>
        <w:tcPr>
          <w:tcW w:w="2053" w:type="pct"/>
          <w:vMerge/>
          <w:shd w:val="clear" w:color="auto" w:fill="auto"/>
          <w:tcMar>
            <w:left w:w="108" w:type="dxa"/>
            <w:right w:w="108" w:type="dxa"/>
          </w:tcMar>
          <w:vAlign w:val="center"/>
        </w:tcPr>
        <w:p w:rsidR="005C1DF3" w:rsidRPr="005C1DF3" w:rsidRDefault="005C1DF3" w:rsidP="005C1DF3">
          <w:pPr>
            <w:rPr>
              <w:rFonts w:eastAsia="Verdana" w:cs="Verdana"/>
              <w:szCs w:val="18"/>
            </w:rPr>
          </w:pPr>
        </w:p>
      </w:tc>
      <w:tc>
        <w:tcPr>
          <w:tcW w:w="2947" w:type="pct"/>
          <w:gridSpan w:val="2"/>
          <w:shd w:val="clear" w:color="auto" w:fill="auto"/>
          <w:tcMar>
            <w:left w:w="108" w:type="dxa"/>
            <w:right w:w="108" w:type="dxa"/>
          </w:tcMar>
          <w:vAlign w:val="center"/>
        </w:tcPr>
        <w:p w:rsidR="005C1DF3" w:rsidRPr="005C1DF3" w:rsidRDefault="005C1DF3" w:rsidP="005C1DF3">
          <w:pPr>
            <w:jc w:val="right"/>
            <w:rPr>
              <w:rFonts w:eastAsia="Verdana" w:cs="Verdana"/>
              <w:szCs w:val="18"/>
            </w:rPr>
          </w:pPr>
          <w:r w:rsidRPr="005C1DF3">
            <w:rPr>
              <w:rFonts w:eastAsia="Verdana" w:cs="Verdana"/>
              <w:szCs w:val="18"/>
            </w:rPr>
            <w:t>19 mai 2020</w:t>
          </w:r>
        </w:p>
      </w:tc>
    </w:tr>
    <w:tr w:rsidR="005C1DF3" w:rsidRPr="005C1DF3" w:rsidTr="005C1DF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C1DF3" w:rsidRPr="005C1DF3" w:rsidRDefault="005C1DF3" w:rsidP="005C1DF3">
          <w:pPr>
            <w:jc w:val="left"/>
            <w:rPr>
              <w:rFonts w:eastAsia="Verdana" w:cs="Verdana"/>
              <w:b/>
              <w:szCs w:val="18"/>
            </w:rPr>
          </w:pPr>
          <w:r w:rsidRPr="005C1DF3">
            <w:rPr>
              <w:rFonts w:eastAsia="Verdana" w:cs="Verdana"/>
              <w:color w:val="FF0000"/>
              <w:szCs w:val="18"/>
            </w:rPr>
            <w:t>(20</w:t>
          </w:r>
          <w:r w:rsidRPr="005C1DF3">
            <w:rPr>
              <w:rFonts w:eastAsia="Verdana" w:cs="Verdana"/>
              <w:color w:val="FF0000"/>
              <w:szCs w:val="18"/>
            </w:rPr>
            <w:noBreakHyphen/>
          </w:r>
          <w:r w:rsidR="000E2DF7">
            <w:rPr>
              <w:rFonts w:eastAsia="Verdana" w:cs="Verdana"/>
              <w:color w:val="FF0000"/>
              <w:szCs w:val="18"/>
            </w:rPr>
            <w:t>3678</w:t>
          </w:r>
          <w:bookmarkStart w:id="19" w:name="_GoBack"/>
          <w:bookmarkEnd w:id="19"/>
          <w:r w:rsidRPr="005C1DF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C1DF3" w:rsidRPr="005C1DF3" w:rsidRDefault="005C1DF3" w:rsidP="005C1DF3">
          <w:pPr>
            <w:jc w:val="right"/>
            <w:rPr>
              <w:rFonts w:eastAsia="Verdana" w:cs="Verdana"/>
              <w:szCs w:val="18"/>
            </w:rPr>
          </w:pPr>
          <w:r w:rsidRPr="005C1DF3">
            <w:rPr>
              <w:rFonts w:eastAsia="Verdana" w:cs="Verdana"/>
              <w:szCs w:val="18"/>
            </w:rPr>
            <w:t xml:space="preserve">Page: </w:t>
          </w:r>
          <w:r w:rsidRPr="005C1DF3">
            <w:rPr>
              <w:rFonts w:eastAsia="Verdana" w:cs="Verdana"/>
              <w:szCs w:val="18"/>
            </w:rPr>
            <w:fldChar w:fldCharType="begin"/>
          </w:r>
          <w:r w:rsidRPr="005C1DF3">
            <w:rPr>
              <w:rFonts w:eastAsia="Verdana" w:cs="Verdana"/>
              <w:szCs w:val="18"/>
            </w:rPr>
            <w:instrText xml:space="preserve"> PAGE  \* Arabic  \* MERGEFORMAT </w:instrText>
          </w:r>
          <w:r w:rsidRPr="005C1DF3">
            <w:rPr>
              <w:rFonts w:eastAsia="Verdana" w:cs="Verdana"/>
              <w:szCs w:val="18"/>
            </w:rPr>
            <w:fldChar w:fldCharType="separate"/>
          </w:r>
          <w:r w:rsidRPr="005C1DF3">
            <w:rPr>
              <w:rFonts w:eastAsia="Verdana" w:cs="Verdana"/>
              <w:szCs w:val="18"/>
            </w:rPr>
            <w:t>1</w:t>
          </w:r>
          <w:r w:rsidRPr="005C1DF3">
            <w:rPr>
              <w:rFonts w:eastAsia="Verdana" w:cs="Verdana"/>
              <w:szCs w:val="18"/>
            </w:rPr>
            <w:fldChar w:fldCharType="end"/>
          </w:r>
          <w:r w:rsidRPr="005C1DF3">
            <w:rPr>
              <w:rFonts w:eastAsia="Verdana" w:cs="Verdana"/>
              <w:szCs w:val="18"/>
            </w:rPr>
            <w:t>/</w:t>
          </w:r>
          <w:r w:rsidRPr="005C1DF3">
            <w:rPr>
              <w:rFonts w:eastAsia="Verdana" w:cs="Verdana"/>
              <w:szCs w:val="18"/>
            </w:rPr>
            <w:fldChar w:fldCharType="begin"/>
          </w:r>
          <w:r w:rsidRPr="005C1DF3">
            <w:rPr>
              <w:rFonts w:eastAsia="Verdana" w:cs="Verdana"/>
              <w:szCs w:val="18"/>
            </w:rPr>
            <w:instrText xml:space="preserve"> NUMPAGES  \# "0" \* Arabic  \* MERGEFORMAT </w:instrText>
          </w:r>
          <w:r w:rsidRPr="005C1DF3">
            <w:rPr>
              <w:rFonts w:eastAsia="Verdana" w:cs="Verdana"/>
              <w:szCs w:val="18"/>
            </w:rPr>
            <w:fldChar w:fldCharType="separate"/>
          </w:r>
          <w:r w:rsidRPr="005C1DF3">
            <w:rPr>
              <w:rFonts w:eastAsia="Verdana" w:cs="Verdana"/>
              <w:szCs w:val="18"/>
            </w:rPr>
            <w:t>2</w:t>
          </w:r>
          <w:r w:rsidRPr="005C1DF3">
            <w:rPr>
              <w:rFonts w:eastAsia="Verdana" w:cs="Verdana"/>
              <w:szCs w:val="18"/>
            </w:rPr>
            <w:fldChar w:fldCharType="end"/>
          </w:r>
        </w:p>
      </w:tc>
    </w:tr>
    <w:tr w:rsidR="005C1DF3" w:rsidRPr="005C1DF3" w:rsidTr="005C1DF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C1DF3" w:rsidRPr="005C1DF3" w:rsidRDefault="005C1DF3" w:rsidP="005C1DF3">
          <w:pPr>
            <w:jc w:val="left"/>
            <w:rPr>
              <w:rFonts w:eastAsia="Verdana" w:cs="Verdana"/>
              <w:szCs w:val="18"/>
            </w:rPr>
          </w:pPr>
          <w:r w:rsidRPr="005C1DF3">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5C1DF3" w:rsidRPr="005C1DF3" w:rsidRDefault="005C1DF3" w:rsidP="005C1DF3">
          <w:pPr>
            <w:jc w:val="right"/>
            <w:rPr>
              <w:rFonts w:eastAsia="Verdana" w:cs="Verdana"/>
              <w:bCs/>
              <w:szCs w:val="18"/>
            </w:rPr>
          </w:pPr>
          <w:r w:rsidRPr="005C1DF3">
            <w:rPr>
              <w:rFonts w:eastAsia="Verdana" w:cs="Verdana"/>
              <w:bCs/>
              <w:szCs w:val="18"/>
            </w:rPr>
            <w:t>Original: anglais</w:t>
          </w:r>
        </w:p>
      </w:tc>
    </w:tr>
    <w:bookmarkEnd w:id="17"/>
    <w:bookmarkEnd w:id="18"/>
  </w:tbl>
  <w:p w:rsidR="00ED54E0" w:rsidRPr="005C1DF3" w:rsidRDefault="00ED54E0" w:rsidP="005C1D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F960A06"/>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A92C9E98"/>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088CEF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BCE1204"/>
    <w:numStyleLink w:val="LegalHeadings"/>
  </w:abstractNum>
  <w:abstractNum w:abstractNumId="12" w15:restartNumberingAfterBreak="0">
    <w:nsid w:val="57551E12"/>
    <w:multiLevelType w:val="multilevel"/>
    <w:tmpl w:val="1BCE120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278B"/>
    <w:rsid w:val="00037AC4"/>
    <w:rsid w:val="000423BF"/>
    <w:rsid w:val="00080E5E"/>
    <w:rsid w:val="000A4945"/>
    <w:rsid w:val="000B31E1"/>
    <w:rsid w:val="000E2DF7"/>
    <w:rsid w:val="00107D6D"/>
    <w:rsid w:val="0011356B"/>
    <w:rsid w:val="0013337F"/>
    <w:rsid w:val="0017046C"/>
    <w:rsid w:val="00182B84"/>
    <w:rsid w:val="001A54DE"/>
    <w:rsid w:val="001B3F7A"/>
    <w:rsid w:val="001C5CCE"/>
    <w:rsid w:val="001E291F"/>
    <w:rsid w:val="00201022"/>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C1DF3"/>
    <w:rsid w:val="005D5981"/>
    <w:rsid w:val="005E6A87"/>
    <w:rsid w:val="005F06C2"/>
    <w:rsid w:val="005F30CB"/>
    <w:rsid w:val="00612644"/>
    <w:rsid w:val="00674CCD"/>
    <w:rsid w:val="006765D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54EA"/>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2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F3"/>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5C1DF3"/>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5C1DF3"/>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5C1DF3"/>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5C1DF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5C1DF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5C1DF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5C1DF3"/>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5C1DF3"/>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5C1DF3"/>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5C1DF3"/>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5C1DF3"/>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5C1DF3"/>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5C1DF3"/>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5C1DF3"/>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5C1DF3"/>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5C1DF3"/>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5C1DF3"/>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5C1DF3"/>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5C1DF3"/>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5C1DF3"/>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5C1DF3"/>
    <w:pPr>
      <w:numPr>
        <w:ilvl w:val="6"/>
        <w:numId w:val="13"/>
      </w:numPr>
      <w:spacing w:after="240"/>
    </w:pPr>
  </w:style>
  <w:style w:type="character" w:customStyle="1" w:styleId="TextoindependienteCar">
    <w:name w:val="Texto independiente Car"/>
    <w:basedOn w:val="Fuentedeprrafopredeter"/>
    <w:link w:val="Textoindependiente"/>
    <w:uiPriority w:val="1"/>
    <w:rsid w:val="005C1DF3"/>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5C1DF3"/>
    <w:pPr>
      <w:numPr>
        <w:ilvl w:val="7"/>
        <w:numId w:val="13"/>
      </w:numPr>
      <w:spacing w:after="240"/>
    </w:pPr>
  </w:style>
  <w:style w:type="character" w:customStyle="1" w:styleId="Textoindependiente2Car">
    <w:name w:val="Texto independiente 2 Car"/>
    <w:basedOn w:val="Fuentedeprrafopredeter"/>
    <w:link w:val="Textoindependiente2"/>
    <w:uiPriority w:val="1"/>
    <w:rsid w:val="005C1DF3"/>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5C1DF3"/>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5C1DF3"/>
    <w:rPr>
      <w:rFonts w:ascii="Verdana" w:eastAsiaTheme="minorHAnsi" w:hAnsi="Verdana" w:cstheme="minorBidi"/>
      <w:sz w:val="18"/>
      <w:szCs w:val="16"/>
      <w:lang w:val="fr-FR" w:eastAsia="en-US"/>
    </w:rPr>
  </w:style>
  <w:style w:type="numbering" w:customStyle="1" w:styleId="LegalHeadings">
    <w:name w:val="LegalHeadings"/>
    <w:uiPriority w:val="99"/>
    <w:rsid w:val="005C1DF3"/>
    <w:pPr>
      <w:numPr>
        <w:numId w:val="6"/>
      </w:numPr>
    </w:pPr>
  </w:style>
  <w:style w:type="paragraph" w:styleId="Listaconvietas">
    <w:name w:val="List Bullet"/>
    <w:basedOn w:val="Normal"/>
    <w:uiPriority w:val="1"/>
    <w:rsid w:val="005C1DF3"/>
    <w:pPr>
      <w:numPr>
        <w:numId w:val="15"/>
      </w:numPr>
      <w:tabs>
        <w:tab w:val="left" w:pos="567"/>
      </w:tabs>
      <w:spacing w:after="240"/>
      <w:contextualSpacing/>
    </w:pPr>
  </w:style>
  <w:style w:type="paragraph" w:styleId="Listaconvietas2">
    <w:name w:val="List Bullet 2"/>
    <w:basedOn w:val="Normal"/>
    <w:uiPriority w:val="1"/>
    <w:rsid w:val="005C1DF3"/>
    <w:pPr>
      <w:numPr>
        <w:ilvl w:val="1"/>
        <w:numId w:val="15"/>
      </w:numPr>
      <w:tabs>
        <w:tab w:val="left" w:pos="907"/>
      </w:tabs>
      <w:spacing w:after="240"/>
      <w:contextualSpacing/>
    </w:pPr>
  </w:style>
  <w:style w:type="paragraph" w:styleId="Listaconvietas3">
    <w:name w:val="List Bullet 3"/>
    <w:basedOn w:val="Normal"/>
    <w:uiPriority w:val="1"/>
    <w:rsid w:val="005C1DF3"/>
    <w:pPr>
      <w:numPr>
        <w:ilvl w:val="2"/>
        <w:numId w:val="15"/>
      </w:numPr>
      <w:tabs>
        <w:tab w:val="left" w:pos="1247"/>
      </w:tabs>
      <w:spacing w:after="240"/>
      <w:contextualSpacing/>
    </w:pPr>
  </w:style>
  <w:style w:type="paragraph" w:styleId="Listaconvietas4">
    <w:name w:val="List Bullet 4"/>
    <w:basedOn w:val="Normal"/>
    <w:uiPriority w:val="1"/>
    <w:rsid w:val="005C1DF3"/>
    <w:pPr>
      <w:numPr>
        <w:ilvl w:val="3"/>
        <w:numId w:val="15"/>
      </w:numPr>
      <w:tabs>
        <w:tab w:val="clear" w:pos="1587"/>
        <w:tab w:val="left" w:pos="1588"/>
      </w:tabs>
      <w:spacing w:after="240"/>
      <w:contextualSpacing/>
    </w:pPr>
  </w:style>
  <w:style w:type="paragraph" w:styleId="Listaconvietas5">
    <w:name w:val="List Bullet 5"/>
    <w:basedOn w:val="Normal"/>
    <w:uiPriority w:val="1"/>
    <w:rsid w:val="005C1DF3"/>
    <w:pPr>
      <w:numPr>
        <w:ilvl w:val="4"/>
        <w:numId w:val="15"/>
      </w:numPr>
      <w:tabs>
        <w:tab w:val="left" w:pos="1928"/>
      </w:tabs>
      <w:spacing w:after="240"/>
      <w:contextualSpacing/>
    </w:pPr>
  </w:style>
  <w:style w:type="numbering" w:customStyle="1" w:styleId="ListBullets">
    <w:name w:val="ListBullets"/>
    <w:uiPriority w:val="99"/>
    <w:rsid w:val="005C1DF3"/>
    <w:pPr>
      <w:numPr>
        <w:numId w:val="8"/>
      </w:numPr>
    </w:pPr>
  </w:style>
  <w:style w:type="paragraph" w:customStyle="1" w:styleId="Answer">
    <w:name w:val="Answer"/>
    <w:basedOn w:val="Normal"/>
    <w:link w:val="AnswerChar"/>
    <w:uiPriority w:val="6"/>
    <w:qFormat/>
    <w:rsid w:val="005C1DF3"/>
    <w:pPr>
      <w:spacing w:after="240"/>
      <w:ind w:left="1077"/>
    </w:pPr>
    <w:rPr>
      <w:rFonts w:eastAsia="Calibri" w:cs="Times New Roman"/>
    </w:rPr>
  </w:style>
  <w:style w:type="character" w:customStyle="1" w:styleId="AnswerChar">
    <w:name w:val="Answer Char"/>
    <w:link w:val="Answer"/>
    <w:uiPriority w:val="6"/>
    <w:rsid w:val="005C1DF3"/>
    <w:rPr>
      <w:rFonts w:ascii="Verdana" w:hAnsi="Verdana"/>
      <w:sz w:val="18"/>
      <w:szCs w:val="22"/>
      <w:lang w:eastAsia="en-US"/>
    </w:rPr>
  </w:style>
  <w:style w:type="paragraph" w:styleId="Descripcin">
    <w:name w:val="caption"/>
    <w:basedOn w:val="Normal"/>
    <w:next w:val="Normal"/>
    <w:uiPriority w:val="6"/>
    <w:qFormat/>
    <w:rsid w:val="005C1DF3"/>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5C1DF3"/>
    <w:rPr>
      <w:vertAlign w:val="superscript"/>
      <w:lang w:val="fr-FR"/>
    </w:rPr>
  </w:style>
  <w:style w:type="paragraph" w:styleId="Textonotapie">
    <w:name w:val="footnote text"/>
    <w:basedOn w:val="Normal"/>
    <w:link w:val="TextonotapieCar"/>
    <w:uiPriority w:val="5"/>
    <w:rsid w:val="005C1DF3"/>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5C1DF3"/>
    <w:rPr>
      <w:rFonts w:ascii="Verdana" w:hAnsi="Verdana"/>
      <w:sz w:val="16"/>
      <w:szCs w:val="18"/>
    </w:rPr>
  </w:style>
  <w:style w:type="paragraph" w:styleId="Textonotaalfinal">
    <w:name w:val="endnote text"/>
    <w:basedOn w:val="Textonotapie"/>
    <w:link w:val="TextonotaalfinalCar"/>
    <w:uiPriority w:val="49"/>
    <w:rsid w:val="005C1DF3"/>
    <w:rPr>
      <w:szCs w:val="20"/>
    </w:rPr>
  </w:style>
  <w:style w:type="character" w:customStyle="1" w:styleId="TextonotaalfinalCar">
    <w:name w:val="Texto nota al final Car"/>
    <w:link w:val="Textonotaalfinal"/>
    <w:uiPriority w:val="49"/>
    <w:rsid w:val="005C1DF3"/>
    <w:rPr>
      <w:rFonts w:ascii="Verdana" w:hAnsi="Verdana"/>
      <w:sz w:val="16"/>
    </w:rPr>
  </w:style>
  <w:style w:type="paragraph" w:customStyle="1" w:styleId="FollowUp">
    <w:name w:val="FollowUp"/>
    <w:basedOn w:val="Normal"/>
    <w:link w:val="FollowUpChar"/>
    <w:uiPriority w:val="6"/>
    <w:qFormat/>
    <w:rsid w:val="005C1DF3"/>
    <w:pPr>
      <w:spacing w:after="240"/>
      <w:ind w:left="720"/>
    </w:pPr>
    <w:rPr>
      <w:rFonts w:eastAsia="Calibri" w:cs="Times New Roman"/>
      <w:i/>
    </w:rPr>
  </w:style>
  <w:style w:type="character" w:customStyle="1" w:styleId="FollowUpChar">
    <w:name w:val="FollowUp Char"/>
    <w:link w:val="FollowUp"/>
    <w:uiPriority w:val="6"/>
    <w:rsid w:val="005C1DF3"/>
    <w:rPr>
      <w:rFonts w:ascii="Verdana" w:hAnsi="Verdana"/>
      <w:i/>
      <w:sz w:val="18"/>
      <w:szCs w:val="22"/>
      <w:lang w:eastAsia="en-US"/>
    </w:rPr>
  </w:style>
  <w:style w:type="paragraph" w:styleId="Piedepgina">
    <w:name w:val="footer"/>
    <w:basedOn w:val="Normal"/>
    <w:link w:val="PiedepginaCar"/>
    <w:uiPriority w:val="3"/>
    <w:rsid w:val="005C1DF3"/>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5C1DF3"/>
    <w:rPr>
      <w:rFonts w:ascii="Verdana" w:hAnsi="Verdana"/>
      <w:sz w:val="18"/>
      <w:szCs w:val="18"/>
    </w:rPr>
  </w:style>
  <w:style w:type="paragraph" w:customStyle="1" w:styleId="FootnoteQuotation">
    <w:name w:val="Footnote Quotation"/>
    <w:basedOn w:val="Textonotapie"/>
    <w:uiPriority w:val="5"/>
    <w:rsid w:val="005C1DF3"/>
    <w:pPr>
      <w:ind w:left="567" w:right="567" w:firstLine="0"/>
    </w:pPr>
  </w:style>
  <w:style w:type="character" w:styleId="Refdenotaalpie">
    <w:name w:val="footnote reference"/>
    <w:uiPriority w:val="5"/>
    <w:rsid w:val="005C1DF3"/>
    <w:rPr>
      <w:vertAlign w:val="superscript"/>
      <w:lang w:val="fr-FR"/>
    </w:rPr>
  </w:style>
  <w:style w:type="paragraph" w:styleId="Encabezado">
    <w:name w:val="header"/>
    <w:basedOn w:val="Normal"/>
    <w:link w:val="EncabezadoCar"/>
    <w:uiPriority w:val="3"/>
    <w:rsid w:val="005C1DF3"/>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5C1DF3"/>
    <w:rPr>
      <w:rFonts w:ascii="Verdana" w:hAnsi="Verdana"/>
      <w:sz w:val="18"/>
      <w:szCs w:val="18"/>
    </w:rPr>
  </w:style>
  <w:style w:type="paragraph" w:customStyle="1" w:styleId="Quotation">
    <w:name w:val="Quotation"/>
    <w:basedOn w:val="Normal"/>
    <w:uiPriority w:val="5"/>
    <w:qFormat/>
    <w:rsid w:val="005C1DF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C1DF3"/>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5C1DF3"/>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5C1DF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C1DF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C1DF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C1DF3"/>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5C1DF3"/>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5C1DF3"/>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5C1DF3"/>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5C1DF3"/>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5C1DF3"/>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5C1DF3"/>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5C1DF3"/>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5C1DF3"/>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5C1DF3"/>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5C1DF3"/>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5C1DF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5C1DF3"/>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DF3"/>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5C1DF3"/>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5C1DF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C1DF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C1DF3"/>
    <w:pPr>
      <w:spacing w:after="240"/>
      <w:outlineLvl w:val="1"/>
    </w:pPr>
    <w:rPr>
      <w:b/>
      <w:color w:val="006283"/>
    </w:rPr>
  </w:style>
  <w:style w:type="paragraph" w:customStyle="1" w:styleId="SummaryText">
    <w:name w:val="SummaryText"/>
    <w:basedOn w:val="Normal"/>
    <w:uiPriority w:val="4"/>
    <w:qFormat/>
    <w:rsid w:val="005C1DF3"/>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5C1DF3"/>
    <w:pPr>
      <w:ind w:left="720"/>
      <w:contextualSpacing/>
    </w:pPr>
  </w:style>
  <w:style w:type="table" w:customStyle="1" w:styleId="WTOBox1">
    <w:name w:val="WTOBox1"/>
    <w:basedOn w:val="Tablanormal"/>
    <w:uiPriority w:val="99"/>
    <w:rsid w:val="005C1DF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5C1DF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C1DF3"/>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5C1DF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C1DF3"/>
    <w:pPr>
      <w:tabs>
        <w:tab w:val="left" w:pos="851"/>
      </w:tabs>
      <w:ind w:left="851" w:hanging="851"/>
      <w:jc w:val="left"/>
    </w:pPr>
    <w:rPr>
      <w:sz w:val="16"/>
    </w:rPr>
  </w:style>
  <w:style w:type="character" w:styleId="Hipervnculo">
    <w:name w:val="Hyperlink"/>
    <w:basedOn w:val="Fuentedeprrafopredeter"/>
    <w:uiPriority w:val="9"/>
    <w:unhideWhenUsed/>
    <w:rsid w:val="005C1DF3"/>
    <w:rPr>
      <w:color w:val="0000FF" w:themeColor="hyperlink"/>
      <w:u w:val="single"/>
      <w:lang w:val="fr-FR"/>
    </w:rPr>
  </w:style>
  <w:style w:type="paragraph" w:styleId="Bibliografa">
    <w:name w:val="Bibliography"/>
    <w:basedOn w:val="Normal"/>
    <w:next w:val="Normal"/>
    <w:uiPriority w:val="49"/>
    <w:semiHidden/>
    <w:unhideWhenUsed/>
    <w:rsid w:val="005C1DF3"/>
  </w:style>
  <w:style w:type="paragraph" w:styleId="Textodebloque">
    <w:name w:val="Block Text"/>
    <w:basedOn w:val="Normal"/>
    <w:uiPriority w:val="99"/>
    <w:semiHidden/>
    <w:unhideWhenUsed/>
    <w:rsid w:val="005C1DF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5C1DF3"/>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C1DF3"/>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5C1DF3"/>
    <w:pPr>
      <w:spacing w:after="120"/>
      <w:ind w:left="283"/>
    </w:pPr>
  </w:style>
  <w:style w:type="character" w:customStyle="1" w:styleId="SangradetextonormalCar">
    <w:name w:val="Sangría de texto normal Car"/>
    <w:basedOn w:val="Fuentedeprrafopredeter"/>
    <w:link w:val="Sangradetextonormal"/>
    <w:uiPriority w:val="99"/>
    <w:semiHidden/>
    <w:rsid w:val="005C1DF3"/>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5C1DF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C1DF3"/>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5C1D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C1DF3"/>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5C1D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1DF3"/>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5C1DF3"/>
    <w:rPr>
      <w:b/>
      <w:bCs/>
      <w:smallCaps/>
      <w:spacing w:val="5"/>
      <w:lang w:val="fr-FR"/>
    </w:rPr>
  </w:style>
  <w:style w:type="paragraph" w:styleId="Cierre">
    <w:name w:val="Closing"/>
    <w:basedOn w:val="Normal"/>
    <w:link w:val="CierreCar"/>
    <w:uiPriority w:val="99"/>
    <w:semiHidden/>
    <w:unhideWhenUsed/>
    <w:rsid w:val="005C1DF3"/>
    <w:pPr>
      <w:ind w:left="4252"/>
    </w:pPr>
  </w:style>
  <w:style w:type="character" w:customStyle="1" w:styleId="CierreCar">
    <w:name w:val="Cierre Car"/>
    <w:basedOn w:val="Fuentedeprrafopredeter"/>
    <w:link w:val="Cierre"/>
    <w:uiPriority w:val="99"/>
    <w:semiHidden/>
    <w:rsid w:val="005C1DF3"/>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5C1DF3"/>
    <w:rPr>
      <w:sz w:val="16"/>
      <w:szCs w:val="16"/>
      <w:lang w:val="fr-FR"/>
    </w:rPr>
  </w:style>
  <w:style w:type="paragraph" w:styleId="Textocomentario">
    <w:name w:val="annotation text"/>
    <w:basedOn w:val="Normal"/>
    <w:link w:val="TextocomentarioCar"/>
    <w:uiPriority w:val="99"/>
    <w:unhideWhenUsed/>
    <w:rsid w:val="005C1DF3"/>
    <w:rPr>
      <w:sz w:val="20"/>
      <w:szCs w:val="20"/>
    </w:rPr>
  </w:style>
  <w:style w:type="character" w:customStyle="1" w:styleId="TextocomentarioCar">
    <w:name w:val="Texto comentario Car"/>
    <w:basedOn w:val="Fuentedeprrafopredeter"/>
    <w:link w:val="Textocomentario"/>
    <w:uiPriority w:val="99"/>
    <w:rsid w:val="005C1DF3"/>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5C1DF3"/>
    <w:rPr>
      <w:b/>
      <w:bCs/>
    </w:rPr>
  </w:style>
  <w:style w:type="character" w:customStyle="1" w:styleId="AsuntodelcomentarioCar">
    <w:name w:val="Asunto del comentario Car"/>
    <w:basedOn w:val="TextocomentarioCar"/>
    <w:link w:val="Asuntodelcomentario"/>
    <w:uiPriority w:val="99"/>
    <w:rsid w:val="005C1DF3"/>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5C1DF3"/>
  </w:style>
  <w:style w:type="character" w:customStyle="1" w:styleId="FechaCar">
    <w:name w:val="Fecha Car"/>
    <w:basedOn w:val="Fuentedeprrafopredeter"/>
    <w:link w:val="Fecha"/>
    <w:uiPriority w:val="99"/>
    <w:semiHidden/>
    <w:rsid w:val="005C1DF3"/>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5C1DF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C1DF3"/>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5C1DF3"/>
  </w:style>
  <w:style w:type="character" w:customStyle="1" w:styleId="FirmadecorreoelectrnicoCar">
    <w:name w:val="Firma de correo electrónico Car"/>
    <w:basedOn w:val="Fuentedeprrafopredeter"/>
    <w:link w:val="Firmadecorreoelectrnico"/>
    <w:uiPriority w:val="99"/>
    <w:semiHidden/>
    <w:rsid w:val="005C1DF3"/>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5C1DF3"/>
    <w:rPr>
      <w:i/>
      <w:iCs/>
      <w:lang w:val="fr-FR"/>
    </w:rPr>
  </w:style>
  <w:style w:type="paragraph" w:styleId="Direccinsobre">
    <w:name w:val="envelope address"/>
    <w:basedOn w:val="Normal"/>
    <w:uiPriority w:val="99"/>
    <w:semiHidden/>
    <w:unhideWhenUsed/>
    <w:rsid w:val="005C1DF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C1DF3"/>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5C1DF3"/>
    <w:rPr>
      <w:color w:val="800080" w:themeColor="followedHyperlink"/>
      <w:u w:val="single"/>
      <w:lang w:val="fr-FR"/>
    </w:rPr>
  </w:style>
  <w:style w:type="character" w:styleId="AcrnimoHTML">
    <w:name w:val="HTML Acronym"/>
    <w:basedOn w:val="Fuentedeprrafopredeter"/>
    <w:uiPriority w:val="99"/>
    <w:semiHidden/>
    <w:unhideWhenUsed/>
    <w:rsid w:val="005C1DF3"/>
    <w:rPr>
      <w:lang w:val="fr-FR"/>
    </w:rPr>
  </w:style>
  <w:style w:type="paragraph" w:styleId="DireccinHTML">
    <w:name w:val="HTML Address"/>
    <w:basedOn w:val="Normal"/>
    <w:link w:val="DireccinHTMLCar"/>
    <w:uiPriority w:val="99"/>
    <w:semiHidden/>
    <w:unhideWhenUsed/>
    <w:rsid w:val="005C1DF3"/>
    <w:rPr>
      <w:i/>
      <w:iCs/>
    </w:rPr>
  </w:style>
  <w:style w:type="character" w:customStyle="1" w:styleId="DireccinHTMLCar">
    <w:name w:val="Dirección HTML Car"/>
    <w:basedOn w:val="Fuentedeprrafopredeter"/>
    <w:link w:val="DireccinHTML"/>
    <w:uiPriority w:val="99"/>
    <w:semiHidden/>
    <w:rsid w:val="005C1DF3"/>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5C1DF3"/>
    <w:rPr>
      <w:i/>
      <w:iCs/>
      <w:lang w:val="fr-FR"/>
    </w:rPr>
  </w:style>
  <w:style w:type="character" w:styleId="CdigoHTML">
    <w:name w:val="HTML Code"/>
    <w:basedOn w:val="Fuentedeprrafopredeter"/>
    <w:uiPriority w:val="99"/>
    <w:semiHidden/>
    <w:unhideWhenUsed/>
    <w:rsid w:val="005C1DF3"/>
    <w:rPr>
      <w:rFonts w:ascii="Consolas" w:hAnsi="Consolas" w:cs="Consolas"/>
      <w:sz w:val="20"/>
      <w:szCs w:val="20"/>
      <w:lang w:val="fr-FR"/>
    </w:rPr>
  </w:style>
  <w:style w:type="character" w:styleId="DefinicinHTML">
    <w:name w:val="HTML Definition"/>
    <w:basedOn w:val="Fuentedeprrafopredeter"/>
    <w:uiPriority w:val="99"/>
    <w:semiHidden/>
    <w:unhideWhenUsed/>
    <w:rsid w:val="005C1DF3"/>
    <w:rPr>
      <w:i/>
      <w:iCs/>
      <w:lang w:val="fr-FR"/>
    </w:rPr>
  </w:style>
  <w:style w:type="character" w:styleId="TecladoHTML">
    <w:name w:val="HTML Keyboard"/>
    <w:basedOn w:val="Fuentedeprrafopredeter"/>
    <w:uiPriority w:val="99"/>
    <w:semiHidden/>
    <w:unhideWhenUsed/>
    <w:rsid w:val="005C1DF3"/>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5C1DF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C1DF3"/>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5C1DF3"/>
    <w:rPr>
      <w:rFonts w:ascii="Consolas" w:hAnsi="Consolas" w:cs="Consolas"/>
      <w:sz w:val="24"/>
      <w:szCs w:val="24"/>
      <w:lang w:val="fr-FR"/>
    </w:rPr>
  </w:style>
  <w:style w:type="character" w:styleId="MquinadeescribirHTML">
    <w:name w:val="HTML Typewriter"/>
    <w:basedOn w:val="Fuentedeprrafopredeter"/>
    <w:uiPriority w:val="99"/>
    <w:semiHidden/>
    <w:unhideWhenUsed/>
    <w:rsid w:val="005C1DF3"/>
    <w:rPr>
      <w:rFonts w:ascii="Consolas" w:hAnsi="Consolas" w:cs="Consolas"/>
      <w:sz w:val="20"/>
      <w:szCs w:val="20"/>
      <w:lang w:val="fr-FR"/>
    </w:rPr>
  </w:style>
  <w:style w:type="character" w:styleId="VariableHTML">
    <w:name w:val="HTML Variable"/>
    <w:basedOn w:val="Fuentedeprrafopredeter"/>
    <w:uiPriority w:val="99"/>
    <w:semiHidden/>
    <w:unhideWhenUsed/>
    <w:rsid w:val="005C1DF3"/>
    <w:rPr>
      <w:i/>
      <w:iCs/>
      <w:lang w:val="fr-FR"/>
    </w:rPr>
  </w:style>
  <w:style w:type="paragraph" w:styleId="ndice1">
    <w:name w:val="index 1"/>
    <w:basedOn w:val="Normal"/>
    <w:next w:val="Normal"/>
    <w:uiPriority w:val="99"/>
    <w:semiHidden/>
    <w:unhideWhenUsed/>
    <w:rsid w:val="005C1DF3"/>
    <w:pPr>
      <w:ind w:left="180" w:hanging="180"/>
    </w:pPr>
  </w:style>
  <w:style w:type="paragraph" w:styleId="ndice2">
    <w:name w:val="index 2"/>
    <w:basedOn w:val="Normal"/>
    <w:next w:val="Normal"/>
    <w:uiPriority w:val="99"/>
    <w:semiHidden/>
    <w:unhideWhenUsed/>
    <w:rsid w:val="005C1DF3"/>
    <w:pPr>
      <w:ind w:left="360" w:hanging="180"/>
    </w:pPr>
  </w:style>
  <w:style w:type="paragraph" w:styleId="ndice3">
    <w:name w:val="index 3"/>
    <w:basedOn w:val="Normal"/>
    <w:next w:val="Normal"/>
    <w:uiPriority w:val="99"/>
    <w:semiHidden/>
    <w:unhideWhenUsed/>
    <w:rsid w:val="005C1DF3"/>
    <w:pPr>
      <w:ind w:left="540" w:hanging="180"/>
    </w:pPr>
  </w:style>
  <w:style w:type="paragraph" w:styleId="ndice4">
    <w:name w:val="index 4"/>
    <w:basedOn w:val="Normal"/>
    <w:next w:val="Normal"/>
    <w:uiPriority w:val="99"/>
    <w:semiHidden/>
    <w:unhideWhenUsed/>
    <w:rsid w:val="005C1DF3"/>
    <w:pPr>
      <w:ind w:left="720" w:hanging="180"/>
    </w:pPr>
  </w:style>
  <w:style w:type="paragraph" w:styleId="ndice5">
    <w:name w:val="index 5"/>
    <w:basedOn w:val="Normal"/>
    <w:next w:val="Normal"/>
    <w:uiPriority w:val="99"/>
    <w:semiHidden/>
    <w:unhideWhenUsed/>
    <w:rsid w:val="005C1DF3"/>
    <w:pPr>
      <w:ind w:left="900" w:hanging="180"/>
    </w:pPr>
  </w:style>
  <w:style w:type="paragraph" w:styleId="ndice6">
    <w:name w:val="index 6"/>
    <w:basedOn w:val="Normal"/>
    <w:next w:val="Normal"/>
    <w:uiPriority w:val="99"/>
    <w:semiHidden/>
    <w:unhideWhenUsed/>
    <w:rsid w:val="005C1DF3"/>
    <w:pPr>
      <w:ind w:left="1080" w:hanging="180"/>
    </w:pPr>
  </w:style>
  <w:style w:type="paragraph" w:styleId="ndice7">
    <w:name w:val="index 7"/>
    <w:basedOn w:val="Normal"/>
    <w:next w:val="Normal"/>
    <w:uiPriority w:val="99"/>
    <w:semiHidden/>
    <w:unhideWhenUsed/>
    <w:rsid w:val="005C1DF3"/>
    <w:pPr>
      <w:ind w:left="1260" w:hanging="180"/>
    </w:pPr>
  </w:style>
  <w:style w:type="paragraph" w:styleId="ndice8">
    <w:name w:val="index 8"/>
    <w:basedOn w:val="Normal"/>
    <w:next w:val="Normal"/>
    <w:uiPriority w:val="99"/>
    <w:semiHidden/>
    <w:unhideWhenUsed/>
    <w:rsid w:val="005C1DF3"/>
    <w:pPr>
      <w:ind w:left="1440" w:hanging="180"/>
    </w:pPr>
  </w:style>
  <w:style w:type="paragraph" w:styleId="ndice9">
    <w:name w:val="index 9"/>
    <w:basedOn w:val="Normal"/>
    <w:next w:val="Normal"/>
    <w:uiPriority w:val="99"/>
    <w:semiHidden/>
    <w:unhideWhenUsed/>
    <w:rsid w:val="005C1DF3"/>
    <w:pPr>
      <w:ind w:left="1620" w:hanging="180"/>
    </w:pPr>
  </w:style>
  <w:style w:type="paragraph" w:styleId="Ttulodendice">
    <w:name w:val="index heading"/>
    <w:basedOn w:val="Normal"/>
    <w:next w:val="ndice1"/>
    <w:uiPriority w:val="99"/>
    <w:semiHidden/>
    <w:unhideWhenUsed/>
    <w:rsid w:val="005C1DF3"/>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5C1DF3"/>
    <w:rPr>
      <w:b/>
      <w:bCs/>
      <w:i/>
      <w:iCs/>
      <w:color w:val="4F81BD" w:themeColor="accent1"/>
      <w:lang w:val="fr-FR"/>
    </w:rPr>
  </w:style>
  <w:style w:type="paragraph" w:styleId="Citadestacada">
    <w:name w:val="Intense Quote"/>
    <w:basedOn w:val="Normal"/>
    <w:next w:val="Normal"/>
    <w:link w:val="CitadestacadaCar"/>
    <w:uiPriority w:val="59"/>
    <w:semiHidden/>
    <w:qFormat/>
    <w:rsid w:val="005C1DF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5C1DF3"/>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5C1DF3"/>
    <w:rPr>
      <w:b/>
      <w:bCs/>
      <w:smallCaps/>
      <w:color w:val="C0504D" w:themeColor="accent2"/>
      <w:spacing w:val="5"/>
      <w:u w:val="single"/>
      <w:lang w:val="fr-FR"/>
    </w:rPr>
  </w:style>
  <w:style w:type="character" w:styleId="Nmerodelnea">
    <w:name w:val="line number"/>
    <w:basedOn w:val="Fuentedeprrafopredeter"/>
    <w:uiPriority w:val="99"/>
    <w:semiHidden/>
    <w:unhideWhenUsed/>
    <w:rsid w:val="005C1DF3"/>
    <w:rPr>
      <w:lang w:val="fr-FR"/>
    </w:rPr>
  </w:style>
  <w:style w:type="paragraph" w:styleId="Lista">
    <w:name w:val="List"/>
    <w:basedOn w:val="Normal"/>
    <w:uiPriority w:val="99"/>
    <w:semiHidden/>
    <w:unhideWhenUsed/>
    <w:rsid w:val="005C1DF3"/>
    <w:pPr>
      <w:ind w:left="283" w:hanging="283"/>
      <w:contextualSpacing/>
    </w:pPr>
  </w:style>
  <w:style w:type="paragraph" w:styleId="Lista2">
    <w:name w:val="List 2"/>
    <w:basedOn w:val="Normal"/>
    <w:uiPriority w:val="99"/>
    <w:semiHidden/>
    <w:unhideWhenUsed/>
    <w:rsid w:val="005C1DF3"/>
    <w:pPr>
      <w:ind w:left="566" w:hanging="283"/>
      <w:contextualSpacing/>
    </w:pPr>
  </w:style>
  <w:style w:type="paragraph" w:styleId="Lista3">
    <w:name w:val="List 3"/>
    <w:basedOn w:val="Normal"/>
    <w:uiPriority w:val="99"/>
    <w:semiHidden/>
    <w:unhideWhenUsed/>
    <w:rsid w:val="005C1DF3"/>
    <w:pPr>
      <w:ind w:left="849" w:hanging="283"/>
      <w:contextualSpacing/>
    </w:pPr>
  </w:style>
  <w:style w:type="paragraph" w:styleId="Lista4">
    <w:name w:val="List 4"/>
    <w:basedOn w:val="Normal"/>
    <w:uiPriority w:val="99"/>
    <w:semiHidden/>
    <w:unhideWhenUsed/>
    <w:rsid w:val="005C1DF3"/>
    <w:pPr>
      <w:ind w:left="1132" w:hanging="283"/>
      <w:contextualSpacing/>
    </w:pPr>
  </w:style>
  <w:style w:type="paragraph" w:styleId="Lista5">
    <w:name w:val="List 5"/>
    <w:basedOn w:val="Normal"/>
    <w:uiPriority w:val="99"/>
    <w:semiHidden/>
    <w:unhideWhenUsed/>
    <w:rsid w:val="005C1DF3"/>
    <w:pPr>
      <w:ind w:left="1415" w:hanging="283"/>
      <w:contextualSpacing/>
    </w:pPr>
  </w:style>
  <w:style w:type="paragraph" w:styleId="Continuarlista">
    <w:name w:val="List Continue"/>
    <w:basedOn w:val="Normal"/>
    <w:uiPriority w:val="99"/>
    <w:semiHidden/>
    <w:unhideWhenUsed/>
    <w:rsid w:val="005C1DF3"/>
    <w:pPr>
      <w:spacing w:after="120"/>
      <w:ind w:left="283"/>
      <w:contextualSpacing/>
    </w:pPr>
  </w:style>
  <w:style w:type="paragraph" w:styleId="Continuarlista2">
    <w:name w:val="List Continue 2"/>
    <w:basedOn w:val="Normal"/>
    <w:uiPriority w:val="99"/>
    <w:semiHidden/>
    <w:unhideWhenUsed/>
    <w:rsid w:val="005C1DF3"/>
    <w:pPr>
      <w:spacing w:after="120"/>
      <w:ind w:left="566"/>
      <w:contextualSpacing/>
    </w:pPr>
  </w:style>
  <w:style w:type="paragraph" w:styleId="Continuarlista3">
    <w:name w:val="List Continue 3"/>
    <w:basedOn w:val="Normal"/>
    <w:uiPriority w:val="99"/>
    <w:semiHidden/>
    <w:unhideWhenUsed/>
    <w:rsid w:val="005C1DF3"/>
    <w:pPr>
      <w:spacing w:after="120"/>
      <w:ind w:left="849"/>
      <w:contextualSpacing/>
    </w:pPr>
  </w:style>
  <w:style w:type="paragraph" w:styleId="Continuarlista4">
    <w:name w:val="List Continue 4"/>
    <w:basedOn w:val="Normal"/>
    <w:uiPriority w:val="99"/>
    <w:semiHidden/>
    <w:unhideWhenUsed/>
    <w:rsid w:val="005C1DF3"/>
    <w:pPr>
      <w:spacing w:after="120"/>
      <w:ind w:left="1132"/>
      <w:contextualSpacing/>
    </w:pPr>
  </w:style>
  <w:style w:type="paragraph" w:styleId="Continuarlista5">
    <w:name w:val="List Continue 5"/>
    <w:basedOn w:val="Normal"/>
    <w:uiPriority w:val="99"/>
    <w:semiHidden/>
    <w:unhideWhenUsed/>
    <w:rsid w:val="005C1DF3"/>
    <w:pPr>
      <w:spacing w:after="120"/>
      <w:ind w:left="1415"/>
      <w:contextualSpacing/>
    </w:pPr>
  </w:style>
  <w:style w:type="paragraph" w:styleId="Listaconnmeros">
    <w:name w:val="List Number"/>
    <w:basedOn w:val="Normal"/>
    <w:uiPriority w:val="49"/>
    <w:semiHidden/>
    <w:unhideWhenUsed/>
    <w:rsid w:val="005C1DF3"/>
    <w:pPr>
      <w:numPr>
        <w:numId w:val="11"/>
      </w:numPr>
      <w:contextualSpacing/>
    </w:pPr>
  </w:style>
  <w:style w:type="paragraph" w:styleId="Listaconnmeros2">
    <w:name w:val="List Number 2"/>
    <w:basedOn w:val="Normal"/>
    <w:uiPriority w:val="49"/>
    <w:semiHidden/>
    <w:unhideWhenUsed/>
    <w:rsid w:val="005C1DF3"/>
    <w:pPr>
      <w:numPr>
        <w:numId w:val="12"/>
      </w:numPr>
      <w:contextualSpacing/>
    </w:pPr>
  </w:style>
  <w:style w:type="paragraph" w:styleId="Listaconnmeros3">
    <w:name w:val="List Number 3"/>
    <w:basedOn w:val="Normal"/>
    <w:uiPriority w:val="49"/>
    <w:semiHidden/>
    <w:unhideWhenUsed/>
    <w:rsid w:val="005C1DF3"/>
    <w:pPr>
      <w:contextualSpacing/>
    </w:pPr>
  </w:style>
  <w:style w:type="paragraph" w:styleId="Listaconnmeros4">
    <w:name w:val="List Number 4"/>
    <w:basedOn w:val="Normal"/>
    <w:uiPriority w:val="49"/>
    <w:semiHidden/>
    <w:unhideWhenUsed/>
    <w:rsid w:val="005C1DF3"/>
    <w:pPr>
      <w:numPr>
        <w:numId w:val="14"/>
      </w:numPr>
      <w:contextualSpacing/>
    </w:pPr>
  </w:style>
  <w:style w:type="paragraph" w:styleId="Listaconnmeros5">
    <w:name w:val="List Number 5"/>
    <w:basedOn w:val="Normal"/>
    <w:uiPriority w:val="49"/>
    <w:semiHidden/>
    <w:unhideWhenUsed/>
    <w:rsid w:val="005C1DF3"/>
    <w:pPr>
      <w:contextualSpacing/>
    </w:pPr>
  </w:style>
  <w:style w:type="paragraph" w:styleId="Textomacro">
    <w:name w:val="macro"/>
    <w:link w:val="TextomacroCar"/>
    <w:uiPriority w:val="99"/>
    <w:semiHidden/>
    <w:unhideWhenUsed/>
    <w:rsid w:val="005C1DF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5C1DF3"/>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5C1D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C1DF3"/>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5C1DF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C1DF3"/>
    <w:rPr>
      <w:rFonts w:ascii="Times New Roman" w:hAnsi="Times New Roman" w:cs="Times New Roman"/>
      <w:sz w:val="24"/>
      <w:szCs w:val="24"/>
    </w:rPr>
  </w:style>
  <w:style w:type="paragraph" w:styleId="Sangranormal">
    <w:name w:val="Normal Indent"/>
    <w:basedOn w:val="Normal"/>
    <w:uiPriority w:val="99"/>
    <w:semiHidden/>
    <w:unhideWhenUsed/>
    <w:rsid w:val="005C1DF3"/>
    <w:pPr>
      <w:ind w:left="567"/>
    </w:pPr>
  </w:style>
  <w:style w:type="paragraph" w:styleId="Encabezadodenota">
    <w:name w:val="Note Heading"/>
    <w:basedOn w:val="Normal"/>
    <w:next w:val="Normal"/>
    <w:link w:val="EncabezadodenotaCar"/>
    <w:uiPriority w:val="99"/>
    <w:semiHidden/>
    <w:unhideWhenUsed/>
    <w:rsid w:val="005C1DF3"/>
  </w:style>
  <w:style w:type="character" w:customStyle="1" w:styleId="EncabezadodenotaCar">
    <w:name w:val="Encabezado de nota Car"/>
    <w:basedOn w:val="Fuentedeprrafopredeter"/>
    <w:link w:val="Encabezadodenota"/>
    <w:uiPriority w:val="99"/>
    <w:semiHidden/>
    <w:rsid w:val="005C1DF3"/>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5C1DF3"/>
    <w:rPr>
      <w:lang w:val="fr-FR"/>
    </w:rPr>
  </w:style>
  <w:style w:type="character" w:styleId="Textodelmarcadordeposicin">
    <w:name w:val="Placeholder Text"/>
    <w:basedOn w:val="Fuentedeprrafopredeter"/>
    <w:uiPriority w:val="99"/>
    <w:semiHidden/>
    <w:rsid w:val="005C1DF3"/>
    <w:rPr>
      <w:color w:val="808080"/>
      <w:lang w:val="fr-FR"/>
    </w:rPr>
  </w:style>
  <w:style w:type="paragraph" w:styleId="Textosinformato">
    <w:name w:val="Plain Text"/>
    <w:basedOn w:val="Normal"/>
    <w:link w:val="TextosinformatoCar"/>
    <w:uiPriority w:val="99"/>
    <w:unhideWhenUsed/>
    <w:rsid w:val="005C1DF3"/>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5C1DF3"/>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5C1DF3"/>
    <w:rPr>
      <w:i/>
      <w:iCs/>
      <w:color w:val="000000" w:themeColor="text1"/>
    </w:rPr>
  </w:style>
  <w:style w:type="character" w:customStyle="1" w:styleId="CitaCar">
    <w:name w:val="Cita Car"/>
    <w:basedOn w:val="Fuentedeprrafopredeter"/>
    <w:link w:val="Cita"/>
    <w:uiPriority w:val="59"/>
    <w:rsid w:val="005C1DF3"/>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5C1DF3"/>
  </w:style>
  <w:style w:type="character" w:customStyle="1" w:styleId="SaludoCar">
    <w:name w:val="Saludo Car"/>
    <w:basedOn w:val="Fuentedeprrafopredeter"/>
    <w:link w:val="Saludo"/>
    <w:uiPriority w:val="99"/>
    <w:semiHidden/>
    <w:rsid w:val="005C1DF3"/>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5C1DF3"/>
    <w:pPr>
      <w:ind w:left="4252"/>
    </w:pPr>
  </w:style>
  <w:style w:type="character" w:customStyle="1" w:styleId="FirmaCar">
    <w:name w:val="Firma Car"/>
    <w:basedOn w:val="Fuentedeprrafopredeter"/>
    <w:link w:val="Firma"/>
    <w:uiPriority w:val="99"/>
    <w:semiHidden/>
    <w:rsid w:val="005C1DF3"/>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5C1DF3"/>
    <w:rPr>
      <w:b/>
      <w:bCs/>
      <w:lang w:val="fr-FR"/>
    </w:rPr>
  </w:style>
  <w:style w:type="character" w:styleId="nfasissutil">
    <w:name w:val="Subtle Emphasis"/>
    <w:basedOn w:val="Fuentedeprrafopredeter"/>
    <w:uiPriority w:val="99"/>
    <w:semiHidden/>
    <w:qFormat/>
    <w:rsid w:val="005C1DF3"/>
    <w:rPr>
      <w:i/>
      <w:iCs/>
      <w:color w:val="808080" w:themeColor="text1" w:themeTint="7F"/>
      <w:lang w:val="fr-FR"/>
    </w:rPr>
  </w:style>
  <w:style w:type="character" w:styleId="Referenciasutil">
    <w:name w:val="Subtle Reference"/>
    <w:basedOn w:val="Fuentedeprrafopredeter"/>
    <w:uiPriority w:val="99"/>
    <w:semiHidden/>
    <w:qFormat/>
    <w:rsid w:val="005C1DF3"/>
    <w:rPr>
      <w:smallCaps/>
      <w:color w:val="C0504D" w:themeColor="accent2"/>
      <w:u w:val="single"/>
      <w:lang w:val="fr-FR"/>
    </w:rPr>
  </w:style>
  <w:style w:type="paragraph" w:styleId="Encabezadodelista">
    <w:name w:val="toa heading"/>
    <w:basedOn w:val="Normal"/>
    <w:next w:val="Normal"/>
    <w:uiPriority w:val="39"/>
    <w:unhideWhenUsed/>
    <w:rsid w:val="005C1DF3"/>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C1DF3"/>
    <w:pPr>
      <w:spacing w:after="240"/>
      <w:jc w:val="center"/>
    </w:pPr>
    <w:rPr>
      <w:rFonts w:eastAsia="Calibri" w:cs="Times New Roman"/>
      <w:color w:val="006283"/>
    </w:rPr>
  </w:style>
  <w:style w:type="table" w:styleId="Tablaconcuadrcula1clara">
    <w:name w:val="Grid Table 1 Light"/>
    <w:basedOn w:val="Tablanormal"/>
    <w:uiPriority w:val="46"/>
    <w:rsid w:val="00107D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07D6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107D6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107D6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107D6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07D6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07D6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107D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107D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107D6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107D6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107D6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107D6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107D6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107D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107D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107D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107D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107D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107D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107D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107D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107D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107D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107D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107D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107D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107D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107D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107D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107D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107D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107D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107D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107D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107D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07D6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107D6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107D6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107D6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107D6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107D6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107D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107D6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107D6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107D6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107D6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107D6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107D6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107D6D"/>
    <w:rPr>
      <w:color w:val="2B579A"/>
      <w:shd w:val="clear" w:color="auto" w:fill="E1DFDD"/>
      <w:lang w:val="fr-FR"/>
    </w:rPr>
  </w:style>
  <w:style w:type="table" w:styleId="Tabladelista1clara">
    <w:name w:val="List Table 1 Light"/>
    <w:basedOn w:val="Tablanormal"/>
    <w:uiPriority w:val="46"/>
    <w:rsid w:val="00107D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107D6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107D6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107D6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107D6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107D6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107D6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107D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107D6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107D6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107D6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107D6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107D6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107D6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107D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107D6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107D6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107D6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107D6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107D6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107D6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107D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107D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107D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107D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107D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107D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107D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107D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107D6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107D6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107D6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07D6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07D6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07D6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07D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07D6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07D6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07D6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07D6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07D6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07D6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107D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107D6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107D6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107D6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107D6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107D6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107D6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107D6D"/>
    <w:rPr>
      <w:color w:val="2B579A"/>
      <w:shd w:val="clear" w:color="auto" w:fill="E1DFDD"/>
      <w:lang w:val="fr-FR"/>
    </w:rPr>
  </w:style>
  <w:style w:type="table" w:styleId="Tablanormal1">
    <w:name w:val="Plain Table 1"/>
    <w:basedOn w:val="Tablanormal"/>
    <w:uiPriority w:val="41"/>
    <w:rsid w:val="00107D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07D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07D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07D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07D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107D6D"/>
    <w:rPr>
      <w:u w:val="dotted"/>
      <w:lang w:val="fr-FR"/>
    </w:rPr>
  </w:style>
  <w:style w:type="character" w:styleId="SmartLink">
    <w:name w:val="Smart Link"/>
    <w:basedOn w:val="Fuentedeprrafopredeter"/>
    <w:uiPriority w:val="99"/>
    <w:rsid w:val="00107D6D"/>
    <w:rPr>
      <w:color w:val="0000FF" w:themeColor="hyperlink"/>
      <w:u w:val="single"/>
      <w:shd w:val="clear" w:color="auto" w:fill="E1DFDD"/>
      <w:lang w:val="fr-FR"/>
    </w:rPr>
  </w:style>
  <w:style w:type="character" w:styleId="SmartLinkError">
    <w:name w:val="Smart Link Error"/>
    <w:basedOn w:val="Fuentedeprrafopredeter"/>
    <w:uiPriority w:val="99"/>
    <w:rsid w:val="00107D6D"/>
    <w:rPr>
      <w:color w:val="FF0000"/>
      <w:lang w:val="fr-FR"/>
    </w:rPr>
  </w:style>
  <w:style w:type="table" w:styleId="Tablaconcuadrculaclara">
    <w:name w:val="Grid Table Light"/>
    <w:basedOn w:val="Tablanormal"/>
    <w:uiPriority w:val="40"/>
    <w:rsid w:val="00107D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107D6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3264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426</Words>
  <Characters>2620</Characters>
  <Application>Microsoft Office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2020-05-25T13:07:00Z</dcterms:created>
  <dcterms:modified xsi:type="dcterms:W3CDTF">2020-05-25T14:35:00Z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039b0fb8-db02-4123-8a02-ba05532a152d</vt:lpwstr>
  </property>
  <property fmtid="{D5CDD505-2E9C-101B-9397-08002B2CF9AE}" pid="3" name="WTOCLASSIFICATION">
    <vt:lpwstr>WTO OFFICIAL</vt:lpwstr>
  </property>
</Properties>
</file>