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A0AA5" w:rsidRDefault="00E719AA" w:rsidP="000A0AA5">
      <w:pPr>
        <w:pStyle w:val="Title"/>
        <w:rPr>
          <w:caps w:val="0"/>
          <w:kern w:val="0"/>
        </w:rPr>
      </w:pPr>
      <w:r w:rsidRPr="000A0AA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A0AA5" w:rsidRPr="000A0AA5" w:rsidTr="000A0A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Membre notifiant</w:t>
            </w:r>
            <w:r w:rsidR="000A0AA5" w:rsidRPr="000A0AA5">
              <w:rPr>
                <w:b/>
                <w:bCs/>
              </w:rPr>
              <w:t xml:space="preserve">: </w:t>
            </w:r>
            <w:r w:rsidR="000A0AA5" w:rsidRPr="000A0AA5">
              <w:rPr>
                <w:u w:val="single"/>
              </w:rPr>
              <w:t>K</w:t>
            </w:r>
            <w:r w:rsidRPr="000A0AA5">
              <w:rPr>
                <w:u w:val="single"/>
              </w:rPr>
              <w:t>ENYA</w:t>
            </w:r>
          </w:p>
          <w:p w:rsidR="00EA4725" w:rsidRPr="000A0AA5" w:rsidRDefault="00E719AA" w:rsidP="000A0AA5">
            <w:pPr>
              <w:spacing w:after="120"/>
            </w:pPr>
            <w:r w:rsidRPr="000A0AA5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Organisme responsable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rPr>
                <w:i/>
                <w:iCs/>
              </w:rPr>
              <w:t>K</w:t>
            </w:r>
            <w:r w:rsidRPr="000A0AA5">
              <w:rPr>
                <w:i/>
                <w:iCs/>
              </w:rPr>
              <w:t>enya Bureau of Standards</w:t>
            </w:r>
            <w:r w:rsidRPr="000A0AA5">
              <w:t xml:space="preserve"> (Bureau des normes du Kenya)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Produits visés (Prière d'indiquer le(s) numéro(s) du tarif figurant dans les listes nationales déposées à l'OMC</w:t>
            </w:r>
            <w:r w:rsidR="000A0AA5" w:rsidRPr="000A0AA5">
              <w:rPr>
                <w:b/>
              </w:rPr>
              <w:t>. L</w:t>
            </w:r>
            <w:r w:rsidRPr="000A0AA5">
              <w:rPr>
                <w:b/>
              </w:rPr>
              <w:t>es numéros de l'</w:t>
            </w:r>
            <w:proofErr w:type="spellStart"/>
            <w:r w:rsidRPr="000A0AA5">
              <w:rPr>
                <w:b/>
              </w:rPr>
              <w:t>ICS</w:t>
            </w:r>
            <w:proofErr w:type="spellEnd"/>
            <w:r w:rsidRPr="000A0AA5">
              <w:rPr>
                <w:b/>
              </w:rPr>
              <w:t xml:space="preserve"> devraient aussi être indiqués, le cas échéant)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F</w:t>
            </w:r>
            <w:r w:rsidRPr="000A0AA5">
              <w:t>romages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  <w:rPr>
                <w:b/>
              </w:rPr>
            </w:pPr>
            <w:r w:rsidRPr="000A0AA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rPr>
                <w:b/>
                <w:bCs/>
              </w:rPr>
            </w:pPr>
            <w:r w:rsidRPr="000A0AA5">
              <w:rPr>
                <w:b/>
              </w:rPr>
              <w:t>Régions ou pays susceptibles d'être concernés, si cela est pertinent ou faisable:</w:t>
            </w:r>
          </w:p>
          <w:p w:rsidR="00F806B5" w:rsidRPr="000A0AA5" w:rsidRDefault="00E719AA" w:rsidP="000A0AA5">
            <w:pPr>
              <w:spacing w:after="120"/>
              <w:ind w:left="607" w:hanging="607"/>
              <w:rPr>
                <w:b/>
              </w:rPr>
            </w:pPr>
            <w:r w:rsidRPr="000A0AA5">
              <w:rPr>
                <w:b/>
              </w:rPr>
              <w:t>[X]</w:t>
            </w:r>
            <w:r w:rsidRPr="000A0AA5">
              <w:rPr>
                <w:b/>
              </w:rPr>
              <w:tab/>
              <w:t>Tous les partenaires commerciaux</w:t>
            </w:r>
          </w:p>
          <w:p w:rsidR="00EA4725" w:rsidRPr="000A0AA5" w:rsidRDefault="000A0AA5" w:rsidP="000A0AA5">
            <w:pPr>
              <w:spacing w:after="120"/>
              <w:ind w:left="607" w:hanging="607"/>
              <w:rPr>
                <w:b/>
              </w:rPr>
            </w:pPr>
            <w:r w:rsidRPr="000A0AA5">
              <w:rPr>
                <w:b/>
                <w:bCs/>
              </w:rPr>
              <w:t>[ ]</w:t>
            </w:r>
            <w:r w:rsidR="00F806B5" w:rsidRPr="000A0AA5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Intitulé du texte notifié</w:t>
            </w:r>
            <w:r w:rsidR="000A0AA5" w:rsidRPr="000A0AA5">
              <w:rPr>
                <w:b/>
              </w:rPr>
              <w:t xml:space="preserve">: </w:t>
            </w:r>
            <w:proofErr w:type="spellStart"/>
            <w:r w:rsidR="000A0AA5" w:rsidRPr="000A0AA5">
              <w:t>D</w:t>
            </w:r>
            <w:r w:rsidRPr="000A0AA5">
              <w:t>KS</w:t>
            </w:r>
            <w:proofErr w:type="spellEnd"/>
            <w:r w:rsidRPr="000A0AA5">
              <w:t xml:space="preserve"> 28</w:t>
            </w:r>
            <w:r w:rsidR="000A0AA5" w:rsidRPr="000A0AA5">
              <w:t>-</w:t>
            </w:r>
            <w:r w:rsidRPr="000A0AA5">
              <w:t>5:2018</w:t>
            </w:r>
            <w:r w:rsidR="000A0AA5" w:rsidRPr="000A0AA5">
              <w:t xml:space="preserve">. </w:t>
            </w:r>
            <w:proofErr w:type="spellStart"/>
            <w:r w:rsidR="000A0AA5" w:rsidRPr="000A0AA5">
              <w:rPr>
                <w:i/>
                <w:iCs/>
              </w:rPr>
              <w:t>C</w:t>
            </w:r>
            <w:r w:rsidRPr="000A0AA5">
              <w:rPr>
                <w:i/>
                <w:iCs/>
              </w:rPr>
              <w:t>heese</w:t>
            </w:r>
            <w:proofErr w:type="spellEnd"/>
            <w:r w:rsidRPr="000A0AA5">
              <w:rPr>
                <w:i/>
                <w:iCs/>
              </w:rPr>
              <w:t xml:space="preserve"> </w:t>
            </w:r>
            <w:r w:rsidR="000A0AA5">
              <w:rPr>
                <w:i/>
                <w:iCs/>
              </w:rPr>
              <w:t>–</w:t>
            </w:r>
            <w:r w:rsidRPr="000A0AA5">
              <w:rPr>
                <w:i/>
                <w:iCs/>
              </w:rPr>
              <w:t xml:space="preserve"> </w:t>
            </w:r>
            <w:proofErr w:type="spellStart"/>
            <w:r w:rsidRPr="000A0AA5">
              <w:rPr>
                <w:i/>
                <w:iCs/>
              </w:rPr>
              <w:t>Specification</w:t>
            </w:r>
            <w:proofErr w:type="spellEnd"/>
            <w:r w:rsidRPr="000A0AA5">
              <w:rPr>
                <w:i/>
                <w:iCs/>
              </w:rPr>
              <w:t xml:space="preserve"> Part 5 Cottage </w:t>
            </w:r>
            <w:proofErr w:type="spellStart"/>
            <w:r w:rsidRPr="000A0AA5">
              <w:rPr>
                <w:i/>
                <w:iCs/>
              </w:rPr>
              <w:t>Cheese</w:t>
            </w:r>
            <w:proofErr w:type="spellEnd"/>
            <w:r w:rsidRPr="000A0AA5">
              <w:t xml:space="preserve"> (Fromage </w:t>
            </w:r>
            <w:r w:rsidR="000A0AA5">
              <w:t>–</w:t>
            </w:r>
            <w:r w:rsidRPr="000A0AA5">
              <w:t xml:space="preserve"> Spécifications</w:t>
            </w:r>
            <w:r w:rsidR="000A0AA5">
              <w:t xml:space="preserve"> –</w:t>
            </w:r>
            <w:r w:rsidRPr="000A0AA5">
              <w:t xml:space="preserve"> Partie 5</w:t>
            </w:r>
            <w:r w:rsidR="000A0AA5" w:rsidRPr="000A0AA5">
              <w:t>: C</w:t>
            </w:r>
            <w:r w:rsidRPr="000A0AA5">
              <w:t xml:space="preserve">ottage </w:t>
            </w:r>
            <w:proofErr w:type="spellStart"/>
            <w:r w:rsidRPr="000A0AA5">
              <w:t>cheese</w:t>
            </w:r>
            <w:proofErr w:type="spellEnd"/>
            <w:r w:rsidRPr="000A0AA5">
              <w:t>)</w:t>
            </w:r>
            <w:r w:rsidR="000A0AA5" w:rsidRPr="000A0AA5">
              <w:t xml:space="preserve">. </w:t>
            </w:r>
            <w:r w:rsidR="000A0AA5" w:rsidRPr="000A0AA5">
              <w:rPr>
                <w:b/>
              </w:rPr>
              <w:t>L</w:t>
            </w:r>
            <w:r w:rsidRPr="000A0AA5">
              <w:rPr>
                <w:b/>
              </w:rPr>
              <w:t>angue(s)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a</w:t>
            </w:r>
            <w:r w:rsidRPr="000A0AA5">
              <w:t>nglais</w:t>
            </w:r>
            <w:r w:rsidR="000A0AA5" w:rsidRPr="000A0AA5">
              <w:t xml:space="preserve">. </w:t>
            </w:r>
            <w:r w:rsidR="000A0AA5" w:rsidRPr="000A0AA5">
              <w:rPr>
                <w:b/>
              </w:rPr>
              <w:t>N</w:t>
            </w:r>
            <w:r w:rsidRPr="000A0AA5">
              <w:rPr>
                <w:b/>
              </w:rPr>
              <w:t>ombre de pages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1</w:t>
            </w:r>
            <w:r w:rsidRPr="000A0AA5">
              <w:t>1</w:t>
            </w:r>
          </w:p>
          <w:p w:rsidR="00EA4725" w:rsidRPr="000A0AA5" w:rsidRDefault="00AE7CE2" w:rsidP="000A0AA5">
            <w:pPr>
              <w:spacing w:after="120"/>
              <w:rPr>
                <w:rStyle w:val="Hyperlink"/>
              </w:rPr>
            </w:pPr>
            <w:hyperlink r:id="rId8" w:tgtFrame="_blank" w:history="1">
              <w:r w:rsidR="000A0AA5" w:rsidRPr="000A0AA5">
                <w:rPr>
                  <w:rStyle w:val="Hyperlink"/>
                </w:rPr>
                <w:t>https://members.wto.org/crnattachments/2018/SPS/KEN/18_3104_00_e.pdf</w:t>
              </w:r>
            </w:hyperlink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Teneur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L</w:t>
            </w:r>
            <w:r w:rsidRPr="000A0AA5">
              <w:t xml:space="preserve">a norme kényane notifiée établit les exigences applicables au cottage </w:t>
            </w:r>
            <w:proofErr w:type="spellStart"/>
            <w:r w:rsidRPr="000A0AA5">
              <w:t>cheese</w:t>
            </w:r>
            <w:proofErr w:type="spellEnd"/>
            <w:r w:rsidRPr="000A0AA5">
              <w:t xml:space="preserve"> destiné à la consommation humaine directe ou à un traitement ultérieur.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Objectif et raison d'être</w:t>
            </w:r>
            <w:r w:rsidR="000A0AA5" w:rsidRPr="000A0AA5">
              <w:rPr>
                <w:b/>
              </w:rPr>
              <w:t>: [</w:t>
            </w:r>
            <w:r w:rsidRPr="000A0AA5">
              <w:rPr>
                <w:b/>
              </w:rPr>
              <w:t xml:space="preserve">X] innocuité des produits alimentaires, </w:t>
            </w:r>
            <w:r w:rsidR="000A0AA5" w:rsidRPr="000A0AA5">
              <w:rPr>
                <w:b/>
              </w:rPr>
              <w:t>[ ]</w:t>
            </w:r>
            <w:r w:rsidRPr="000A0AA5">
              <w:rPr>
                <w:b/>
              </w:rPr>
              <w:t xml:space="preserve"> santé des animaux, </w:t>
            </w:r>
            <w:r w:rsidR="000A0AA5" w:rsidRPr="000A0AA5">
              <w:rPr>
                <w:b/>
              </w:rPr>
              <w:t>[ ]</w:t>
            </w:r>
            <w:r w:rsidRPr="000A0AA5">
              <w:rPr>
                <w:b/>
              </w:rPr>
              <w:t xml:space="preserve"> préservation des végétaux, </w:t>
            </w:r>
            <w:r w:rsidR="000A0AA5" w:rsidRPr="000A0AA5">
              <w:rPr>
                <w:b/>
              </w:rPr>
              <w:t>[ ]</w:t>
            </w:r>
            <w:r w:rsidRPr="000A0AA5">
              <w:rPr>
                <w:b/>
              </w:rPr>
              <w:t xml:space="preserve"> protection des personnes contre les maladies ou les parasites des animaux/des plantes, </w:t>
            </w:r>
            <w:r w:rsidR="000A0AA5" w:rsidRPr="000A0AA5">
              <w:rPr>
                <w:b/>
              </w:rPr>
              <w:t>[ ]</w:t>
            </w:r>
            <w:r w:rsidRPr="000A0AA5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  <w:rPr>
                <w:b/>
              </w:rPr>
            </w:pPr>
            <w:r w:rsidRPr="000A0AA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Existe</w:t>
            </w:r>
            <w:r w:rsidR="000A0AA5" w:rsidRPr="000A0AA5">
              <w:rPr>
                <w:b/>
              </w:rPr>
              <w:t>-</w:t>
            </w:r>
            <w:r w:rsidRPr="000A0AA5">
              <w:rPr>
                <w:b/>
              </w:rPr>
              <w:t>t</w:t>
            </w:r>
            <w:r w:rsidR="000A0AA5" w:rsidRPr="000A0AA5">
              <w:rPr>
                <w:b/>
              </w:rPr>
              <w:t>-</w:t>
            </w:r>
            <w:r w:rsidRPr="000A0AA5">
              <w:rPr>
                <w:b/>
              </w:rPr>
              <w:t>il une norme internationale pertinente</w:t>
            </w:r>
            <w:r w:rsidR="000A0AA5" w:rsidRPr="000A0AA5">
              <w:rPr>
                <w:b/>
              </w:rPr>
              <w:t>? D</w:t>
            </w:r>
            <w:r w:rsidRPr="000A0AA5">
              <w:rPr>
                <w:b/>
              </w:rPr>
              <w:t>ans l'affirmative, indiquer laquelle:</w:t>
            </w:r>
          </w:p>
          <w:p w:rsidR="00EA4725" w:rsidRPr="000A0AA5" w:rsidRDefault="00E719AA" w:rsidP="000A0AA5">
            <w:pPr>
              <w:spacing w:after="120"/>
              <w:ind w:left="720" w:hanging="720"/>
              <w:rPr>
                <w:b/>
                <w:i/>
              </w:rPr>
            </w:pPr>
            <w:r w:rsidRPr="000A0AA5">
              <w:rPr>
                <w:b/>
              </w:rPr>
              <w:t>[X]</w:t>
            </w:r>
            <w:r w:rsidRPr="000A0AA5">
              <w:rPr>
                <w:b/>
              </w:rPr>
              <w:tab/>
              <w:t xml:space="preserve">Commission du Codex </w:t>
            </w:r>
            <w:proofErr w:type="spellStart"/>
            <w:r w:rsidRPr="000A0AA5">
              <w:rPr>
                <w:b/>
              </w:rPr>
              <w:t>Alimentarius</w:t>
            </w:r>
            <w:proofErr w:type="spellEnd"/>
            <w:r w:rsidRPr="000A0AA5">
              <w:rPr>
                <w:b/>
              </w:rPr>
              <w:t xml:space="preserve"> </w:t>
            </w:r>
            <w:r w:rsidRPr="000A0AA5">
              <w:rPr>
                <w:b/>
                <w:i/>
              </w:rPr>
              <w:t>(par exemple, intitulé ou numéro de série de la norme du Codex ou du texte apparenté)</w:t>
            </w:r>
            <w:r w:rsidRPr="000A0AA5">
              <w:rPr>
                <w:b/>
              </w:rPr>
              <w:t>:</w:t>
            </w:r>
            <w:r w:rsidR="000A0AA5">
              <w:rPr>
                <w:b/>
                <w:i/>
              </w:rPr>
              <w:t xml:space="preserve"> </w:t>
            </w:r>
            <w:r w:rsidRPr="000A0AA5">
              <w:t>CODEX STAN 273</w:t>
            </w:r>
            <w:r w:rsidR="000A0AA5" w:rsidRPr="000A0AA5">
              <w:t>-</w:t>
            </w:r>
            <w:r w:rsidRPr="000A0AA5">
              <w:t>1968</w:t>
            </w:r>
            <w:r w:rsidR="000A0AA5" w:rsidRPr="000A0AA5">
              <w:t>. N</w:t>
            </w:r>
            <w:r w:rsidRPr="000A0AA5">
              <w:t xml:space="preserve">orme pour le cottage </w:t>
            </w:r>
            <w:proofErr w:type="spellStart"/>
            <w:r w:rsidRPr="000A0AA5">
              <w:t>cheese</w:t>
            </w:r>
            <w:proofErr w:type="spellEnd"/>
          </w:p>
          <w:p w:rsidR="00F806B5" w:rsidRPr="000A0AA5" w:rsidRDefault="000A0AA5" w:rsidP="000A0AA5">
            <w:pPr>
              <w:spacing w:after="120"/>
              <w:ind w:left="720" w:hanging="720"/>
              <w:rPr>
                <w:b/>
              </w:rPr>
            </w:pPr>
            <w:r w:rsidRPr="000A0AA5">
              <w:rPr>
                <w:b/>
              </w:rPr>
              <w:t>[ ]</w:t>
            </w:r>
            <w:r w:rsidR="00F806B5" w:rsidRPr="000A0AA5">
              <w:rPr>
                <w:b/>
              </w:rPr>
              <w:tab/>
              <w:t xml:space="preserve">Organisation mondiale de la santé animale (OIE) </w:t>
            </w:r>
            <w:r w:rsidR="00F806B5" w:rsidRPr="000A0AA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806B5" w:rsidRPr="000A0AA5">
              <w:rPr>
                <w:b/>
              </w:rPr>
              <w:t>:</w:t>
            </w:r>
          </w:p>
          <w:p w:rsidR="00F806B5" w:rsidRPr="000A0AA5" w:rsidRDefault="000A0AA5" w:rsidP="000A0AA5">
            <w:pPr>
              <w:spacing w:after="120"/>
              <w:ind w:left="720" w:hanging="720"/>
              <w:rPr>
                <w:b/>
              </w:rPr>
            </w:pPr>
            <w:r w:rsidRPr="000A0AA5">
              <w:rPr>
                <w:b/>
              </w:rPr>
              <w:t>[ ]</w:t>
            </w:r>
            <w:r w:rsidR="00F806B5" w:rsidRPr="000A0AA5">
              <w:rPr>
                <w:b/>
              </w:rPr>
              <w:tab/>
              <w:t xml:space="preserve">Convention internationale pour la protection des végétaux </w:t>
            </w:r>
            <w:r w:rsidR="00F806B5" w:rsidRPr="000A0AA5">
              <w:rPr>
                <w:b/>
                <w:i/>
              </w:rPr>
              <w:t xml:space="preserve">(par exemple, numéro de la </w:t>
            </w:r>
            <w:proofErr w:type="spellStart"/>
            <w:r w:rsidR="00F806B5" w:rsidRPr="000A0AA5">
              <w:rPr>
                <w:b/>
                <w:i/>
              </w:rPr>
              <w:t>NIMP</w:t>
            </w:r>
            <w:proofErr w:type="spellEnd"/>
            <w:r w:rsidR="00F806B5" w:rsidRPr="000A0AA5">
              <w:rPr>
                <w:b/>
                <w:i/>
              </w:rPr>
              <w:t>)</w:t>
            </w:r>
            <w:r w:rsidR="00F806B5" w:rsidRPr="000A0AA5">
              <w:rPr>
                <w:b/>
              </w:rPr>
              <w:t>:</w:t>
            </w:r>
          </w:p>
          <w:p w:rsidR="00EA4725" w:rsidRPr="000A0AA5" w:rsidRDefault="000A0AA5" w:rsidP="000A0AA5">
            <w:pPr>
              <w:spacing w:after="120"/>
              <w:ind w:left="720" w:hanging="720"/>
              <w:rPr>
                <w:b/>
              </w:rPr>
            </w:pPr>
            <w:r w:rsidRPr="000A0AA5">
              <w:rPr>
                <w:b/>
              </w:rPr>
              <w:t>[ ]</w:t>
            </w:r>
            <w:r w:rsidR="00F806B5" w:rsidRPr="000A0AA5">
              <w:rPr>
                <w:b/>
              </w:rPr>
              <w:tab/>
              <w:t>Néant</w:t>
            </w:r>
          </w:p>
          <w:p w:rsidR="00F806B5" w:rsidRPr="000A0AA5" w:rsidRDefault="00E719AA" w:rsidP="000A0AA5">
            <w:pPr>
              <w:spacing w:after="120"/>
              <w:rPr>
                <w:b/>
              </w:rPr>
            </w:pPr>
            <w:r w:rsidRPr="000A0AA5">
              <w:rPr>
                <w:b/>
              </w:rPr>
              <w:t>La réglementation projetée est</w:t>
            </w:r>
            <w:r w:rsidR="000A0AA5" w:rsidRPr="000A0AA5">
              <w:rPr>
                <w:b/>
              </w:rPr>
              <w:t>-</w:t>
            </w:r>
            <w:r w:rsidRPr="000A0AA5">
              <w:rPr>
                <w:b/>
              </w:rPr>
              <w:t>elle conforme à la norme internationale pertinente?</w:t>
            </w:r>
          </w:p>
          <w:p w:rsidR="00EA4725" w:rsidRPr="000A0AA5" w:rsidRDefault="00E719AA" w:rsidP="000A0AA5">
            <w:pPr>
              <w:spacing w:after="120"/>
              <w:rPr>
                <w:b/>
              </w:rPr>
            </w:pPr>
            <w:r w:rsidRPr="000A0AA5">
              <w:rPr>
                <w:b/>
              </w:rPr>
              <w:t>[X] Ou</w:t>
            </w:r>
            <w:r w:rsidR="000A0AA5" w:rsidRPr="000A0AA5">
              <w:rPr>
                <w:b/>
              </w:rPr>
              <w:t>i [ ]</w:t>
            </w:r>
            <w:r w:rsidRPr="000A0AA5">
              <w:rPr>
                <w:b/>
              </w:rPr>
              <w:t xml:space="preserve"> Non</w:t>
            </w:r>
          </w:p>
          <w:p w:rsidR="00EA4725" w:rsidRPr="000A0AA5" w:rsidRDefault="00E719AA" w:rsidP="000A0AA5">
            <w:pPr>
              <w:spacing w:after="120"/>
            </w:pPr>
            <w:r w:rsidRPr="000A0AA5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keepNext/>
              <w:keepLines/>
              <w:spacing w:before="120" w:after="120"/>
              <w:jc w:val="left"/>
            </w:pPr>
            <w:r w:rsidRPr="000A0AA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keepNext/>
              <w:keepLines/>
              <w:spacing w:before="120" w:after="120"/>
            </w:pPr>
            <w:r w:rsidRPr="000A0AA5">
              <w:rPr>
                <w:b/>
              </w:rPr>
              <w:t xml:space="preserve">Date projetée pour l'adoption </w:t>
            </w:r>
            <w:r w:rsidRPr="000A0AA5">
              <w:rPr>
                <w:b/>
                <w:i/>
              </w:rPr>
              <w:t>(</w:t>
            </w:r>
            <w:proofErr w:type="spellStart"/>
            <w:r w:rsidRPr="000A0AA5">
              <w:rPr>
                <w:b/>
                <w:i/>
              </w:rPr>
              <w:t>jj</w:t>
            </w:r>
            <w:proofErr w:type="spellEnd"/>
            <w:r w:rsidRPr="000A0AA5">
              <w:rPr>
                <w:b/>
                <w:i/>
              </w:rPr>
              <w:t>/mm/</w:t>
            </w:r>
            <w:proofErr w:type="spellStart"/>
            <w:r w:rsidRPr="000A0AA5">
              <w:rPr>
                <w:b/>
                <w:i/>
              </w:rPr>
              <w:t>aa</w:t>
            </w:r>
            <w:proofErr w:type="spellEnd"/>
            <w:r w:rsidRPr="000A0AA5">
              <w:rPr>
                <w:b/>
                <w:i/>
              </w:rPr>
              <w:t>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30 septembre 2</w:t>
            </w:r>
            <w:r w:rsidRPr="000A0AA5">
              <w:t>018</w:t>
            </w:r>
          </w:p>
          <w:p w:rsidR="00EA4725" w:rsidRPr="000A0AA5" w:rsidRDefault="00E719AA" w:rsidP="000A0AA5">
            <w:pPr>
              <w:keepNext/>
              <w:keepLines/>
              <w:spacing w:after="120"/>
            </w:pPr>
            <w:r w:rsidRPr="000A0AA5">
              <w:rPr>
                <w:b/>
              </w:rPr>
              <w:t xml:space="preserve">Date projetée pour la publication </w:t>
            </w:r>
            <w:r w:rsidRPr="000A0AA5">
              <w:rPr>
                <w:b/>
                <w:i/>
              </w:rPr>
              <w:t>(</w:t>
            </w:r>
            <w:proofErr w:type="spellStart"/>
            <w:r w:rsidRPr="000A0AA5">
              <w:rPr>
                <w:b/>
                <w:i/>
              </w:rPr>
              <w:t>jj</w:t>
            </w:r>
            <w:proofErr w:type="spellEnd"/>
            <w:r w:rsidRPr="000A0AA5">
              <w:rPr>
                <w:b/>
                <w:i/>
              </w:rPr>
              <w:t>/mm/</w:t>
            </w:r>
            <w:proofErr w:type="spellStart"/>
            <w:r w:rsidRPr="000A0AA5">
              <w:rPr>
                <w:b/>
                <w:i/>
              </w:rPr>
              <w:t>aa</w:t>
            </w:r>
            <w:proofErr w:type="spellEnd"/>
            <w:r w:rsidRPr="000A0AA5">
              <w:rPr>
                <w:b/>
                <w:i/>
              </w:rPr>
              <w:t>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30 septembre 2</w:t>
            </w:r>
            <w:r w:rsidRPr="000A0AA5">
              <w:t>018</w:t>
            </w:r>
          </w:p>
        </w:tc>
      </w:tr>
      <w:tr w:rsidR="000A0AA5" w:rsidRPr="000A0AA5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Date projetée pour l'entrée en vigueur</w:t>
            </w:r>
            <w:r w:rsidR="000A0AA5" w:rsidRPr="000A0AA5">
              <w:rPr>
                <w:b/>
              </w:rPr>
              <w:t>: [ ]</w:t>
            </w:r>
            <w:r w:rsidRPr="000A0AA5">
              <w:rPr>
                <w:b/>
              </w:rPr>
              <w:t xml:space="preserve"> Six mois à compter de la date de publication, et/ou</w:t>
            </w:r>
            <w:r w:rsidRPr="000A0AA5">
              <w:t xml:space="preserve"> </w:t>
            </w:r>
            <w:r w:rsidRPr="000A0AA5">
              <w:rPr>
                <w:b/>
                <w:i/>
              </w:rPr>
              <w:t>(</w:t>
            </w:r>
            <w:proofErr w:type="spellStart"/>
            <w:r w:rsidRPr="000A0AA5">
              <w:rPr>
                <w:b/>
                <w:i/>
              </w:rPr>
              <w:t>jj</w:t>
            </w:r>
            <w:proofErr w:type="spellEnd"/>
            <w:r w:rsidRPr="000A0AA5">
              <w:rPr>
                <w:b/>
                <w:i/>
              </w:rPr>
              <w:t>/mm/</w:t>
            </w:r>
            <w:proofErr w:type="spellStart"/>
            <w:r w:rsidRPr="000A0AA5">
              <w:rPr>
                <w:b/>
                <w:i/>
              </w:rPr>
              <w:t>aa</w:t>
            </w:r>
            <w:proofErr w:type="spellEnd"/>
            <w:r w:rsidRPr="000A0AA5">
              <w:rPr>
                <w:b/>
                <w:i/>
              </w:rPr>
              <w:t>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à</w:t>
            </w:r>
            <w:r w:rsidRPr="000A0AA5">
              <w:t xml:space="preserve"> la déclaration comme texte obligatoire par le Secrétaire de Cabinet du Ministère de l'industrie, du commerce et des coopératives.</w:t>
            </w:r>
          </w:p>
          <w:p w:rsidR="00EA4725" w:rsidRPr="000A0AA5" w:rsidRDefault="00E719AA" w:rsidP="000A0AA5">
            <w:pPr>
              <w:spacing w:after="120"/>
              <w:ind w:left="607" w:hanging="607"/>
              <w:rPr>
                <w:b/>
              </w:rPr>
            </w:pPr>
            <w:r w:rsidRPr="000A0AA5">
              <w:rPr>
                <w:b/>
              </w:rPr>
              <w:t>[X]</w:t>
            </w:r>
            <w:r w:rsidRPr="000A0AA5">
              <w:rPr>
                <w:b/>
              </w:rPr>
              <w:tab/>
              <w:t xml:space="preserve">Mesure de facilitation du commerce </w:t>
            </w:r>
          </w:p>
        </w:tc>
      </w:tr>
      <w:tr w:rsidR="000A0AA5" w:rsidRPr="00AE7CE2" w:rsidTr="000A0A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  <w:jc w:val="left"/>
            </w:pPr>
            <w:r w:rsidRPr="000A0AA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spacing w:before="120" w:after="120"/>
            </w:pPr>
            <w:r w:rsidRPr="000A0AA5">
              <w:rPr>
                <w:b/>
              </w:rPr>
              <w:t>Date limite pour la présentation des observations</w:t>
            </w:r>
            <w:r w:rsidR="000A0AA5" w:rsidRPr="000A0AA5">
              <w:rPr>
                <w:b/>
              </w:rPr>
              <w:t>: [ ]</w:t>
            </w:r>
            <w:r w:rsidRPr="000A0AA5">
              <w:rPr>
                <w:b/>
              </w:rPr>
              <w:t xml:space="preserve"> Soixante jours à compter de la date de distribution de la notification et/ou </w:t>
            </w:r>
            <w:r w:rsidRPr="000A0AA5">
              <w:rPr>
                <w:b/>
                <w:i/>
              </w:rPr>
              <w:t>(</w:t>
            </w:r>
            <w:proofErr w:type="spellStart"/>
            <w:r w:rsidRPr="000A0AA5">
              <w:rPr>
                <w:b/>
                <w:i/>
              </w:rPr>
              <w:t>jj</w:t>
            </w:r>
            <w:proofErr w:type="spellEnd"/>
            <w:r w:rsidRPr="000A0AA5">
              <w:rPr>
                <w:b/>
                <w:i/>
              </w:rPr>
              <w:t>/mm/</w:t>
            </w:r>
            <w:proofErr w:type="spellStart"/>
            <w:r w:rsidRPr="000A0AA5">
              <w:rPr>
                <w:b/>
                <w:i/>
              </w:rPr>
              <w:t>aa</w:t>
            </w:r>
            <w:proofErr w:type="spellEnd"/>
            <w:r w:rsidRPr="000A0AA5">
              <w:rPr>
                <w:b/>
                <w:i/>
              </w:rPr>
              <w:t>)</w:t>
            </w:r>
            <w:r w:rsidR="000A0AA5" w:rsidRPr="000A0AA5">
              <w:rPr>
                <w:b/>
              </w:rPr>
              <w:t xml:space="preserve">: </w:t>
            </w:r>
            <w:r w:rsidR="000A0AA5" w:rsidRPr="000A0AA5">
              <w:t>28 juillet 2</w:t>
            </w:r>
            <w:r w:rsidRPr="000A0AA5">
              <w:t>018</w:t>
            </w:r>
          </w:p>
          <w:p w:rsidR="00F806B5" w:rsidRPr="000A0AA5" w:rsidRDefault="00E719AA" w:rsidP="000A0AA5">
            <w:pPr>
              <w:spacing w:after="120"/>
            </w:pPr>
            <w:r w:rsidRPr="000A0AA5">
              <w:rPr>
                <w:b/>
              </w:rPr>
              <w:t>Organisme ou autorité désigné pour traiter les observations</w:t>
            </w:r>
            <w:r w:rsidR="000A0AA5" w:rsidRPr="000A0AA5">
              <w:rPr>
                <w:b/>
              </w:rPr>
              <w:t>: [</w:t>
            </w:r>
            <w:r w:rsidRPr="000A0AA5">
              <w:rPr>
                <w:b/>
              </w:rPr>
              <w:t>X] autorité nationale responsable des notifications, [X] point d'information national</w:t>
            </w:r>
            <w:r w:rsidR="000A0AA5" w:rsidRPr="000A0AA5">
              <w:rPr>
                <w:b/>
              </w:rPr>
              <w:t>. A</w:t>
            </w:r>
            <w:r w:rsidRPr="000A0AA5">
              <w:rPr>
                <w:b/>
              </w:rPr>
              <w:t>dresse, numéro de fax et adresse électronique (s'il y a lieu) d'un autre organisme:</w:t>
            </w:r>
          </w:p>
          <w:p w:rsidR="00555193" w:rsidRPr="00AE7CE2" w:rsidRDefault="00E719AA" w:rsidP="000A0AA5">
            <w:pPr>
              <w:rPr>
                <w:lang w:val="en-US"/>
              </w:rPr>
            </w:pPr>
            <w:r w:rsidRPr="00AE7CE2">
              <w:rPr>
                <w:lang w:val="en-US"/>
              </w:rPr>
              <w:t>Kenya Bureau of Standards (KEBS)</w:t>
            </w:r>
          </w:p>
          <w:p w:rsidR="00555193" w:rsidRPr="000A0AA5" w:rsidRDefault="00E719AA" w:rsidP="000A0AA5">
            <w:proofErr w:type="spellStart"/>
            <w:r w:rsidRPr="000A0AA5">
              <w:t>P.O</w:t>
            </w:r>
            <w:proofErr w:type="spellEnd"/>
            <w:r w:rsidR="000A0AA5" w:rsidRPr="000A0AA5">
              <w:t>. B</w:t>
            </w:r>
            <w:r w:rsidRPr="000A0AA5">
              <w:t>ox</w:t>
            </w:r>
            <w:r w:rsidR="000A0AA5" w:rsidRPr="000A0AA5">
              <w:t>: 5</w:t>
            </w:r>
            <w:r w:rsidRPr="000A0AA5">
              <w:t>4974</w:t>
            </w:r>
            <w:r w:rsidR="000A0AA5" w:rsidRPr="000A0AA5">
              <w:t>-</w:t>
            </w:r>
            <w:r w:rsidRPr="000A0AA5">
              <w:t>00200, Nairobi (Kenya)</w:t>
            </w:r>
          </w:p>
          <w:p w:rsidR="00555193" w:rsidRPr="000A0AA5" w:rsidRDefault="00E719AA" w:rsidP="000A0AA5">
            <w:r w:rsidRPr="000A0AA5">
              <w:t>Téléphone</w:t>
            </w:r>
            <w:r w:rsidR="000A0AA5" w:rsidRPr="000A0AA5">
              <w:t>:</w:t>
            </w:r>
            <w:r w:rsidR="000A0AA5">
              <w:tab/>
            </w:r>
            <w:r w:rsidR="000A0AA5" w:rsidRPr="000A0AA5">
              <w:t>+</w:t>
            </w:r>
            <w:r w:rsidRPr="000A0AA5">
              <w:t>(254) 020 605490</w:t>
            </w:r>
          </w:p>
          <w:p w:rsidR="00555193" w:rsidRPr="000A0AA5" w:rsidRDefault="000A0AA5" w:rsidP="000A0AA5">
            <w:pPr>
              <w:ind w:firstLine="410"/>
            </w:pPr>
            <w:r>
              <w:tab/>
            </w:r>
            <w:r>
              <w:tab/>
            </w:r>
            <w:r w:rsidR="00E719AA" w:rsidRPr="000A0AA5">
              <w:t>+(254) 020 605506</w:t>
            </w:r>
          </w:p>
          <w:p w:rsidR="00555193" w:rsidRPr="000A0AA5" w:rsidRDefault="000A0AA5" w:rsidP="000A0AA5">
            <w:pPr>
              <w:ind w:firstLine="410"/>
            </w:pPr>
            <w:r>
              <w:tab/>
            </w:r>
            <w:r>
              <w:tab/>
            </w:r>
            <w:r w:rsidR="00E719AA" w:rsidRPr="000A0AA5">
              <w:t>+(254) 020 6948258</w:t>
            </w:r>
          </w:p>
          <w:p w:rsidR="00555193" w:rsidRPr="000A0AA5" w:rsidRDefault="00E719AA" w:rsidP="000A0AA5">
            <w:r w:rsidRPr="000A0AA5">
              <w:t>Fax</w:t>
            </w:r>
            <w:r w:rsidR="000A0AA5" w:rsidRPr="000A0AA5">
              <w:t>:</w:t>
            </w:r>
            <w:r w:rsidR="000A0AA5">
              <w:tab/>
            </w:r>
            <w:r w:rsidR="000A0AA5" w:rsidRPr="000A0AA5">
              <w:t>+</w:t>
            </w:r>
            <w:r w:rsidRPr="000A0AA5">
              <w:t>(254) 020 609660</w:t>
            </w:r>
          </w:p>
          <w:p w:rsidR="00555193" w:rsidRPr="000A0AA5" w:rsidRDefault="000A0AA5" w:rsidP="000A0AA5">
            <w:pPr>
              <w:ind w:firstLine="508"/>
            </w:pPr>
            <w:r>
              <w:tab/>
            </w:r>
            <w:r w:rsidR="00E719AA" w:rsidRPr="000A0AA5">
              <w:t>+(254) 020 609665</w:t>
            </w:r>
          </w:p>
          <w:p w:rsidR="00555193" w:rsidRPr="000A0AA5" w:rsidRDefault="00F806B5" w:rsidP="000A0AA5">
            <w:r w:rsidRPr="000A0AA5">
              <w:t>Courrier électronique</w:t>
            </w:r>
            <w:r w:rsidR="000A0AA5" w:rsidRPr="000A0AA5">
              <w:t>: i</w:t>
            </w:r>
            <w:r w:rsidRPr="000A0AA5">
              <w:t>nfo@kebs.org</w:t>
            </w:r>
          </w:p>
          <w:p w:rsidR="00555193" w:rsidRPr="00AE7CE2" w:rsidRDefault="00E719AA" w:rsidP="000A0AA5">
            <w:pPr>
              <w:spacing w:after="120"/>
              <w:rPr>
                <w:lang w:val="en-US"/>
              </w:rPr>
            </w:pPr>
            <w:r w:rsidRPr="00AE7CE2">
              <w:rPr>
                <w:lang w:val="en-US"/>
              </w:rPr>
              <w:t xml:space="preserve">Site Web: </w:t>
            </w:r>
            <w:r w:rsidR="00AE7CE2">
              <w:fldChar w:fldCharType="begin"/>
            </w:r>
            <w:r w:rsidR="00AE7CE2" w:rsidRPr="00AE7CE2">
              <w:rPr>
                <w:lang w:val="en-US"/>
              </w:rPr>
              <w:instrText xml:space="preserve"> HYPERLINK "http://www.kebs.org/" \t "_blank" </w:instrText>
            </w:r>
            <w:r w:rsidR="00AE7CE2">
              <w:fldChar w:fldCharType="separate"/>
            </w:r>
            <w:r w:rsidR="000A0AA5" w:rsidRPr="00AE7CE2">
              <w:rPr>
                <w:rStyle w:val="Hyperlink"/>
                <w:lang w:val="en-US"/>
              </w:rPr>
              <w:t>http://www.kebs.org/</w:t>
            </w:r>
            <w:r w:rsidR="00AE7CE2">
              <w:rPr>
                <w:rStyle w:val="Hyperlink"/>
              </w:rPr>
              <w:fldChar w:fldCharType="end"/>
            </w:r>
          </w:p>
        </w:tc>
      </w:tr>
      <w:tr w:rsidR="00555193" w:rsidRPr="00AE7CE2" w:rsidTr="000A0A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A0AA5" w:rsidRDefault="00E719AA" w:rsidP="000A0AA5">
            <w:pPr>
              <w:keepNext/>
              <w:keepLines/>
              <w:spacing w:before="120" w:after="120"/>
              <w:jc w:val="left"/>
            </w:pPr>
            <w:r w:rsidRPr="000A0AA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06B5" w:rsidRPr="000A0AA5" w:rsidRDefault="00E719AA" w:rsidP="000A0AA5">
            <w:pPr>
              <w:keepNext/>
              <w:keepLines/>
              <w:spacing w:before="120" w:after="120"/>
              <w:rPr>
                <w:b/>
              </w:rPr>
            </w:pPr>
            <w:r w:rsidRPr="000A0AA5">
              <w:rPr>
                <w:b/>
              </w:rPr>
              <w:t>Texte(s) disponible(s) auprès de</w:t>
            </w:r>
            <w:r w:rsidR="000A0AA5" w:rsidRPr="000A0AA5">
              <w:rPr>
                <w:b/>
              </w:rPr>
              <w:t>: [ ]</w:t>
            </w:r>
            <w:r w:rsidRPr="000A0AA5">
              <w:rPr>
                <w:b/>
              </w:rPr>
              <w:t xml:space="preserve"> autorité nationale responsable des notifications, [X] point d'information national</w:t>
            </w:r>
            <w:r w:rsidR="000A0AA5" w:rsidRPr="000A0AA5">
              <w:rPr>
                <w:b/>
              </w:rPr>
              <w:t>. A</w:t>
            </w:r>
            <w:r w:rsidRPr="000A0AA5">
              <w:rPr>
                <w:b/>
              </w:rPr>
              <w:t>dresse, numéro de fax et adresse électronique (s'il y a lieu) d'un autre organisme:</w:t>
            </w:r>
          </w:p>
          <w:p w:rsidR="00555193" w:rsidRPr="00AE7CE2" w:rsidRDefault="00E719AA" w:rsidP="000A0AA5">
            <w:pPr>
              <w:rPr>
                <w:lang w:val="en-US"/>
              </w:rPr>
            </w:pPr>
            <w:r w:rsidRPr="00AE7CE2">
              <w:rPr>
                <w:lang w:val="en-US"/>
              </w:rPr>
              <w:t>Kenya Bureau of Standards</w:t>
            </w:r>
          </w:p>
          <w:p w:rsidR="00555193" w:rsidRPr="00AE7CE2" w:rsidRDefault="00E719AA" w:rsidP="000A0AA5">
            <w:pPr>
              <w:rPr>
                <w:lang w:val="en-US"/>
              </w:rPr>
            </w:pPr>
            <w:r w:rsidRPr="00AE7CE2">
              <w:rPr>
                <w:lang w:val="en-US"/>
              </w:rPr>
              <w:t>WTO/TBT National Enquiry Point</w:t>
            </w:r>
          </w:p>
          <w:p w:rsidR="00555193" w:rsidRPr="000A0AA5" w:rsidRDefault="00E719AA" w:rsidP="000A0AA5">
            <w:proofErr w:type="spellStart"/>
            <w:r w:rsidRPr="000A0AA5">
              <w:t>P.O</w:t>
            </w:r>
            <w:proofErr w:type="spellEnd"/>
            <w:r w:rsidR="000A0AA5" w:rsidRPr="000A0AA5">
              <w:t>. B</w:t>
            </w:r>
            <w:r w:rsidRPr="000A0AA5">
              <w:t>ox</w:t>
            </w:r>
            <w:r w:rsidR="000A0AA5" w:rsidRPr="000A0AA5">
              <w:t>: 5</w:t>
            </w:r>
            <w:r w:rsidRPr="000A0AA5">
              <w:t>4974</w:t>
            </w:r>
            <w:r w:rsidR="000A0AA5" w:rsidRPr="000A0AA5">
              <w:t>-</w:t>
            </w:r>
            <w:r w:rsidRPr="000A0AA5">
              <w:t>00200, Nairobi (Kenya)</w:t>
            </w:r>
          </w:p>
          <w:p w:rsidR="00555193" w:rsidRPr="000A0AA5" w:rsidRDefault="00E719AA" w:rsidP="000A0AA5">
            <w:r w:rsidRPr="000A0AA5">
              <w:t>Téléphone</w:t>
            </w:r>
            <w:r w:rsidR="000A0AA5" w:rsidRPr="000A0AA5">
              <w:t>:</w:t>
            </w:r>
            <w:r w:rsidR="000A0AA5">
              <w:tab/>
            </w:r>
            <w:r w:rsidR="000A0AA5" w:rsidRPr="000A0AA5">
              <w:t>+</w:t>
            </w:r>
            <w:r w:rsidRPr="000A0AA5">
              <w:t>(254) 020 605490</w:t>
            </w:r>
          </w:p>
          <w:p w:rsidR="00555193" w:rsidRPr="000A0AA5" w:rsidRDefault="000A0AA5" w:rsidP="000A0AA5">
            <w:pPr>
              <w:ind w:firstLine="452"/>
            </w:pPr>
            <w:r>
              <w:tab/>
            </w:r>
            <w:r>
              <w:tab/>
            </w:r>
            <w:r w:rsidR="00E719AA" w:rsidRPr="000A0AA5">
              <w:t>+(254) 020 605506</w:t>
            </w:r>
          </w:p>
          <w:p w:rsidR="00555193" w:rsidRPr="000A0AA5" w:rsidRDefault="000A0AA5" w:rsidP="000A0AA5">
            <w:pPr>
              <w:ind w:firstLine="452"/>
            </w:pPr>
            <w:r>
              <w:tab/>
            </w:r>
            <w:r>
              <w:tab/>
            </w:r>
            <w:r w:rsidR="00E719AA" w:rsidRPr="000A0AA5">
              <w:t>+(254) 020 6948258</w:t>
            </w:r>
          </w:p>
          <w:p w:rsidR="00555193" w:rsidRPr="000A0AA5" w:rsidRDefault="00E719AA" w:rsidP="000A0AA5">
            <w:r w:rsidRPr="000A0AA5">
              <w:t>Fax</w:t>
            </w:r>
            <w:r w:rsidR="000A0AA5" w:rsidRPr="000A0AA5">
              <w:t>:</w:t>
            </w:r>
            <w:r w:rsidR="000A0AA5">
              <w:tab/>
            </w:r>
            <w:r w:rsidR="000A0AA5" w:rsidRPr="000A0AA5">
              <w:t>+</w:t>
            </w:r>
            <w:r w:rsidRPr="000A0AA5">
              <w:t>(254) 020 609660</w:t>
            </w:r>
          </w:p>
          <w:p w:rsidR="00555193" w:rsidRPr="000A0AA5" w:rsidRDefault="000A0AA5" w:rsidP="000A0AA5">
            <w:pPr>
              <w:ind w:firstLine="508"/>
            </w:pPr>
            <w:r>
              <w:tab/>
            </w:r>
            <w:r w:rsidR="00E719AA" w:rsidRPr="000A0AA5">
              <w:t>+(254) 020 609665</w:t>
            </w:r>
          </w:p>
          <w:p w:rsidR="00555193" w:rsidRPr="000A0AA5" w:rsidRDefault="00F806B5" w:rsidP="000A0AA5">
            <w:r w:rsidRPr="000A0AA5">
              <w:t>Courrier électronique</w:t>
            </w:r>
            <w:r w:rsidR="000A0AA5" w:rsidRPr="000A0AA5">
              <w:t>: i</w:t>
            </w:r>
            <w:r w:rsidRPr="000A0AA5">
              <w:t>nfo@kebs.org</w:t>
            </w:r>
          </w:p>
          <w:p w:rsidR="00555193" w:rsidRPr="00AE7CE2" w:rsidRDefault="00E719AA" w:rsidP="000A0AA5">
            <w:pPr>
              <w:spacing w:after="120"/>
              <w:rPr>
                <w:lang w:val="en-US"/>
              </w:rPr>
            </w:pPr>
            <w:r w:rsidRPr="00AE7CE2">
              <w:rPr>
                <w:lang w:val="en-US"/>
              </w:rPr>
              <w:t xml:space="preserve">Site Web: </w:t>
            </w:r>
            <w:hyperlink r:id="rId9" w:tgtFrame="_blank" w:history="1">
              <w:r w:rsidR="000A0AA5" w:rsidRPr="00AE7CE2">
                <w:rPr>
                  <w:rStyle w:val="Hyperlink"/>
                  <w:lang w:val="en-US"/>
                </w:rPr>
                <w:t>http://www.kebs.org/</w:t>
              </w:r>
            </w:hyperlink>
          </w:p>
        </w:tc>
      </w:tr>
    </w:tbl>
    <w:p w:rsidR="007141CF" w:rsidRPr="00AE7CE2" w:rsidRDefault="00AE7CE2" w:rsidP="000A0AA5">
      <w:pPr>
        <w:rPr>
          <w:lang w:val="en-US"/>
        </w:rPr>
      </w:pPr>
    </w:p>
    <w:sectPr w:rsidR="007141CF" w:rsidRPr="00AE7CE2" w:rsidSect="00215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90" w:rsidRPr="000A0AA5" w:rsidRDefault="00E719AA">
      <w:r w:rsidRPr="000A0AA5">
        <w:separator/>
      </w:r>
    </w:p>
  </w:endnote>
  <w:endnote w:type="continuationSeparator" w:id="0">
    <w:p w:rsidR="00376F90" w:rsidRPr="000A0AA5" w:rsidRDefault="00E719AA">
      <w:r w:rsidRPr="000A0A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A0AA5" w:rsidRDefault="000A0AA5" w:rsidP="000A0AA5">
    <w:pPr>
      <w:pStyle w:val="Footer"/>
    </w:pPr>
    <w:r w:rsidRPr="000A0AA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A0AA5" w:rsidRDefault="000A0AA5" w:rsidP="000A0AA5">
    <w:pPr>
      <w:pStyle w:val="Footer"/>
    </w:pPr>
    <w:r w:rsidRPr="000A0AA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0A0AA5" w:rsidRDefault="000A0AA5" w:rsidP="000A0AA5">
    <w:pPr>
      <w:pStyle w:val="Footer"/>
    </w:pPr>
    <w:r w:rsidRPr="000A0AA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90" w:rsidRPr="000A0AA5" w:rsidRDefault="00E719AA">
      <w:r w:rsidRPr="000A0AA5">
        <w:separator/>
      </w:r>
    </w:p>
  </w:footnote>
  <w:footnote w:type="continuationSeparator" w:id="0">
    <w:p w:rsidR="00376F90" w:rsidRPr="000A0AA5" w:rsidRDefault="00E719AA">
      <w:r w:rsidRPr="000A0AA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A5" w:rsidRPr="000A0AA5" w:rsidRDefault="000A0AA5" w:rsidP="000A0AA5">
    <w:pPr>
      <w:pStyle w:val="Header"/>
      <w:spacing w:after="240"/>
      <w:jc w:val="center"/>
    </w:pPr>
    <w:r w:rsidRPr="000A0AA5">
      <w:t>G/SPS/N/KEN/59</w:t>
    </w:r>
  </w:p>
  <w:p w:rsidR="000A0AA5" w:rsidRPr="000A0AA5" w:rsidRDefault="000A0AA5" w:rsidP="000A0AA5">
    <w:pPr>
      <w:pStyle w:val="Header"/>
      <w:pBdr>
        <w:bottom w:val="single" w:sz="4" w:space="1" w:color="auto"/>
      </w:pBdr>
      <w:jc w:val="center"/>
    </w:pPr>
    <w:r w:rsidRPr="000A0AA5">
      <w:t xml:space="preserve">- </w:t>
    </w:r>
    <w:r w:rsidRPr="000A0AA5">
      <w:fldChar w:fldCharType="begin"/>
    </w:r>
    <w:r w:rsidRPr="000A0AA5">
      <w:instrText xml:space="preserve"> PAGE  \* Arabic  \* MERGEFORMAT </w:instrText>
    </w:r>
    <w:r w:rsidRPr="000A0AA5">
      <w:fldChar w:fldCharType="separate"/>
    </w:r>
    <w:r w:rsidRPr="000A0AA5">
      <w:t>1</w:t>
    </w:r>
    <w:r w:rsidRPr="000A0AA5">
      <w:fldChar w:fldCharType="end"/>
    </w:r>
    <w:r w:rsidRPr="000A0AA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A5" w:rsidRPr="000A0AA5" w:rsidRDefault="000A0AA5" w:rsidP="000A0AA5">
    <w:pPr>
      <w:pStyle w:val="Header"/>
      <w:spacing w:after="240"/>
      <w:jc w:val="center"/>
    </w:pPr>
    <w:r w:rsidRPr="000A0AA5">
      <w:t>G/SPS/N/KEN/59</w:t>
    </w:r>
  </w:p>
  <w:p w:rsidR="000A0AA5" w:rsidRPr="000A0AA5" w:rsidRDefault="000A0AA5" w:rsidP="000A0AA5">
    <w:pPr>
      <w:pStyle w:val="Header"/>
      <w:pBdr>
        <w:bottom w:val="single" w:sz="4" w:space="1" w:color="auto"/>
      </w:pBdr>
      <w:jc w:val="center"/>
    </w:pPr>
    <w:r w:rsidRPr="000A0AA5">
      <w:t xml:space="preserve">- </w:t>
    </w:r>
    <w:r w:rsidRPr="000A0AA5">
      <w:fldChar w:fldCharType="begin"/>
    </w:r>
    <w:r w:rsidRPr="000A0AA5">
      <w:instrText xml:space="preserve"> PAGE  \* Arabic  \* MERGEFORMAT </w:instrText>
    </w:r>
    <w:r w:rsidRPr="000A0AA5">
      <w:fldChar w:fldCharType="separate"/>
    </w:r>
    <w:r w:rsidR="00AE7CE2">
      <w:rPr>
        <w:noProof/>
      </w:rPr>
      <w:t>2</w:t>
    </w:r>
    <w:r w:rsidRPr="000A0AA5">
      <w:fldChar w:fldCharType="end"/>
    </w:r>
    <w:r w:rsidRPr="000A0AA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A0AA5" w:rsidRPr="000A0AA5" w:rsidTr="000A0A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AA5" w:rsidRPr="000A0AA5" w:rsidRDefault="000A0AA5" w:rsidP="000A0AA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AA5" w:rsidRPr="000A0AA5" w:rsidRDefault="000A0AA5" w:rsidP="000A0A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0AA5" w:rsidRPr="000A0AA5" w:rsidTr="000A0A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A0AA5" w:rsidRPr="000A0AA5" w:rsidRDefault="000A0AA5" w:rsidP="000A0AA5">
          <w:pPr>
            <w:jc w:val="left"/>
            <w:rPr>
              <w:rFonts w:eastAsia="Verdana" w:cs="Verdana"/>
              <w:szCs w:val="18"/>
            </w:rPr>
          </w:pPr>
          <w:r w:rsidRPr="000A0AA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A01A496" wp14:editId="3C13E423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0AA5" w:rsidRPr="000A0AA5" w:rsidRDefault="000A0AA5" w:rsidP="000A0A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0AA5" w:rsidRPr="000A0AA5" w:rsidTr="000A0A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A0AA5" w:rsidRPr="000A0AA5" w:rsidRDefault="000A0AA5" w:rsidP="000A0A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0AA5" w:rsidRPr="000A0AA5" w:rsidRDefault="000A0AA5" w:rsidP="000A0AA5">
          <w:pPr>
            <w:jc w:val="right"/>
            <w:rPr>
              <w:rFonts w:eastAsia="Verdana" w:cs="Verdana"/>
              <w:b/>
              <w:szCs w:val="18"/>
            </w:rPr>
          </w:pPr>
          <w:r w:rsidRPr="000A0AA5">
            <w:rPr>
              <w:b/>
              <w:szCs w:val="18"/>
            </w:rPr>
            <w:t>G/SPS/N/KEN/59</w:t>
          </w:r>
        </w:p>
      </w:tc>
    </w:tr>
    <w:tr w:rsidR="000A0AA5" w:rsidRPr="000A0AA5" w:rsidTr="000A0A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A0AA5" w:rsidRPr="000A0AA5" w:rsidRDefault="000A0AA5" w:rsidP="000A0A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AA5" w:rsidRPr="000A0AA5" w:rsidRDefault="000A0AA5" w:rsidP="000A0AA5">
          <w:pPr>
            <w:jc w:val="right"/>
            <w:rPr>
              <w:rFonts w:eastAsia="Verdana" w:cs="Verdana"/>
              <w:szCs w:val="18"/>
            </w:rPr>
          </w:pPr>
          <w:r w:rsidRPr="000A0AA5">
            <w:rPr>
              <w:rFonts w:eastAsia="Verdana" w:cs="Verdana"/>
              <w:szCs w:val="18"/>
            </w:rPr>
            <w:t>19 juin 2018</w:t>
          </w:r>
        </w:p>
      </w:tc>
    </w:tr>
    <w:tr w:rsidR="000A0AA5" w:rsidRPr="000A0AA5" w:rsidTr="000A0A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0AA5" w:rsidRPr="000A0AA5" w:rsidRDefault="000A0AA5" w:rsidP="000A0AA5">
          <w:pPr>
            <w:jc w:val="left"/>
            <w:rPr>
              <w:rFonts w:eastAsia="Verdana" w:cs="Verdana"/>
              <w:b/>
              <w:szCs w:val="18"/>
            </w:rPr>
          </w:pPr>
          <w:r w:rsidRPr="000A0AA5">
            <w:rPr>
              <w:rFonts w:eastAsia="Verdana" w:cs="Verdana"/>
              <w:color w:val="FF0000"/>
              <w:szCs w:val="18"/>
            </w:rPr>
            <w:t>(18</w:t>
          </w:r>
          <w:r w:rsidRPr="000A0AA5">
            <w:rPr>
              <w:rFonts w:eastAsia="Verdana" w:cs="Verdana"/>
              <w:color w:val="FF0000"/>
              <w:szCs w:val="18"/>
            </w:rPr>
            <w:noBreakHyphen/>
          </w:r>
          <w:r w:rsidR="00AE7CE2">
            <w:rPr>
              <w:rFonts w:eastAsia="Verdana" w:cs="Verdana"/>
              <w:color w:val="FF0000"/>
              <w:szCs w:val="18"/>
            </w:rPr>
            <w:t>3786</w:t>
          </w:r>
          <w:bookmarkStart w:id="0" w:name="_GoBack"/>
          <w:bookmarkEnd w:id="0"/>
          <w:r w:rsidRPr="000A0A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0AA5" w:rsidRPr="000A0AA5" w:rsidRDefault="000A0AA5" w:rsidP="000A0AA5">
          <w:pPr>
            <w:jc w:val="right"/>
            <w:rPr>
              <w:rFonts w:eastAsia="Verdana" w:cs="Verdana"/>
              <w:szCs w:val="18"/>
            </w:rPr>
          </w:pPr>
          <w:r w:rsidRPr="000A0AA5">
            <w:rPr>
              <w:rFonts w:eastAsia="Verdana" w:cs="Verdana"/>
              <w:szCs w:val="18"/>
            </w:rPr>
            <w:t xml:space="preserve">Page: </w:t>
          </w:r>
          <w:r w:rsidRPr="000A0AA5">
            <w:rPr>
              <w:rFonts w:eastAsia="Verdana" w:cs="Verdana"/>
              <w:szCs w:val="18"/>
            </w:rPr>
            <w:fldChar w:fldCharType="begin"/>
          </w:r>
          <w:r w:rsidRPr="000A0A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0AA5">
            <w:rPr>
              <w:rFonts w:eastAsia="Verdana" w:cs="Verdana"/>
              <w:szCs w:val="18"/>
            </w:rPr>
            <w:fldChar w:fldCharType="separate"/>
          </w:r>
          <w:r w:rsidR="00AE7CE2">
            <w:rPr>
              <w:rFonts w:eastAsia="Verdana" w:cs="Verdana"/>
              <w:noProof/>
              <w:szCs w:val="18"/>
            </w:rPr>
            <w:t>1</w:t>
          </w:r>
          <w:r w:rsidRPr="000A0AA5">
            <w:rPr>
              <w:rFonts w:eastAsia="Verdana" w:cs="Verdana"/>
              <w:szCs w:val="18"/>
            </w:rPr>
            <w:fldChar w:fldCharType="end"/>
          </w:r>
          <w:r w:rsidRPr="000A0AA5">
            <w:rPr>
              <w:rFonts w:eastAsia="Verdana" w:cs="Verdana"/>
              <w:szCs w:val="18"/>
            </w:rPr>
            <w:t>/</w:t>
          </w:r>
          <w:r w:rsidRPr="000A0AA5">
            <w:rPr>
              <w:rFonts w:eastAsia="Verdana" w:cs="Verdana"/>
              <w:szCs w:val="18"/>
            </w:rPr>
            <w:fldChar w:fldCharType="begin"/>
          </w:r>
          <w:r w:rsidRPr="000A0A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0AA5">
            <w:rPr>
              <w:rFonts w:eastAsia="Verdana" w:cs="Verdana"/>
              <w:szCs w:val="18"/>
            </w:rPr>
            <w:fldChar w:fldCharType="separate"/>
          </w:r>
          <w:r w:rsidR="00AE7CE2">
            <w:rPr>
              <w:rFonts w:eastAsia="Verdana" w:cs="Verdana"/>
              <w:noProof/>
              <w:szCs w:val="18"/>
            </w:rPr>
            <w:t>2</w:t>
          </w:r>
          <w:r w:rsidRPr="000A0AA5">
            <w:rPr>
              <w:rFonts w:eastAsia="Verdana" w:cs="Verdana"/>
              <w:szCs w:val="18"/>
            </w:rPr>
            <w:fldChar w:fldCharType="end"/>
          </w:r>
        </w:p>
      </w:tc>
    </w:tr>
    <w:tr w:rsidR="000A0AA5" w:rsidRPr="000A0AA5" w:rsidTr="000A0A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A0AA5" w:rsidRPr="000A0AA5" w:rsidRDefault="000A0AA5" w:rsidP="000A0AA5">
          <w:pPr>
            <w:jc w:val="left"/>
            <w:rPr>
              <w:rFonts w:eastAsia="Verdana" w:cs="Verdana"/>
              <w:szCs w:val="18"/>
            </w:rPr>
          </w:pPr>
          <w:r w:rsidRPr="000A0AA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A0AA5" w:rsidRPr="000A0AA5" w:rsidRDefault="000A0AA5" w:rsidP="000A0AA5">
          <w:pPr>
            <w:jc w:val="right"/>
            <w:rPr>
              <w:rFonts w:eastAsia="Verdana" w:cs="Verdana"/>
              <w:bCs/>
              <w:szCs w:val="18"/>
            </w:rPr>
          </w:pPr>
          <w:r w:rsidRPr="000A0AA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0A0AA5" w:rsidRDefault="00AE7CE2" w:rsidP="000A0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58CB89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CA4CD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28641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5C6F1C0"/>
    <w:numStyleLink w:val="LegalHeadings"/>
  </w:abstractNum>
  <w:abstractNum w:abstractNumId="12">
    <w:nsid w:val="57551E12"/>
    <w:multiLevelType w:val="multilevel"/>
    <w:tmpl w:val="55C6F1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93"/>
    <w:rsid w:val="000A0AA5"/>
    <w:rsid w:val="00215BA3"/>
    <w:rsid w:val="00376F90"/>
    <w:rsid w:val="004364BB"/>
    <w:rsid w:val="00555193"/>
    <w:rsid w:val="00940837"/>
    <w:rsid w:val="00AA3682"/>
    <w:rsid w:val="00AE7CE2"/>
    <w:rsid w:val="00BD08A6"/>
    <w:rsid w:val="00E719AA"/>
    <w:rsid w:val="00F806B5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A0A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0A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0A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0A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0A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0A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0A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0A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0A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0A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AA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A0AA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A0AA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A0AA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A0AA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A0A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A0A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A0AA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A0AA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A0A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0A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A0AA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A0AA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A0AA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0AA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A0AA5"/>
    <w:pPr>
      <w:numPr>
        <w:numId w:val="6"/>
      </w:numPr>
    </w:pPr>
  </w:style>
  <w:style w:type="paragraph" w:styleId="ListBullet">
    <w:name w:val="List Bullet"/>
    <w:basedOn w:val="Normal"/>
    <w:uiPriority w:val="1"/>
    <w:rsid w:val="000A0A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0A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0A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0AA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0AA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0A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0A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0AA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A0A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0AA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A0A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0A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A0AA5"/>
    <w:rPr>
      <w:szCs w:val="20"/>
    </w:rPr>
  </w:style>
  <w:style w:type="character" w:customStyle="1" w:styleId="EndnoteTextChar">
    <w:name w:val="Endnote Text Char"/>
    <w:link w:val="EndnoteText"/>
    <w:uiPriority w:val="49"/>
    <w:rsid w:val="000A0A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0A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0A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A0A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0A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A0AA5"/>
    <w:pPr>
      <w:ind w:left="567" w:right="567" w:firstLine="0"/>
    </w:pPr>
  </w:style>
  <w:style w:type="character" w:styleId="FootnoteReference">
    <w:name w:val="footnote reference"/>
    <w:uiPriority w:val="5"/>
    <w:rsid w:val="000A0AA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A0A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0AA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0A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0A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0A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0AA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A5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A0A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0AA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A0A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0A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0A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0AA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0AA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0AA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0A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0AA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0A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0AA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0AA5"/>
  </w:style>
  <w:style w:type="paragraph" w:styleId="BlockText">
    <w:name w:val="Block Text"/>
    <w:basedOn w:val="Normal"/>
    <w:uiPriority w:val="99"/>
    <w:semiHidden/>
    <w:unhideWhenUsed/>
    <w:rsid w:val="000A0A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A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A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A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A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AA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A0AA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A0A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A0AA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A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AA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0AA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AA5"/>
  </w:style>
  <w:style w:type="character" w:customStyle="1" w:styleId="DateChar">
    <w:name w:val="Date Char"/>
    <w:basedOn w:val="DefaultParagraphFont"/>
    <w:link w:val="Dat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0A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AA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A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A0AA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A0A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A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0AA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A0AA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0A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AA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A0AA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A0AA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A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AA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A0AA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A0AA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A0A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0A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0A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0A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0A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0A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0A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0A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0A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A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0AA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0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0A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A0AA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A0AA5"/>
    <w:rPr>
      <w:lang w:val="fr-FR"/>
    </w:rPr>
  </w:style>
  <w:style w:type="paragraph" w:styleId="List">
    <w:name w:val="List"/>
    <w:basedOn w:val="Normal"/>
    <w:uiPriority w:val="99"/>
    <w:semiHidden/>
    <w:unhideWhenUsed/>
    <w:rsid w:val="000A0A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A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A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A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A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A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A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A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A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A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0AA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0AA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0A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0AA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0A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0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AA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AA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A0A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A0A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AA5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A0AA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A0AA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A0A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AA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A0A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A0AA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A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0A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A0AA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A0AA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A0AA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A0A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A0AA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A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F806B5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F806B5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A0A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0A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0A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0A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0A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0A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0A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0A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0A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0A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AA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A0AA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A0AA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A0AA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A0AA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A0A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A0AA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A0AA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A0AA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A0A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0A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A0AA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A0AA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A0AA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0AA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A0AA5"/>
    <w:pPr>
      <w:numPr>
        <w:numId w:val="6"/>
      </w:numPr>
    </w:pPr>
  </w:style>
  <w:style w:type="paragraph" w:styleId="ListBullet">
    <w:name w:val="List Bullet"/>
    <w:basedOn w:val="Normal"/>
    <w:uiPriority w:val="1"/>
    <w:rsid w:val="000A0A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0A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0A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0AA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0AA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0A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0A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0AA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A0A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0AA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A0A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0A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A0AA5"/>
    <w:rPr>
      <w:szCs w:val="20"/>
    </w:rPr>
  </w:style>
  <w:style w:type="character" w:customStyle="1" w:styleId="EndnoteTextChar">
    <w:name w:val="Endnote Text Char"/>
    <w:link w:val="EndnoteText"/>
    <w:uiPriority w:val="49"/>
    <w:rsid w:val="000A0A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0A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0A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A0A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0A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A0AA5"/>
    <w:pPr>
      <w:ind w:left="567" w:right="567" w:firstLine="0"/>
    </w:pPr>
  </w:style>
  <w:style w:type="character" w:styleId="FootnoteReference">
    <w:name w:val="footnote reference"/>
    <w:uiPriority w:val="5"/>
    <w:rsid w:val="000A0AA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A0A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0AA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0A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0A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0A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0A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0A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0AA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A5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A0A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0AA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A0A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0A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0A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0AA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0AA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0AA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0A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0AA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0A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0AA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0AA5"/>
  </w:style>
  <w:style w:type="paragraph" w:styleId="BlockText">
    <w:name w:val="Block Text"/>
    <w:basedOn w:val="Normal"/>
    <w:uiPriority w:val="99"/>
    <w:semiHidden/>
    <w:unhideWhenUsed/>
    <w:rsid w:val="000A0A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A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A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A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A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AA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A0AA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A0A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A0AA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A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AA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0AA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AA5"/>
  </w:style>
  <w:style w:type="character" w:customStyle="1" w:styleId="DateChar">
    <w:name w:val="Date Char"/>
    <w:basedOn w:val="DefaultParagraphFont"/>
    <w:link w:val="Dat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0A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AA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A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A0AA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A0A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A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0AA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A0AA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0A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AA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A0AA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A0AA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A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AA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A0AA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A0AA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A0AA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A0A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0A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0A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0A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0A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0A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0A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0A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0A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A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0AA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0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0A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A0AA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A0AA5"/>
    <w:rPr>
      <w:lang w:val="fr-FR"/>
    </w:rPr>
  </w:style>
  <w:style w:type="paragraph" w:styleId="List">
    <w:name w:val="List"/>
    <w:basedOn w:val="Normal"/>
    <w:uiPriority w:val="99"/>
    <w:semiHidden/>
    <w:unhideWhenUsed/>
    <w:rsid w:val="000A0A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A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A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A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A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A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A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A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A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A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0AA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0AA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0A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0AA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0A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0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AA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AA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A0A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A0A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AA5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A0AA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A0AA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A0A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AA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A0A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A0AA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A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0A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A0AA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A0AA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A0AA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A0A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A0AA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A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AA5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F806B5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F806B5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4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528</Words>
  <Characters>3113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2018-06-22T07:26:00Z</dcterms:created>
  <dcterms:modified xsi:type="dcterms:W3CDTF">2018-06-22T08:24:00Z</dcterms:modified>
</cp:coreProperties>
</file>