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82505" w:rsidRDefault="00782505" w:rsidP="00782505">
      <w:pPr>
        <w:pStyle w:val="Titre"/>
        <w:rPr>
          <w:caps w:val="0"/>
          <w:kern w:val="0"/>
        </w:rPr>
      </w:pPr>
      <w:r w:rsidRPr="0078250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82505" w:rsidRPr="00782505" w:rsidTr="0078250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Membre notifiant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rPr>
                <w:u w:val="single"/>
              </w:rPr>
              <w:t>RÉPUBLIQUE DE CORÉE</w:t>
            </w:r>
          </w:p>
          <w:p w:rsidR="00EA4725" w:rsidRPr="00782505" w:rsidRDefault="00AC2889" w:rsidP="00782505">
            <w:pPr>
              <w:spacing w:after="120"/>
            </w:pPr>
            <w:r w:rsidRPr="00782505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Organisme responsable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rPr>
                <w:i/>
              </w:rPr>
              <w:t>A</w:t>
            </w:r>
            <w:r w:rsidRPr="00782505">
              <w:rPr>
                <w:i/>
              </w:rPr>
              <w:t xml:space="preserve">nimal and Plant </w:t>
            </w:r>
            <w:proofErr w:type="spellStart"/>
            <w:r w:rsidRPr="00782505">
              <w:rPr>
                <w:i/>
              </w:rPr>
              <w:t>Quarantine</w:t>
            </w:r>
            <w:proofErr w:type="spellEnd"/>
            <w:r w:rsidRPr="00782505">
              <w:rPr>
                <w:i/>
              </w:rPr>
              <w:t xml:space="preserve"> Agency</w:t>
            </w:r>
            <w:r w:rsidRPr="00782505">
              <w:t xml:space="preserve"> </w:t>
            </w:r>
            <w:r w:rsidR="00782505" w:rsidRPr="00782505">
              <w:t>-</w:t>
            </w:r>
            <w:r w:rsidRPr="00782505">
              <w:t xml:space="preserve"> </w:t>
            </w:r>
            <w:proofErr w:type="spellStart"/>
            <w:r w:rsidRPr="00782505">
              <w:t>APQA</w:t>
            </w:r>
            <w:proofErr w:type="spellEnd"/>
            <w:r w:rsidRPr="00782505">
              <w:t xml:space="preserve"> (Agence de la quarantaine </w:t>
            </w:r>
            <w:proofErr w:type="spellStart"/>
            <w:r w:rsidRPr="00782505">
              <w:t>zoosanitaire</w:t>
            </w:r>
            <w:proofErr w:type="spellEnd"/>
            <w:r w:rsidRPr="00782505">
              <w:t xml:space="preserve"> et phytosanitaire), </w:t>
            </w:r>
            <w:r w:rsidRPr="00782505">
              <w:rPr>
                <w:i/>
              </w:rPr>
              <w:t xml:space="preserve">Ministry of Agriculture, Food and Rural </w:t>
            </w:r>
            <w:proofErr w:type="spellStart"/>
            <w:r w:rsidRPr="00782505">
              <w:rPr>
                <w:i/>
              </w:rPr>
              <w:t>Affairs</w:t>
            </w:r>
            <w:proofErr w:type="spellEnd"/>
            <w:r w:rsidRPr="00782505">
              <w:t xml:space="preserve"> </w:t>
            </w:r>
            <w:r w:rsidR="00782505" w:rsidRPr="00782505">
              <w:t>-</w:t>
            </w:r>
            <w:r w:rsidRPr="00782505">
              <w:t xml:space="preserve"> </w:t>
            </w:r>
            <w:proofErr w:type="spellStart"/>
            <w:r w:rsidRPr="00782505">
              <w:t>MAFRA</w:t>
            </w:r>
            <w:proofErr w:type="spellEnd"/>
            <w:r w:rsidRPr="00782505">
              <w:t xml:space="preserve"> (Ministère de l'agriculture, de l'alimentation et des affaires rurales)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Produits visés (Prière d'indiquer le(s) numéro(s) du tarif figurant dans les listes nationales déposées à l'OMC</w:t>
            </w:r>
            <w:r w:rsidR="00782505" w:rsidRPr="00782505">
              <w:rPr>
                <w:b/>
              </w:rPr>
              <w:t>. L</w:t>
            </w:r>
            <w:r w:rsidRPr="00782505">
              <w:rPr>
                <w:b/>
              </w:rPr>
              <w:t>es numéros de l'</w:t>
            </w:r>
            <w:proofErr w:type="spellStart"/>
            <w:r w:rsidRPr="00782505">
              <w:rPr>
                <w:b/>
              </w:rPr>
              <w:t>ICS</w:t>
            </w:r>
            <w:proofErr w:type="spellEnd"/>
            <w:r w:rsidRPr="00782505">
              <w:rPr>
                <w:b/>
              </w:rPr>
              <w:t xml:space="preserve"> devraient aussi être indiqués, le cas échéant)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G</w:t>
            </w:r>
            <w:r w:rsidRPr="00782505">
              <w:t>raines de carotte (</w:t>
            </w:r>
            <w:proofErr w:type="spellStart"/>
            <w:r w:rsidRPr="00782505">
              <w:rPr>
                <w:i/>
              </w:rPr>
              <w:t>Dacus</w:t>
            </w:r>
            <w:proofErr w:type="spellEnd"/>
            <w:r w:rsidRPr="00782505">
              <w:rPr>
                <w:i/>
              </w:rPr>
              <w:t xml:space="preserve"> </w:t>
            </w:r>
            <w:proofErr w:type="spellStart"/>
            <w:r w:rsidRPr="00782505">
              <w:rPr>
                <w:i/>
              </w:rPr>
              <w:t>carota</w:t>
            </w:r>
            <w:proofErr w:type="spellEnd"/>
            <w:r w:rsidRPr="00782505">
              <w:t>) destinées à l'ensemencement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  <w:rPr>
                <w:b/>
              </w:rPr>
            </w:pPr>
            <w:r w:rsidRPr="0078250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rPr>
                <w:b/>
                <w:bCs/>
              </w:rPr>
            </w:pPr>
            <w:r w:rsidRPr="00782505">
              <w:rPr>
                <w:b/>
              </w:rPr>
              <w:t>Régions ou pays susceptibles d'être concernés, si cela est pertinent ou faisable:</w:t>
            </w:r>
          </w:p>
          <w:p w:rsidR="00CF0192" w:rsidRPr="00782505" w:rsidRDefault="00782505" w:rsidP="00782505">
            <w:pPr>
              <w:spacing w:after="120"/>
              <w:ind w:left="607" w:hanging="607"/>
              <w:rPr>
                <w:b/>
              </w:rPr>
            </w:pPr>
            <w:r w:rsidRPr="00782505">
              <w:rPr>
                <w:b/>
              </w:rPr>
              <w:t>[ ]</w:t>
            </w:r>
            <w:r w:rsidR="00CF0192" w:rsidRPr="00782505">
              <w:rPr>
                <w:b/>
              </w:rPr>
              <w:tab/>
              <w:t>Tous les partenaires commerciaux</w:t>
            </w:r>
          </w:p>
          <w:p w:rsidR="00EA4725" w:rsidRPr="00782505" w:rsidRDefault="00AC2889" w:rsidP="00782505">
            <w:pPr>
              <w:spacing w:after="120"/>
              <w:ind w:left="607" w:hanging="607"/>
              <w:rPr>
                <w:b/>
              </w:rPr>
            </w:pPr>
            <w:r w:rsidRPr="00782505">
              <w:rPr>
                <w:b/>
                <w:bCs/>
              </w:rPr>
              <w:t>[X]</w:t>
            </w:r>
            <w:r w:rsidRPr="00782505">
              <w:rPr>
                <w:b/>
                <w:bCs/>
              </w:rPr>
              <w:tab/>
              <w:t>Régions ou pays spécifiques</w:t>
            </w:r>
            <w:r w:rsidR="00782505" w:rsidRPr="00782505">
              <w:rPr>
                <w:b/>
                <w:bCs/>
              </w:rPr>
              <w:t xml:space="preserve">: </w:t>
            </w:r>
            <w:r w:rsidR="00782505" w:rsidRPr="00782505">
              <w:t>A</w:t>
            </w:r>
            <w:r w:rsidRPr="00782505">
              <w:t>llemagne, Espagne, États</w:t>
            </w:r>
            <w:r w:rsidR="00782505" w:rsidRPr="00782505">
              <w:t>-</w:t>
            </w:r>
            <w:r w:rsidRPr="00782505">
              <w:t>Unis d'Amérique, Finlande, France, Géorgie, Israël, Italie, Maroc, Norvège et Suède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Intitulé du texte notifié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rPr>
                <w:i/>
              </w:rPr>
              <w:t>I</w:t>
            </w:r>
            <w:r w:rsidRPr="00782505">
              <w:rPr>
                <w:i/>
              </w:rPr>
              <w:t xml:space="preserve">mport conditions for </w:t>
            </w:r>
            <w:proofErr w:type="spellStart"/>
            <w:r w:rsidRPr="00782505">
              <w:rPr>
                <w:i/>
              </w:rPr>
              <w:t>carrot</w:t>
            </w:r>
            <w:proofErr w:type="spellEnd"/>
            <w:r w:rsidRPr="00782505">
              <w:rPr>
                <w:i/>
              </w:rPr>
              <w:t xml:space="preserve"> </w:t>
            </w:r>
            <w:proofErr w:type="spellStart"/>
            <w:r w:rsidRPr="00782505">
              <w:rPr>
                <w:i/>
              </w:rPr>
              <w:t>seeds</w:t>
            </w:r>
            <w:proofErr w:type="spellEnd"/>
            <w:r w:rsidRPr="00782505">
              <w:rPr>
                <w:i/>
              </w:rPr>
              <w:t xml:space="preserve"> for </w:t>
            </w:r>
            <w:proofErr w:type="spellStart"/>
            <w:r w:rsidRPr="00782505">
              <w:rPr>
                <w:i/>
              </w:rPr>
              <w:t>sowing</w:t>
            </w:r>
            <w:proofErr w:type="spellEnd"/>
            <w:r w:rsidRPr="00782505">
              <w:rPr>
                <w:i/>
              </w:rPr>
              <w:t xml:space="preserve"> </w:t>
            </w:r>
            <w:proofErr w:type="spellStart"/>
            <w:r w:rsidRPr="00782505">
              <w:rPr>
                <w:i/>
              </w:rPr>
              <w:t>into</w:t>
            </w:r>
            <w:proofErr w:type="spellEnd"/>
            <w:r w:rsidRPr="00782505">
              <w:rPr>
                <w:i/>
              </w:rPr>
              <w:t xml:space="preserve"> </w:t>
            </w:r>
            <w:proofErr w:type="spellStart"/>
            <w:r w:rsidRPr="00782505">
              <w:rPr>
                <w:i/>
              </w:rPr>
              <w:t>Republic</w:t>
            </w:r>
            <w:proofErr w:type="spellEnd"/>
            <w:r w:rsidRPr="00782505">
              <w:rPr>
                <w:i/>
              </w:rPr>
              <w:t xml:space="preserve"> of </w:t>
            </w:r>
            <w:proofErr w:type="spellStart"/>
            <w:r w:rsidRPr="00782505">
              <w:rPr>
                <w:i/>
              </w:rPr>
              <w:t>Korea</w:t>
            </w:r>
            <w:proofErr w:type="spellEnd"/>
            <w:r w:rsidRPr="00782505">
              <w:t xml:space="preserve"> (Conditions régissant l'importation de graines de carotte destinées à l'ensemencement en République de Corée)</w:t>
            </w:r>
            <w:r w:rsidR="00782505" w:rsidRPr="00782505">
              <w:t xml:space="preserve">. </w:t>
            </w:r>
            <w:r w:rsidR="00782505" w:rsidRPr="00782505">
              <w:rPr>
                <w:b/>
              </w:rPr>
              <w:t>L</w:t>
            </w:r>
            <w:r w:rsidRPr="00782505">
              <w:rPr>
                <w:b/>
              </w:rPr>
              <w:t>angue(s)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c</w:t>
            </w:r>
            <w:r w:rsidRPr="00782505">
              <w:t>oréen</w:t>
            </w:r>
            <w:r w:rsidR="00782505" w:rsidRPr="00782505">
              <w:t xml:space="preserve">. </w:t>
            </w:r>
            <w:r w:rsidR="00782505" w:rsidRPr="00782505">
              <w:rPr>
                <w:b/>
              </w:rPr>
              <w:t>N</w:t>
            </w:r>
            <w:r w:rsidRPr="00782505">
              <w:rPr>
                <w:b/>
              </w:rPr>
              <w:t>ombre de pages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1</w:t>
            </w:r>
          </w:p>
          <w:p w:rsidR="00EA4725" w:rsidRPr="00782505" w:rsidRDefault="00781BDE" w:rsidP="00782505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82505" w:rsidRPr="00782505">
                <w:rPr>
                  <w:rStyle w:val="Lienhypertexte"/>
                </w:rPr>
                <w:t>https://members.wto.org/crnattachments/2018/SPS/KOR/18_0366_00_e.pdf</w:t>
              </w:r>
            </w:hyperlink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Teneur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L</w:t>
            </w:r>
            <w:r w:rsidRPr="00782505">
              <w:t xml:space="preserve">'Agence de la quarantaine </w:t>
            </w:r>
            <w:proofErr w:type="spellStart"/>
            <w:r w:rsidRPr="00782505">
              <w:t>zoosanitaire</w:t>
            </w:r>
            <w:proofErr w:type="spellEnd"/>
            <w:r w:rsidRPr="00782505">
              <w:t xml:space="preserve"> et phytosanitaire du Ministère de l'agriculture, de l'alimentation et des affaires rurales du gouvernement coréen a effectué une analyse du risque phytosanitaire lié à </w:t>
            </w:r>
            <w:proofErr w:type="spellStart"/>
            <w:r w:rsidRPr="00782505">
              <w:t>Candidatus</w:t>
            </w:r>
            <w:proofErr w:type="spellEnd"/>
            <w:r w:rsidRPr="00782505">
              <w:t xml:space="preserve"> </w:t>
            </w:r>
            <w:proofErr w:type="spellStart"/>
            <w:r w:rsidRPr="00782505">
              <w:t>Liberibacter</w:t>
            </w:r>
            <w:proofErr w:type="spellEnd"/>
            <w:r w:rsidRPr="00782505">
              <w:t xml:space="preserve"> </w:t>
            </w:r>
            <w:proofErr w:type="spellStart"/>
            <w:r w:rsidRPr="00782505">
              <w:t>solanacearum</w:t>
            </w:r>
            <w:proofErr w:type="spellEnd"/>
            <w:r w:rsidRPr="00782505">
              <w:t xml:space="preserve"> (Ca</w:t>
            </w:r>
            <w:r w:rsidR="00782505" w:rsidRPr="00782505">
              <w:t>.</w:t>
            </w:r>
            <w:r w:rsidR="00781BDE">
              <w:t> </w:t>
            </w:r>
            <w:r w:rsidR="00782505" w:rsidRPr="00782505">
              <w:t>L</w:t>
            </w:r>
            <w:r w:rsidRPr="00782505">
              <w:t>.</w:t>
            </w:r>
            <w:r w:rsidR="00781BDE">
              <w:t> </w:t>
            </w:r>
            <w:proofErr w:type="spellStart"/>
            <w:r w:rsidRPr="00782505">
              <w:t>solanacearum</w:t>
            </w:r>
            <w:proofErr w:type="spellEnd"/>
            <w:r w:rsidRPr="00782505">
              <w:t>) pour les graines de carotte destinées à l'ensemencement importées depuis 11 pays (Allemagne, Espagne, États</w:t>
            </w:r>
            <w:r w:rsidR="00782505" w:rsidRPr="00782505">
              <w:t>-</w:t>
            </w:r>
            <w:r w:rsidRPr="00782505">
              <w:t>Unis d'Amérique, Finlande, France, Géorgie, Israël, Italie, Maroc, Norvège et Suède)</w:t>
            </w:r>
            <w:r w:rsidR="00782505" w:rsidRPr="00782505">
              <w:t>. C</w:t>
            </w:r>
            <w:r w:rsidRPr="00782505">
              <w:t>ette analyse du risque phytosanitaire a été réalisée par suite de l'introduction de mesures d'urgence pour lutter contre Ca</w:t>
            </w:r>
            <w:r w:rsidR="00782505" w:rsidRPr="00782505">
              <w:t>.</w:t>
            </w:r>
            <w:r w:rsidR="00781BDE">
              <w:t> </w:t>
            </w:r>
            <w:r w:rsidR="00782505" w:rsidRPr="00782505">
              <w:t>L</w:t>
            </w:r>
            <w:r w:rsidRPr="00782505">
              <w:t>.</w:t>
            </w:r>
            <w:r w:rsidR="00781BDE">
              <w:t> </w:t>
            </w:r>
            <w:proofErr w:type="spellStart"/>
            <w:r w:rsidRPr="00782505">
              <w:t>solanacearum</w:t>
            </w:r>
            <w:proofErr w:type="spellEnd"/>
            <w:r w:rsidRPr="00782505">
              <w:t xml:space="preserve"> dans les graines de carotte.</w:t>
            </w:r>
          </w:p>
          <w:p w:rsidR="00297A38" w:rsidRPr="00782505" w:rsidRDefault="00AC2889" w:rsidP="00782505">
            <w:pPr>
              <w:spacing w:after="120"/>
            </w:pPr>
            <w:r w:rsidRPr="00782505">
              <w:t>Pour pouvoir être importées, les graines de carotte devront obligatoirement être soumises à un test de réaction en chaîne par polymérase (</w:t>
            </w:r>
            <w:proofErr w:type="spellStart"/>
            <w:r w:rsidRPr="00782505">
              <w:t>PCR</w:t>
            </w:r>
            <w:proofErr w:type="spellEnd"/>
            <w:r w:rsidRPr="00782505">
              <w:t>) dans les 11 pays exportateurs</w:t>
            </w:r>
            <w:r w:rsidR="00782505" w:rsidRPr="00782505">
              <w:t>. L</w:t>
            </w:r>
            <w:r w:rsidRPr="00782505">
              <w:t xml:space="preserve">e test </w:t>
            </w:r>
            <w:proofErr w:type="spellStart"/>
            <w:r w:rsidRPr="00782505">
              <w:t>PCR</w:t>
            </w:r>
            <w:proofErr w:type="spellEnd"/>
            <w:r w:rsidRPr="00782505">
              <w:t xml:space="preserve"> devra être effectué par l'</w:t>
            </w:r>
            <w:proofErr w:type="spellStart"/>
            <w:r w:rsidRPr="00782505">
              <w:t>ONPV</w:t>
            </w:r>
            <w:proofErr w:type="spellEnd"/>
            <w:r w:rsidRPr="00782505">
              <w:t xml:space="preserve"> ou par un organisme d'essai public approuvé par l'</w:t>
            </w:r>
            <w:proofErr w:type="spellStart"/>
            <w:r w:rsidRPr="00782505">
              <w:t>ONPV</w:t>
            </w:r>
            <w:proofErr w:type="spellEnd"/>
            <w:r w:rsidRPr="00782505">
              <w:t xml:space="preserve">, conformément à la </w:t>
            </w:r>
            <w:proofErr w:type="spellStart"/>
            <w:r w:rsidRPr="00782505">
              <w:t>NIMP</w:t>
            </w:r>
            <w:proofErr w:type="spellEnd"/>
            <w:r w:rsidRPr="00782505">
              <w:t xml:space="preserve"> n° 27 (</w:t>
            </w:r>
            <w:proofErr w:type="spellStart"/>
            <w:r w:rsidRPr="00782505">
              <w:t>DP</w:t>
            </w:r>
            <w:proofErr w:type="spellEnd"/>
            <w:r w:rsidRPr="00782505">
              <w:t xml:space="preserve"> 21) ou à </w:t>
            </w:r>
            <w:proofErr w:type="spellStart"/>
            <w:r w:rsidRPr="00782505">
              <w:t>Munyaneza</w:t>
            </w:r>
            <w:proofErr w:type="spellEnd"/>
            <w:r w:rsidRPr="00782505">
              <w:t xml:space="preserve"> et</w:t>
            </w:r>
            <w:r w:rsidR="00782505" w:rsidRPr="00782505">
              <w:t>. A</w:t>
            </w:r>
            <w:r w:rsidRPr="00782505">
              <w:t>l (2012).</w:t>
            </w:r>
          </w:p>
          <w:p w:rsidR="00297A38" w:rsidRPr="00782505" w:rsidRDefault="00AC2889" w:rsidP="00782505">
            <w:pPr>
              <w:numPr>
                <w:ilvl w:val="0"/>
                <w:numId w:val="16"/>
              </w:numPr>
              <w:spacing w:after="120"/>
              <w:ind w:left="410" w:hanging="378"/>
            </w:pPr>
            <w:r w:rsidRPr="00782505">
              <w:t xml:space="preserve">Si le test </w:t>
            </w:r>
            <w:proofErr w:type="spellStart"/>
            <w:r w:rsidRPr="00782505">
              <w:t>PCR</w:t>
            </w:r>
            <w:proofErr w:type="spellEnd"/>
            <w:r w:rsidRPr="00782505">
              <w:t xml:space="preserve"> est réalisé par l'</w:t>
            </w:r>
            <w:proofErr w:type="spellStart"/>
            <w:r w:rsidRPr="00782505">
              <w:t>ONPV</w:t>
            </w:r>
            <w:proofErr w:type="spellEnd"/>
            <w:r w:rsidRPr="00782505">
              <w:t xml:space="preserve">, l'expédition doit être accompagnée d'un certificat phytosanitaire comportant une déclaration additionnelle indiquant que "les graines ont été soumises à un test </w:t>
            </w:r>
            <w:proofErr w:type="spellStart"/>
            <w:r w:rsidRPr="00782505">
              <w:t>PCR</w:t>
            </w:r>
            <w:proofErr w:type="spellEnd"/>
            <w:r w:rsidRPr="00782505">
              <w:t xml:space="preserve"> avant leur exportation et ont été constatées exemptes de la maladie de la chips zébrée"</w:t>
            </w:r>
            <w:r w:rsidR="00782505" w:rsidRPr="00782505">
              <w:t>; o</w:t>
            </w:r>
            <w:r w:rsidRPr="00782505">
              <w:t>u</w:t>
            </w:r>
          </w:p>
          <w:p w:rsidR="00297A38" w:rsidRPr="00782505" w:rsidRDefault="00AC2889" w:rsidP="00782505">
            <w:pPr>
              <w:numPr>
                <w:ilvl w:val="0"/>
                <w:numId w:val="16"/>
              </w:numPr>
              <w:spacing w:after="120"/>
              <w:ind w:left="410" w:hanging="378"/>
            </w:pPr>
            <w:r w:rsidRPr="00782505">
              <w:t xml:space="preserve">Si le test </w:t>
            </w:r>
            <w:proofErr w:type="spellStart"/>
            <w:r w:rsidRPr="00782505">
              <w:t>PCR</w:t>
            </w:r>
            <w:proofErr w:type="spellEnd"/>
            <w:r w:rsidRPr="00782505">
              <w:t xml:space="preserve"> est réalisé par un organisme d'essai public, l'expédition doit être accompagnée du certificat d'inspection correspondant joint en annexe au document notifié.</w:t>
            </w:r>
          </w:p>
          <w:p w:rsidR="00297A38" w:rsidRPr="00782505" w:rsidRDefault="00AC2889" w:rsidP="00782505">
            <w:pPr>
              <w:spacing w:after="120"/>
            </w:pPr>
            <w:r w:rsidRPr="00782505">
              <w:t xml:space="preserve">[Pièce jointe] "Certificat d'inspection </w:t>
            </w:r>
            <w:proofErr w:type="spellStart"/>
            <w:r w:rsidRPr="00782505">
              <w:t>PCR</w:t>
            </w:r>
            <w:proofErr w:type="spellEnd"/>
            <w:r w:rsidRPr="00782505">
              <w:t>" délivré par les organismes d'essai publics.</w:t>
            </w:r>
          </w:p>
        </w:tc>
      </w:tr>
      <w:tr w:rsidR="00782505" w:rsidRPr="00782505" w:rsidTr="0078250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Objectif et raison d'être</w:t>
            </w:r>
            <w:r w:rsidR="00782505" w:rsidRPr="00782505">
              <w:rPr>
                <w:b/>
              </w:rPr>
              <w:t>: [ ]</w:t>
            </w:r>
            <w:r w:rsidRPr="00782505">
              <w:rPr>
                <w:b/>
              </w:rPr>
              <w:t xml:space="preserve"> innocuité des produits alimentaires, </w:t>
            </w:r>
            <w:r w:rsidR="00782505" w:rsidRPr="00782505">
              <w:rPr>
                <w:b/>
              </w:rPr>
              <w:t>[ ]</w:t>
            </w:r>
            <w:r w:rsidRPr="00782505">
              <w:rPr>
                <w:b/>
              </w:rPr>
              <w:t xml:space="preserve"> santé des animaux, [X] préservation des végétaux, </w:t>
            </w:r>
            <w:r w:rsidR="00782505" w:rsidRPr="00782505">
              <w:rPr>
                <w:b/>
              </w:rPr>
              <w:t>[ ]</w:t>
            </w:r>
            <w:r w:rsidRPr="00782505">
              <w:rPr>
                <w:b/>
              </w:rPr>
              <w:t xml:space="preserve"> protection des personnes contre les maladies ou les parasites des animaux/des plantes, </w:t>
            </w:r>
            <w:r w:rsidR="00782505" w:rsidRPr="00782505">
              <w:rPr>
                <w:b/>
              </w:rPr>
              <w:t>[ ]</w:t>
            </w:r>
            <w:r w:rsidRPr="00782505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82505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keepNext/>
              <w:keepLines/>
              <w:spacing w:before="120" w:after="120"/>
            </w:pPr>
            <w:r w:rsidRPr="00782505">
              <w:rPr>
                <w:b/>
              </w:rPr>
              <w:t>Existe</w:t>
            </w:r>
            <w:r w:rsidR="00782505" w:rsidRPr="00782505">
              <w:rPr>
                <w:b/>
              </w:rPr>
              <w:t>-</w:t>
            </w:r>
            <w:r w:rsidRPr="00782505">
              <w:rPr>
                <w:b/>
              </w:rPr>
              <w:t>t</w:t>
            </w:r>
            <w:r w:rsidR="00782505" w:rsidRPr="00782505">
              <w:rPr>
                <w:b/>
              </w:rPr>
              <w:t>-</w:t>
            </w:r>
            <w:r w:rsidRPr="00782505">
              <w:rPr>
                <w:b/>
              </w:rPr>
              <w:t>il une norme internationale pertinente</w:t>
            </w:r>
            <w:r w:rsidR="00782505" w:rsidRPr="00782505">
              <w:rPr>
                <w:b/>
              </w:rPr>
              <w:t>? D</w:t>
            </w:r>
            <w:r w:rsidRPr="00782505">
              <w:rPr>
                <w:b/>
              </w:rPr>
              <w:t>ans l'affirmative, indiquer laquelle:</w:t>
            </w:r>
          </w:p>
          <w:p w:rsidR="00CF0192" w:rsidRPr="00782505" w:rsidRDefault="00782505" w:rsidP="00782505">
            <w:pPr>
              <w:keepNext/>
              <w:keepLines/>
              <w:spacing w:after="120"/>
              <w:ind w:left="720" w:hanging="720"/>
            </w:pPr>
            <w:r w:rsidRPr="00782505">
              <w:rPr>
                <w:b/>
              </w:rPr>
              <w:t>[ ]</w:t>
            </w:r>
            <w:r w:rsidR="00CF0192" w:rsidRPr="00782505">
              <w:rPr>
                <w:b/>
              </w:rPr>
              <w:tab/>
              <w:t xml:space="preserve">Commission du Codex </w:t>
            </w:r>
            <w:proofErr w:type="spellStart"/>
            <w:r w:rsidR="00CF0192" w:rsidRPr="00782505">
              <w:rPr>
                <w:b/>
              </w:rPr>
              <w:t>Alimentarius</w:t>
            </w:r>
            <w:proofErr w:type="spellEnd"/>
            <w:r w:rsidR="00CF0192" w:rsidRPr="00782505">
              <w:rPr>
                <w:b/>
              </w:rPr>
              <w:t xml:space="preserve"> </w:t>
            </w:r>
            <w:r w:rsidR="00CF0192" w:rsidRPr="00782505">
              <w:rPr>
                <w:b/>
                <w:i/>
              </w:rPr>
              <w:t>(par exemple, intitulé ou numéro de série de la norme du Codex ou du texte apparenté)</w:t>
            </w:r>
            <w:r w:rsidR="00CF0192" w:rsidRPr="00782505">
              <w:rPr>
                <w:b/>
              </w:rPr>
              <w:t>:</w:t>
            </w:r>
          </w:p>
          <w:p w:rsidR="00CF0192" w:rsidRPr="00782505" w:rsidRDefault="00782505" w:rsidP="0078250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782505">
              <w:rPr>
                <w:b/>
              </w:rPr>
              <w:t>[ ]</w:t>
            </w:r>
            <w:r w:rsidR="00CF0192" w:rsidRPr="00782505">
              <w:rPr>
                <w:b/>
              </w:rPr>
              <w:tab/>
              <w:t xml:space="preserve">Organisation mondiale de la santé animale (OIE) </w:t>
            </w:r>
            <w:r w:rsidR="00CF0192" w:rsidRPr="0078250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F0192" w:rsidRPr="00782505">
              <w:rPr>
                <w:b/>
              </w:rPr>
              <w:t>:</w:t>
            </w:r>
          </w:p>
          <w:p w:rsidR="00EA4725" w:rsidRPr="00782505" w:rsidRDefault="00AC2889" w:rsidP="0078250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782505">
              <w:rPr>
                <w:b/>
              </w:rPr>
              <w:t>[X]</w:t>
            </w:r>
            <w:r w:rsidRPr="00782505">
              <w:rPr>
                <w:b/>
              </w:rPr>
              <w:tab/>
              <w:t xml:space="preserve">Convention internationale pour la protection des végétaux </w:t>
            </w:r>
            <w:r w:rsidRPr="00782505">
              <w:rPr>
                <w:b/>
                <w:i/>
              </w:rPr>
              <w:t xml:space="preserve">(par exemple, numéro de la </w:t>
            </w:r>
            <w:proofErr w:type="spellStart"/>
            <w:r w:rsidRPr="00782505">
              <w:rPr>
                <w:b/>
                <w:i/>
              </w:rPr>
              <w:t>NIMP</w:t>
            </w:r>
            <w:proofErr w:type="spellEnd"/>
            <w:r w:rsidRPr="00782505">
              <w:rPr>
                <w:b/>
                <w:i/>
              </w:rPr>
              <w:t>)</w:t>
            </w:r>
            <w:r w:rsidR="00782505" w:rsidRPr="00782505">
              <w:rPr>
                <w:b/>
              </w:rPr>
              <w:t xml:space="preserve">: </w:t>
            </w:r>
            <w:proofErr w:type="spellStart"/>
            <w:r w:rsidR="00782505" w:rsidRPr="00782505">
              <w:t>N</w:t>
            </w:r>
            <w:r w:rsidRPr="00782505">
              <w:t>IMP</w:t>
            </w:r>
            <w:proofErr w:type="spellEnd"/>
            <w:r w:rsidRPr="00782505">
              <w:t xml:space="preserve"> 27</w:t>
            </w:r>
          </w:p>
          <w:p w:rsidR="00EA4725" w:rsidRPr="00782505" w:rsidRDefault="00782505" w:rsidP="0078250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782505">
              <w:rPr>
                <w:b/>
              </w:rPr>
              <w:t>[ ]</w:t>
            </w:r>
            <w:r w:rsidR="00CF0192" w:rsidRPr="00782505">
              <w:rPr>
                <w:b/>
              </w:rPr>
              <w:tab/>
              <w:t>Néant</w:t>
            </w:r>
          </w:p>
          <w:p w:rsidR="00CF0192" w:rsidRPr="00782505" w:rsidRDefault="00AC2889" w:rsidP="00782505">
            <w:pPr>
              <w:keepNext/>
              <w:keepLines/>
              <w:spacing w:after="120"/>
              <w:rPr>
                <w:b/>
              </w:rPr>
            </w:pPr>
            <w:r w:rsidRPr="00782505">
              <w:rPr>
                <w:b/>
              </w:rPr>
              <w:t>La réglementation projetée est</w:t>
            </w:r>
            <w:r w:rsidR="00782505" w:rsidRPr="00782505">
              <w:rPr>
                <w:b/>
              </w:rPr>
              <w:t>-</w:t>
            </w:r>
            <w:r w:rsidRPr="00782505">
              <w:rPr>
                <w:b/>
              </w:rPr>
              <w:t>elle conforme à la norme internationale pertinente?</w:t>
            </w:r>
          </w:p>
          <w:p w:rsidR="00EA4725" w:rsidRPr="00782505" w:rsidRDefault="00AC2889" w:rsidP="00782505">
            <w:pPr>
              <w:keepNext/>
              <w:keepLines/>
              <w:spacing w:after="120"/>
              <w:rPr>
                <w:b/>
              </w:rPr>
            </w:pPr>
            <w:r w:rsidRPr="00782505">
              <w:rPr>
                <w:b/>
              </w:rPr>
              <w:t>[X] Ou</w:t>
            </w:r>
            <w:r w:rsidR="00782505" w:rsidRPr="00782505">
              <w:rPr>
                <w:b/>
              </w:rPr>
              <w:t>i [ ]</w:t>
            </w:r>
            <w:r w:rsidRPr="00782505">
              <w:rPr>
                <w:b/>
              </w:rPr>
              <w:t xml:space="preserve"> Non</w:t>
            </w:r>
          </w:p>
          <w:p w:rsidR="00EA4725" w:rsidRPr="00782505" w:rsidRDefault="00AC2889" w:rsidP="00782505">
            <w:pPr>
              <w:keepNext/>
              <w:keepLines/>
              <w:spacing w:after="120"/>
            </w:pPr>
            <w:r w:rsidRPr="00782505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Autres documents pertinents et langue(s) dans laquelle (lesquelles) ils sont disponibles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N</w:t>
            </w:r>
            <w:r w:rsidRPr="00782505">
              <w:t xml:space="preserve">éant 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 xml:space="preserve">Date projetée pour l'adoption </w:t>
            </w:r>
            <w:r w:rsidRPr="00782505">
              <w:rPr>
                <w:b/>
                <w:i/>
              </w:rPr>
              <w:t>(</w:t>
            </w:r>
            <w:proofErr w:type="spellStart"/>
            <w:r w:rsidRPr="00782505">
              <w:rPr>
                <w:b/>
                <w:i/>
              </w:rPr>
              <w:t>jj</w:t>
            </w:r>
            <w:proofErr w:type="spellEnd"/>
            <w:r w:rsidRPr="00782505">
              <w:rPr>
                <w:b/>
                <w:i/>
              </w:rPr>
              <w:t>/mm/</w:t>
            </w:r>
            <w:proofErr w:type="spellStart"/>
            <w:r w:rsidRPr="00782505">
              <w:rPr>
                <w:b/>
                <w:i/>
              </w:rPr>
              <w:t>aa</w:t>
            </w:r>
            <w:proofErr w:type="spellEnd"/>
            <w:r w:rsidRPr="00782505">
              <w:rPr>
                <w:b/>
                <w:i/>
              </w:rPr>
              <w:t>)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12 janvier 2</w:t>
            </w:r>
            <w:r w:rsidRPr="00782505">
              <w:t>018</w:t>
            </w:r>
          </w:p>
          <w:p w:rsidR="00EA4725" w:rsidRPr="00782505" w:rsidRDefault="00AC2889" w:rsidP="00782505">
            <w:pPr>
              <w:spacing w:after="120"/>
            </w:pPr>
            <w:r w:rsidRPr="00782505">
              <w:rPr>
                <w:b/>
              </w:rPr>
              <w:t xml:space="preserve">Date projetée pour la publication </w:t>
            </w:r>
            <w:r w:rsidRPr="00782505">
              <w:rPr>
                <w:b/>
                <w:i/>
              </w:rPr>
              <w:t>(</w:t>
            </w:r>
            <w:proofErr w:type="spellStart"/>
            <w:r w:rsidRPr="00782505">
              <w:rPr>
                <w:b/>
                <w:i/>
              </w:rPr>
              <w:t>jj</w:t>
            </w:r>
            <w:proofErr w:type="spellEnd"/>
            <w:r w:rsidRPr="00782505">
              <w:rPr>
                <w:b/>
                <w:i/>
              </w:rPr>
              <w:t>/mm/</w:t>
            </w:r>
            <w:proofErr w:type="spellStart"/>
            <w:r w:rsidRPr="00782505">
              <w:rPr>
                <w:b/>
                <w:i/>
              </w:rPr>
              <w:t>aa</w:t>
            </w:r>
            <w:proofErr w:type="spellEnd"/>
            <w:r w:rsidRPr="00782505">
              <w:rPr>
                <w:b/>
                <w:i/>
              </w:rPr>
              <w:t>)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S</w:t>
            </w:r>
            <w:r w:rsidRPr="00782505">
              <w:t>ans objet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Date projetée pour l'entrée en vigueur</w:t>
            </w:r>
            <w:r w:rsidR="00782505" w:rsidRPr="00782505">
              <w:rPr>
                <w:b/>
              </w:rPr>
              <w:t>: [ ]</w:t>
            </w:r>
            <w:r w:rsidRPr="00782505">
              <w:rPr>
                <w:b/>
              </w:rPr>
              <w:t xml:space="preserve"> Six mois à compter de la date de publication, et/ou</w:t>
            </w:r>
            <w:r w:rsidRPr="00782505">
              <w:t xml:space="preserve"> </w:t>
            </w:r>
            <w:r w:rsidRPr="00782505">
              <w:rPr>
                <w:b/>
                <w:i/>
              </w:rPr>
              <w:t>(</w:t>
            </w:r>
            <w:proofErr w:type="spellStart"/>
            <w:r w:rsidRPr="00782505">
              <w:rPr>
                <w:b/>
                <w:i/>
              </w:rPr>
              <w:t>jj</w:t>
            </w:r>
            <w:proofErr w:type="spellEnd"/>
            <w:r w:rsidRPr="00782505">
              <w:rPr>
                <w:b/>
                <w:i/>
              </w:rPr>
              <w:t>/mm/</w:t>
            </w:r>
            <w:proofErr w:type="spellStart"/>
            <w:r w:rsidRPr="00782505">
              <w:rPr>
                <w:b/>
                <w:i/>
              </w:rPr>
              <w:t>aa</w:t>
            </w:r>
            <w:proofErr w:type="spellEnd"/>
            <w:r w:rsidRPr="00782505">
              <w:rPr>
                <w:b/>
                <w:i/>
              </w:rPr>
              <w:t>)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19 janvier 2</w:t>
            </w:r>
            <w:r w:rsidRPr="00782505">
              <w:t>018 (date d'exportation)</w:t>
            </w:r>
          </w:p>
          <w:p w:rsidR="00EA4725" w:rsidRPr="00782505" w:rsidRDefault="00782505" w:rsidP="00782505">
            <w:pPr>
              <w:spacing w:after="120"/>
              <w:ind w:left="607" w:hanging="607"/>
              <w:rPr>
                <w:b/>
              </w:rPr>
            </w:pPr>
            <w:r w:rsidRPr="00782505">
              <w:rPr>
                <w:b/>
              </w:rPr>
              <w:t>[ ]</w:t>
            </w:r>
            <w:r w:rsidR="00CF0192" w:rsidRPr="00782505">
              <w:rPr>
                <w:b/>
              </w:rPr>
              <w:tab/>
              <w:t xml:space="preserve">Mesure de facilitation du commerce </w:t>
            </w:r>
          </w:p>
        </w:tc>
      </w:tr>
      <w:tr w:rsidR="00782505" w:rsidRPr="00782505" w:rsidTr="007825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  <w:jc w:val="left"/>
            </w:pPr>
            <w:r w:rsidRPr="00782505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spacing w:before="120" w:after="120"/>
            </w:pPr>
            <w:r w:rsidRPr="00782505">
              <w:rPr>
                <w:b/>
              </w:rPr>
              <w:t>Date limite pour la présentation des observations</w:t>
            </w:r>
            <w:r w:rsidR="00782505" w:rsidRPr="00782505">
              <w:rPr>
                <w:b/>
              </w:rPr>
              <w:t>: [ ]</w:t>
            </w:r>
            <w:r w:rsidRPr="00782505">
              <w:rPr>
                <w:b/>
              </w:rPr>
              <w:t xml:space="preserve"> Soixante jours à compter de la date de distribution de la notification et/ou </w:t>
            </w:r>
            <w:r w:rsidRPr="00782505">
              <w:rPr>
                <w:b/>
                <w:i/>
              </w:rPr>
              <w:t>(</w:t>
            </w:r>
            <w:proofErr w:type="spellStart"/>
            <w:r w:rsidRPr="00782505">
              <w:rPr>
                <w:b/>
                <w:i/>
              </w:rPr>
              <w:t>jj</w:t>
            </w:r>
            <w:proofErr w:type="spellEnd"/>
            <w:r w:rsidRPr="00782505">
              <w:rPr>
                <w:b/>
                <w:i/>
              </w:rPr>
              <w:t>/mm/</w:t>
            </w:r>
            <w:proofErr w:type="spellStart"/>
            <w:r w:rsidRPr="00782505">
              <w:rPr>
                <w:b/>
                <w:i/>
              </w:rPr>
              <w:t>aa</w:t>
            </w:r>
            <w:proofErr w:type="spellEnd"/>
            <w:r w:rsidRPr="00782505">
              <w:rPr>
                <w:b/>
                <w:i/>
              </w:rPr>
              <w:t>)</w:t>
            </w:r>
            <w:r w:rsidR="00782505" w:rsidRPr="00782505">
              <w:rPr>
                <w:b/>
              </w:rPr>
              <w:t xml:space="preserve">: </w:t>
            </w:r>
            <w:r w:rsidR="00782505" w:rsidRPr="00782505">
              <w:t>19 janvier 2</w:t>
            </w:r>
            <w:r w:rsidRPr="00782505">
              <w:t>018 (date d'exportation)</w:t>
            </w:r>
          </w:p>
          <w:p w:rsidR="00CF0192" w:rsidRPr="00782505" w:rsidRDefault="00AC2889" w:rsidP="00782505">
            <w:pPr>
              <w:spacing w:after="120"/>
            </w:pPr>
            <w:r w:rsidRPr="00782505">
              <w:rPr>
                <w:b/>
              </w:rPr>
              <w:t>Organisme ou autorité désigné pour traiter les observations</w:t>
            </w:r>
            <w:r w:rsidR="00782505" w:rsidRPr="00782505">
              <w:rPr>
                <w:b/>
              </w:rPr>
              <w:t>: [ ]</w:t>
            </w:r>
            <w:r w:rsidRPr="00782505">
              <w:rPr>
                <w:b/>
              </w:rPr>
              <w:t xml:space="preserve"> autorité nationale responsable des notifications, [X] point d'information national</w:t>
            </w:r>
            <w:r w:rsidR="00782505" w:rsidRPr="00782505">
              <w:rPr>
                <w:b/>
              </w:rPr>
              <w:t>. A</w:t>
            </w:r>
            <w:r w:rsidRPr="00782505">
              <w:rPr>
                <w:b/>
              </w:rPr>
              <w:t>dresse, numéro de fax et adresse électronique (s'il y a lieu) d'un autre organisme:</w:t>
            </w:r>
          </w:p>
          <w:p w:rsidR="00CF0192" w:rsidRPr="00781BDE" w:rsidRDefault="00AC2889" w:rsidP="00782505">
            <w:pPr>
              <w:rPr>
                <w:lang w:val="en-GB"/>
              </w:rPr>
            </w:pPr>
            <w:r w:rsidRPr="00781BDE">
              <w:rPr>
                <w:lang w:val="en-GB"/>
              </w:rPr>
              <w:t>Animal and Plant Quarantine Agency/</w:t>
            </w:r>
            <w:proofErr w:type="spellStart"/>
            <w:r w:rsidRPr="00781BDE">
              <w:rPr>
                <w:lang w:val="en-GB"/>
              </w:rPr>
              <w:t>MAFRA</w:t>
            </w:r>
            <w:proofErr w:type="spellEnd"/>
          </w:p>
          <w:p w:rsidR="00297A38" w:rsidRPr="00782505" w:rsidRDefault="00AC2889" w:rsidP="00782505">
            <w:r w:rsidRPr="00782505">
              <w:t xml:space="preserve">177, </w:t>
            </w:r>
            <w:proofErr w:type="spellStart"/>
            <w:r w:rsidRPr="00782505">
              <w:t>Hyeoksin</w:t>
            </w:r>
            <w:proofErr w:type="spellEnd"/>
            <w:r w:rsidRPr="00782505">
              <w:t xml:space="preserve"> 8</w:t>
            </w:r>
            <w:r w:rsidR="00782505" w:rsidRPr="00782505">
              <w:t>-</w:t>
            </w:r>
            <w:r w:rsidRPr="00782505">
              <w:t xml:space="preserve">ro, </w:t>
            </w:r>
            <w:proofErr w:type="spellStart"/>
            <w:r w:rsidRPr="00782505">
              <w:t>Gimcheon</w:t>
            </w:r>
            <w:proofErr w:type="spellEnd"/>
            <w:r w:rsidR="00782505" w:rsidRPr="00782505">
              <w:t>-</w:t>
            </w:r>
            <w:r w:rsidRPr="00782505">
              <w:t xml:space="preserve">si, </w:t>
            </w:r>
            <w:proofErr w:type="spellStart"/>
            <w:r w:rsidRPr="00782505">
              <w:t>Gyeongsangbuk</w:t>
            </w:r>
            <w:proofErr w:type="spellEnd"/>
            <w:r w:rsidR="00782505" w:rsidRPr="00782505">
              <w:t>-</w:t>
            </w:r>
            <w:r w:rsidRPr="00782505">
              <w:t>do, 39660 (République de Corée)</w:t>
            </w:r>
          </w:p>
          <w:p w:rsidR="00297A38" w:rsidRPr="00782505" w:rsidRDefault="00AC2889" w:rsidP="00782505">
            <w:r w:rsidRPr="00782505">
              <w:t>Téléphone</w:t>
            </w:r>
            <w:r w:rsidR="00782505" w:rsidRPr="00782505">
              <w:t>: +</w:t>
            </w:r>
            <w:r w:rsidRPr="00782505">
              <w:t>(82) 54 912 0628</w:t>
            </w:r>
          </w:p>
          <w:p w:rsidR="00297A38" w:rsidRPr="00782505" w:rsidRDefault="00AC2889" w:rsidP="00782505">
            <w:r w:rsidRPr="00782505">
              <w:t>Fax</w:t>
            </w:r>
            <w:r w:rsidR="00782505" w:rsidRPr="00782505">
              <w:t>: +</w:t>
            </w:r>
            <w:r w:rsidRPr="00782505">
              <w:t>(82) 54 912 0635</w:t>
            </w:r>
          </w:p>
          <w:p w:rsidR="00297A38" w:rsidRPr="00782505" w:rsidRDefault="00CF0192" w:rsidP="00782505">
            <w:pPr>
              <w:spacing w:after="120"/>
            </w:pPr>
            <w:r w:rsidRPr="00782505">
              <w:t>Courrier électronique:</w:t>
            </w:r>
            <w:r w:rsidR="00782505" w:rsidRPr="00782505">
              <w:t xml:space="preserve"> </w:t>
            </w:r>
            <w:r w:rsidRPr="00782505">
              <w:t>npqs@korea.kr</w:t>
            </w:r>
          </w:p>
        </w:tc>
      </w:tr>
      <w:tr w:rsidR="00297A38" w:rsidRPr="00782505" w:rsidTr="0078250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82505" w:rsidRDefault="00AC2889" w:rsidP="00782505">
            <w:pPr>
              <w:keepNext/>
              <w:keepLines/>
              <w:spacing w:before="120" w:after="120"/>
              <w:jc w:val="left"/>
            </w:pPr>
            <w:r w:rsidRPr="0078250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F0192" w:rsidRPr="00782505" w:rsidRDefault="00AC2889" w:rsidP="00782505">
            <w:pPr>
              <w:keepNext/>
              <w:keepLines/>
              <w:spacing w:before="120" w:after="120"/>
              <w:rPr>
                <w:b/>
              </w:rPr>
            </w:pPr>
            <w:r w:rsidRPr="00782505">
              <w:rPr>
                <w:b/>
              </w:rPr>
              <w:t>Texte(s) disponible(s) auprès de</w:t>
            </w:r>
            <w:r w:rsidR="00782505" w:rsidRPr="00782505">
              <w:rPr>
                <w:b/>
              </w:rPr>
              <w:t>: [ ]</w:t>
            </w:r>
            <w:r w:rsidRPr="00782505">
              <w:rPr>
                <w:b/>
              </w:rPr>
              <w:t xml:space="preserve"> autorité nationale responsable des notifications, [X] point d'information national</w:t>
            </w:r>
            <w:r w:rsidR="00782505" w:rsidRPr="00782505">
              <w:rPr>
                <w:b/>
              </w:rPr>
              <w:t>. A</w:t>
            </w:r>
            <w:r w:rsidRPr="00782505">
              <w:rPr>
                <w:b/>
              </w:rPr>
              <w:t>dresse, numéro de fax et adresse électronique (s'il y a lieu) d'un autre organisme:</w:t>
            </w:r>
          </w:p>
          <w:p w:rsidR="00CF0192" w:rsidRPr="00781BDE" w:rsidRDefault="00AC2889" w:rsidP="00782505">
            <w:pPr>
              <w:rPr>
                <w:lang w:val="en-GB"/>
              </w:rPr>
            </w:pPr>
            <w:r w:rsidRPr="00781BDE">
              <w:rPr>
                <w:lang w:val="en-GB"/>
              </w:rPr>
              <w:t>Animal and Plant Quarantine Agency</w:t>
            </w:r>
            <w:bookmarkStart w:id="0" w:name="_GoBack"/>
            <w:bookmarkEnd w:id="0"/>
            <w:r w:rsidRPr="00781BDE">
              <w:rPr>
                <w:lang w:val="en-GB"/>
              </w:rPr>
              <w:t>/</w:t>
            </w:r>
            <w:proofErr w:type="spellStart"/>
            <w:r w:rsidRPr="00781BDE">
              <w:rPr>
                <w:lang w:val="en-GB"/>
              </w:rPr>
              <w:t>MAFRA</w:t>
            </w:r>
            <w:proofErr w:type="spellEnd"/>
          </w:p>
          <w:p w:rsidR="00297A38" w:rsidRPr="00782505" w:rsidRDefault="00AC2889" w:rsidP="00782505">
            <w:r w:rsidRPr="00782505">
              <w:t xml:space="preserve">177, </w:t>
            </w:r>
            <w:proofErr w:type="spellStart"/>
            <w:r w:rsidRPr="00782505">
              <w:t>Hyeoksin</w:t>
            </w:r>
            <w:proofErr w:type="spellEnd"/>
            <w:r w:rsidRPr="00782505">
              <w:t xml:space="preserve"> 8</w:t>
            </w:r>
            <w:r w:rsidR="00782505" w:rsidRPr="00782505">
              <w:t>-</w:t>
            </w:r>
            <w:r w:rsidRPr="00782505">
              <w:t xml:space="preserve">ro, </w:t>
            </w:r>
            <w:proofErr w:type="spellStart"/>
            <w:r w:rsidRPr="00782505">
              <w:t>Gimcheon</w:t>
            </w:r>
            <w:proofErr w:type="spellEnd"/>
            <w:r w:rsidR="00782505" w:rsidRPr="00782505">
              <w:t>-</w:t>
            </w:r>
            <w:r w:rsidRPr="00782505">
              <w:t xml:space="preserve">si, </w:t>
            </w:r>
            <w:proofErr w:type="spellStart"/>
            <w:r w:rsidRPr="00782505">
              <w:t>Gyeongsangbuk</w:t>
            </w:r>
            <w:proofErr w:type="spellEnd"/>
            <w:r w:rsidR="00782505" w:rsidRPr="00782505">
              <w:t>-</w:t>
            </w:r>
            <w:r w:rsidRPr="00782505">
              <w:t>do, 39660 (République de Corée)</w:t>
            </w:r>
          </w:p>
          <w:p w:rsidR="00297A38" w:rsidRPr="00782505" w:rsidRDefault="00AC2889" w:rsidP="00782505">
            <w:r w:rsidRPr="00782505">
              <w:t>Téléphone</w:t>
            </w:r>
            <w:r w:rsidR="00782505" w:rsidRPr="00782505">
              <w:t>: +</w:t>
            </w:r>
            <w:r w:rsidRPr="00782505">
              <w:t>(82) 54 912 0628</w:t>
            </w:r>
          </w:p>
          <w:p w:rsidR="00297A38" w:rsidRPr="00782505" w:rsidRDefault="00AC2889" w:rsidP="00782505">
            <w:r w:rsidRPr="00782505">
              <w:t>Fax</w:t>
            </w:r>
            <w:r w:rsidR="00782505" w:rsidRPr="00782505">
              <w:t>: +</w:t>
            </w:r>
            <w:r w:rsidRPr="00782505">
              <w:t>(82) 54 912 0635</w:t>
            </w:r>
          </w:p>
          <w:p w:rsidR="00297A38" w:rsidRPr="00782505" w:rsidRDefault="00CF0192" w:rsidP="00782505">
            <w:pPr>
              <w:spacing w:after="120"/>
            </w:pPr>
            <w:r w:rsidRPr="00782505">
              <w:t>Courrier électronique:</w:t>
            </w:r>
            <w:r w:rsidR="00782505" w:rsidRPr="00782505">
              <w:t xml:space="preserve"> </w:t>
            </w:r>
            <w:r w:rsidRPr="00782505">
              <w:t>npqs@korea.kr</w:t>
            </w:r>
          </w:p>
        </w:tc>
      </w:tr>
    </w:tbl>
    <w:p w:rsidR="007141CF" w:rsidRPr="00782505" w:rsidRDefault="00781BDE" w:rsidP="00782505"/>
    <w:sectPr w:rsidR="007141CF" w:rsidRPr="00782505" w:rsidSect="002F0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A" w:rsidRPr="00782505" w:rsidRDefault="00AC2889">
      <w:r w:rsidRPr="00782505">
        <w:separator/>
      </w:r>
    </w:p>
  </w:endnote>
  <w:endnote w:type="continuationSeparator" w:id="0">
    <w:p w:rsidR="00FE0B0A" w:rsidRPr="00782505" w:rsidRDefault="00AC2889">
      <w:r w:rsidRPr="007825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82505" w:rsidRDefault="00782505" w:rsidP="00782505">
    <w:pPr>
      <w:pStyle w:val="Pieddepage"/>
    </w:pPr>
    <w:r w:rsidRPr="0078250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82505" w:rsidRDefault="00782505" w:rsidP="00782505">
    <w:pPr>
      <w:pStyle w:val="Pieddepage"/>
    </w:pPr>
    <w:r w:rsidRPr="0078250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82505" w:rsidRDefault="00782505" w:rsidP="00782505">
    <w:pPr>
      <w:pStyle w:val="Pieddepage"/>
    </w:pPr>
    <w:r w:rsidRPr="007825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A" w:rsidRPr="00782505" w:rsidRDefault="00AC2889">
      <w:r w:rsidRPr="00782505">
        <w:separator/>
      </w:r>
    </w:p>
  </w:footnote>
  <w:footnote w:type="continuationSeparator" w:id="0">
    <w:p w:rsidR="00FE0B0A" w:rsidRPr="00782505" w:rsidRDefault="00AC2889">
      <w:r w:rsidRPr="0078250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5" w:rsidRPr="00782505" w:rsidRDefault="00782505" w:rsidP="00782505">
    <w:pPr>
      <w:pStyle w:val="En-tte"/>
      <w:spacing w:after="240"/>
      <w:jc w:val="center"/>
    </w:pPr>
    <w:r w:rsidRPr="00782505">
      <w:t>G/SPS/N/</w:t>
    </w:r>
    <w:proofErr w:type="spellStart"/>
    <w:r w:rsidRPr="00782505">
      <w:t>KOR</w:t>
    </w:r>
    <w:proofErr w:type="spellEnd"/>
    <w:r w:rsidRPr="00782505">
      <w:t>/591</w:t>
    </w:r>
  </w:p>
  <w:p w:rsidR="00782505" w:rsidRPr="00782505" w:rsidRDefault="00782505" w:rsidP="00782505">
    <w:pPr>
      <w:pStyle w:val="En-tte"/>
      <w:pBdr>
        <w:bottom w:val="single" w:sz="4" w:space="1" w:color="auto"/>
      </w:pBdr>
      <w:jc w:val="center"/>
    </w:pPr>
    <w:r w:rsidRPr="00782505">
      <w:t xml:space="preserve">- </w:t>
    </w:r>
    <w:r w:rsidRPr="00782505">
      <w:fldChar w:fldCharType="begin"/>
    </w:r>
    <w:r w:rsidRPr="00782505">
      <w:instrText xml:space="preserve"> PAGE  \* Arabic  \* MERGEFORMAT </w:instrText>
    </w:r>
    <w:r w:rsidRPr="00782505">
      <w:fldChar w:fldCharType="separate"/>
    </w:r>
    <w:r w:rsidRPr="00782505">
      <w:t>1</w:t>
    </w:r>
    <w:r w:rsidRPr="00782505">
      <w:fldChar w:fldCharType="end"/>
    </w:r>
    <w:r w:rsidRPr="0078250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5" w:rsidRPr="00782505" w:rsidRDefault="00782505" w:rsidP="00782505">
    <w:pPr>
      <w:pStyle w:val="En-tte"/>
      <w:spacing w:after="240"/>
      <w:jc w:val="center"/>
    </w:pPr>
    <w:r w:rsidRPr="00782505">
      <w:t>G/SPS/N/</w:t>
    </w:r>
    <w:proofErr w:type="spellStart"/>
    <w:r w:rsidRPr="00782505">
      <w:t>KOR</w:t>
    </w:r>
    <w:proofErr w:type="spellEnd"/>
    <w:r w:rsidRPr="00782505">
      <w:t>/591</w:t>
    </w:r>
  </w:p>
  <w:p w:rsidR="00782505" w:rsidRPr="00782505" w:rsidRDefault="00782505" w:rsidP="00782505">
    <w:pPr>
      <w:pStyle w:val="En-tte"/>
      <w:pBdr>
        <w:bottom w:val="single" w:sz="4" w:space="1" w:color="auto"/>
      </w:pBdr>
      <w:jc w:val="center"/>
    </w:pPr>
    <w:r w:rsidRPr="00782505">
      <w:t xml:space="preserve">- </w:t>
    </w:r>
    <w:r w:rsidRPr="00782505">
      <w:fldChar w:fldCharType="begin"/>
    </w:r>
    <w:r w:rsidRPr="00782505">
      <w:instrText xml:space="preserve"> PAGE  \* Arabic  \* MERGEFORMAT </w:instrText>
    </w:r>
    <w:r w:rsidRPr="00782505">
      <w:fldChar w:fldCharType="separate"/>
    </w:r>
    <w:r w:rsidR="00781BDE">
      <w:rPr>
        <w:noProof/>
      </w:rPr>
      <w:t>2</w:t>
    </w:r>
    <w:r w:rsidRPr="00782505">
      <w:fldChar w:fldCharType="end"/>
    </w:r>
    <w:r w:rsidRPr="0078250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505" w:rsidRPr="00782505" w:rsidTr="007825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505" w:rsidRPr="00782505" w:rsidRDefault="00782505" w:rsidP="0078250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505" w:rsidRPr="00782505" w:rsidRDefault="00782505" w:rsidP="007825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2505" w:rsidRPr="00782505" w:rsidTr="007825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505" w:rsidRPr="00782505" w:rsidRDefault="00782505" w:rsidP="00782505">
          <w:pPr>
            <w:jc w:val="left"/>
            <w:rPr>
              <w:rFonts w:eastAsia="Verdana" w:cs="Verdana"/>
              <w:szCs w:val="18"/>
            </w:rPr>
          </w:pPr>
          <w:r w:rsidRPr="0078250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D3360A2" wp14:editId="670F1DF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505" w:rsidRPr="00782505" w:rsidRDefault="00782505" w:rsidP="007825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505" w:rsidRPr="00782505" w:rsidTr="007825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505" w:rsidRPr="00782505" w:rsidRDefault="00782505" w:rsidP="007825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505" w:rsidRPr="00782505" w:rsidRDefault="00782505" w:rsidP="00782505">
          <w:pPr>
            <w:jc w:val="right"/>
            <w:rPr>
              <w:rFonts w:eastAsia="Verdana" w:cs="Verdana"/>
              <w:b/>
              <w:szCs w:val="18"/>
            </w:rPr>
          </w:pPr>
          <w:r w:rsidRPr="00782505">
            <w:rPr>
              <w:b/>
              <w:szCs w:val="18"/>
            </w:rPr>
            <w:t>G/SPS/N/</w:t>
          </w:r>
          <w:proofErr w:type="spellStart"/>
          <w:r w:rsidRPr="00782505">
            <w:rPr>
              <w:b/>
              <w:szCs w:val="18"/>
            </w:rPr>
            <w:t>KOR</w:t>
          </w:r>
          <w:proofErr w:type="spellEnd"/>
          <w:r w:rsidRPr="00782505">
            <w:rPr>
              <w:b/>
              <w:szCs w:val="18"/>
            </w:rPr>
            <w:t>/591</w:t>
          </w:r>
        </w:p>
      </w:tc>
    </w:tr>
    <w:tr w:rsidR="00782505" w:rsidRPr="00782505" w:rsidTr="007825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505" w:rsidRPr="00782505" w:rsidRDefault="00782505" w:rsidP="007825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505" w:rsidRPr="00782505" w:rsidRDefault="00782505" w:rsidP="00782505">
          <w:pPr>
            <w:jc w:val="right"/>
            <w:rPr>
              <w:rFonts w:eastAsia="Verdana" w:cs="Verdana"/>
              <w:szCs w:val="18"/>
            </w:rPr>
          </w:pPr>
          <w:r w:rsidRPr="00782505">
            <w:rPr>
              <w:rFonts w:eastAsia="Verdana" w:cs="Verdana"/>
              <w:szCs w:val="18"/>
            </w:rPr>
            <w:t>16 janvier 2018</w:t>
          </w:r>
        </w:p>
      </w:tc>
    </w:tr>
    <w:tr w:rsidR="00782505" w:rsidRPr="00782505" w:rsidTr="007825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505" w:rsidRPr="00782505" w:rsidRDefault="00782505" w:rsidP="00782505">
          <w:pPr>
            <w:jc w:val="left"/>
            <w:rPr>
              <w:rFonts w:eastAsia="Verdana" w:cs="Verdana"/>
              <w:b/>
              <w:szCs w:val="18"/>
            </w:rPr>
          </w:pPr>
          <w:r w:rsidRPr="00782505">
            <w:rPr>
              <w:rFonts w:eastAsia="Verdana" w:cs="Verdana"/>
              <w:color w:val="FF0000"/>
              <w:szCs w:val="18"/>
            </w:rPr>
            <w:t>(18</w:t>
          </w:r>
          <w:r w:rsidRPr="00782505">
            <w:rPr>
              <w:rFonts w:eastAsia="Verdana" w:cs="Verdana"/>
              <w:color w:val="FF0000"/>
              <w:szCs w:val="18"/>
            </w:rPr>
            <w:noBreakHyphen/>
          </w:r>
          <w:r w:rsidR="00781BDE">
            <w:rPr>
              <w:rFonts w:eastAsia="Verdana" w:cs="Verdana"/>
              <w:color w:val="FF0000"/>
              <w:szCs w:val="18"/>
            </w:rPr>
            <w:t>0434</w:t>
          </w:r>
          <w:r w:rsidRPr="007825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505" w:rsidRPr="00782505" w:rsidRDefault="00782505" w:rsidP="00782505">
          <w:pPr>
            <w:jc w:val="right"/>
            <w:rPr>
              <w:rFonts w:eastAsia="Verdana" w:cs="Verdana"/>
              <w:szCs w:val="18"/>
            </w:rPr>
          </w:pPr>
          <w:r w:rsidRPr="00782505">
            <w:rPr>
              <w:rFonts w:eastAsia="Verdana" w:cs="Verdana"/>
              <w:szCs w:val="18"/>
            </w:rPr>
            <w:t xml:space="preserve">Page: </w:t>
          </w:r>
          <w:r w:rsidRPr="00782505">
            <w:rPr>
              <w:rFonts w:eastAsia="Verdana" w:cs="Verdana"/>
              <w:szCs w:val="18"/>
            </w:rPr>
            <w:fldChar w:fldCharType="begin"/>
          </w:r>
          <w:r w:rsidRPr="007825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505">
            <w:rPr>
              <w:rFonts w:eastAsia="Verdana" w:cs="Verdana"/>
              <w:szCs w:val="18"/>
            </w:rPr>
            <w:fldChar w:fldCharType="separate"/>
          </w:r>
          <w:r w:rsidR="00781BDE">
            <w:rPr>
              <w:rFonts w:eastAsia="Verdana" w:cs="Verdana"/>
              <w:noProof/>
              <w:szCs w:val="18"/>
            </w:rPr>
            <w:t>1</w:t>
          </w:r>
          <w:r w:rsidRPr="00782505">
            <w:rPr>
              <w:rFonts w:eastAsia="Verdana" w:cs="Verdana"/>
              <w:szCs w:val="18"/>
            </w:rPr>
            <w:fldChar w:fldCharType="end"/>
          </w:r>
          <w:r w:rsidRPr="00782505">
            <w:rPr>
              <w:rFonts w:eastAsia="Verdana" w:cs="Verdana"/>
              <w:szCs w:val="18"/>
            </w:rPr>
            <w:t>/</w:t>
          </w:r>
          <w:r w:rsidRPr="00782505">
            <w:rPr>
              <w:rFonts w:eastAsia="Verdana" w:cs="Verdana"/>
              <w:szCs w:val="18"/>
            </w:rPr>
            <w:fldChar w:fldCharType="begin"/>
          </w:r>
          <w:r w:rsidRPr="0078250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2505">
            <w:rPr>
              <w:rFonts w:eastAsia="Verdana" w:cs="Verdana"/>
              <w:szCs w:val="18"/>
            </w:rPr>
            <w:fldChar w:fldCharType="separate"/>
          </w:r>
          <w:r w:rsidR="00781BDE">
            <w:rPr>
              <w:rFonts w:eastAsia="Verdana" w:cs="Verdana"/>
              <w:noProof/>
              <w:szCs w:val="18"/>
            </w:rPr>
            <w:t>2</w:t>
          </w:r>
          <w:r w:rsidRPr="00782505">
            <w:rPr>
              <w:rFonts w:eastAsia="Verdana" w:cs="Verdana"/>
              <w:szCs w:val="18"/>
            </w:rPr>
            <w:fldChar w:fldCharType="end"/>
          </w:r>
        </w:p>
      </w:tc>
    </w:tr>
    <w:tr w:rsidR="00782505" w:rsidRPr="00782505" w:rsidTr="007825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505" w:rsidRPr="00782505" w:rsidRDefault="00782505" w:rsidP="00782505">
          <w:pPr>
            <w:jc w:val="left"/>
            <w:rPr>
              <w:rFonts w:eastAsia="Verdana" w:cs="Verdana"/>
              <w:szCs w:val="18"/>
            </w:rPr>
          </w:pPr>
          <w:r w:rsidRPr="0078250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505" w:rsidRPr="00782505" w:rsidRDefault="00782505" w:rsidP="00782505">
          <w:pPr>
            <w:jc w:val="right"/>
            <w:rPr>
              <w:rFonts w:eastAsia="Verdana" w:cs="Verdana"/>
              <w:bCs/>
              <w:szCs w:val="18"/>
            </w:rPr>
          </w:pPr>
          <w:r w:rsidRPr="0078250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782505" w:rsidRDefault="00781BDE" w:rsidP="007825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71AC1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058609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080110"/>
    <w:multiLevelType w:val="hybridMultilevel"/>
    <w:tmpl w:val="219CD7E8"/>
    <w:lvl w:ilvl="0" w:tplc="697AD18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B4BF2"/>
    <w:multiLevelType w:val="hybridMultilevel"/>
    <w:tmpl w:val="8B28146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0D049E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F8A2E6C4"/>
    <w:numStyleLink w:val="LegalHeadings"/>
  </w:abstractNum>
  <w:abstractNum w:abstractNumId="14">
    <w:nsid w:val="57551E12"/>
    <w:multiLevelType w:val="multilevel"/>
    <w:tmpl w:val="F8A2E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8"/>
    <w:rsid w:val="00297A38"/>
    <w:rsid w:val="002F0C09"/>
    <w:rsid w:val="003F4334"/>
    <w:rsid w:val="004F0A73"/>
    <w:rsid w:val="006F0399"/>
    <w:rsid w:val="00781BDE"/>
    <w:rsid w:val="00782505"/>
    <w:rsid w:val="00946773"/>
    <w:rsid w:val="00A43F6A"/>
    <w:rsid w:val="00AC2889"/>
    <w:rsid w:val="00B1645F"/>
    <w:rsid w:val="00CF0192"/>
    <w:rsid w:val="00D8794E"/>
    <w:rsid w:val="00DB2979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50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825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5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5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5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5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5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5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5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5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50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8250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8250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8250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8250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8250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8250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8250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8250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825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5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825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825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825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505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82505"/>
    <w:pPr>
      <w:numPr>
        <w:numId w:val="6"/>
      </w:numPr>
    </w:pPr>
  </w:style>
  <w:style w:type="paragraph" w:styleId="Listepuces">
    <w:name w:val="List Bullet"/>
    <w:basedOn w:val="Normal"/>
    <w:uiPriority w:val="1"/>
    <w:rsid w:val="007825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5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5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5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5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825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25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250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825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50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5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50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505"/>
    <w:rPr>
      <w:szCs w:val="20"/>
    </w:rPr>
  </w:style>
  <w:style w:type="character" w:customStyle="1" w:styleId="NotedefinCar">
    <w:name w:val="Note de fin Car"/>
    <w:link w:val="Notedefin"/>
    <w:uiPriority w:val="49"/>
    <w:rsid w:val="0078250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5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250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825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50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505"/>
    <w:pPr>
      <w:ind w:left="567" w:right="567" w:firstLine="0"/>
    </w:pPr>
  </w:style>
  <w:style w:type="character" w:styleId="Appelnotedebasdep">
    <w:name w:val="footnote reference"/>
    <w:uiPriority w:val="5"/>
    <w:rsid w:val="0078250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5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50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825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5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25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5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5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5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825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2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05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5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50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825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5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5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825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825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5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25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50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25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50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505"/>
  </w:style>
  <w:style w:type="paragraph" w:styleId="Normalcentr">
    <w:name w:val="Block Text"/>
    <w:basedOn w:val="Normal"/>
    <w:uiPriority w:val="99"/>
    <w:semiHidden/>
    <w:unhideWhenUsed/>
    <w:rsid w:val="007825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5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5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5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5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5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505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8250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5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250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5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505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5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50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505"/>
  </w:style>
  <w:style w:type="character" w:customStyle="1" w:styleId="DateCar">
    <w:name w:val="Date Car"/>
    <w:basedOn w:val="Policepardfaut"/>
    <w:link w:val="Dat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5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505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5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8250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5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50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50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5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50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8250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50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50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50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5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505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8250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50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50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5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5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5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5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5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5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5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5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5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5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50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5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8250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505"/>
    <w:rPr>
      <w:lang w:val="fr-FR"/>
    </w:rPr>
  </w:style>
  <w:style w:type="paragraph" w:styleId="Liste">
    <w:name w:val="List"/>
    <w:basedOn w:val="Normal"/>
    <w:uiPriority w:val="99"/>
    <w:semiHidden/>
    <w:unhideWhenUsed/>
    <w:rsid w:val="007825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5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5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5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5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5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5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5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5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5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5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5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5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5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5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5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505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50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8250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825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50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8250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50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5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505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825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250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505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5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8250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50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50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825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8250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505"/>
  </w:style>
  <w:style w:type="character" w:customStyle="1" w:styleId="NoteHeadingChar1">
    <w:name w:val="Note Heading Char1"/>
    <w:basedOn w:val="Policepardfaut"/>
    <w:uiPriority w:val="99"/>
    <w:semiHidden/>
    <w:rsid w:val="00782505"/>
    <w:rPr>
      <w:rFonts w:ascii="Verdana" w:hAnsi="Verdana"/>
      <w:sz w:val="18"/>
      <w:szCs w:val="22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50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825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5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5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5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5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5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5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5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5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50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8250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8250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8250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8250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8250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8250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8250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8250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825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5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825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825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825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505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82505"/>
    <w:pPr>
      <w:numPr>
        <w:numId w:val="6"/>
      </w:numPr>
    </w:pPr>
  </w:style>
  <w:style w:type="paragraph" w:styleId="Listepuces">
    <w:name w:val="List Bullet"/>
    <w:basedOn w:val="Normal"/>
    <w:uiPriority w:val="1"/>
    <w:rsid w:val="007825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5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5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5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5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825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25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250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825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50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5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50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505"/>
    <w:rPr>
      <w:szCs w:val="20"/>
    </w:rPr>
  </w:style>
  <w:style w:type="character" w:customStyle="1" w:styleId="NotedefinCar">
    <w:name w:val="Note de fin Car"/>
    <w:link w:val="Notedefin"/>
    <w:uiPriority w:val="49"/>
    <w:rsid w:val="0078250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5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250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825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50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505"/>
    <w:pPr>
      <w:ind w:left="567" w:right="567" w:firstLine="0"/>
    </w:pPr>
  </w:style>
  <w:style w:type="character" w:styleId="Appelnotedebasdep">
    <w:name w:val="footnote reference"/>
    <w:uiPriority w:val="5"/>
    <w:rsid w:val="0078250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5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50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825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5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25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5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5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5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5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825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2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05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5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50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825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5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5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825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825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5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25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50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25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50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505"/>
  </w:style>
  <w:style w:type="paragraph" w:styleId="Normalcentr">
    <w:name w:val="Block Text"/>
    <w:basedOn w:val="Normal"/>
    <w:uiPriority w:val="99"/>
    <w:semiHidden/>
    <w:unhideWhenUsed/>
    <w:rsid w:val="007825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5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5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5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5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5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505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8250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5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250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5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505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5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50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505"/>
  </w:style>
  <w:style w:type="character" w:customStyle="1" w:styleId="DateCar">
    <w:name w:val="Date Car"/>
    <w:basedOn w:val="Policepardfaut"/>
    <w:link w:val="Dat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5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505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5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8250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5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50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50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5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50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8250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50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50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50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5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505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8250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50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50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5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5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5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5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5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5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5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5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5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5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50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5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8250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505"/>
    <w:rPr>
      <w:lang w:val="fr-FR"/>
    </w:rPr>
  </w:style>
  <w:style w:type="paragraph" w:styleId="Liste">
    <w:name w:val="List"/>
    <w:basedOn w:val="Normal"/>
    <w:uiPriority w:val="99"/>
    <w:semiHidden/>
    <w:unhideWhenUsed/>
    <w:rsid w:val="007825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5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5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5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5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5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5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5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5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5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5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5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5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5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5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5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505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50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8250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825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50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8250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50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5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505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825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250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505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5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8250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50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50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825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8250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505"/>
  </w:style>
  <w:style w:type="character" w:customStyle="1" w:styleId="NoteHeadingChar1">
    <w:name w:val="Note Heading Char1"/>
    <w:basedOn w:val="Policepardfaut"/>
    <w:uiPriority w:val="99"/>
    <w:semiHidden/>
    <w:rsid w:val="00782505"/>
    <w:rPr>
      <w:rFonts w:ascii="Verdana" w:hAnsi="Verdana"/>
      <w:sz w:val="18"/>
      <w:szCs w:val="22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505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036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Laverrière, Chantal</cp:lastModifiedBy>
  <cp:revision>3</cp:revision>
  <cp:lastPrinted>2018-01-15T10:39:00Z</cp:lastPrinted>
  <dcterms:created xsi:type="dcterms:W3CDTF">2018-01-24T08:11:00Z</dcterms:created>
  <dcterms:modified xsi:type="dcterms:W3CDTF">2018-01-24T13:04:00Z</dcterms:modified>
</cp:coreProperties>
</file>