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3B324E" w:rsidRDefault="00DE1C3E" w:rsidP="003B324E">
      <w:pPr>
        <w:pStyle w:val="Title"/>
        <w:rPr>
          <w:caps w:val="0"/>
          <w:kern w:val="0"/>
        </w:rPr>
      </w:pPr>
      <w:r w:rsidRPr="003B324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B324E" w:rsidRPr="003B324E" w:rsidTr="003B324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jc w:val="left"/>
            </w:pPr>
            <w:r w:rsidRPr="003B324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</w:pPr>
            <w:r w:rsidRPr="003B324E">
              <w:rPr>
                <w:b/>
              </w:rPr>
              <w:t>Membre notifiant</w:t>
            </w:r>
            <w:r w:rsidR="003B324E" w:rsidRPr="003B324E">
              <w:rPr>
                <w:b/>
                <w:bCs/>
              </w:rPr>
              <w:t xml:space="preserve">: </w:t>
            </w:r>
            <w:r w:rsidR="003B324E" w:rsidRPr="003B324E">
              <w:rPr>
                <w:u w:val="single"/>
              </w:rPr>
              <w:t>R</w:t>
            </w:r>
            <w:r w:rsidRPr="003B324E">
              <w:rPr>
                <w:u w:val="single"/>
              </w:rPr>
              <w:t>ÉPUBLIQUE DE CORÉE</w:t>
            </w:r>
          </w:p>
          <w:p w:rsidR="00EA4725" w:rsidRPr="003B324E" w:rsidRDefault="00DE1C3E" w:rsidP="003B324E">
            <w:pPr>
              <w:spacing w:after="120"/>
            </w:pPr>
            <w:r w:rsidRPr="003B324E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3B324E" w:rsidRPr="003B324E" w:rsidTr="003B32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jc w:val="left"/>
            </w:pPr>
            <w:r w:rsidRPr="003B324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</w:pPr>
            <w:r w:rsidRPr="003B324E">
              <w:rPr>
                <w:b/>
              </w:rPr>
              <w:t>Organisme responsable</w:t>
            </w:r>
            <w:r w:rsidR="003B324E" w:rsidRPr="003B324E">
              <w:rPr>
                <w:b/>
              </w:rPr>
              <w:t xml:space="preserve">: </w:t>
            </w:r>
            <w:r w:rsidR="003B324E" w:rsidRPr="003B324E">
              <w:rPr>
                <w:i/>
                <w:iCs/>
              </w:rPr>
              <w:t>M</w:t>
            </w:r>
            <w:r w:rsidRPr="003B324E">
              <w:rPr>
                <w:i/>
                <w:iCs/>
              </w:rPr>
              <w:t xml:space="preserve">inistry of Food and Drug </w:t>
            </w:r>
            <w:proofErr w:type="spellStart"/>
            <w:r w:rsidRPr="003B324E">
              <w:rPr>
                <w:i/>
                <w:iCs/>
              </w:rPr>
              <w:t>Safety</w:t>
            </w:r>
            <w:proofErr w:type="spellEnd"/>
            <w:r w:rsidRPr="003B324E">
              <w:t xml:space="preserve"> </w:t>
            </w:r>
            <w:r w:rsidR="003B324E" w:rsidRPr="003B324E">
              <w:t>-</w:t>
            </w:r>
            <w:r w:rsidRPr="003B324E">
              <w:t xml:space="preserve"> </w:t>
            </w:r>
            <w:proofErr w:type="spellStart"/>
            <w:r w:rsidRPr="003B324E">
              <w:t>MFDS</w:t>
            </w:r>
            <w:proofErr w:type="spellEnd"/>
            <w:r w:rsidRPr="003B324E">
              <w:t xml:space="preserve"> (Ministère de la sécurité sanitaire des aliments et des médicaments)</w:t>
            </w:r>
          </w:p>
        </w:tc>
      </w:tr>
      <w:tr w:rsidR="003B324E" w:rsidRPr="003B324E" w:rsidTr="003B32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jc w:val="left"/>
            </w:pPr>
            <w:r w:rsidRPr="003B324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</w:pPr>
            <w:r w:rsidRPr="003B324E">
              <w:rPr>
                <w:b/>
              </w:rPr>
              <w:t>Produits visés (Prière d'indiquer le(s) numéro(s) du tarif figurant dans les listes nationales déposées à l'OMC</w:t>
            </w:r>
            <w:r w:rsidR="003B324E" w:rsidRPr="003B324E">
              <w:rPr>
                <w:b/>
              </w:rPr>
              <w:t>. L</w:t>
            </w:r>
            <w:r w:rsidRPr="003B324E">
              <w:rPr>
                <w:b/>
              </w:rPr>
              <w:t>es numéros de l'</w:t>
            </w:r>
            <w:proofErr w:type="spellStart"/>
            <w:r w:rsidRPr="003B324E">
              <w:rPr>
                <w:b/>
              </w:rPr>
              <w:t>ICS</w:t>
            </w:r>
            <w:proofErr w:type="spellEnd"/>
            <w:r w:rsidRPr="003B324E">
              <w:rPr>
                <w:b/>
              </w:rPr>
              <w:t xml:space="preserve"> devraient aussi être indiqués, le cas échéant)</w:t>
            </w:r>
            <w:r w:rsidR="003B324E" w:rsidRPr="003B324E">
              <w:rPr>
                <w:b/>
              </w:rPr>
              <w:t xml:space="preserve">: </w:t>
            </w:r>
            <w:r w:rsidR="003B324E" w:rsidRPr="003B324E">
              <w:t>A</w:t>
            </w:r>
            <w:r w:rsidRPr="003B324E">
              <w:t>liments</w:t>
            </w:r>
          </w:p>
        </w:tc>
      </w:tr>
      <w:tr w:rsidR="003B324E" w:rsidRPr="003B324E" w:rsidTr="003B32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jc w:val="left"/>
              <w:rPr>
                <w:b/>
              </w:rPr>
            </w:pPr>
            <w:r w:rsidRPr="003B324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rPr>
                <w:b/>
                <w:bCs/>
              </w:rPr>
            </w:pPr>
            <w:r w:rsidRPr="003B324E">
              <w:rPr>
                <w:b/>
              </w:rPr>
              <w:t>Régions ou pays susceptibles d'être concernés, si cela est pertinent ou faisable:</w:t>
            </w:r>
          </w:p>
          <w:p w:rsidR="0085730F" w:rsidRPr="003B324E" w:rsidRDefault="00DE1C3E" w:rsidP="003B324E">
            <w:pPr>
              <w:spacing w:after="120"/>
              <w:ind w:left="607" w:hanging="607"/>
              <w:rPr>
                <w:b/>
              </w:rPr>
            </w:pPr>
            <w:r w:rsidRPr="003B324E">
              <w:rPr>
                <w:b/>
              </w:rPr>
              <w:t>[X]</w:t>
            </w:r>
            <w:r w:rsidRPr="003B324E">
              <w:rPr>
                <w:b/>
              </w:rPr>
              <w:tab/>
              <w:t>Tous les partenaires commerciaux</w:t>
            </w:r>
          </w:p>
          <w:p w:rsidR="00EA4725" w:rsidRPr="003B324E" w:rsidRDefault="003B324E" w:rsidP="003B324E">
            <w:pPr>
              <w:spacing w:after="120"/>
              <w:ind w:left="607" w:hanging="607"/>
              <w:rPr>
                <w:b/>
              </w:rPr>
            </w:pPr>
            <w:r w:rsidRPr="003B324E">
              <w:rPr>
                <w:b/>
                <w:bCs/>
              </w:rPr>
              <w:t>[ ]</w:t>
            </w:r>
            <w:r w:rsidR="0085730F" w:rsidRPr="003B324E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3B324E" w:rsidRPr="003B324E" w:rsidTr="003B32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jc w:val="left"/>
            </w:pPr>
            <w:r w:rsidRPr="003B324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</w:pPr>
            <w:r w:rsidRPr="003B324E">
              <w:rPr>
                <w:b/>
              </w:rPr>
              <w:t>Intitulé du texte notifié</w:t>
            </w:r>
            <w:r w:rsidR="003B324E" w:rsidRPr="003B324E">
              <w:rPr>
                <w:b/>
              </w:rPr>
              <w:t xml:space="preserve">: </w:t>
            </w:r>
            <w:r w:rsidR="003B324E" w:rsidRPr="003B324E">
              <w:rPr>
                <w:i/>
                <w:iCs/>
              </w:rPr>
              <w:t>T</w:t>
            </w:r>
            <w:r w:rsidRPr="003B324E">
              <w:rPr>
                <w:i/>
                <w:iCs/>
              </w:rPr>
              <w:t xml:space="preserve">he </w:t>
            </w:r>
            <w:proofErr w:type="spellStart"/>
            <w:r w:rsidRPr="003B324E">
              <w:rPr>
                <w:i/>
                <w:iCs/>
              </w:rPr>
              <w:t>amendment</w:t>
            </w:r>
            <w:proofErr w:type="spellEnd"/>
            <w:r w:rsidRPr="003B324E">
              <w:rPr>
                <w:i/>
                <w:iCs/>
              </w:rPr>
              <w:t xml:space="preserve"> of </w:t>
            </w:r>
            <w:proofErr w:type="spellStart"/>
            <w:r w:rsidRPr="003B324E">
              <w:rPr>
                <w:i/>
                <w:iCs/>
              </w:rPr>
              <w:t>Special</w:t>
            </w:r>
            <w:proofErr w:type="spellEnd"/>
            <w:r w:rsidRPr="003B324E">
              <w:rPr>
                <w:i/>
                <w:iCs/>
              </w:rPr>
              <w:t xml:space="preserve"> </w:t>
            </w:r>
            <w:proofErr w:type="spellStart"/>
            <w:r w:rsidRPr="003B324E">
              <w:rPr>
                <w:i/>
                <w:iCs/>
              </w:rPr>
              <w:t>Act</w:t>
            </w:r>
            <w:proofErr w:type="spellEnd"/>
            <w:r w:rsidRPr="003B324E">
              <w:rPr>
                <w:i/>
                <w:iCs/>
              </w:rPr>
              <w:t xml:space="preserve"> on </w:t>
            </w:r>
            <w:proofErr w:type="spellStart"/>
            <w:r w:rsidRPr="003B324E">
              <w:rPr>
                <w:i/>
                <w:iCs/>
              </w:rPr>
              <w:t>Imported</w:t>
            </w:r>
            <w:proofErr w:type="spellEnd"/>
            <w:r w:rsidRPr="003B324E">
              <w:rPr>
                <w:i/>
                <w:iCs/>
              </w:rPr>
              <w:t xml:space="preserve"> Food </w:t>
            </w:r>
            <w:proofErr w:type="spellStart"/>
            <w:r w:rsidRPr="003B324E">
              <w:rPr>
                <w:i/>
                <w:iCs/>
              </w:rPr>
              <w:t>Safety</w:t>
            </w:r>
            <w:proofErr w:type="spellEnd"/>
            <w:r w:rsidRPr="003B324E">
              <w:rPr>
                <w:i/>
                <w:iCs/>
              </w:rPr>
              <w:t xml:space="preserve"> Control</w:t>
            </w:r>
            <w:r w:rsidRPr="003B324E">
              <w:t xml:space="preserve"> (Modification de la Loi spéciale sur le contrôle de l'innocuité des produits alimentaires importés)</w:t>
            </w:r>
            <w:r w:rsidR="003B324E" w:rsidRPr="003B324E">
              <w:t xml:space="preserve">. </w:t>
            </w:r>
            <w:r w:rsidR="003B324E" w:rsidRPr="003B324E">
              <w:rPr>
                <w:b/>
              </w:rPr>
              <w:t>L</w:t>
            </w:r>
            <w:r w:rsidRPr="003B324E">
              <w:rPr>
                <w:b/>
              </w:rPr>
              <w:t>angue(s)</w:t>
            </w:r>
            <w:r w:rsidR="003B324E" w:rsidRPr="003B324E">
              <w:rPr>
                <w:b/>
              </w:rPr>
              <w:t xml:space="preserve">: </w:t>
            </w:r>
            <w:r w:rsidR="003B324E" w:rsidRPr="003B324E">
              <w:t>c</w:t>
            </w:r>
            <w:r w:rsidRPr="003B324E">
              <w:t>oréen</w:t>
            </w:r>
            <w:r w:rsidR="003B324E" w:rsidRPr="003B324E">
              <w:t xml:space="preserve">. </w:t>
            </w:r>
            <w:r w:rsidR="003B324E" w:rsidRPr="003B324E">
              <w:rPr>
                <w:b/>
              </w:rPr>
              <w:t>N</w:t>
            </w:r>
            <w:r w:rsidRPr="003B324E">
              <w:rPr>
                <w:b/>
              </w:rPr>
              <w:t>ombre de pages</w:t>
            </w:r>
            <w:r w:rsidR="003B324E" w:rsidRPr="003B324E">
              <w:rPr>
                <w:b/>
              </w:rPr>
              <w:t xml:space="preserve">: </w:t>
            </w:r>
            <w:r w:rsidR="003B324E" w:rsidRPr="003B324E">
              <w:t>6</w:t>
            </w:r>
          </w:p>
          <w:p w:rsidR="00EA4725" w:rsidRPr="003B324E" w:rsidRDefault="00EF658A" w:rsidP="003B324E">
            <w:pPr>
              <w:spacing w:after="120"/>
              <w:rPr>
                <w:rStyle w:val="Hyperlink"/>
              </w:rPr>
            </w:pPr>
            <w:hyperlink r:id="rId9" w:tgtFrame="_blank" w:history="1">
              <w:r w:rsidR="003B324E" w:rsidRPr="003B324E">
                <w:rPr>
                  <w:rStyle w:val="Hyperlink"/>
                </w:rPr>
                <w:t>https://members.wto.org/crnattachments/2018/SPS/KOR/18_2616_00_X.pdf</w:t>
              </w:r>
            </w:hyperlink>
          </w:p>
        </w:tc>
      </w:tr>
      <w:tr w:rsidR="003B324E" w:rsidRPr="003B324E" w:rsidTr="003B32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jc w:val="left"/>
            </w:pPr>
            <w:r w:rsidRPr="003B324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</w:pPr>
            <w:r w:rsidRPr="003B324E">
              <w:rPr>
                <w:b/>
              </w:rPr>
              <w:t>Teneur</w:t>
            </w:r>
            <w:r w:rsidR="003B324E" w:rsidRPr="003B324E">
              <w:rPr>
                <w:b/>
              </w:rPr>
              <w:t xml:space="preserve">: </w:t>
            </w:r>
            <w:r w:rsidR="003B324E" w:rsidRPr="003B324E">
              <w:t>L</w:t>
            </w:r>
            <w:r w:rsidRPr="003B324E">
              <w:t>a République de Corée propose de modifier la Loi spéciale sur le contrôle de l'innocuité des produits alimentaires importés.</w:t>
            </w:r>
          </w:p>
          <w:p w:rsidR="00E75B0E" w:rsidRPr="003B324E" w:rsidRDefault="00DE1C3E" w:rsidP="003B324E">
            <w:pPr>
              <w:spacing w:after="120"/>
            </w:pPr>
            <w:r w:rsidRPr="003B324E">
              <w:t>Les modifications proposées visent à poser les bases permettant de prendre des mesures de suspension des importations à l'égard des établissements étrangers du secteur alimentaire qui perturbent le bon déroulement des inspections de leurs installations ou qui les évitent.</w:t>
            </w:r>
          </w:p>
        </w:tc>
      </w:tr>
      <w:tr w:rsidR="003B324E" w:rsidRPr="003B324E" w:rsidTr="003B32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jc w:val="left"/>
            </w:pPr>
            <w:r w:rsidRPr="003B324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</w:pPr>
            <w:r w:rsidRPr="003B324E">
              <w:rPr>
                <w:b/>
              </w:rPr>
              <w:t>Objectif et raison d'être</w:t>
            </w:r>
            <w:r w:rsidR="003B324E" w:rsidRPr="003B324E">
              <w:rPr>
                <w:b/>
              </w:rPr>
              <w:t>: [</w:t>
            </w:r>
            <w:r w:rsidRPr="003B324E">
              <w:rPr>
                <w:b/>
              </w:rPr>
              <w:t xml:space="preserve">X] innocuité des produits alimentaires, </w:t>
            </w:r>
            <w:r w:rsidR="003B324E" w:rsidRPr="003B324E">
              <w:rPr>
                <w:b/>
              </w:rPr>
              <w:t>[ ]</w:t>
            </w:r>
            <w:r w:rsidRPr="003B324E">
              <w:rPr>
                <w:b/>
              </w:rPr>
              <w:t xml:space="preserve"> santé des animaux, </w:t>
            </w:r>
            <w:r w:rsidR="003B324E" w:rsidRPr="003B324E">
              <w:rPr>
                <w:b/>
              </w:rPr>
              <w:t>[ ]</w:t>
            </w:r>
            <w:r w:rsidRPr="003B324E">
              <w:rPr>
                <w:b/>
              </w:rPr>
              <w:t xml:space="preserve"> préservation des végétaux, </w:t>
            </w:r>
            <w:r w:rsidR="003B324E" w:rsidRPr="003B324E">
              <w:rPr>
                <w:b/>
              </w:rPr>
              <w:t>[ ]</w:t>
            </w:r>
            <w:r w:rsidRPr="003B324E">
              <w:rPr>
                <w:b/>
              </w:rPr>
              <w:t xml:space="preserve"> protection des personnes contre les maladies ou les parasites des animaux/des plantes, </w:t>
            </w:r>
            <w:r w:rsidR="003B324E" w:rsidRPr="003B324E">
              <w:rPr>
                <w:b/>
              </w:rPr>
              <w:t>[ ]</w:t>
            </w:r>
            <w:r w:rsidRPr="003B324E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3B324E" w:rsidRPr="003B324E" w:rsidTr="002E490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jc w:val="left"/>
              <w:rPr>
                <w:b/>
              </w:rPr>
            </w:pPr>
            <w:r w:rsidRPr="003B324E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</w:pPr>
            <w:r w:rsidRPr="003B324E">
              <w:rPr>
                <w:b/>
              </w:rPr>
              <w:t>Existe</w:t>
            </w:r>
            <w:r w:rsidR="003B324E" w:rsidRPr="003B324E">
              <w:rPr>
                <w:b/>
              </w:rPr>
              <w:t>-</w:t>
            </w:r>
            <w:r w:rsidRPr="003B324E">
              <w:rPr>
                <w:b/>
              </w:rPr>
              <w:t>t</w:t>
            </w:r>
            <w:r w:rsidR="003B324E" w:rsidRPr="003B324E">
              <w:rPr>
                <w:b/>
              </w:rPr>
              <w:t>-</w:t>
            </w:r>
            <w:r w:rsidRPr="003B324E">
              <w:rPr>
                <w:b/>
              </w:rPr>
              <w:t>il une norme internationale pertinente</w:t>
            </w:r>
            <w:r w:rsidR="003B324E" w:rsidRPr="003B324E">
              <w:rPr>
                <w:b/>
              </w:rPr>
              <w:t>? D</w:t>
            </w:r>
            <w:r w:rsidRPr="003B324E">
              <w:rPr>
                <w:b/>
              </w:rPr>
              <w:t>ans l'affirmative, indiquer laquelle:</w:t>
            </w:r>
          </w:p>
          <w:p w:rsidR="0085730F" w:rsidRPr="003B324E" w:rsidRDefault="003B324E" w:rsidP="003B324E">
            <w:pPr>
              <w:spacing w:after="120"/>
              <w:ind w:left="720" w:hanging="720"/>
            </w:pPr>
            <w:r w:rsidRPr="003B324E">
              <w:rPr>
                <w:b/>
              </w:rPr>
              <w:t>[ ]</w:t>
            </w:r>
            <w:r w:rsidR="0085730F" w:rsidRPr="003B324E">
              <w:rPr>
                <w:b/>
              </w:rPr>
              <w:tab/>
              <w:t xml:space="preserve">Commission du Codex </w:t>
            </w:r>
            <w:proofErr w:type="spellStart"/>
            <w:r w:rsidR="0085730F" w:rsidRPr="003B324E">
              <w:rPr>
                <w:b/>
              </w:rPr>
              <w:t>Alimentarius</w:t>
            </w:r>
            <w:proofErr w:type="spellEnd"/>
            <w:r w:rsidR="0085730F" w:rsidRPr="003B324E">
              <w:rPr>
                <w:b/>
              </w:rPr>
              <w:t xml:space="preserve"> </w:t>
            </w:r>
            <w:r w:rsidR="0085730F" w:rsidRPr="003B324E">
              <w:rPr>
                <w:b/>
                <w:i/>
              </w:rPr>
              <w:t>(par exemple, intitulé ou numéro de série de la norme du Codex ou du texte apparenté)</w:t>
            </w:r>
            <w:r w:rsidR="0085730F" w:rsidRPr="003B324E">
              <w:rPr>
                <w:b/>
              </w:rPr>
              <w:t>:</w:t>
            </w:r>
          </w:p>
          <w:p w:rsidR="0085730F" w:rsidRPr="003B324E" w:rsidRDefault="003B324E" w:rsidP="003B324E">
            <w:pPr>
              <w:spacing w:after="120"/>
              <w:ind w:left="720" w:hanging="720"/>
              <w:rPr>
                <w:b/>
              </w:rPr>
            </w:pPr>
            <w:r w:rsidRPr="003B324E">
              <w:rPr>
                <w:b/>
              </w:rPr>
              <w:t>[ ]</w:t>
            </w:r>
            <w:r w:rsidR="0085730F" w:rsidRPr="003B324E">
              <w:rPr>
                <w:b/>
              </w:rPr>
              <w:tab/>
              <w:t xml:space="preserve">Organisation mondiale de la santé animale (OIE) </w:t>
            </w:r>
            <w:r w:rsidR="0085730F" w:rsidRPr="003B324E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85730F" w:rsidRPr="003B324E">
              <w:rPr>
                <w:b/>
              </w:rPr>
              <w:t>:</w:t>
            </w:r>
          </w:p>
          <w:p w:rsidR="0085730F" w:rsidRPr="003B324E" w:rsidRDefault="003B324E" w:rsidP="003B324E">
            <w:pPr>
              <w:spacing w:after="120"/>
              <w:ind w:left="720" w:hanging="720"/>
              <w:rPr>
                <w:b/>
              </w:rPr>
            </w:pPr>
            <w:r w:rsidRPr="003B324E">
              <w:rPr>
                <w:b/>
              </w:rPr>
              <w:t>[ ]</w:t>
            </w:r>
            <w:r w:rsidR="0085730F" w:rsidRPr="003B324E">
              <w:rPr>
                <w:b/>
              </w:rPr>
              <w:tab/>
              <w:t xml:space="preserve">Convention internationale pour la protection des végétaux </w:t>
            </w:r>
            <w:r w:rsidR="0085730F" w:rsidRPr="003B324E">
              <w:rPr>
                <w:b/>
                <w:i/>
              </w:rPr>
              <w:t xml:space="preserve">(par exemple, numéro de la </w:t>
            </w:r>
            <w:proofErr w:type="spellStart"/>
            <w:r w:rsidR="0085730F" w:rsidRPr="003B324E">
              <w:rPr>
                <w:b/>
                <w:i/>
              </w:rPr>
              <w:t>NIMP</w:t>
            </w:r>
            <w:proofErr w:type="spellEnd"/>
            <w:r w:rsidR="0085730F" w:rsidRPr="003B324E">
              <w:rPr>
                <w:b/>
                <w:i/>
              </w:rPr>
              <w:t>)</w:t>
            </w:r>
            <w:r w:rsidR="0085730F" w:rsidRPr="003B324E">
              <w:rPr>
                <w:b/>
              </w:rPr>
              <w:t>:</w:t>
            </w:r>
          </w:p>
          <w:p w:rsidR="00EA4725" w:rsidRPr="003B324E" w:rsidRDefault="00DE1C3E" w:rsidP="003B324E">
            <w:pPr>
              <w:spacing w:after="120"/>
              <w:ind w:left="720" w:hanging="720"/>
              <w:rPr>
                <w:b/>
              </w:rPr>
            </w:pPr>
            <w:r w:rsidRPr="003B324E">
              <w:rPr>
                <w:b/>
              </w:rPr>
              <w:t>[X]</w:t>
            </w:r>
            <w:r w:rsidRPr="003B324E">
              <w:rPr>
                <w:b/>
              </w:rPr>
              <w:tab/>
              <w:t>Néant</w:t>
            </w:r>
          </w:p>
          <w:p w:rsidR="0085730F" w:rsidRPr="003B324E" w:rsidRDefault="00DE1C3E" w:rsidP="003B324E">
            <w:pPr>
              <w:spacing w:after="120"/>
              <w:rPr>
                <w:b/>
              </w:rPr>
            </w:pPr>
            <w:r w:rsidRPr="003B324E">
              <w:rPr>
                <w:b/>
              </w:rPr>
              <w:t>La réglementation projetée est</w:t>
            </w:r>
            <w:r w:rsidR="003B324E" w:rsidRPr="003B324E">
              <w:rPr>
                <w:b/>
              </w:rPr>
              <w:t>-</w:t>
            </w:r>
            <w:r w:rsidRPr="003B324E">
              <w:rPr>
                <w:b/>
              </w:rPr>
              <w:t>elle conforme à la norme internationale pertinente?</w:t>
            </w:r>
          </w:p>
          <w:p w:rsidR="00EA4725" w:rsidRPr="003B324E" w:rsidRDefault="003B324E" w:rsidP="003B324E">
            <w:pPr>
              <w:spacing w:after="120"/>
              <w:rPr>
                <w:b/>
              </w:rPr>
            </w:pPr>
            <w:r w:rsidRPr="003B324E">
              <w:rPr>
                <w:b/>
              </w:rPr>
              <w:t>[ ]</w:t>
            </w:r>
            <w:r w:rsidR="0085730F" w:rsidRPr="003B324E">
              <w:rPr>
                <w:b/>
              </w:rPr>
              <w:t xml:space="preserve"> Ou</w:t>
            </w:r>
            <w:r w:rsidRPr="003B324E">
              <w:rPr>
                <w:b/>
              </w:rPr>
              <w:t>i [ ]</w:t>
            </w:r>
            <w:r w:rsidR="0085730F" w:rsidRPr="003B324E">
              <w:rPr>
                <w:b/>
              </w:rPr>
              <w:t xml:space="preserve"> Non</w:t>
            </w:r>
          </w:p>
          <w:p w:rsidR="00EA4725" w:rsidRPr="003B324E" w:rsidRDefault="00DE1C3E" w:rsidP="003B324E">
            <w:pPr>
              <w:spacing w:after="120"/>
            </w:pPr>
            <w:r w:rsidRPr="003B324E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3B324E" w:rsidRPr="003B324E" w:rsidTr="003B32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jc w:val="left"/>
            </w:pPr>
            <w:r w:rsidRPr="003B324E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</w:pPr>
            <w:r w:rsidRPr="003B324E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3B324E" w:rsidRPr="003B324E" w:rsidTr="003B32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keepNext/>
              <w:spacing w:before="120" w:after="120"/>
              <w:jc w:val="left"/>
            </w:pPr>
            <w:r w:rsidRPr="003B324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keepNext/>
              <w:spacing w:before="120" w:after="120"/>
            </w:pPr>
            <w:r w:rsidRPr="003B324E">
              <w:rPr>
                <w:b/>
              </w:rPr>
              <w:t xml:space="preserve">Date projetée pour l'adoption </w:t>
            </w:r>
            <w:r w:rsidRPr="003B324E">
              <w:rPr>
                <w:b/>
                <w:i/>
              </w:rPr>
              <w:t>(</w:t>
            </w:r>
            <w:proofErr w:type="spellStart"/>
            <w:r w:rsidRPr="003B324E">
              <w:rPr>
                <w:b/>
                <w:i/>
              </w:rPr>
              <w:t>jj</w:t>
            </w:r>
            <w:proofErr w:type="spellEnd"/>
            <w:r w:rsidRPr="003B324E">
              <w:rPr>
                <w:b/>
                <w:i/>
              </w:rPr>
              <w:t>/mm/</w:t>
            </w:r>
            <w:proofErr w:type="spellStart"/>
            <w:r w:rsidRPr="003B324E">
              <w:rPr>
                <w:b/>
                <w:i/>
              </w:rPr>
              <w:t>aa</w:t>
            </w:r>
            <w:proofErr w:type="spellEnd"/>
            <w:r w:rsidRPr="003B324E">
              <w:rPr>
                <w:b/>
                <w:i/>
              </w:rPr>
              <w:t>)</w:t>
            </w:r>
            <w:r w:rsidR="003B324E" w:rsidRPr="003B324E">
              <w:rPr>
                <w:b/>
              </w:rPr>
              <w:t xml:space="preserve">: </w:t>
            </w:r>
            <w:r w:rsidR="003B324E" w:rsidRPr="003B324E">
              <w:t>à</w:t>
            </w:r>
            <w:r w:rsidRPr="003B324E">
              <w:t xml:space="preserve"> déterminer.</w:t>
            </w:r>
          </w:p>
          <w:p w:rsidR="00EA4725" w:rsidRPr="003B324E" w:rsidRDefault="00DE1C3E" w:rsidP="003B324E">
            <w:pPr>
              <w:keepNext/>
              <w:spacing w:after="120"/>
            </w:pPr>
            <w:r w:rsidRPr="003B324E">
              <w:rPr>
                <w:b/>
              </w:rPr>
              <w:t xml:space="preserve">Date projetée pour la publication </w:t>
            </w:r>
            <w:r w:rsidRPr="003B324E">
              <w:rPr>
                <w:b/>
                <w:i/>
              </w:rPr>
              <w:t>(</w:t>
            </w:r>
            <w:proofErr w:type="spellStart"/>
            <w:r w:rsidRPr="003B324E">
              <w:rPr>
                <w:b/>
                <w:i/>
              </w:rPr>
              <w:t>jj</w:t>
            </w:r>
            <w:proofErr w:type="spellEnd"/>
            <w:r w:rsidRPr="003B324E">
              <w:rPr>
                <w:b/>
                <w:i/>
              </w:rPr>
              <w:t>/mm/</w:t>
            </w:r>
            <w:proofErr w:type="spellStart"/>
            <w:r w:rsidRPr="003B324E">
              <w:rPr>
                <w:b/>
                <w:i/>
              </w:rPr>
              <w:t>aa</w:t>
            </w:r>
            <w:proofErr w:type="spellEnd"/>
            <w:r w:rsidRPr="003B324E">
              <w:rPr>
                <w:b/>
                <w:i/>
              </w:rPr>
              <w:t>)</w:t>
            </w:r>
            <w:r w:rsidR="003B324E" w:rsidRPr="003B324E">
              <w:rPr>
                <w:b/>
              </w:rPr>
              <w:t xml:space="preserve">: </w:t>
            </w:r>
            <w:r w:rsidR="003B324E" w:rsidRPr="003B324E">
              <w:t>à</w:t>
            </w:r>
            <w:r w:rsidRPr="003B324E">
              <w:t xml:space="preserve"> déterminer.</w:t>
            </w:r>
          </w:p>
        </w:tc>
      </w:tr>
      <w:tr w:rsidR="003B324E" w:rsidRPr="003B324E" w:rsidTr="003B32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jc w:val="left"/>
            </w:pPr>
            <w:r w:rsidRPr="003B324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</w:pPr>
            <w:r w:rsidRPr="003B324E">
              <w:rPr>
                <w:b/>
              </w:rPr>
              <w:t>Date projetée pour l'entrée en vigueur</w:t>
            </w:r>
            <w:r w:rsidR="003B324E" w:rsidRPr="003B324E">
              <w:rPr>
                <w:b/>
              </w:rPr>
              <w:t>: [ ]</w:t>
            </w:r>
            <w:r w:rsidRPr="003B324E">
              <w:rPr>
                <w:b/>
              </w:rPr>
              <w:t xml:space="preserve"> Six mois à compter de la date de publication, et/ou</w:t>
            </w:r>
            <w:r w:rsidRPr="003B324E">
              <w:t xml:space="preserve"> </w:t>
            </w:r>
            <w:r w:rsidRPr="003B324E">
              <w:rPr>
                <w:b/>
                <w:i/>
              </w:rPr>
              <w:t>(</w:t>
            </w:r>
            <w:proofErr w:type="spellStart"/>
            <w:r w:rsidRPr="003B324E">
              <w:rPr>
                <w:b/>
                <w:i/>
              </w:rPr>
              <w:t>jj</w:t>
            </w:r>
            <w:proofErr w:type="spellEnd"/>
            <w:r w:rsidRPr="003B324E">
              <w:rPr>
                <w:b/>
                <w:i/>
              </w:rPr>
              <w:t>/mm/</w:t>
            </w:r>
            <w:proofErr w:type="spellStart"/>
            <w:r w:rsidRPr="003B324E">
              <w:rPr>
                <w:b/>
                <w:i/>
              </w:rPr>
              <w:t>aa</w:t>
            </w:r>
            <w:proofErr w:type="spellEnd"/>
            <w:r w:rsidRPr="003B324E">
              <w:rPr>
                <w:b/>
                <w:i/>
              </w:rPr>
              <w:t>)</w:t>
            </w:r>
            <w:r w:rsidR="003B324E" w:rsidRPr="003B324E">
              <w:rPr>
                <w:b/>
              </w:rPr>
              <w:t xml:space="preserve">: </w:t>
            </w:r>
            <w:r w:rsidR="003B324E" w:rsidRPr="003B324E">
              <w:t>à</w:t>
            </w:r>
            <w:r w:rsidRPr="003B324E">
              <w:t xml:space="preserve"> déterminer.</w:t>
            </w:r>
          </w:p>
          <w:p w:rsidR="00EA4725" w:rsidRPr="003B324E" w:rsidRDefault="003B324E" w:rsidP="003B324E">
            <w:pPr>
              <w:spacing w:after="120"/>
              <w:ind w:left="607" w:hanging="607"/>
              <w:rPr>
                <w:b/>
              </w:rPr>
            </w:pPr>
            <w:r w:rsidRPr="003B324E">
              <w:rPr>
                <w:b/>
              </w:rPr>
              <w:t>[ ]</w:t>
            </w:r>
            <w:r w:rsidR="0085730F" w:rsidRPr="003B324E">
              <w:rPr>
                <w:b/>
              </w:rPr>
              <w:tab/>
              <w:t xml:space="preserve">Mesure de facilitation du commerce </w:t>
            </w:r>
          </w:p>
        </w:tc>
      </w:tr>
      <w:tr w:rsidR="003B324E" w:rsidRPr="003B324E" w:rsidTr="003B32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  <w:jc w:val="left"/>
            </w:pPr>
            <w:r w:rsidRPr="003B324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spacing w:before="120" w:after="120"/>
            </w:pPr>
            <w:r w:rsidRPr="003B324E">
              <w:rPr>
                <w:b/>
              </w:rPr>
              <w:t>Date limite pour la présentation des observations</w:t>
            </w:r>
            <w:r w:rsidR="003B324E" w:rsidRPr="003B324E">
              <w:rPr>
                <w:b/>
              </w:rPr>
              <w:t>: [</w:t>
            </w:r>
            <w:r w:rsidRPr="003B324E">
              <w:rPr>
                <w:b/>
              </w:rPr>
              <w:t xml:space="preserve">X] Soixante jours à compter de la date de distribution de la notification et/ou </w:t>
            </w:r>
            <w:r w:rsidRPr="003B324E">
              <w:rPr>
                <w:b/>
                <w:i/>
              </w:rPr>
              <w:t>(</w:t>
            </w:r>
            <w:proofErr w:type="spellStart"/>
            <w:r w:rsidRPr="003B324E">
              <w:rPr>
                <w:b/>
                <w:i/>
              </w:rPr>
              <w:t>jj</w:t>
            </w:r>
            <w:proofErr w:type="spellEnd"/>
            <w:r w:rsidRPr="003B324E">
              <w:rPr>
                <w:b/>
                <w:i/>
              </w:rPr>
              <w:t>/mm/</w:t>
            </w:r>
            <w:proofErr w:type="spellStart"/>
            <w:r w:rsidRPr="003B324E">
              <w:rPr>
                <w:b/>
                <w:i/>
              </w:rPr>
              <w:t>aa</w:t>
            </w:r>
            <w:proofErr w:type="spellEnd"/>
            <w:r w:rsidRPr="003B324E">
              <w:rPr>
                <w:b/>
                <w:i/>
              </w:rPr>
              <w:t>)</w:t>
            </w:r>
            <w:r w:rsidR="003B324E" w:rsidRPr="003B324E">
              <w:rPr>
                <w:b/>
              </w:rPr>
              <w:t xml:space="preserve">: </w:t>
            </w:r>
            <w:r w:rsidR="003B324E" w:rsidRPr="003B324E">
              <w:t>28 juillet 2</w:t>
            </w:r>
            <w:r w:rsidRPr="003B324E">
              <w:t>018</w:t>
            </w:r>
          </w:p>
          <w:p w:rsidR="00EA4725" w:rsidRPr="003B324E" w:rsidRDefault="00DE1C3E" w:rsidP="003B324E">
            <w:pPr>
              <w:spacing w:after="120"/>
            </w:pPr>
            <w:r w:rsidRPr="003B324E">
              <w:rPr>
                <w:b/>
              </w:rPr>
              <w:t>Organisme ou autorité désigné pour traiter les observations</w:t>
            </w:r>
            <w:r w:rsidR="003B324E" w:rsidRPr="003B324E">
              <w:rPr>
                <w:b/>
              </w:rPr>
              <w:t>: [ ]</w:t>
            </w:r>
            <w:r w:rsidRPr="003B324E">
              <w:rPr>
                <w:b/>
              </w:rPr>
              <w:t xml:space="preserve"> autorité nationale responsable des notifications, [X] point d'information national</w:t>
            </w:r>
            <w:r w:rsidR="003B324E" w:rsidRPr="003B324E">
              <w:rPr>
                <w:b/>
              </w:rPr>
              <w:t>. A</w:t>
            </w:r>
            <w:r w:rsidRPr="003B324E">
              <w:rPr>
                <w:b/>
              </w:rPr>
              <w:t xml:space="preserve">dresse, numéro de fax et adresse électronique (s'il y a lieu) d'un autre organisme: </w:t>
            </w:r>
          </w:p>
        </w:tc>
      </w:tr>
      <w:tr w:rsidR="00E75B0E" w:rsidRPr="003B324E" w:rsidTr="003B324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B324E" w:rsidRDefault="00DE1C3E" w:rsidP="003B324E">
            <w:pPr>
              <w:keepNext/>
              <w:keepLines/>
              <w:spacing w:before="120" w:after="120"/>
              <w:jc w:val="left"/>
            </w:pPr>
            <w:r w:rsidRPr="003B324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5730F" w:rsidRPr="003B324E" w:rsidRDefault="00DE1C3E" w:rsidP="003B324E">
            <w:pPr>
              <w:keepNext/>
              <w:keepLines/>
              <w:spacing w:before="120" w:after="120"/>
              <w:rPr>
                <w:b/>
              </w:rPr>
            </w:pPr>
            <w:r w:rsidRPr="003B324E">
              <w:rPr>
                <w:b/>
              </w:rPr>
              <w:t>Texte(s) disponible(s) auprès de</w:t>
            </w:r>
            <w:r w:rsidR="003B324E" w:rsidRPr="003B324E">
              <w:rPr>
                <w:b/>
              </w:rPr>
              <w:t>: [ ]</w:t>
            </w:r>
            <w:r w:rsidRPr="003B324E">
              <w:rPr>
                <w:b/>
              </w:rPr>
              <w:t xml:space="preserve"> autorité nationale responsable des notifications, [X] point d'information national</w:t>
            </w:r>
            <w:r w:rsidR="003B324E" w:rsidRPr="003B324E">
              <w:rPr>
                <w:b/>
              </w:rPr>
              <w:t>. A</w:t>
            </w:r>
            <w:r w:rsidRPr="003B324E">
              <w:rPr>
                <w:b/>
              </w:rPr>
              <w:t>dresse, numéro de fax et adresse électronique (s'il y a lieu) d'un autre organisme:</w:t>
            </w:r>
          </w:p>
          <w:p w:rsidR="00E75B0E" w:rsidRPr="00EF658A" w:rsidRDefault="00DE1C3E" w:rsidP="003B324E">
            <w:pPr>
              <w:rPr>
                <w:lang w:val="en-US"/>
              </w:rPr>
            </w:pPr>
            <w:r w:rsidRPr="00EF658A">
              <w:rPr>
                <w:lang w:val="en-US"/>
              </w:rPr>
              <w:t>International Cooperation Office</w:t>
            </w:r>
          </w:p>
          <w:p w:rsidR="00E75B0E" w:rsidRPr="00EF658A" w:rsidRDefault="00DE1C3E" w:rsidP="003B324E">
            <w:pPr>
              <w:rPr>
                <w:lang w:val="en-US"/>
              </w:rPr>
            </w:pPr>
            <w:r w:rsidRPr="00EF658A">
              <w:rPr>
                <w:lang w:val="en-US"/>
              </w:rPr>
              <w:t>Ministry of Food and Drug Safety</w:t>
            </w:r>
          </w:p>
          <w:p w:rsidR="00E75B0E" w:rsidRPr="00EF658A" w:rsidRDefault="00DE1C3E" w:rsidP="003B324E">
            <w:pPr>
              <w:rPr>
                <w:lang w:val="en-US"/>
              </w:rPr>
            </w:pPr>
            <w:r w:rsidRPr="00EF658A">
              <w:rPr>
                <w:lang w:val="en-US"/>
              </w:rPr>
              <w:t>#187 Osongsaengmyeong2</w:t>
            </w:r>
            <w:r w:rsidR="003B324E" w:rsidRPr="00EF658A">
              <w:rPr>
                <w:lang w:val="en-US"/>
              </w:rPr>
              <w:t>-</w:t>
            </w:r>
            <w:r w:rsidRPr="00EF658A">
              <w:rPr>
                <w:lang w:val="en-US"/>
              </w:rPr>
              <w:t>ro, Osong</w:t>
            </w:r>
            <w:r w:rsidR="003B324E" w:rsidRPr="00EF658A">
              <w:rPr>
                <w:lang w:val="en-US"/>
              </w:rPr>
              <w:t>-</w:t>
            </w:r>
            <w:r w:rsidRPr="00EF658A">
              <w:rPr>
                <w:lang w:val="en-US"/>
              </w:rPr>
              <w:t>eup, Heungdoek</w:t>
            </w:r>
            <w:r w:rsidR="003B324E" w:rsidRPr="00EF658A">
              <w:rPr>
                <w:lang w:val="en-US"/>
              </w:rPr>
              <w:t>-</w:t>
            </w:r>
            <w:r w:rsidRPr="00EF658A">
              <w:rPr>
                <w:lang w:val="en-US"/>
              </w:rPr>
              <w:t>gu Cheongju</w:t>
            </w:r>
            <w:r w:rsidR="003B324E" w:rsidRPr="00EF658A">
              <w:rPr>
                <w:lang w:val="en-US"/>
              </w:rPr>
              <w:t>-</w:t>
            </w:r>
            <w:r w:rsidRPr="00EF658A">
              <w:rPr>
                <w:lang w:val="en-US"/>
              </w:rPr>
              <w:t>si</w:t>
            </w:r>
          </w:p>
          <w:p w:rsidR="00E75B0E" w:rsidRPr="003B324E" w:rsidRDefault="00DE1C3E" w:rsidP="003B324E">
            <w:proofErr w:type="spellStart"/>
            <w:r w:rsidRPr="003B324E">
              <w:t>Chungcheongbuk</w:t>
            </w:r>
            <w:proofErr w:type="spellEnd"/>
            <w:r w:rsidR="003B324E" w:rsidRPr="003B324E">
              <w:t>-</w:t>
            </w:r>
            <w:r w:rsidRPr="003B324E">
              <w:t>do</w:t>
            </w:r>
          </w:p>
          <w:p w:rsidR="00E75B0E" w:rsidRPr="003B324E" w:rsidRDefault="00DE1C3E" w:rsidP="003B324E">
            <w:r w:rsidRPr="003B324E">
              <w:t>Téléphone</w:t>
            </w:r>
            <w:r w:rsidR="003B324E" w:rsidRPr="003B324E">
              <w:t>: +</w:t>
            </w:r>
            <w:r w:rsidRPr="003B324E">
              <w:t>(82 43) 719 1564</w:t>
            </w:r>
          </w:p>
          <w:p w:rsidR="00E75B0E" w:rsidRPr="003B324E" w:rsidRDefault="00DE1C3E" w:rsidP="003B324E">
            <w:r w:rsidRPr="003B324E">
              <w:t>Fax</w:t>
            </w:r>
            <w:r w:rsidR="003B324E" w:rsidRPr="003B324E">
              <w:t>: +</w:t>
            </w:r>
            <w:r w:rsidRPr="003B324E">
              <w:t>(82 43) 719 1550</w:t>
            </w:r>
          </w:p>
          <w:p w:rsidR="00E75B0E" w:rsidRPr="003B324E" w:rsidRDefault="0085730F" w:rsidP="003B324E">
            <w:pPr>
              <w:spacing w:after="120"/>
            </w:pPr>
            <w:r w:rsidRPr="003B324E">
              <w:t>Courrier électronique</w:t>
            </w:r>
            <w:r w:rsidR="003B324E" w:rsidRPr="003B324E">
              <w:t>: w</w:t>
            </w:r>
            <w:r w:rsidRPr="003B324E">
              <w:t>tokfda@korea.kr</w:t>
            </w:r>
          </w:p>
        </w:tc>
      </w:tr>
    </w:tbl>
    <w:p w:rsidR="007141CF" w:rsidRPr="003B324E" w:rsidRDefault="00EF658A" w:rsidP="003B324E"/>
    <w:sectPr w:rsidR="007141CF" w:rsidRPr="003B324E" w:rsidSect="00A50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9A" w:rsidRPr="003B324E" w:rsidRDefault="00DE1C3E">
      <w:r w:rsidRPr="003B324E">
        <w:separator/>
      </w:r>
    </w:p>
  </w:endnote>
  <w:endnote w:type="continuationSeparator" w:id="0">
    <w:p w:rsidR="0016399A" w:rsidRPr="003B324E" w:rsidRDefault="00DE1C3E">
      <w:r w:rsidRPr="003B32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B324E" w:rsidRDefault="003B324E" w:rsidP="003B324E">
    <w:pPr>
      <w:pStyle w:val="Footer"/>
    </w:pPr>
    <w:r w:rsidRPr="003B324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B324E" w:rsidRDefault="003B324E" w:rsidP="003B324E">
    <w:pPr>
      <w:pStyle w:val="Footer"/>
    </w:pPr>
    <w:r w:rsidRPr="003B324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3B324E" w:rsidRDefault="003B324E" w:rsidP="003B324E">
    <w:pPr>
      <w:pStyle w:val="Footer"/>
    </w:pPr>
    <w:r w:rsidRPr="003B324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9A" w:rsidRPr="003B324E" w:rsidRDefault="00DE1C3E">
      <w:r w:rsidRPr="003B324E">
        <w:separator/>
      </w:r>
    </w:p>
  </w:footnote>
  <w:footnote w:type="continuationSeparator" w:id="0">
    <w:p w:rsidR="0016399A" w:rsidRPr="003B324E" w:rsidRDefault="00DE1C3E">
      <w:r w:rsidRPr="003B324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4E" w:rsidRPr="003B324E" w:rsidRDefault="003B324E" w:rsidP="003B324E">
    <w:pPr>
      <w:pStyle w:val="Header"/>
      <w:spacing w:after="240"/>
      <w:jc w:val="center"/>
    </w:pPr>
    <w:r w:rsidRPr="003B324E">
      <w:t>G/SPS/N/</w:t>
    </w:r>
    <w:proofErr w:type="spellStart"/>
    <w:r w:rsidRPr="003B324E">
      <w:t>KOR</w:t>
    </w:r>
    <w:proofErr w:type="spellEnd"/>
    <w:r w:rsidRPr="003B324E">
      <w:t>/598</w:t>
    </w:r>
  </w:p>
  <w:p w:rsidR="003B324E" w:rsidRPr="003B324E" w:rsidRDefault="003B324E" w:rsidP="003B324E">
    <w:pPr>
      <w:pStyle w:val="Header"/>
      <w:pBdr>
        <w:bottom w:val="single" w:sz="4" w:space="1" w:color="auto"/>
      </w:pBdr>
      <w:jc w:val="center"/>
    </w:pPr>
    <w:r w:rsidRPr="003B324E">
      <w:t xml:space="preserve">- </w:t>
    </w:r>
    <w:r w:rsidRPr="003B324E">
      <w:fldChar w:fldCharType="begin"/>
    </w:r>
    <w:r w:rsidRPr="003B324E">
      <w:instrText xml:space="preserve"> PAGE  \* Arabic  \* MERGEFORMAT </w:instrText>
    </w:r>
    <w:r w:rsidRPr="003B324E">
      <w:fldChar w:fldCharType="separate"/>
    </w:r>
    <w:r w:rsidRPr="003B324E">
      <w:t>1</w:t>
    </w:r>
    <w:r w:rsidRPr="003B324E">
      <w:fldChar w:fldCharType="end"/>
    </w:r>
    <w:r w:rsidRPr="003B324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4E" w:rsidRPr="003B324E" w:rsidRDefault="003B324E" w:rsidP="003B324E">
    <w:pPr>
      <w:pStyle w:val="Header"/>
      <w:spacing w:after="240"/>
      <w:jc w:val="center"/>
    </w:pPr>
    <w:r w:rsidRPr="003B324E">
      <w:t>G/SPS/N/</w:t>
    </w:r>
    <w:proofErr w:type="spellStart"/>
    <w:r w:rsidRPr="003B324E">
      <w:t>KOR</w:t>
    </w:r>
    <w:proofErr w:type="spellEnd"/>
    <w:r w:rsidRPr="003B324E">
      <w:t>/598</w:t>
    </w:r>
  </w:p>
  <w:p w:rsidR="003B324E" w:rsidRPr="003B324E" w:rsidRDefault="003B324E" w:rsidP="003B324E">
    <w:pPr>
      <w:pStyle w:val="Header"/>
      <w:pBdr>
        <w:bottom w:val="single" w:sz="4" w:space="1" w:color="auto"/>
      </w:pBdr>
      <w:jc w:val="center"/>
    </w:pPr>
    <w:r w:rsidRPr="003B324E">
      <w:t xml:space="preserve">- </w:t>
    </w:r>
    <w:r w:rsidRPr="003B324E">
      <w:fldChar w:fldCharType="begin"/>
    </w:r>
    <w:r w:rsidRPr="003B324E">
      <w:instrText xml:space="preserve"> PAGE  \* Arabic  \* MERGEFORMAT </w:instrText>
    </w:r>
    <w:r w:rsidRPr="003B324E">
      <w:fldChar w:fldCharType="separate"/>
    </w:r>
    <w:r w:rsidR="00EF658A">
      <w:rPr>
        <w:noProof/>
      </w:rPr>
      <w:t>2</w:t>
    </w:r>
    <w:r w:rsidRPr="003B324E">
      <w:fldChar w:fldCharType="end"/>
    </w:r>
    <w:r w:rsidRPr="003B324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3B324E" w:rsidRPr="003B324E" w:rsidTr="003B324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B324E" w:rsidRPr="003B324E" w:rsidRDefault="003B324E" w:rsidP="003B324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B324E" w:rsidRPr="003B324E" w:rsidRDefault="003B324E" w:rsidP="003B324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B324E" w:rsidRPr="003B324E" w:rsidTr="003B324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B324E" w:rsidRPr="003B324E" w:rsidRDefault="003B324E" w:rsidP="003B324E">
          <w:pPr>
            <w:jc w:val="left"/>
            <w:rPr>
              <w:rFonts w:eastAsia="Verdana" w:cs="Verdana"/>
              <w:szCs w:val="18"/>
            </w:rPr>
          </w:pPr>
          <w:r w:rsidRPr="003B324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3B476EC" wp14:editId="5D42FD38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B324E" w:rsidRPr="003B324E" w:rsidRDefault="003B324E" w:rsidP="003B324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B324E" w:rsidRPr="003B324E" w:rsidTr="003B324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B324E" w:rsidRPr="003B324E" w:rsidRDefault="003B324E" w:rsidP="003B324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B324E" w:rsidRPr="003B324E" w:rsidRDefault="003B324E" w:rsidP="003B324E">
          <w:pPr>
            <w:jc w:val="right"/>
            <w:rPr>
              <w:rFonts w:eastAsia="Verdana" w:cs="Verdana"/>
              <w:b/>
              <w:szCs w:val="18"/>
            </w:rPr>
          </w:pPr>
          <w:r w:rsidRPr="003B324E">
            <w:rPr>
              <w:b/>
              <w:szCs w:val="18"/>
            </w:rPr>
            <w:t>G/SPS/N/</w:t>
          </w:r>
          <w:proofErr w:type="spellStart"/>
          <w:r w:rsidRPr="003B324E">
            <w:rPr>
              <w:b/>
              <w:szCs w:val="18"/>
            </w:rPr>
            <w:t>KOR</w:t>
          </w:r>
          <w:proofErr w:type="spellEnd"/>
          <w:r w:rsidRPr="003B324E">
            <w:rPr>
              <w:b/>
              <w:szCs w:val="18"/>
            </w:rPr>
            <w:t>/598</w:t>
          </w:r>
        </w:p>
      </w:tc>
    </w:tr>
    <w:tr w:rsidR="003B324E" w:rsidRPr="003B324E" w:rsidTr="003B324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B324E" w:rsidRPr="003B324E" w:rsidRDefault="003B324E" w:rsidP="003B324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B324E" w:rsidRPr="003B324E" w:rsidRDefault="003B324E" w:rsidP="003B324E">
          <w:pPr>
            <w:jc w:val="right"/>
            <w:rPr>
              <w:rFonts w:eastAsia="Verdana" w:cs="Verdana"/>
              <w:szCs w:val="18"/>
            </w:rPr>
          </w:pPr>
          <w:r w:rsidRPr="003B324E">
            <w:rPr>
              <w:rFonts w:eastAsia="Verdana" w:cs="Verdana"/>
              <w:szCs w:val="18"/>
            </w:rPr>
            <w:t>29 mai 2018</w:t>
          </w:r>
        </w:p>
      </w:tc>
    </w:tr>
    <w:tr w:rsidR="003B324E" w:rsidRPr="003B324E" w:rsidTr="003B324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B324E" w:rsidRPr="003B324E" w:rsidRDefault="003B324E" w:rsidP="003B324E">
          <w:pPr>
            <w:jc w:val="left"/>
            <w:rPr>
              <w:rFonts w:eastAsia="Verdana" w:cs="Verdana"/>
              <w:b/>
              <w:szCs w:val="18"/>
            </w:rPr>
          </w:pPr>
          <w:r w:rsidRPr="003B324E">
            <w:rPr>
              <w:rFonts w:eastAsia="Verdana" w:cs="Verdana"/>
              <w:color w:val="FF0000"/>
              <w:szCs w:val="18"/>
            </w:rPr>
            <w:t>(18</w:t>
          </w:r>
          <w:r w:rsidRPr="003B324E">
            <w:rPr>
              <w:rFonts w:eastAsia="Verdana" w:cs="Verdana"/>
              <w:color w:val="FF0000"/>
              <w:szCs w:val="18"/>
            </w:rPr>
            <w:noBreakHyphen/>
          </w:r>
          <w:r w:rsidR="00EF658A">
            <w:rPr>
              <w:rFonts w:eastAsia="Verdana" w:cs="Verdana"/>
              <w:color w:val="FF0000"/>
              <w:szCs w:val="18"/>
            </w:rPr>
            <w:t>3179</w:t>
          </w:r>
          <w:bookmarkStart w:id="0" w:name="_GoBack"/>
          <w:bookmarkEnd w:id="0"/>
          <w:r w:rsidRPr="003B324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B324E" w:rsidRPr="003B324E" w:rsidRDefault="003B324E" w:rsidP="003B324E">
          <w:pPr>
            <w:jc w:val="right"/>
            <w:rPr>
              <w:rFonts w:eastAsia="Verdana" w:cs="Verdana"/>
              <w:szCs w:val="18"/>
            </w:rPr>
          </w:pPr>
          <w:r w:rsidRPr="003B324E">
            <w:rPr>
              <w:rFonts w:eastAsia="Verdana" w:cs="Verdana"/>
              <w:szCs w:val="18"/>
            </w:rPr>
            <w:t xml:space="preserve">Page: </w:t>
          </w:r>
          <w:r w:rsidRPr="003B324E">
            <w:rPr>
              <w:rFonts w:eastAsia="Verdana" w:cs="Verdana"/>
              <w:szCs w:val="18"/>
            </w:rPr>
            <w:fldChar w:fldCharType="begin"/>
          </w:r>
          <w:r w:rsidRPr="003B324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B324E">
            <w:rPr>
              <w:rFonts w:eastAsia="Verdana" w:cs="Verdana"/>
              <w:szCs w:val="18"/>
            </w:rPr>
            <w:fldChar w:fldCharType="separate"/>
          </w:r>
          <w:r w:rsidR="00EF658A">
            <w:rPr>
              <w:rFonts w:eastAsia="Verdana" w:cs="Verdana"/>
              <w:noProof/>
              <w:szCs w:val="18"/>
            </w:rPr>
            <w:t>1</w:t>
          </w:r>
          <w:r w:rsidRPr="003B324E">
            <w:rPr>
              <w:rFonts w:eastAsia="Verdana" w:cs="Verdana"/>
              <w:szCs w:val="18"/>
            </w:rPr>
            <w:fldChar w:fldCharType="end"/>
          </w:r>
          <w:r w:rsidRPr="003B324E">
            <w:rPr>
              <w:rFonts w:eastAsia="Verdana" w:cs="Verdana"/>
              <w:szCs w:val="18"/>
            </w:rPr>
            <w:t>/</w:t>
          </w:r>
          <w:r w:rsidRPr="003B324E">
            <w:rPr>
              <w:rFonts w:eastAsia="Verdana" w:cs="Verdana"/>
              <w:szCs w:val="18"/>
            </w:rPr>
            <w:fldChar w:fldCharType="begin"/>
          </w:r>
          <w:r w:rsidRPr="003B324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B324E">
            <w:rPr>
              <w:rFonts w:eastAsia="Verdana" w:cs="Verdana"/>
              <w:szCs w:val="18"/>
            </w:rPr>
            <w:fldChar w:fldCharType="separate"/>
          </w:r>
          <w:r w:rsidR="00EF658A">
            <w:rPr>
              <w:rFonts w:eastAsia="Verdana" w:cs="Verdana"/>
              <w:noProof/>
              <w:szCs w:val="18"/>
            </w:rPr>
            <w:t>2</w:t>
          </w:r>
          <w:r w:rsidRPr="003B324E">
            <w:rPr>
              <w:rFonts w:eastAsia="Verdana" w:cs="Verdana"/>
              <w:szCs w:val="18"/>
            </w:rPr>
            <w:fldChar w:fldCharType="end"/>
          </w:r>
        </w:p>
      </w:tc>
    </w:tr>
    <w:tr w:rsidR="003B324E" w:rsidRPr="003B324E" w:rsidTr="003B324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B324E" w:rsidRPr="003B324E" w:rsidRDefault="003B324E" w:rsidP="003B324E">
          <w:pPr>
            <w:jc w:val="left"/>
            <w:rPr>
              <w:rFonts w:eastAsia="Verdana" w:cs="Verdana"/>
              <w:szCs w:val="18"/>
            </w:rPr>
          </w:pPr>
          <w:r w:rsidRPr="003B324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B324E" w:rsidRPr="003B324E" w:rsidRDefault="003B324E" w:rsidP="003B324E">
          <w:pPr>
            <w:jc w:val="right"/>
            <w:rPr>
              <w:rFonts w:eastAsia="Verdana" w:cs="Verdana"/>
              <w:bCs/>
              <w:szCs w:val="18"/>
            </w:rPr>
          </w:pPr>
          <w:r w:rsidRPr="003B324E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3B324E" w:rsidRDefault="00EF658A" w:rsidP="003B3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BF6F2F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D303AA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B70FD8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6C9C1D68"/>
    <w:numStyleLink w:val="LegalHeadings"/>
  </w:abstractNum>
  <w:abstractNum w:abstractNumId="12">
    <w:nsid w:val="57551E12"/>
    <w:multiLevelType w:val="multilevel"/>
    <w:tmpl w:val="6C9C1D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E"/>
    <w:rsid w:val="0016399A"/>
    <w:rsid w:val="0020294D"/>
    <w:rsid w:val="002E490B"/>
    <w:rsid w:val="003828DA"/>
    <w:rsid w:val="003B324E"/>
    <w:rsid w:val="0085730F"/>
    <w:rsid w:val="00A50086"/>
    <w:rsid w:val="00AE29A8"/>
    <w:rsid w:val="00B1048E"/>
    <w:rsid w:val="00DE1C3E"/>
    <w:rsid w:val="00E75B0E"/>
    <w:rsid w:val="00E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B324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B324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B324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B324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B324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B324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B324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B32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B32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B32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24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3B324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3B324E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3B324E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3B324E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3B324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3B324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3B324E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3B324E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3B32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B32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3B324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3B324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3B324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B324E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3B324E"/>
    <w:pPr>
      <w:numPr>
        <w:numId w:val="6"/>
      </w:numPr>
    </w:pPr>
  </w:style>
  <w:style w:type="paragraph" w:styleId="ListBullet">
    <w:name w:val="List Bullet"/>
    <w:basedOn w:val="Normal"/>
    <w:uiPriority w:val="1"/>
    <w:rsid w:val="003B324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B324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B324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B324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B324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B324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B324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B324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B32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B324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B32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B324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B324E"/>
    <w:rPr>
      <w:szCs w:val="20"/>
    </w:rPr>
  </w:style>
  <w:style w:type="character" w:customStyle="1" w:styleId="EndnoteTextChar">
    <w:name w:val="Endnote Text Char"/>
    <w:link w:val="EndnoteText"/>
    <w:uiPriority w:val="49"/>
    <w:rsid w:val="003B324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B324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B324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B32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B324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B324E"/>
    <w:pPr>
      <w:ind w:left="567" w:right="567" w:firstLine="0"/>
    </w:pPr>
  </w:style>
  <w:style w:type="character" w:styleId="FootnoteReference">
    <w:name w:val="footnote reference"/>
    <w:uiPriority w:val="5"/>
    <w:rsid w:val="003B324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B32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B324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B32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B32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B32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B32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B32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B32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B324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4E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3B32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B324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3B32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B32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324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B324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B324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B324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B32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B324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B32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B324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B324E"/>
  </w:style>
  <w:style w:type="paragraph" w:styleId="BlockText">
    <w:name w:val="Block Text"/>
    <w:basedOn w:val="Normal"/>
    <w:uiPriority w:val="99"/>
    <w:semiHidden/>
    <w:unhideWhenUsed/>
    <w:rsid w:val="003B32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32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2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32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32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32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324E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3B324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B32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B324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B3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24E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324E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324E"/>
  </w:style>
  <w:style w:type="character" w:customStyle="1" w:styleId="DateChar">
    <w:name w:val="Date Char"/>
    <w:basedOn w:val="DefaultParagraphFont"/>
    <w:link w:val="Date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32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324E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32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3B324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B32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32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B324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B324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32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324E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3B324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B324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B324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B324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32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324E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3B324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B324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B324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B32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B32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B32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B32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B32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B32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B32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B32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B32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32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B324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B32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B324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3B324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B324E"/>
    <w:rPr>
      <w:lang w:val="fr-FR"/>
    </w:rPr>
  </w:style>
  <w:style w:type="paragraph" w:styleId="List">
    <w:name w:val="List"/>
    <w:basedOn w:val="Normal"/>
    <w:uiPriority w:val="99"/>
    <w:semiHidden/>
    <w:unhideWhenUsed/>
    <w:rsid w:val="003B32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B32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B32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B32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B32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B32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32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32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32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32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B324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B324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B32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B324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B32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B32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324E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32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324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3B324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B32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324E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B324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B324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B32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324E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3B32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B324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32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B32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3B324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B324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B324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3B32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B324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32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85730F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85730F"/>
    <w:rPr>
      <w:rFonts w:ascii="Verdana" w:hAnsi="Verdana"/>
      <w:i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B324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B324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B324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B324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B324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B324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B324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B32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B32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B32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24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3B324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3B324E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3B324E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3B324E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3B324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3B324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3B324E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3B324E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3B32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B32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3B324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3B324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3B324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B324E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3B324E"/>
    <w:pPr>
      <w:numPr>
        <w:numId w:val="6"/>
      </w:numPr>
    </w:pPr>
  </w:style>
  <w:style w:type="paragraph" w:styleId="ListBullet">
    <w:name w:val="List Bullet"/>
    <w:basedOn w:val="Normal"/>
    <w:uiPriority w:val="1"/>
    <w:rsid w:val="003B324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B324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B324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B324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B324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B324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B324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B324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B32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B324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B32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B324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B324E"/>
    <w:rPr>
      <w:szCs w:val="20"/>
    </w:rPr>
  </w:style>
  <w:style w:type="character" w:customStyle="1" w:styleId="EndnoteTextChar">
    <w:name w:val="Endnote Text Char"/>
    <w:link w:val="EndnoteText"/>
    <w:uiPriority w:val="49"/>
    <w:rsid w:val="003B324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B324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B324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B32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B324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B324E"/>
    <w:pPr>
      <w:ind w:left="567" w:right="567" w:firstLine="0"/>
    </w:pPr>
  </w:style>
  <w:style w:type="character" w:styleId="FootnoteReference">
    <w:name w:val="footnote reference"/>
    <w:uiPriority w:val="5"/>
    <w:rsid w:val="003B324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B32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B324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B32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B32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B32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B32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B32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B32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B32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B324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4E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3B32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B324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3B32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B32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324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B324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B324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B324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B32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B324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B32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B324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B324E"/>
  </w:style>
  <w:style w:type="paragraph" w:styleId="BlockText">
    <w:name w:val="Block Text"/>
    <w:basedOn w:val="Normal"/>
    <w:uiPriority w:val="99"/>
    <w:semiHidden/>
    <w:unhideWhenUsed/>
    <w:rsid w:val="003B32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32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2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32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32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32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324E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3B324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B32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B324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B3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24E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324E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324E"/>
  </w:style>
  <w:style w:type="character" w:customStyle="1" w:styleId="DateChar">
    <w:name w:val="Date Char"/>
    <w:basedOn w:val="DefaultParagraphFont"/>
    <w:link w:val="Date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32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324E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32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3B324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B32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32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B324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B324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32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324E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3B324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B324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B324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B324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32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324E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3B324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B324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B324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B32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B32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B32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B32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B32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B32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B32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B32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B32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32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B324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B32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B324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3B324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B324E"/>
    <w:rPr>
      <w:lang w:val="fr-FR"/>
    </w:rPr>
  </w:style>
  <w:style w:type="paragraph" w:styleId="List">
    <w:name w:val="List"/>
    <w:basedOn w:val="Normal"/>
    <w:uiPriority w:val="99"/>
    <w:semiHidden/>
    <w:unhideWhenUsed/>
    <w:rsid w:val="003B32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B32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B32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B32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B32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B32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32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32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32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32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B324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B324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B32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B324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B32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B32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324E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32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324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3B324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B32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324E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B324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B324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B32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324E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3B32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B324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32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B32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3B324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B324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B324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3B32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B324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32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324E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85730F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85730F"/>
    <w:rPr>
      <w:rFonts w:ascii="Verdana" w:hAnsi="Verdana"/>
      <w:i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8/SPS/KOR/18_2616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961B-4CBA-4FBE-A458-7F291206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518</Words>
  <Characters>3033</Characters>
  <Application>Microsoft Office Word</Application>
  <DocSecurity>0</DocSecurity>
  <Lines>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2018-05-29T07:39:00Z</cp:lastPrinted>
  <dcterms:created xsi:type="dcterms:W3CDTF">2018-06-01T07:30:00Z</dcterms:created>
  <dcterms:modified xsi:type="dcterms:W3CDTF">2018-06-01T09:59:00Z</dcterms:modified>
</cp:coreProperties>
</file>