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6B4945" w:rsidRDefault="006B4945" w:rsidP="00FE1D2B">
      <w:pPr>
        <w:pStyle w:val="Title"/>
        <w:spacing w:before="240"/>
        <w:rPr>
          <w:caps w:val="0"/>
          <w:kern w:val="0"/>
        </w:rPr>
      </w:pPr>
      <w:r w:rsidRPr="006B4945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6B4945" w:rsidRPr="006B4945" w:rsidTr="006B494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6B4945" w:rsidRDefault="00623973" w:rsidP="006B4945">
            <w:pPr>
              <w:spacing w:before="120" w:after="120"/>
              <w:jc w:val="left"/>
            </w:pPr>
            <w:r w:rsidRPr="006B4945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6B4945" w:rsidRDefault="00623973" w:rsidP="006B4945">
            <w:pPr>
              <w:spacing w:before="120" w:after="120"/>
            </w:pPr>
            <w:r w:rsidRPr="006B4945">
              <w:rPr>
                <w:b/>
              </w:rPr>
              <w:t>Membre notifiant</w:t>
            </w:r>
            <w:r w:rsidR="006B4945" w:rsidRPr="006B4945">
              <w:rPr>
                <w:b/>
                <w:bCs/>
              </w:rPr>
              <w:t xml:space="preserve">: </w:t>
            </w:r>
            <w:r w:rsidR="006B4945" w:rsidRPr="006B4945">
              <w:rPr>
                <w:u w:val="single"/>
              </w:rPr>
              <w:t>R</w:t>
            </w:r>
            <w:r w:rsidRPr="006B4945">
              <w:rPr>
                <w:u w:val="single"/>
              </w:rPr>
              <w:t>ÉPUBLIQUE DE CORÉE</w:t>
            </w:r>
          </w:p>
          <w:p w:rsidR="00EA4725" w:rsidRPr="006B4945" w:rsidRDefault="00623973" w:rsidP="006B4945">
            <w:pPr>
              <w:spacing w:after="120"/>
            </w:pPr>
            <w:r w:rsidRPr="006B4945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6B4945" w:rsidRPr="006B4945" w:rsidTr="006B49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4945" w:rsidRDefault="00623973" w:rsidP="006B4945">
            <w:pPr>
              <w:spacing w:before="120" w:after="120"/>
              <w:jc w:val="left"/>
            </w:pPr>
            <w:r w:rsidRPr="006B4945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4945" w:rsidRDefault="00623973" w:rsidP="006B4945">
            <w:pPr>
              <w:spacing w:before="120" w:after="120"/>
            </w:pPr>
            <w:r w:rsidRPr="006B4945">
              <w:rPr>
                <w:b/>
              </w:rPr>
              <w:t>Organisme responsable</w:t>
            </w:r>
            <w:r w:rsidR="006B4945" w:rsidRPr="006B4945">
              <w:rPr>
                <w:b/>
              </w:rPr>
              <w:t xml:space="preserve">: </w:t>
            </w:r>
            <w:r w:rsidR="006B4945" w:rsidRPr="006B4945">
              <w:rPr>
                <w:i/>
                <w:iCs/>
              </w:rPr>
              <w:t>T</w:t>
            </w:r>
            <w:r w:rsidRPr="006B4945">
              <w:rPr>
                <w:i/>
                <w:iCs/>
              </w:rPr>
              <w:t xml:space="preserve">he Ministry of Food and Drug </w:t>
            </w:r>
            <w:proofErr w:type="spellStart"/>
            <w:r w:rsidRPr="006B4945">
              <w:rPr>
                <w:i/>
                <w:iCs/>
              </w:rPr>
              <w:t>Safety</w:t>
            </w:r>
            <w:proofErr w:type="spellEnd"/>
            <w:r w:rsidRPr="006B4945">
              <w:t xml:space="preserve"> (Ministère de la sécurité sanitaire des aliments et des médicaments)</w:t>
            </w:r>
          </w:p>
        </w:tc>
      </w:tr>
      <w:tr w:rsidR="006B4945" w:rsidRPr="006B4945" w:rsidTr="006B49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4945" w:rsidRDefault="00623973" w:rsidP="006B4945">
            <w:pPr>
              <w:spacing w:before="120" w:after="120"/>
              <w:jc w:val="left"/>
            </w:pPr>
            <w:r w:rsidRPr="006B4945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4945" w:rsidRDefault="00623973" w:rsidP="006B4945">
            <w:pPr>
              <w:spacing w:before="120" w:after="120"/>
            </w:pPr>
            <w:r w:rsidRPr="006B4945">
              <w:rPr>
                <w:b/>
              </w:rPr>
              <w:t>Produits visés (Prière d'indiquer le(s) numéro(s) du tarif figurant dans les listes nationales déposées à l'OMC</w:t>
            </w:r>
            <w:r w:rsidR="006B4945" w:rsidRPr="006B4945">
              <w:rPr>
                <w:b/>
              </w:rPr>
              <w:t>. L</w:t>
            </w:r>
            <w:r w:rsidRPr="006B4945">
              <w:rPr>
                <w:b/>
              </w:rPr>
              <w:t>es numéros de l'ICS devraient aussi être indiqués, le cas échéant)</w:t>
            </w:r>
            <w:r w:rsidR="006B4945" w:rsidRPr="006B4945">
              <w:rPr>
                <w:b/>
              </w:rPr>
              <w:t xml:space="preserve">: </w:t>
            </w:r>
            <w:r w:rsidR="006B4945" w:rsidRPr="006B4945">
              <w:t>P</w:t>
            </w:r>
            <w:r w:rsidRPr="006B4945">
              <w:t>roduits alimentaires fonctionnels</w:t>
            </w:r>
          </w:p>
        </w:tc>
      </w:tr>
      <w:tr w:rsidR="006B4945" w:rsidRPr="006B4945" w:rsidTr="006B49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4945" w:rsidRDefault="00623973" w:rsidP="006B4945">
            <w:pPr>
              <w:spacing w:before="120" w:after="120"/>
              <w:jc w:val="left"/>
              <w:rPr>
                <w:b/>
              </w:rPr>
            </w:pPr>
            <w:r w:rsidRPr="006B4945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4945" w:rsidRDefault="00623973" w:rsidP="006B4945">
            <w:pPr>
              <w:spacing w:before="120" w:after="120"/>
              <w:rPr>
                <w:b/>
                <w:bCs/>
              </w:rPr>
            </w:pPr>
            <w:r w:rsidRPr="006B4945">
              <w:rPr>
                <w:b/>
              </w:rPr>
              <w:t>Régions ou pays susceptibles d'être concernés, si cela est pertinent ou faisable:</w:t>
            </w:r>
          </w:p>
          <w:p w:rsidR="00F7586F" w:rsidRPr="006B4945" w:rsidRDefault="00623973" w:rsidP="006B4945">
            <w:pPr>
              <w:spacing w:after="120"/>
              <w:ind w:left="607" w:hanging="607"/>
              <w:rPr>
                <w:b/>
              </w:rPr>
            </w:pPr>
            <w:r w:rsidRPr="006B4945">
              <w:rPr>
                <w:b/>
              </w:rPr>
              <w:t>[X]</w:t>
            </w:r>
            <w:r w:rsidRPr="006B4945">
              <w:rPr>
                <w:b/>
              </w:rPr>
              <w:tab/>
              <w:t>Tous les partenaires commerciaux</w:t>
            </w:r>
          </w:p>
          <w:p w:rsidR="00EA4725" w:rsidRPr="006B4945" w:rsidRDefault="006B4945" w:rsidP="006B4945">
            <w:pPr>
              <w:spacing w:after="120"/>
              <w:ind w:left="607" w:hanging="607"/>
              <w:rPr>
                <w:b/>
              </w:rPr>
            </w:pPr>
            <w:r w:rsidRPr="006B4945">
              <w:rPr>
                <w:b/>
                <w:bCs/>
              </w:rPr>
              <w:t>[ ]</w:t>
            </w:r>
            <w:r w:rsidR="00F7586F" w:rsidRPr="006B4945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6B4945" w:rsidRPr="006B4945" w:rsidTr="006B49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4945" w:rsidRDefault="00623973" w:rsidP="006B4945">
            <w:pPr>
              <w:spacing w:before="120" w:after="120"/>
              <w:jc w:val="left"/>
            </w:pPr>
            <w:r w:rsidRPr="006B4945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4945" w:rsidRDefault="00623973" w:rsidP="006B4945">
            <w:pPr>
              <w:spacing w:before="120" w:after="120"/>
            </w:pPr>
            <w:r w:rsidRPr="006B4945">
              <w:rPr>
                <w:b/>
              </w:rPr>
              <w:t>Intitulé du texte notifié</w:t>
            </w:r>
            <w:r w:rsidR="006B4945" w:rsidRPr="006B4945">
              <w:rPr>
                <w:b/>
              </w:rPr>
              <w:t xml:space="preserve">: </w:t>
            </w:r>
            <w:proofErr w:type="spellStart"/>
            <w:r w:rsidR="006B4945" w:rsidRPr="006B4945">
              <w:rPr>
                <w:i/>
                <w:iCs/>
              </w:rPr>
              <w:t>P</w:t>
            </w:r>
            <w:r w:rsidRPr="006B4945">
              <w:rPr>
                <w:i/>
                <w:iCs/>
              </w:rPr>
              <w:t>roposed</w:t>
            </w:r>
            <w:proofErr w:type="spellEnd"/>
            <w:r w:rsidRPr="006B4945">
              <w:rPr>
                <w:i/>
                <w:iCs/>
              </w:rPr>
              <w:t xml:space="preserve"> </w:t>
            </w:r>
            <w:proofErr w:type="spellStart"/>
            <w:r w:rsidRPr="006B4945">
              <w:rPr>
                <w:i/>
                <w:iCs/>
              </w:rPr>
              <w:t>Amendments</w:t>
            </w:r>
            <w:proofErr w:type="spellEnd"/>
            <w:r w:rsidRPr="006B4945">
              <w:rPr>
                <w:i/>
                <w:iCs/>
              </w:rPr>
              <w:t xml:space="preserve"> for "</w:t>
            </w:r>
            <w:proofErr w:type="spellStart"/>
            <w:r w:rsidRPr="006B4945">
              <w:rPr>
                <w:i/>
                <w:iCs/>
              </w:rPr>
              <w:t>Regulation</w:t>
            </w:r>
            <w:proofErr w:type="spellEnd"/>
            <w:r w:rsidRPr="006B4945">
              <w:rPr>
                <w:i/>
                <w:iCs/>
              </w:rPr>
              <w:t xml:space="preserve"> on the </w:t>
            </w:r>
            <w:proofErr w:type="spellStart"/>
            <w:r w:rsidRPr="006B4945">
              <w:rPr>
                <w:i/>
                <w:iCs/>
              </w:rPr>
              <w:t>Accreditation</w:t>
            </w:r>
            <w:proofErr w:type="spellEnd"/>
            <w:r w:rsidRPr="006B4945">
              <w:rPr>
                <w:i/>
                <w:iCs/>
              </w:rPr>
              <w:t xml:space="preserve"> of </w:t>
            </w:r>
            <w:proofErr w:type="spellStart"/>
            <w:r w:rsidRPr="006B4945">
              <w:rPr>
                <w:i/>
                <w:iCs/>
              </w:rPr>
              <w:t>Functional</w:t>
            </w:r>
            <w:proofErr w:type="spellEnd"/>
            <w:r w:rsidRPr="006B4945">
              <w:rPr>
                <w:i/>
                <w:iCs/>
              </w:rPr>
              <w:t xml:space="preserve"> </w:t>
            </w:r>
            <w:proofErr w:type="spellStart"/>
            <w:r w:rsidRPr="006B4945">
              <w:rPr>
                <w:i/>
                <w:iCs/>
              </w:rPr>
              <w:t>Ingredients</w:t>
            </w:r>
            <w:proofErr w:type="spellEnd"/>
            <w:r w:rsidRPr="006B4945">
              <w:rPr>
                <w:i/>
                <w:iCs/>
              </w:rPr>
              <w:t xml:space="preserve"> and Standards/</w:t>
            </w:r>
            <w:proofErr w:type="spellStart"/>
            <w:r w:rsidRPr="006B4945">
              <w:rPr>
                <w:i/>
                <w:iCs/>
              </w:rPr>
              <w:t>Specifications</w:t>
            </w:r>
            <w:proofErr w:type="spellEnd"/>
            <w:r w:rsidRPr="006B4945">
              <w:rPr>
                <w:i/>
                <w:iCs/>
              </w:rPr>
              <w:t xml:space="preserve"> for </w:t>
            </w:r>
            <w:proofErr w:type="spellStart"/>
            <w:r w:rsidRPr="006B4945">
              <w:rPr>
                <w:i/>
                <w:iCs/>
              </w:rPr>
              <w:t>Health</w:t>
            </w:r>
            <w:proofErr w:type="spellEnd"/>
            <w:r w:rsidRPr="006B4945">
              <w:rPr>
                <w:i/>
                <w:iCs/>
              </w:rPr>
              <w:t>/</w:t>
            </w:r>
            <w:proofErr w:type="spellStart"/>
            <w:r w:rsidRPr="006B4945">
              <w:rPr>
                <w:i/>
                <w:iCs/>
              </w:rPr>
              <w:t>Functional</w:t>
            </w:r>
            <w:proofErr w:type="spellEnd"/>
            <w:r w:rsidRPr="006B4945">
              <w:rPr>
                <w:i/>
                <w:iCs/>
              </w:rPr>
              <w:t xml:space="preserve"> </w:t>
            </w:r>
            <w:proofErr w:type="spellStart"/>
            <w:r w:rsidRPr="006B4945">
              <w:rPr>
                <w:i/>
                <w:iCs/>
              </w:rPr>
              <w:t>Foods</w:t>
            </w:r>
            <w:proofErr w:type="spellEnd"/>
            <w:r w:rsidRPr="006B4945">
              <w:rPr>
                <w:i/>
                <w:iCs/>
              </w:rPr>
              <w:t>"</w:t>
            </w:r>
            <w:r w:rsidRPr="006B4945">
              <w:t xml:space="preserve"> (Proposition de modification du règlement relatif à l'agrément des ingrédients fonctionnels ainsi que des normes/spécifications pour les aliments de santé/fonctionnels)</w:t>
            </w:r>
            <w:r w:rsidR="006B4945" w:rsidRPr="006B4945">
              <w:t xml:space="preserve">. </w:t>
            </w:r>
            <w:r w:rsidR="006B4945" w:rsidRPr="006B4945">
              <w:rPr>
                <w:b/>
              </w:rPr>
              <w:t>L</w:t>
            </w:r>
            <w:r w:rsidRPr="006B4945">
              <w:rPr>
                <w:b/>
              </w:rPr>
              <w:t>angue(s)</w:t>
            </w:r>
            <w:r w:rsidR="006B4945" w:rsidRPr="006B4945">
              <w:rPr>
                <w:b/>
              </w:rPr>
              <w:t xml:space="preserve">: </w:t>
            </w:r>
            <w:r w:rsidR="006B4945" w:rsidRPr="006B4945">
              <w:t>c</w:t>
            </w:r>
            <w:r w:rsidRPr="006B4945">
              <w:t>oréen</w:t>
            </w:r>
            <w:r w:rsidR="006B4945" w:rsidRPr="006B4945">
              <w:t xml:space="preserve">. </w:t>
            </w:r>
            <w:r w:rsidR="006B4945" w:rsidRPr="006B4945">
              <w:rPr>
                <w:b/>
              </w:rPr>
              <w:t>N</w:t>
            </w:r>
            <w:r w:rsidRPr="006B4945">
              <w:rPr>
                <w:b/>
              </w:rPr>
              <w:t>ombre de pages</w:t>
            </w:r>
            <w:r w:rsidR="006B4945" w:rsidRPr="006B4945">
              <w:rPr>
                <w:b/>
              </w:rPr>
              <w:t xml:space="preserve">: </w:t>
            </w:r>
            <w:r w:rsidR="006B4945" w:rsidRPr="006B4945">
              <w:t>4</w:t>
            </w:r>
            <w:r w:rsidRPr="006B4945">
              <w:t>1</w:t>
            </w:r>
          </w:p>
          <w:p w:rsidR="00EA4725" w:rsidRPr="006B4945" w:rsidRDefault="00FE1D2B" w:rsidP="006B4945">
            <w:pPr>
              <w:spacing w:after="120"/>
              <w:rPr>
                <w:rStyle w:val="Hyperlink"/>
              </w:rPr>
            </w:pPr>
            <w:hyperlink r:id="rId8" w:tgtFrame="_blank" w:history="1">
              <w:r w:rsidR="006B4945" w:rsidRPr="006B4945">
                <w:rPr>
                  <w:rStyle w:val="Hyperlink"/>
                </w:rPr>
                <w:t>https://members</w:t>
              </w:r>
              <w:r w:rsidR="006B4945" w:rsidRPr="006B4945">
                <w:rPr>
                  <w:rStyle w:val="Hyperlink"/>
                </w:rPr>
                <w:t>.</w:t>
              </w:r>
              <w:r w:rsidR="006B4945" w:rsidRPr="006B4945">
                <w:rPr>
                  <w:rStyle w:val="Hyperlink"/>
                </w:rPr>
                <w:t>wto.org/crnattachments/2018/SPS/KOR/18</w:t>
              </w:r>
              <w:bookmarkStart w:id="0" w:name="_GoBack"/>
              <w:bookmarkEnd w:id="0"/>
              <w:r w:rsidR="006B4945" w:rsidRPr="006B4945">
                <w:rPr>
                  <w:rStyle w:val="Hyperlink"/>
                </w:rPr>
                <w:t>_3686_00_x.pdf</w:t>
              </w:r>
            </w:hyperlink>
          </w:p>
        </w:tc>
      </w:tr>
      <w:tr w:rsidR="006B4945" w:rsidRPr="006B4945" w:rsidTr="006B49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4945" w:rsidRDefault="00623973" w:rsidP="006B4945">
            <w:pPr>
              <w:spacing w:before="120" w:after="120"/>
              <w:jc w:val="left"/>
            </w:pPr>
            <w:r w:rsidRPr="006B4945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4945" w:rsidRDefault="00623973" w:rsidP="006B4945">
            <w:pPr>
              <w:spacing w:before="120" w:after="120"/>
            </w:pPr>
            <w:r w:rsidRPr="006B4945">
              <w:rPr>
                <w:b/>
              </w:rPr>
              <w:t>Teneur</w:t>
            </w:r>
            <w:r w:rsidR="006B4945" w:rsidRPr="006B4945">
              <w:rPr>
                <w:b/>
              </w:rPr>
              <w:t xml:space="preserve">: </w:t>
            </w:r>
            <w:r w:rsidR="006B4945" w:rsidRPr="006B4945">
              <w:t>L</w:t>
            </w:r>
            <w:r w:rsidRPr="006B4945">
              <w:t>es modifications proposées visent à:</w:t>
            </w:r>
          </w:p>
          <w:p w:rsidR="009304AF" w:rsidRPr="006B4945" w:rsidRDefault="00623973" w:rsidP="006B4945">
            <w:r w:rsidRPr="006B4945">
              <w:t>1. simplifier et à clarifier les renseignements devant figurer dans le dossier présenté aux fins de l'agrément des ingrédients fonctionnels:</w:t>
            </w:r>
          </w:p>
          <w:p w:rsidR="009304AF" w:rsidRPr="006B4945" w:rsidRDefault="006B4945" w:rsidP="006B4945">
            <w:pPr>
              <w:tabs>
                <w:tab w:val="left" w:pos="284"/>
              </w:tabs>
              <w:ind w:left="284" w:hanging="284"/>
            </w:pPr>
            <w:r w:rsidRPr="006B4945">
              <w:t>-</w:t>
            </w:r>
            <w:r w:rsidR="00F7586F" w:rsidRPr="006B4945">
              <w:tab/>
              <w:t>seul le principal procédé de fabrication (extraction, filtration, concentration, etc.) devra être renseigné;</w:t>
            </w:r>
          </w:p>
          <w:p w:rsidR="009304AF" w:rsidRPr="006B4945" w:rsidRDefault="006B4945" w:rsidP="006B4945">
            <w:pPr>
              <w:tabs>
                <w:tab w:val="left" w:pos="284"/>
              </w:tabs>
              <w:spacing w:after="120"/>
              <w:ind w:left="284" w:hanging="284"/>
            </w:pPr>
            <w:r w:rsidRPr="006B4945">
              <w:t>-</w:t>
            </w:r>
            <w:r w:rsidR="00F7586F" w:rsidRPr="006B4945">
              <w:tab/>
              <w:t>des données relatives à l'évaluation de la consommation et des données toxicologiques devront être fournies;</w:t>
            </w:r>
          </w:p>
          <w:p w:rsidR="009304AF" w:rsidRPr="006B4945" w:rsidRDefault="00623973" w:rsidP="006B4945">
            <w:r w:rsidRPr="006B4945">
              <w:t>2. améliorer le système d'évaluation aux fins de l'agrément des ingrédients fonctionnels</w:t>
            </w:r>
          </w:p>
          <w:p w:rsidR="009304AF" w:rsidRPr="006B4945" w:rsidRDefault="006B4945" w:rsidP="006B4945">
            <w:pPr>
              <w:tabs>
                <w:tab w:val="left" w:pos="284"/>
              </w:tabs>
              <w:spacing w:after="120"/>
              <w:ind w:left="284" w:hanging="284"/>
            </w:pPr>
            <w:r w:rsidRPr="006B4945">
              <w:t>-</w:t>
            </w:r>
            <w:r w:rsidR="00F7586F" w:rsidRPr="006B4945">
              <w:tab/>
              <w:t>un dossier contenant des renseignements faux ou frauduleux sera rejeté et il pourra être demandé de présenter un rapport d'essai clinique et un document de conclusions.</w:t>
            </w:r>
          </w:p>
        </w:tc>
      </w:tr>
      <w:tr w:rsidR="006B4945" w:rsidRPr="006B4945" w:rsidTr="006B49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4945" w:rsidRDefault="00623973" w:rsidP="006B4945">
            <w:pPr>
              <w:spacing w:before="120" w:after="120"/>
              <w:jc w:val="left"/>
            </w:pPr>
            <w:r w:rsidRPr="006B4945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4945" w:rsidRDefault="00623973" w:rsidP="006B4945">
            <w:pPr>
              <w:spacing w:before="120" w:after="120"/>
            </w:pPr>
            <w:r w:rsidRPr="006B4945">
              <w:rPr>
                <w:b/>
              </w:rPr>
              <w:t>Objectif et raison d'être</w:t>
            </w:r>
            <w:r w:rsidR="006B4945" w:rsidRPr="006B4945">
              <w:rPr>
                <w:b/>
              </w:rPr>
              <w:t>: [</w:t>
            </w:r>
            <w:r w:rsidRPr="006B4945">
              <w:rPr>
                <w:b/>
              </w:rPr>
              <w:t xml:space="preserve">X] innocuité des produits alimentaires, </w:t>
            </w:r>
            <w:r w:rsidR="006B4945" w:rsidRPr="006B4945">
              <w:rPr>
                <w:b/>
              </w:rPr>
              <w:t>[ ]</w:t>
            </w:r>
            <w:r w:rsidRPr="006B4945">
              <w:rPr>
                <w:b/>
              </w:rPr>
              <w:t xml:space="preserve"> santé des animaux, </w:t>
            </w:r>
            <w:r w:rsidR="006B4945" w:rsidRPr="006B4945">
              <w:rPr>
                <w:b/>
              </w:rPr>
              <w:t>[ ]</w:t>
            </w:r>
            <w:r w:rsidRPr="006B4945">
              <w:rPr>
                <w:b/>
              </w:rPr>
              <w:t xml:space="preserve"> préservation des végétaux, </w:t>
            </w:r>
            <w:r w:rsidR="006B4945" w:rsidRPr="006B4945">
              <w:rPr>
                <w:b/>
              </w:rPr>
              <w:t>[ ]</w:t>
            </w:r>
            <w:r w:rsidRPr="006B4945">
              <w:rPr>
                <w:b/>
              </w:rPr>
              <w:t xml:space="preserve"> protection des personnes contre les maladies ou les parasites des animaux/des plantes, </w:t>
            </w:r>
            <w:r w:rsidR="006B4945" w:rsidRPr="006B4945">
              <w:rPr>
                <w:b/>
              </w:rPr>
              <w:t>[ ]</w:t>
            </w:r>
            <w:r w:rsidRPr="006B4945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6B4945" w:rsidRPr="006B4945" w:rsidTr="006B49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4945" w:rsidRDefault="00623973" w:rsidP="006B4945">
            <w:pPr>
              <w:spacing w:before="120" w:after="120"/>
              <w:jc w:val="left"/>
              <w:rPr>
                <w:b/>
              </w:rPr>
            </w:pPr>
            <w:r w:rsidRPr="006B4945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4945" w:rsidRDefault="00623973" w:rsidP="006B4945">
            <w:pPr>
              <w:spacing w:before="120" w:after="120"/>
            </w:pPr>
            <w:r w:rsidRPr="006B4945">
              <w:rPr>
                <w:b/>
              </w:rPr>
              <w:t>Existe</w:t>
            </w:r>
            <w:r w:rsidR="006B4945" w:rsidRPr="006B4945">
              <w:rPr>
                <w:b/>
              </w:rPr>
              <w:t>-</w:t>
            </w:r>
            <w:r w:rsidRPr="006B4945">
              <w:rPr>
                <w:b/>
              </w:rPr>
              <w:t>t</w:t>
            </w:r>
            <w:r w:rsidR="006B4945" w:rsidRPr="006B4945">
              <w:rPr>
                <w:b/>
              </w:rPr>
              <w:t>-</w:t>
            </w:r>
            <w:r w:rsidRPr="006B4945">
              <w:rPr>
                <w:b/>
              </w:rPr>
              <w:t>il une norme internationale pertinente</w:t>
            </w:r>
            <w:r w:rsidR="006B4945" w:rsidRPr="006B4945">
              <w:rPr>
                <w:b/>
              </w:rPr>
              <w:t>? D</w:t>
            </w:r>
            <w:r w:rsidRPr="006B4945">
              <w:rPr>
                <w:b/>
              </w:rPr>
              <w:t>ans l'affirmative, indiquer laquelle:</w:t>
            </w:r>
          </w:p>
          <w:p w:rsidR="00F7586F" w:rsidRPr="006B4945" w:rsidRDefault="006B4945" w:rsidP="006B4945">
            <w:pPr>
              <w:spacing w:after="120"/>
              <w:ind w:left="720" w:hanging="720"/>
            </w:pPr>
            <w:r w:rsidRPr="006B4945">
              <w:rPr>
                <w:b/>
              </w:rPr>
              <w:t>[ ]</w:t>
            </w:r>
            <w:r w:rsidR="00F7586F" w:rsidRPr="006B4945">
              <w:rPr>
                <w:b/>
              </w:rPr>
              <w:tab/>
              <w:t xml:space="preserve">Commission du Codex </w:t>
            </w:r>
            <w:proofErr w:type="spellStart"/>
            <w:r w:rsidR="00F7586F" w:rsidRPr="006B4945">
              <w:rPr>
                <w:b/>
              </w:rPr>
              <w:t>Alimentarius</w:t>
            </w:r>
            <w:proofErr w:type="spellEnd"/>
            <w:r w:rsidR="00F7586F" w:rsidRPr="006B4945">
              <w:rPr>
                <w:b/>
              </w:rPr>
              <w:t xml:space="preserve"> </w:t>
            </w:r>
            <w:r w:rsidR="00F7586F" w:rsidRPr="006B4945">
              <w:rPr>
                <w:b/>
                <w:i/>
              </w:rPr>
              <w:t>(par exemple, intitulé ou numéro de série de la norme du Codex ou du texte apparenté)</w:t>
            </w:r>
            <w:r w:rsidR="00F7586F" w:rsidRPr="006B4945">
              <w:rPr>
                <w:b/>
              </w:rPr>
              <w:t>:</w:t>
            </w:r>
          </w:p>
          <w:p w:rsidR="00F7586F" w:rsidRPr="006B4945" w:rsidRDefault="006B4945" w:rsidP="006B4945">
            <w:pPr>
              <w:spacing w:after="120"/>
              <w:ind w:left="720" w:hanging="720"/>
              <w:rPr>
                <w:b/>
              </w:rPr>
            </w:pPr>
            <w:r w:rsidRPr="006B4945">
              <w:rPr>
                <w:b/>
              </w:rPr>
              <w:t>[ ]</w:t>
            </w:r>
            <w:r w:rsidR="00F7586F" w:rsidRPr="006B4945">
              <w:rPr>
                <w:b/>
              </w:rPr>
              <w:tab/>
              <w:t xml:space="preserve">Organisation mondiale de la santé animale (OIE) </w:t>
            </w:r>
            <w:r w:rsidR="00F7586F" w:rsidRPr="006B4945">
              <w:rPr>
                <w:b/>
                <w:i/>
              </w:rPr>
              <w:t xml:space="preserve">(par exemple, numéro de chapitre du Code sanitaire pour les animaux terrestres ou du Code </w:t>
            </w:r>
            <w:r w:rsidR="00F7586F" w:rsidRPr="006B4945">
              <w:rPr>
                <w:b/>
                <w:i/>
              </w:rPr>
              <w:lastRenderedPageBreak/>
              <w:t>sanitaire pour les animaux aquatiques)</w:t>
            </w:r>
            <w:r w:rsidR="00F7586F" w:rsidRPr="006B4945">
              <w:rPr>
                <w:b/>
              </w:rPr>
              <w:t>:</w:t>
            </w:r>
          </w:p>
          <w:p w:rsidR="00F7586F" w:rsidRPr="006B4945" w:rsidRDefault="006B4945" w:rsidP="006B4945">
            <w:pPr>
              <w:spacing w:after="120"/>
              <w:ind w:left="720" w:hanging="720"/>
              <w:rPr>
                <w:b/>
              </w:rPr>
            </w:pPr>
            <w:r w:rsidRPr="006B4945">
              <w:rPr>
                <w:b/>
              </w:rPr>
              <w:t>[ ]</w:t>
            </w:r>
            <w:r w:rsidR="00F7586F" w:rsidRPr="006B4945">
              <w:rPr>
                <w:b/>
              </w:rPr>
              <w:tab/>
              <w:t xml:space="preserve">Convention internationale pour la protection des végétaux </w:t>
            </w:r>
            <w:r w:rsidR="00F7586F" w:rsidRPr="006B4945">
              <w:rPr>
                <w:b/>
                <w:i/>
              </w:rPr>
              <w:t>(par exemple, numéro de la NIMP)</w:t>
            </w:r>
            <w:r w:rsidR="00F7586F" w:rsidRPr="006B4945">
              <w:rPr>
                <w:b/>
              </w:rPr>
              <w:t>:</w:t>
            </w:r>
          </w:p>
          <w:p w:rsidR="00EA4725" w:rsidRPr="006B4945" w:rsidRDefault="00623973" w:rsidP="006B4945">
            <w:pPr>
              <w:spacing w:after="120"/>
              <w:ind w:left="720" w:hanging="720"/>
              <w:rPr>
                <w:b/>
              </w:rPr>
            </w:pPr>
            <w:r w:rsidRPr="006B4945">
              <w:rPr>
                <w:b/>
              </w:rPr>
              <w:t>[X]</w:t>
            </w:r>
            <w:r w:rsidRPr="006B4945">
              <w:rPr>
                <w:b/>
              </w:rPr>
              <w:tab/>
              <w:t>Néant</w:t>
            </w:r>
          </w:p>
          <w:p w:rsidR="00F7586F" w:rsidRPr="006B4945" w:rsidRDefault="00623973" w:rsidP="006B4945">
            <w:pPr>
              <w:spacing w:after="120"/>
              <w:rPr>
                <w:b/>
              </w:rPr>
            </w:pPr>
            <w:r w:rsidRPr="006B4945">
              <w:rPr>
                <w:b/>
              </w:rPr>
              <w:t>La réglementation projetée est</w:t>
            </w:r>
            <w:r w:rsidR="006B4945" w:rsidRPr="006B4945">
              <w:rPr>
                <w:b/>
              </w:rPr>
              <w:t>-</w:t>
            </w:r>
            <w:r w:rsidRPr="006B4945">
              <w:rPr>
                <w:b/>
              </w:rPr>
              <w:t>elle conforme à la norme internationale pertinente?</w:t>
            </w:r>
          </w:p>
          <w:p w:rsidR="00EA4725" w:rsidRPr="006B4945" w:rsidRDefault="006B4945" w:rsidP="006B4945">
            <w:pPr>
              <w:spacing w:after="120"/>
              <w:rPr>
                <w:b/>
              </w:rPr>
            </w:pPr>
            <w:r w:rsidRPr="006B4945">
              <w:rPr>
                <w:b/>
              </w:rPr>
              <w:t>[ ]</w:t>
            </w:r>
            <w:r w:rsidR="00F7586F" w:rsidRPr="006B4945">
              <w:rPr>
                <w:b/>
              </w:rPr>
              <w:t xml:space="preserve"> Ou</w:t>
            </w:r>
            <w:r w:rsidRPr="006B4945">
              <w:rPr>
                <w:b/>
              </w:rPr>
              <w:t>i [ ]</w:t>
            </w:r>
            <w:r w:rsidR="00F7586F" w:rsidRPr="006B4945">
              <w:rPr>
                <w:b/>
              </w:rPr>
              <w:t xml:space="preserve"> Non</w:t>
            </w:r>
          </w:p>
          <w:p w:rsidR="00EA4725" w:rsidRPr="006B4945" w:rsidRDefault="00623973" w:rsidP="006B4945">
            <w:pPr>
              <w:spacing w:after="120"/>
            </w:pPr>
            <w:r w:rsidRPr="006B4945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6B4945" w:rsidRPr="006B4945" w:rsidTr="006B49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4945" w:rsidRDefault="00623973" w:rsidP="006B4945">
            <w:pPr>
              <w:spacing w:before="120" w:after="120"/>
              <w:jc w:val="left"/>
            </w:pPr>
            <w:r w:rsidRPr="006B4945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4945" w:rsidRDefault="00623973" w:rsidP="006B4945">
            <w:pPr>
              <w:spacing w:before="120" w:after="120"/>
            </w:pPr>
            <w:r w:rsidRPr="006B4945">
              <w:rPr>
                <w:b/>
              </w:rPr>
              <w:t>Autres documents pertinents et langue(s) dans laquelle (lesquelles) ils sont disponibles</w:t>
            </w:r>
            <w:r w:rsidR="006B4945" w:rsidRPr="006B4945">
              <w:rPr>
                <w:b/>
              </w:rPr>
              <w:t xml:space="preserve">: </w:t>
            </w:r>
            <w:r w:rsidR="006B4945" w:rsidRPr="006B4945">
              <w:t>P</w:t>
            </w:r>
            <w:r w:rsidRPr="006B4945">
              <w:t>réavis (</w:t>
            </w:r>
            <w:r w:rsidRPr="006B4945">
              <w:rPr>
                <w:i/>
                <w:iCs/>
              </w:rPr>
              <w:t>Advance Notice</w:t>
            </w:r>
            <w:r w:rsidRPr="006B4945">
              <w:t>) n° 2018</w:t>
            </w:r>
            <w:r w:rsidR="006B4945" w:rsidRPr="006B4945">
              <w:t>-</w:t>
            </w:r>
            <w:r w:rsidRPr="006B4945">
              <w:t xml:space="preserve">291 du Ministère de la sécurité sanitaire des aliments et des médicaments du </w:t>
            </w:r>
            <w:r w:rsidR="006B4945" w:rsidRPr="006B4945">
              <w:t>6 juillet 2</w:t>
            </w:r>
            <w:r w:rsidRPr="006B4945">
              <w:t>018 (disponible en coréen)</w:t>
            </w:r>
          </w:p>
        </w:tc>
      </w:tr>
      <w:tr w:rsidR="006B4945" w:rsidRPr="006B4945" w:rsidTr="006B49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4945" w:rsidRDefault="00623973" w:rsidP="006B4945">
            <w:pPr>
              <w:spacing w:before="120" w:after="120"/>
              <w:jc w:val="left"/>
            </w:pPr>
            <w:r w:rsidRPr="006B4945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4945" w:rsidRDefault="00623973" w:rsidP="006B4945">
            <w:pPr>
              <w:spacing w:before="120" w:after="120"/>
            </w:pPr>
            <w:r w:rsidRPr="006B4945">
              <w:rPr>
                <w:b/>
              </w:rPr>
              <w:t xml:space="preserve">Date projetée pour l'adoption </w:t>
            </w:r>
            <w:r w:rsidRPr="006B4945">
              <w:rPr>
                <w:b/>
                <w:i/>
              </w:rPr>
              <w:t>(</w:t>
            </w:r>
            <w:proofErr w:type="spellStart"/>
            <w:r w:rsidRPr="006B4945">
              <w:rPr>
                <w:b/>
                <w:i/>
              </w:rPr>
              <w:t>jj</w:t>
            </w:r>
            <w:proofErr w:type="spellEnd"/>
            <w:r w:rsidRPr="006B4945">
              <w:rPr>
                <w:b/>
                <w:i/>
              </w:rPr>
              <w:t>/mm/</w:t>
            </w:r>
            <w:proofErr w:type="spellStart"/>
            <w:r w:rsidRPr="006B4945">
              <w:rPr>
                <w:b/>
                <w:i/>
              </w:rPr>
              <w:t>aa</w:t>
            </w:r>
            <w:proofErr w:type="spellEnd"/>
            <w:r w:rsidRPr="006B4945">
              <w:rPr>
                <w:b/>
                <w:i/>
              </w:rPr>
              <w:t>)</w:t>
            </w:r>
            <w:r w:rsidR="006B4945" w:rsidRPr="006B4945">
              <w:rPr>
                <w:b/>
              </w:rPr>
              <w:t xml:space="preserve">: </w:t>
            </w:r>
            <w:r w:rsidR="006B4945" w:rsidRPr="006B4945">
              <w:t>à</w:t>
            </w:r>
            <w:r w:rsidRPr="006B4945">
              <w:t xml:space="preserve"> déterminer.</w:t>
            </w:r>
          </w:p>
          <w:p w:rsidR="00EA4725" w:rsidRPr="006B4945" w:rsidRDefault="00623973" w:rsidP="006B4945">
            <w:pPr>
              <w:spacing w:after="120"/>
            </w:pPr>
            <w:r w:rsidRPr="006B4945">
              <w:rPr>
                <w:b/>
              </w:rPr>
              <w:t xml:space="preserve">Date projetée pour la publication </w:t>
            </w:r>
            <w:r w:rsidRPr="006B4945">
              <w:rPr>
                <w:b/>
                <w:i/>
              </w:rPr>
              <w:t>(</w:t>
            </w:r>
            <w:proofErr w:type="spellStart"/>
            <w:r w:rsidRPr="006B4945">
              <w:rPr>
                <w:b/>
                <w:i/>
              </w:rPr>
              <w:t>jj</w:t>
            </w:r>
            <w:proofErr w:type="spellEnd"/>
            <w:r w:rsidRPr="006B4945">
              <w:rPr>
                <w:b/>
                <w:i/>
              </w:rPr>
              <w:t>/mm/</w:t>
            </w:r>
            <w:proofErr w:type="spellStart"/>
            <w:r w:rsidRPr="006B4945">
              <w:rPr>
                <w:b/>
                <w:i/>
              </w:rPr>
              <w:t>aa</w:t>
            </w:r>
            <w:proofErr w:type="spellEnd"/>
            <w:r w:rsidRPr="006B4945">
              <w:rPr>
                <w:b/>
                <w:i/>
              </w:rPr>
              <w:t>)</w:t>
            </w:r>
            <w:r w:rsidR="006B4945" w:rsidRPr="006B4945">
              <w:rPr>
                <w:b/>
              </w:rPr>
              <w:t xml:space="preserve">: </w:t>
            </w:r>
            <w:r w:rsidR="006B4945" w:rsidRPr="006B4945">
              <w:t>à</w:t>
            </w:r>
            <w:r w:rsidRPr="006B4945">
              <w:t xml:space="preserve"> déterminer.</w:t>
            </w:r>
          </w:p>
        </w:tc>
      </w:tr>
      <w:tr w:rsidR="006B4945" w:rsidRPr="006B4945" w:rsidTr="006B49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4945" w:rsidRDefault="00623973" w:rsidP="006B4945">
            <w:pPr>
              <w:spacing w:before="120" w:after="120"/>
              <w:jc w:val="left"/>
            </w:pPr>
            <w:r w:rsidRPr="006B4945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4945" w:rsidRDefault="00623973" w:rsidP="006B4945">
            <w:pPr>
              <w:spacing w:before="120" w:after="120"/>
            </w:pPr>
            <w:r w:rsidRPr="006B4945">
              <w:rPr>
                <w:b/>
              </w:rPr>
              <w:t>Date projetée pour l'entrée en vigueur</w:t>
            </w:r>
            <w:r w:rsidR="006B4945" w:rsidRPr="006B4945">
              <w:rPr>
                <w:b/>
              </w:rPr>
              <w:t>: [ ]</w:t>
            </w:r>
            <w:r w:rsidRPr="006B4945">
              <w:rPr>
                <w:b/>
              </w:rPr>
              <w:t xml:space="preserve"> Six mois à compter de la date de publication, et/ou</w:t>
            </w:r>
            <w:r w:rsidRPr="006B4945">
              <w:t xml:space="preserve"> </w:t>
            </w:r>
            <w:r w:rsidRPr="006B4945">
              <w:rPr>
                <w:b/>
                <w:i/>
              </w:rPr>
              <w:t>(</w:t>
            </w:r>
            <w:proofErr w:type="spellStart"/>
            <w:r w:rsidRPr="006B4945">
              <w:rPr>
                <w:b/>
                <w:i/>
              </w:rPr>
              <w:t>jj</w:t>
            </w:r>
            <w:proofErr w:type="spellEnd"/>
            <w:r w:rsidRPr="006B4945">
              <w:rPr>
                <w:b/>
                <w:i/>
              </w:rPr>
              <w:t>/mm/</w:t>
            </w:r>
            <w:proofErr w:type="spellStart"/>
            <w:r w:rsidRPr="006B4945">
              <w:rPr>
                <w:b/>
                <w:i/>
              </w:rPr>
              <w:t>aa</w:t>
            </w:r>
            <w:proofErr w:type="spellEnd"/>
            <w:r w:rsidRPr="006B4945">
              <w:rPr>
                <w:b/>
                <w:i/>
              </w:rPr>
              <w:t>)</w:t>
            </w:r>
            <w:r w:rsidR="006B4945" w:rsidRPr="006B4945">
              <w:rPr>
                <w:b/>
              </w:rPr>
              <w:t xml:space="preserve">: </w:t>
            </w:r>
            <w:r w:rsidR="006B4945" w:rsidRPr="006B4945">
              <w:t>à</w:t>
            </w:r>
            <w:r w:rsidRPr="006B4945">
              <w:t xml:space="preserve"> déterminer.</w:t>
            </w:r>
          </w:p>
          <w:p w:rsidR="00EA4725" w:rsidRPr="006B4945" w:rsidRDefault="006B4945" w:rsidP="006B4945">
            <w:pPr>
              <w:spacing w:after="120"/>
              <w:ind w:left="607" w:hanging="607"/>
              <w:rPr>
                <w:b/>
              </w:rPr>
            </w:pPr>
            <w:r w:rsidRPr="006B4945">
              <w:rPr>
                <w:b/>
              </w:rPr>
              <w:t>[ ]</w:t>
            </w:r>
            <w:r w:rsidR="00F7586F" w:rsidRPr="006B4945">
              <w:rPr>
                <w:b/>
              </w:rPr>
              <w:tab/>
              <w:t xml:space="preserve">Mesure de facilitation du commerce </w:t>
            </w:r>
          </w:p>
        </w:tc>
      </w:tr>
      <w:tr w:rsidR="006B4945" w:rsidRPr="006B4945" w:rsidTr="006B49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4945" w:rsidRDefault="00623973" w:rsidP="006B4945">
            <w:pPr>
              <w:spacing w:before="120" w:after="120"/>
              <w:jc w:val="left"/>
            </w:pPr>
            <w:r w:rsidRPr="006B4945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4945" w:rsidRDefault="00623973" w:rsidP="006B4945">
            <w:pPr>
              <w:spacing w:before="120" w:after="120"/>
              <w:rPr>
                <w:b/>
              </w:rPr>
            </w:pPr>
            <w:r w:rsidRPr="006B4945">
              <w:rPr>
                <w:b/>
              </w:rPr>
              <w:t>Date limite pour la présentation des observations</w:t>
            </w:r>
            <w:r w:rsidR="006B4945" w:rsidRPr="006B4945">
              <w:rPr>
                <w:b/>
              </w:rPr>
              <w:t>: [</w:t>
            </w:r>
            <w:r w:rsidRPr="006B4945">
              <w:rPr>
                <w:b/>
              </w:rPr>
              <w:t xml:space="preserve">X] Soixante jours à compter de la date de distribution de la notification et/ou </w:t>
            </w:r>
            <w:r w:rsidRPr="006B4945">
              <w:rPr>
                <w:b/>
                <w:i/>
              </w:rPr>
              <w:t>(</w:t>
            </w:r>
            <w:proofErr w:type="spellStart"/>
            <w:r w:rsidRPr="006B4945">
              <w:rPr>
                <w:b/>
                <w:i/>
              </w:rPr>
              <w:t>jj</w:t>
            </w:r>
            <w:proofErr w:type="spellEnd"/>
            <w:r w:rsidRPr="006B4945">
              <w:rPr>
                <w:b/>
                <w:i/>
              </w:rPr>
              <w:t>/mm/</w:t>
            </w:r>
            <w:proofErr w:type="spellStart"/>
            <w:r w:rsidRPr="006B4945">
              <w:rPr>
                <w:b/>
                <w:i/>
              </w:rPr>
              <w:t>aa</w:t>
            </w:r>
            <w:proofErr w:type="spellEnd"/>
            <w:r w:rsidRPr="006B4945">
              <w:rPr>
                <w:b/>
                <w:i/>
              </w:rPr>
              <w:t>)</w:t>
            </w:r>
            <w:r w:rsidR="006B4945" w:rsidRPr="006B4945">
              <w:rPr>
                <w:b/>
              </w:rPr>
              <w:t xml:space="preserve">: </w:t>
            </w:r>
          </w:p>
          <w:p w:rsidR="00F7586F" w:rsidRPr="00FE1D2B" w:rsidRDefault="006B4945" w:rsidP="006B4945">
            <w:pPr>
              <w:spacing w:before="120"/>
              <w:rPr>
                <w:lang w:val="en-GB"/>
              </w:rPr>
            </w:pPr>
            <w:r w:rsidRPr="00FE1D2B">
              <w:rPr>
                <w:lang w:val="en-GB"/>
              </w:rPr>
              <w:t>I</w:t>
            </w:r>
            <w:r w:rsidR="00623973" w:rsidRPr="00FE1D2B">
              <w:rPr>
                <w:lang w:val="en-GB"/>
              </w:rPr>
              <w:t>nternational Cooperation Office</w:t>
            </w:r>
          </w:p>
          <w:p w:rsidR="009304AF" w:rsidRPr="00FE1D2B" w:rsidRDefault="00623973" w:rsidP="006B4945">
            <w:pPr>
              <w:rPr>
                <w:lang w:val="en-GB"/>
              </w:rPr>
            </w:pPr>
            <w:r w:rsidRPr="00FE1D2B">
              <w:rPr>
                <w:lang w:val="en-GB"/>
              </w:rPr>
              <w:t>Ministry of Food and Drug Safety</w:t>
            </w:r>
          </w:p>
          <w:p w:rsidR="009304AF" w:rsidRPr="00FE1D2B" w:rsidRDefault="00623973" w:rsidP="006B4945">
            <w:pPr>
              <w:rPr>
                <w:lang w:val="en-GB"/>
              </w:rPr>
            </w:pPr>
            <w:r w:rsidRPr="00FE1D2B">
              <w:rPr>
                <w:lang w:val="en-GB"/>
              </w:rPr>
              <w:t>#187 Osongsaengmyeong2</w:t>
            </w:r>
            <w:r w:rsidR="006B4945" w:rsidRPr="00FE1D2B">
              <w:rPr>
                <w:lang w:val="en-GB"/>
              </w:rPr>
              <w:t>-</w:t>
            </w:r>
            <w:r w:rsidRPr="00FE1D2B">
              <w:rPr>
                <w:lang w:val="en-GB"/>
              </w:rPr>
              <w:t>ro, Osong</w:t>
            </w:r>
            <w:r w:rsidR="006B4945" w:rsidRPr="00FE1D2B">
              <w:rPr>
                <w:lang w:val="en-GB"/>
              </w:rPr>
              <w:t>-</w:t>
            </w:r>
            <w:r w:rsidRPr="00FE1D2B">
              <w:rPr>
                <w:lang w:val="en-GB"/>
              </w:rPr>
              <w:t>eup, Heungdoek</w:t>
            </w:r>
            <w:r w:rsidR="006B4945" w:rsidRPr="00FE1D2B">
              <w:rPr>
                <w:lang w:val="en-GB"/>
              </w:rPr>
              <w:t>-</w:t>
            </w:r>
            <w:r w:rsidRPr="00FE1D2B">
              <w:rPr>
                <w:lang w:val="en-GB"/>
              </w:rPr>
              <w:t>gu, Cheongju</w:t>
            </w:r>
            <w:r w:rsidR="006B4945" w:rsidRPr="00FE1D2B">
              <w:rPr>
                <w:lang w:val="en-GB"/>
              </w:rPr>
              <w:t>-</w:t>
            </w:r>
            <w:r w:rsidRPr="00FE1D2B">
              <w:rPr>
                <w:lang w:val="en-GB"/>
              </w:rPr>
              <w:t>si</w:t>
            </w:r>
          </w:p>
          <w:p w:rsidR="009304AF" w:rsidRPr="006B4945" w:rsidRDefault="00623973" w:rsidP="006B4945">
            <w:proofErr w:type="spellStart"/>
            <w:r w:rsidRPr="006B4945">
              <w:t>Chungcheongbuk</w:t>
            </w:r>
            <w:proofErr w:type="spellEnd"/>
            <w:r w:rsidR="006B4945" w:rsidRPr="006B4945">
              <w:t>-</w:t>
            </w:r>
            <w:r w:rsidRPr="006B4945">
              <w:t>do, 363</w:t>
            </w:r>
            <w:r w:rsidR="006B4945" w:rsidRPr="006B4945">
              <w:t>-</w:t>
            </w:r>
            <w:r w:rsidRPr="006B4945">
              <w:t>700 (Corée)</w:t>
            </w:r>
          </w:p>
          <w:p w:rsidR="009304AF" w:rsidRPr="006B4945" w:rsidRDefault="00623973" w:rsidP="006B4945">
            <w:r w:rsidRPr="006B4945">
              <w:t>Téléphone</w:t>
            </w:r>
            <w:r w:rsidR="006B4945" w:rsidRPr="006B4945">
              <w:t xml:space="preserve">: </w:t>
            </w:r>
            <w:proofErr w:type="gramStart"/>
            <w:r w:rsidR="006B4945" w:rsidRPr="006B4945">
              <w:t>+</w:t>
            </w:r>
            <w:r w:rsidRPr="006B4945">
              <w:t>(</w:t>
            </w:r>
            <w:proofErr w:type="gramEnd"/>
            <w:r w:rsidRPr="006B4945">
              <w:t>82 43) 719 1564</w:t>
            </w:r>
          </w:p>
          <w:p w:rsidR="009304AF" w:rsidRPr="006B4945" w:rsidRDefault="00623973" w:rsidP="006B4945">
            <w:r w:rsidRPr="006B4945">
              <w:t>Fax</w:t>
            </w:r>
            <w:r w:rsidR="006B4945" w:rsidRPr="006B4945">
              <w:t xml:space="preserve">: </w:t>
            </w:r>
            <w:proofErr w:type="gramStart"/>
            <w:r w:rsidR="006B4945" w:rsidRPr="006B4945">
              <w:t>+</w:t>
            </w:r>
            <w:r w:rsidRPr="006B4945">
              <w:t>(</w:t>
            </w:r>
            <w:proofErr w:type="gramEnd"/>
            <w:r w:rsidRPr="006B4945">
              <w:t>82 43) 719 1550</w:t>
            </w:r>
          </w:p>
          <w:p w:rsidR="009304AF" w:rsidRPr="006B4945" w:rsidRDefault="00F7586F" w:rsidP="006B4945">
            <w:pPr>
              <w:spacing w:after="120"/>
            </w:pPr>
            <w:r w:rsidRPr="006B4945">
              <w:t>Courrier électronique</w:t>
            </w:r>
            <w:r w:rsidR="006B4945" w:rsidRPr="006B4945">
              <w:t>: w</w:t>
            </w:r>
            <w:r w:rsidRPr="006B4945">
              <w:t>tokfda@korea.kr</w:t>
            </w:r>
          </w:p>
          <w:p w:rsidR="00EA4725" w:rsidRPr="006B4945" w:rsidRDefault="00623973" w:rsidP="006B4945">
            <w:pPr>
              <w:spacing w:after="120"/>
            </w:pPr>
            <w:r w:rsidRPr="006B4945">
              <w:rPr>
                <w:b/>
              </w:rPr>
              <w:t>Organisme ou autorité désigné pour traiter les observations</w:t>
            </w:r>
            <w:r w:rsidR="006B4945" w:rsidRPr="006B4945">
              <w:rPr>
                <w:b/>
              </w:rPr>
              <w:t>: [ ]</w:t>
            </w:r>
            <w:r w:rsidRPr="006B4945">
              <w:rPr>
                <w:b/>
              </w:rPr>
              <w:t xml:space="preserve"> autorité nationale responsable des notifications, [X] point d'information national</w:t>
            </w:r>
            <w:r w:rsidR="006B4945" w:rsidRPr="006B4945">
              <w:rPr>
                <w:b/>
              </w:rPr>
              <w:t>. A</w:t>
            </w:r>
            <w:r w:rsidRPr="006B4945">
              <w:rPr>
                <w:b/>
              </w:rPr>
              <w:t xml:space="preserve">dresse, numéro de fax et adresse électronique (s'il y a lieu) d'un autre organisme: </w:t>
            </w:r>
          </w:p>
        </w:tc>
      </w:tr>
      <w:tr w:rsidR="009304AF" w:rsidRPr="006B4945" w:rsidTr="006B494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6B4945" w:rsidRDefault="00623973" w:rsidP="006B4945">
            <w:pPr>
              <w:keepNext/>
              <w:keepLines/>
              <w:spacing w:before="120" w:after="120"/>
              <w:jc w:val="left"/>
            </w:pPr>
            <w:r w:rsidRPr="006B4945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7586F" w:rsidRPr="006B4945" w:rsidRDefault="00623973" w:rsidP="006B4945">
            <w:pPr>
              <w:keepNext/>
              <w:keepLines/>
              <w:spacing w:before="120" w:after="120"/>
              <w:rPr>
                <w:b/>
              </w:rPr>
            </w:pPr>
            <w:r w:rsidRPr="006B4945">
              <w:rPr>
                <w:b/>
              </w:rPr>
              <w:t>Texte(s) disponible(s) auprès de</w:t>
            </w:r>
            <w:r w:rsidR="006B4945" w:rsidRPr="006B4945">
              <w:rPr>
                <w:b/>
              </w:rPr>
              <w:t>: [ ]</w:t>
            </w:r>
            <w:r w:rsidRPr="006B4945">
              <w:rPr>
                <w:b/>
              </w:rPr>
              <w:t xml:space="preserve"> autorité nationale responsable des notifications, [X] point d'information national</w:t>
            </w:r>
            <w:r w:rsidR="006B4945" w:rsidRPr="006B4945">
              <w:rPr>
                <w:b/>
              </w:rPr>
              <w:t>. A</w:t>
            </w:r>
            <w:r w:rsidRPr="006B4945">
              <w:rPr>
                <w:b/>
              </w:rPr>
              <w:t>dresse, numéro de fax et adresse électronique (s'il y a lieu) d'un autre organisme:</w:t>
            </w:r>
          </w:p>
          <w:p w:rsidR="00F7586F" w:rsidRPr="006B4945" w:rsidRDefault="00623973" w:rsidP="006B4945">
            <w:pPr>
              <w:spacing w:after="120"/>
            </w:pPr>
            <w:r w:rsidRPr="006B4945">
              <w:t>Les documents sont accessibles sur le site Web du Ministère de la sécurité sanitaire des aliments et des médicaments (</w:t>
            </w:r>
            <w:hyperlink r:id="rId9" w:tgtFrame="_blank" w:history="1">
              <w:r w:rsidR="006B4945" w:rsidRPr="006B4945">
                <w:rPr>
                  <w:rStyle w:val="Hyperlink"/>
                </w:rPr>
                <w:t>http://www.mfds.</w:t>
              </w:r>
              <w:r w:rsidR="006B4945" w:rsidRPr="006B4945">
                <w:rPr>
                  <w:rStyle w:val="Hyperlink"/>
                </w:rPr>
                <w:t>g</w:t>
              </w:r>
              <w:r w:rsidR="006B4945" w:rsidRPr="006B4945">
                <w:rPr>
                  <w:rStyle w:val="Hyperlink"/>
                </w:rPr>
                <w:t>o.kr/</w:t>
              </w:r>
            </w:hyperlink>
            <w:r w:rsidRPr="006B4945">
              <w:t>) ou à l'adresse suivante:</w:t>
            </w:r>
          </w:p>
          <w:p w:rsidR="009304AF" w:rsidRPr="00FE1D2B" w:rsidRDefault="00623973" w:rsidP="006B4945">
            <w:pPr>
              <w:rPr>
                <w:lang w:val="en-GB"/>
              </w:rPr>
            </w:pPr>
            <w:r w:rsidRPr="00FE1D2B">
              <w:rPr>
                <w:lang w:val="en-GB"/>
              </w:rPr>
              <w:t>International Cooperation Office</w:t>
            </w:r>
          </w:p>
          <w:p w:rsidR="009304AF" w:rsidRPr="00FE1D2B" w:rsidRDefault="00623973" w:rsidP="006B4945">
            <w:pPr>
              <w:rPr>
                <w:lang w:val="en-GB"/>
              </w:rPr>
            </w:pPr>
            <w:r w:rsidRPr="00FE1D2B">
              <w:rPr>
                <w:lang w:val="en-GB"/>
              </w:rPr>
              <w:t>Ministry of Food and Drug Safety</w:t>
            </w:r>
          </w:p>
          <w:p w:rsidR="009304AF" w:rsidRPr="00FE1D2B" w:rsidRDefault="00623973" w:rsidP="006B4945">
            <w:pPr>
              <w:rPr>
                <w:lang w:val="en-GB"/>
              </w:rPr>
            </w:pPr>
            <w:r w:rsidRPr="00FE1D2B">
              <w:rPr>
                <w:lang w:val="en-GB"/>
              </w:rPr>
              <w:t>#187 Osongsaengmyeong2</w:t>
            </w:r>
            <w:r w:rsidR="006B4945" w:rsidRPr="00FE1D2B">
              <w:rPr>
                <w:lang w:val="en-GB"/>
              </w:rPr>
              <w:t>-</w:t>
            </w:r>
            <w:r w:rsidRPr="00FE1D2B">
              <w:rPr>
                <w:lang w:val="en-GB"/>
              </w:rPr>
              <w:t>ro, Osong</w:t>
            </w:r>
            <w:r w:rsidR="006B4945" w:rsidRPr="00FE1D2B">
              <w:rPr>
                <w:lang w:val="en-GB"/>
              </w:rPr>
              <w:t>-</w:t>
            </w:r>
            <w:r w:rsidRPr="00FE1D2B">
              <w:rPr>
                <w:lang w:val="en-GB"/>
              </w:rPr>
              <w:t>eup, Heungdoek</w:t>
            </w:r>
            <w:r w:rsidR="006B4945" w:rsidRPr="00FE1D2B">
              <w:rPr>
                <w:lang w:val="en-GB"/>
              </w:rPr>
              <w:t>-</w:t>
            </w:r>
            <w:r w:rsidRPr="00FE1D2B">
              <w:rPr>
                <w:lang w:val="en-GB"/>
              </w:rPr>
              <w:t>gu, Cheongju</w:t>
            </w:r>
            <w:r w:rsidR="006B4945" w:rsidRPr="00FE1D2B">
              <w:rPr>
                <w:lang w:val="en-GB"/>
              </w:rPr>
              <w:t>-</w:t>
            </w:r>
            <w:r w:rsidRPr="00FE1D2B">
              <w:rPr>
                <w:lang w:val="en-GB"/>
              </w:rPr>
              <w:t>si</w:t>
            </w:r>
          </w:p>
          <w:p w:rsidR="009304AF" w:rsidRPr="006B4945" w:rsidRDefault="00623973" w:rsidP="006B4945">
            <w:proofErr w:type="spellStart"/>
            <w:r w:rsidRPr="006B4945">
              <w:t>Chungcheongbuk</w:t>
            </w:r>
            <w:proofErr w:type="spellEnd"/>
            <w:r w:rsidR="006B4945" w:rsidRPr="006B4945">
              <w:t>-</w:t>
            </w:r>
            <w:r w:rsidRPr="006B4945">
              <w:t>do, 363</w:t>
            </w:r>
            <w:r w:rsidR="006B4945" w:rsidRPr="006B4945">
              <w:t>-</w:t>
            </w:r>
            <w:r w:rsidRPr="006B4945">
              <w:t>700 (Corée)</w:t>
            </w:r>
          </w:p>
          <w:p w:rsidR="009304AF" w:rsidRPr="006B4945" w:rsidRDefault="00623973" w:rsidP="006B4945">
            <w:r w:rsidRPr="006B4945">
              <w:t>Téléphone</w:t>
            </w:r>
            <w:r w:rsidR="006B4945" w:rsidRPr="006B4945">
              <w:t xml:space="preserve">: </w:t>
            </w:r>
            <w:proofErr w:type="gramStart"/>
            <w:r w:rsidR="006B4945" w:rsidRPr="006B4945">
              <w:t>+</w:t>
            </w:r>
            <w:r w:rsidRPr="006B4945">
              <w:t>(</w:t>
            </w:r>
            <w:proofErr w:type="gramEnd"/>
            <w:r w:rsidRPr="006B4945">
              <w:t>82 43) 719 1564</w:t>
            </w:r>
          </w:p>
          <w:p w:rsidR="009304AF" w:rsidRPr="006B4945" w:rsidRDefault="00623973" w:rsidP="006B4945">
            <w:r w:rsidRPr="006B4945">
              <w:t>Fax</w:t>
            </w:r>
            <w:r w:rsidR="006B4945" w:rsidRPr="006B4945">
              <w:t xml:space="preserve">: </w:t>
            </w:r>
            <w:proofErr w:type="gramStart"/>
            <w:r w:rsidR="006B4945" w:rsidRPr="006B4945">
              <w:t>+</w:t>
            </w:r>
            <w:r w:rsidRPr="006B4945">
              <w:t>(</w:t>
            </w:r>
            <w:proofErr w:type="gramEnd"/>
            <w:r w:rsidRPr="006B4945">
              <w:t>82 43) 719 1550</w:t>
            </w:r>
          </w:p>
          <w:p w:rsidR="009304AF" w:rsidRPr="006B4945" w:rsidRDefault="00F7586F" w:rsidP="006B4945">
            <w:pPr>
              <w:spacing w:after="120"/>
            </w:pPr>
            <w:r w:rsidRPr="006B4945">
              <w:t>Courrier électronique</w:t>
            </w:r>
            <w:r w:rsidR="006B4945" w:rsidRPr="006B4945">
              <w:t>: w</w:t>
            </w:r>
            <w:r w:rsidRPr="006B4945">
              <w:t>tokfda@korea.kr</w:t>
            </w:r>
          </w:p>
        </w:tc>
      </w:tr>
    </w:tbl>
    <w:p w:rsidR="007141CF" w:rsidRPr="006B4945" w:rsidRDefault="00FE1D2B" w:rsidP="006B4945"/>
    <w:sectPr w:rsidR="007141CF" w:rsidRPr="006B4945" w:rsidSect="002F68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14" w:rsidRPr="006B4945" w:rsidRDefault="00623973">
      <w:r w:rsidRPr="006B4945">
        <w:separator/>
      </w:r>
    </w:p>
  </w:endnote>
  <w:endnote w:type="continuationSeparator" w:id="0">
    <w:p w:rsidR="00C43B14" w:rsidRPr="006B4945" w:rsidRDefault="00623973">
      <w:r w:rsidRPr="006B494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B4945" w:rsidRDefault="006B4945" w:rsidP="006B4945">
    <w:pPr>
      <w:pStyle w:val="Footer"/>
    </w:pPr>
    <w:r w:rsidRPr="006B494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B4945" w:rsidRDefault="006B4945" w:rsidP="006B4945">
    <w:pPr>
      <w:pStyle w:val="Footer"/>
    </w:pPr>
    <w:r w:rsidRPr="006B494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6B4945" w:rsidRDefault="006B4945" w:rsidP="006B4945">
    <w:pPr>
      <w:pStyle w:val="Footer"/>
    </w:pPr>
    <w:r w:rsidRPr="006B494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14" w:rsidRPr="006B4945" w:rsidRDefault="00623973">
      <w:r w:rsidRPr="006B4945">
        <w:separator/>
      </w:r>
    </w:p>
  </w:footnote>
  <w:footnote w:type="continuationSeparator" w:id="0">
    <w:p w:rsidR="00C43B14" w:rsidRPr="006B4945" w:rsidRDefault="00623973">
      <w:r w:rsidRPr="006B494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45" w:rsidRPr="006B4945" w:rsidRDefault="006B4945" w:rsidP="006B4945">
    <w:pPr>
      <w:pStyle w:val="Header"/>
      <w:spacing w:after="240"/>
      <w:jc w:val="center"/>
    </w:pPr>
    <w:r w:rsidRPr="006B4945">
      <w:t>G/SPS/N/KOR/605</w:t>
    </w:r>
  </w:p>
  <w:p w:rsidR="006B4945" w:rsidRPr="006B4945" w:rsidRDefault="006B4945" w:rsidP="006B4945">
    <w:pPr>
      <w:pStyle w:val="Header"/>
      <w:pBdr>
        <w:bottom w:val="single" w:sz="4" w:space="1" w:color="auto"/>
      </w:pBdr>
      <w:jc w:val="center"/>
    </w:pPr>
    <w:r w:rsidRPr="006B4945">
      <w:t xml:space="preserve">- </w:t>
    </w:r>
    <w:r w:rsidRPr="006B4945">
      <w:fldChar w:fldCharType="begin"/>
    </w:r>
    <w:r w:rsidRPr="006B4945">
      <w:instrText xml:space="preserve"> PAGE  \* Arabic  \* MERGEFORMAT </w:instrText>
    </w:r>
    <w:r w:rsidRPr="006B4945">
      <w:fldChar w:fldCharType="separate"/>
    </w:r>
    <w:r w:rsidRPr="006B4945">
      <w:t>1</w:t>
    </w:r>
    <w:r w:rsidRPr="006B4945">
      <w:fldChar w:fldCharType="end"/>
    </w:r>
    <w:r w:rsidRPr="006B494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45" w:rsidRPr="006B4945" w:rsidRDefault="006B4945" w:rsidP="006B4945">
    <w:pPr>
      <w:pStyle w:val="Header"/>
      <w:spacing w:after="240"/>
      <w:jc w:val="center"/>
    </w:pPr>
    <w:r w:rsidRPr="006B4945">
      <w:t>G/SPS/N/KOR/605</w:t>
    </w:r>
  </w:p>
  <w:p w:rsidR="006B4945" w:rsidRPr="006B4945" w:rsidRDefault="006B4945" w:rsidP="006B4945">
    <w:pPr>
      <w:pStyle w:val="Header"/>
      <w:pBdr>
        <w:bottom w:val="single" w:sz="4" w:space="1" w:color="auto"/>
      </w:pBdr>
      <w:jc w:val="center"/>
    </w:pPr>
    <w:r w:rsidRPr="006B4945">
      <w:t xml:space="preserve">- </w:t>
    </w:r>
    <w:r w:rsidRPr="006B4945">
      <w:fldChar w:fldCharType="begin"/>
    </w:r>
    <w:r w:rsidRPr="006B4945">
      <w:instrText xml:space="preserve"> PAGE  \* Arabic  \* MERGEFORMAT </w:instrText>
    </w:r>
    <w:r w:rsidRPr="006B4945">
      <w:fldChar w:fldCharType="separate"/>
    </w:r>
    <w:r w:rsidR="00FE1D2B">
      <w:rPr>
        <w:noProof/>
      </w:rPr>
      <w:t>2</w:t>
    </w:r>
    <w:r w:rsidRPr="006B4945">
      <w:fldChar w:fldCharType="end"/>
    </w:r>
    <w:r w:rsidRPr="006B494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6B4945" w:rsidRPr="006B4945" w:rsidTr="006B494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B4945" w:rsidRPr="006B4945" w:rsidRDefault="006B4945" w:rsidP="006B494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B4945" w:rsidRPr="006B4945" w:rsidRDefault="006B4945" w:rsidP="006B494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B4945" w:rsidRPr="006B4945" w:rsidTr="006B494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B4945" w:rsidRPr="006B4945" w:rsidRDefault="006B4945" w:rsidP="006B4945">
          <w:pPr>
            <w:jc w:val="left"/>
            <w:rPr>
              <w:rFonts w:eastAsia="Verdana" w:cs="Verdana"/>
              <w:szCs w:val="18"/>
            </w:rPr>
          </w:pPr>
          <w:r w:rsidRPr="006B4945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6A676849" wp14:editId="1C1897FB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B4945" w:rsidRPr="006B4945" w:rsidRDefault="006B4945" w:rsidP="006B494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B4945" w:rsidRPr="006B4945" w:rsidTr="006B494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B4945" w:rsidRPr="006B4945" w:rsidRDefault="006B4945" w:rsidP="006B494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B4945" w:rsidRPr="006B4945" w:rsidRDefault="006B4945" w:rsidP="006B4945">
          <w:pPr>
            <w:jc w:val="right"/>
            <w:rPr>
              <w:rFonts w:eastAsia="Verdana" w:cs="Verdana"/>
              <w:b/>
              <w:szCs w:val="18"/>
            </w:rPr>
          </w:pPr>
          <w:r w:rsidRPr="006B4945">
            <w:rPr>
              <w:b/>
              <w:szCs w:val="18"/>
            </w:rPr>
            <w:t>G/SPS/N/KOR/605</w:t>
          </w:r>
        </w:p>
      </w:tc>
    </w:tr>
    <w:tr w:rsidR="006B4945" w:rsidRPr="006B4945" w:rsidTr="006B494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B4945" w:rsidRPr="006B4945" w:rsidRDefault="006B4945" w:rsidP="006B494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B4945" w:rsidRPr="006B4945" w:rsidRDefault="006B4945" w:rsidP="006B4945">
          <w:pPr>
            <w:jc w:val="right"/>
            <w:rPr>
              <w:rFonts w:eastAsia="Verdana" w:cs="Verdana"/>
              <w:szCs w:val="18"/>
            </w:rPr>
          </w:pPr>
          <w:r w:rsidRPr="006B4945">
            <w:rPr>
              <w:rFonts w:eastAsia="Verdana" w:cs="Verdana"/>
              <w:szCs w:val="18"/>
            </w:rPr>
            <w:t>13 juillet 2018</w:t>
          </w:r>
        </w:p>
      </w:tc>
    </w:tr>
    <w:tr w:rsidR="006B4945" w:rsidRPr="006B4945" w:rsidTr="006B494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B4945" w:rsidRPr="006B4945" w:rsidRDefault="006B4945" w:rsidP="006B4945">
          <w:pPr>
            <w:jc w:val="left"/>
            <w:rPr>
              <w:rFonts w:eastAsia="Verdana" w:cs="Verdana"/>
              <w:b/>
              <w:szCs w:val="18"/>
            </w:rPr>
          </w:pPr>
          <w:r w:rsidRPr="006B4945">
            <w:rPr>
              <w:rFonts w:eastAsia="Verdana" w:cs="Verdana"/>
              <w:color w:val="FF0000"/>
              <w:szCs w:val="18"/>
            </w:rPr>
            <w:t>(18</w:t>
          </w:r>
          <w:r w:rsidRPr="006B4945">
            <w:rPr>
              <w:rFonts w:eastAsia="Verdana" w:cs="Verdana"/>
              <w:color w:val="FF0000"/>
              <w:szCs w:val="18"/>
            </w:rPr>
            <w:noBreakHyphen/>
          </w:r>
          <w:r w:rsidR="00FE1D2B">
            <w:rPr>
              <w:rFonts w:eastAsia="Verdana" w:cs="Verdana"/>
              <w:color w:val="FF0000"/>
              <w:szCs w:val="18"/>
            </w:rPr>
            <w:t>4378</w:t>
          </w:r>
          <w:r w:rsidRPr="006B494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B4945" w:rsidRPr="006B4945" w:rsidRDefault="006B4945" w:rsidP="006B4945">
          <w:pPr>
            <w:jc w:val="right"/>
            <w:rPr>
              <w:rFonts w:eastAsia="Verdana" w:cs="Verdana"/>
              <w:szCs w:val="18"/>
            </w:rPr>
          </w:pPr>
          <w:r w:rsidRPr="006B4945">
            <w:rPr>
              <w:rFonts w:eastAsia="Verdana" w:cs="Verdana"/>
              <w:szCs w:val="18"/>
            </w:rPr>
            <w:t xml:space="preserve">Page: </w:t>
          </w:r>
          <w:r w:rsidRPr="006B4945">
            <w:rPr>
              <w:rFonts w:eastAsia="Verdana" w:cs="Verdana"/>
              <w:szCs w:val="18"/>
            </w:rPr>
            <w:fldChar w:fldCharType="begin"/>
          </w:r>
          <w:r w:rsidRPr="006B494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B4945">
            <w:rPr>
              <w:rFonts w:eastAsia="Verdana" w:cs="Verdana"/>
              <w:szCs w:val="18"/>
            </w:rPr>
            <w:fldChar w:fldCharType="separate"/>
          </w:r>
          <w:r w:rsidR="00FE1D2B">
            <w:rPr>
              <w:rFonts w:eastAsia="Verdana" w:cs="Verdana"/>
              <w:noProof/>
              <w:szCs w:val="18"/>
            </w:rPr>
            <w:t>1</w:t>
          </w:r>
          <w:r w:rsidRPr="006B4945">
            <w:rPr>
              <w:rFonts w:eastAsia="Verdana" w:cs="Verdana"/>
              <w:szCs w:val="18"/>
            </w:rPr>
            <w:fldChar w:fldCharType="end"/>
          </w:r>
          <w:r w:rsidRPr="006B4945">
            <w:rPr>
              <w:rFonts w:eastAsia="Verdana" w:cs="Verdana"/>
              <w:szCs w:val="18"/>
            </w:rPr>
            <w:t>/</w:t>
          </w:r>
          <w:r w:rsidRPr="006B4945">
            <w:rPr>
              <w:rFonts w:eastAsia="Verdana" w:cs="Verdana"/>
              <w:szCs w:val="18"/>
            </w:rPr>
            <w:fldChar w:fldCharType="begin"/>
          </w:r>
          <w:r w:rsidRPr="006B494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B4945">
            <w:rPr>
              <w:rFonts w:eastAsia="Verdana" w:cs="Verdana"/>
              <w:szCs w:val="18"/>
            </w:rPr>
            <w:fldChar w:fldCharType="separate"/>
          </w:r>
          <w:r w:rsidR="00FE1D2B">
            <w:rPr>
              <w:rFonts w:eastAsia="Verdana" w:cs="Verdana"/>
              <w:noProof/>
              <w:szCs w:val="18"/>
            </w:rPr>
            <w:t>2</w:t>
          </w:r>
          <w:r w:rsidRPr="006B4945">
            <w:rPr>
              <w:rFonts w:eastAsia="Verdana" w:cs="Verdana"/>
              <w:szCs w:val="18"/>
            </w:rPr>
            <w:fldChar w:fldCharType="end"/>
          </w:r>
        </w:p>
      </w:tc>
    </w:tr>
    <w:tr w:rsidR="006B4945" w:rsidRPr="006B4945" w:rsidTr="006B494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B4945" w:rsidRPr="006B4945" w:rsidRDefault="006B4945" w:rsidP="006B4945">
          <w:pPr>
            <w:jc w:val="left"/>
            <w:rPr>
              <w:rFonts w:eastAsia="Verdana" w:cs="Verdana"/>
              <w:szCs w:val="18"/>
            </w:rPr>
          </w:pPr>
          <w:r w:rsidRPr="006B4945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B4945" w:rsidRPr="006B4945" w:rsidRDefault="006B4945" w:rsidP="006B4945">
          <w:pPr>
            <w:jc w:val="right"/>
            <w:rPr>
              <w:rFonts w:eastAsia="Verdana" w:cs="Verdana"/>
              <w:bCs/>
              <w:szCs w:val="18"/>
            </w:rPr>
          </w:pPr>
          <w:r w:rsidRPr="006B4945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6B4945" w:rsidRDefault="00FE1D2B" w:rsidP="006B4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3BE7FA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0F4BE3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F3E336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F0E35F2"/>
    <w:numStyleLink w:val="LegalHeadings"/>
  </w:abstractNum>
  <w:abstractNum w:abstractNumId="12">
    <w:nsid w:val="57551E12"/>
    <w:multiLevelType w:val="multilevel"/>
    <w:tmpl w:val="AF0E35F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AF"/>
    <w:rsid w:val="000E0529"/>
    <w:rsid w:val="002F6805"/>
    <w:rsid w:val="0041185E"/>
    <w:rsid w:val="005F4CAA"/>
    <w:rsid w:val="00623973"/>
    <w:rsid w:val="006B4945"/>
    <w:rsid w:val="009304AF"/>
    <w:rsid w:val="00992EA0"/>
    <w:rsid w:val="00B75C03"/>
    <w:rsid w:val="00C43B14"/>
    <w:rsid w:val="00C5314A"/>
    <w:rsid w:val="00F349A9"/>
    <w:rsid w:val="00F37DF4"/>
    <w:rsid w:val="00F7586F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B494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B494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B494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B494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B494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B494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B494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B494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B494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B494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B494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6B4945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6B4945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6B4945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6B4945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6B4945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6B4945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6B4945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6B4945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6B494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B494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6B494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B4945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6B494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B4945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6B494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B4945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6B4945"/>
    <w:pPr>
      <w:numPr>
        <w:numId w:val="6"/>
      </w:numPr>
    </w:pPr>
  </w:style>
  <w:style w:type="paragraph" w:styleId="ListBullet">
    <w:name w:val="List Bullet"/>
    <w:basedOn w:val="Normal"/>
    <w:uiPriority w:val="1"/>
    <w:rsid w:val="006B494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B494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B494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B494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B494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B494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B494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B4945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6B494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B494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6B49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B494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B4945"/>
    <w:rPr>
      <w:szCs w:val="20"/>
    </w:rPr>
  </w:style>
  <w:style w:type="character" w:customStyle="1" w:styleId="EndnoteTextChar">
    <w:name w:val="Endnote Text Char"/>
    <w:link w:val="EndnoteText"/>
    <w:uiPriority w:val="49"/>
    <w:rsid w:val="006B494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B494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B4945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6B494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B494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B4945"/>
    <w:pPr>
      <w:ind w:left="567" w:right="567" w:firstLine="0"/>
    </w:pPr>
  </w:style>
  <w:style w:type="character" w:styleId="FootnoteReference">
    <w:name w:val="footnote reference"/>
    <w:uiPriority w:val="5"/>
    <w:rsid w:val="006B494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6B494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B4945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6B494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B494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B494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B494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B494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B494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B494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B494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B49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B49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B49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B49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B49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B49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B49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B49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B494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B494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4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45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6B494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B4945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6B494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B494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B494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B494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B494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B494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B494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B494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B494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B494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6B4945"/>
  </w:style>
  <w:style w:type="paragraph" w:styleId="BlockText">
    <w:name w:val="Block Text"/>
    <w:basedOn w:val="Normal"/>
    <w:uiPriority w:val="99"/>
    <w:semiHidden/>
    <w:unhideWhenUsed/>
    <w:rsid w:val="006B494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94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945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945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945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945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945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6B494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6B494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945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B494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6B49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945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B4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B4945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4945"/>
  </w:style>
  <w:style w:type="character" w:customStyle="1" w:styleId="DateChar">
    <w:name w:val="Date Char"/>
    <w:basedOn w:val="DefaultParagraphFont"/>
    <w:link w:val="Date"/>
    <w:uiPriority w:val="99"/>
    <w:semiHidden/>
    <w:rsid w:val="006B4945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49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945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94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945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6B494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6B494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94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B494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6B494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494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945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6B494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6B494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6B494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6B494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94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945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6B494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6B494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6B494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B494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B494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B494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B494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B494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B494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B494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B494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B494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94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B494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B49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B494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6B494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6B4945"/>
    <w:rPr>
      <w:lang w:val="fr-FR"/>
    </w:rPr>
  </w:style>
  <w:style w:type="paragraph" w:styleId="List">
    <w:name w:val="List"/>
    <w:basedOn w:val="Normal"/>
    <w:uiPriority w:val="99"/>
    <w:semiHidden/>
    <w:unhideWhenUsed/>
    <w:rsid w:val="006B4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B4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B4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B4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B494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B4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4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4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4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494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B494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B494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B494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B494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B494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B4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945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945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6B494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B49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94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B494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6B494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6B494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4945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6B494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B494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945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494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945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6B494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6B494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6B4945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6B49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B4945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94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945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B494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B494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B494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B494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B494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B494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B494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B494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B494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B494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B494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6B4945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6B4945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6B4945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6B4945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6B4945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6B4945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6B4945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6B4945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6B494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B494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6B494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B4945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6B494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B4945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6B494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B4945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6B4945"/>
    <w:pPr>
      <w:numPr>
        <w:numId w:val="6"/>
      </w:numPr>
    </w:pPr>
  </w:style>
  <w:style w:type="paragraph" w:styleId="ListBullet">
    <w:name w:val="List Bullet"/>
    <w:basedOn w:val="Normal"/>
    <w:uiPriority w:val="1"/>
    <w:rsid w:val="006B494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B494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B494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B494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B494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B494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B494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B4945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6B494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B494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6B49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B494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B4945"/>
    <w:rPr>
      <w:szCs w:val="20"/>
    </w:rPr>
  </w:style>
  <w:style w:type="character" w:customStyle="1" w:styleId="EndnoteTextChar">
    <w:name w:val="Endnote Text Char"/>
    <w:link w:val="EndnoteText"/>
    <w:uiPriority w:val="49"/>
    <w:rsid w:val="006B494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B494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B4945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6B494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B494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B4945"/>
    <w:pPr>
      <w:ind w:left="567" w:right="567" w:firstLine="0"/>
    </w:pPr>
  </w:style>
  <w:style w:type="character" w:styleId="FootnoteReference">
    <w:name w:val="footnote reference"/>
    <w:uiPriority w:val="5"/>
    <w:rsid w:val="006B494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6B494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B4945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6B494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B494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B494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B494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B494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B494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B494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B494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B49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B49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B49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B49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B49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B49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B49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B49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B494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B494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4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45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6B494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B4945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6B494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B494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B494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B494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B494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B494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B494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B494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B494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B494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6B4945"/>
  </w:style>
  <w:style w:type="paragraph" w:styleId="BlockText">
    <w:name w:val="Block Text"/>
    <w:basedOn w:val="Normal"/>
    <w:uiPriority w:val="99"/>
    <w:semiHidden/>
    <w:unhideWhenUsed/>
    <w:rsid w:val="006B494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94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945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945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945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945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945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6B494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6B494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945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B494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6B49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945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B4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B4945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4945"/>
  </w:style>
  <w:style w:type="character" w:customStyle="1" w:styleId="DateChar">
    <w:name w:val="Date Char"/>
    <w:basedOn w:val="DefaultParagraphFont"/>
    <w:link w:val="Date"/>
    <w:uiPriority w:val="99"/>
    <w:semiHidden/>
    <w:rsid w:val="006B4945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49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945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94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945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6B494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6B494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94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B494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6B494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494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945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6B494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6B494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6B494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6B494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94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945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6B494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6B494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6B494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B494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B494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B494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B494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B494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B494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B494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B494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B494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94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B494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B49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B494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6B494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6B4945"/>
    <w:rPr>
      <w:lang w:val="fr-FR"/>
    </w:rPr>
  </w:style>
  <w:style w:type="paragraph" w:styleId="List">
    <w:name w:val="List"/>
    <w:basedOn w:val="Normal"/>
    <w:uiPriority w:val="99"/>
    <w:semiHidden/>
    <w:unhideWhenUsed/>
    <w:rsid w:val="006B4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B4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B4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B4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B494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B4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4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4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4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494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B494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B494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B494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B494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B494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B4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945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945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6B494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B49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94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B494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6B494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6B494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4945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6B494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B494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945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494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945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6B494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6B494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6B4945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6B49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B4945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94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945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OR/18_3686_00_x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ds.go.kr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2</Pages>
  <Words>642</Words>
  <Characters>3918</Characters>
  <Application>Microsoft Office Word</Application>
  <DocSecurity>0</DocSecurity>
  <Lines>92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2018-07-18T13:01:00Z</dcterms:created>
  <dcterms:modified xsi:type="dcterms:W3CDTF">2018-07-19T07:11:00Z</dcterms:modified>
</cp:coreProperties>
</file>