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B93E5" w14:textId="37050766" w:rsidR="00B91FF3" w:rsidRPr="00F952AB" w:rsidRDefault="00F952AB" w:rsidP="00F952AB">
      <w:pPr>
        <w:pStyle w:val="Title"/>
        <w:rPr>
          <w:caps w:val="0"/>
          <w:kern w:val="0"/>
        </w:rPr>
      </w:pPr>
      <w:bookmarkStart w:id="16" w:name="_Hlk94006747"/>
      <w:r w:rsidRPr="00F952AB">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F952AB" w:rsidRPr="00F952AB" w14:paraId="205483BB" w14:textId="77777777" w:rsidTr="00F952AB">
        <w:tc>
          <w:tcPr>
            <w:tcW w:w="709" w:type="dxa"/>
            <w:tcBorders>
              <w:top w:val="double" w:sz="6" w:space="0" w:color="auto"/>
              <w:bottom w:val="single" w:sz="6" w:space="0" w:color="auto"/>
            </w:tcBorders>
            <w:shd w:val="clear" w:color="auto" w:fill="auto"/>
            <w:tcMar>
              <w:left w:w="108" w:type="dxa"/>
              <w:right w:w="108" w:type="dxa"/>
            </w:tcMar>
          </w:tcPr>
          <w:p w14:paraId="73E5A31C" w14:textId="77777777" w:rsidR="00B91FF3" w:rsidRPr="00F952AB" w:rsidRDefault="00E82C78" w:rsidP="00F952AB">
            <w:pPr>
              <w:spacing w:before="120" w:after="120"/>
            </w:pPr>
            <w:r w:rsidRPr="00F952AB">
              <w:rPr>
                <w:b/>
              </w:rPr>
              <w:t>1.</w:t>
            </w:r>
          </w:p>
        </w:tc>
        <w:tc>
          <w:tcPr>
            <w:tcW w:w="8276" w:type="dxa"/>
            <w:tcBorders>
              <w:top w:val="double" w:sz="6" w:space="0" w:color="auto"/>
              <w:bottom w:val="single" w:sz="6" w:space="0" w:color="auto"/>
            </w:tcBorders>
            <w:shd w:val="clear" w:color="auto" w:fill="auto"/>
            <w:tcMar>
              <w:left w:w="108" w:type="dxa"/>
              <w:right w:w="108" w:type="dxa"/>
            </w:tcMar>
          </w:tcPr>
          <w:p w14:paraId="4BAF7117" w14:textId="4A39ECFB" w:rsidR="00B91FF3" w:rsidRPr="00F952AB" w:rsidRDefault="00E82C78" w:rsidP="00F952AB">
            <w:pPr>
              <w:spacing w:before="120" w:after="120"/>
            </w:pPr>
            <w:r w:rsidRPr="00F952AB">
              <w:rPr>
                <w:b/>
              </w:rPr>
              <w:t xml:space="preserve">Membre </w:t>
            </w:r>
            <w:proofErr w:type="gramStart"/>
            <w:r w:rsidRPr="00F952AB">
              <w:rPr>
                <w:b/>
              </w:rPr>
              <w:t>notifiant</w:t>
            </w:r>
            <w:r w:rsidR="00F952AB" w:rsidRPr="00F952AB">
              <w:rPr>
                <w:b/>
              </w:rPr>
              <w:t>:</w:t>
            </w:r>
            <w:proofErr w:type="gramEnd"/>
            <w:r w:rsidR="00F952AB" w:rsidRPr="00F952AB">
              <w:rPr>
                <w:b/>
              </w:rPr>
              <w:t xml:space="preserve"> </w:t>
            </w:r>
            <w:r w:rsidR="00F952AB" w:rsidRPr="00F952AB">
              <w:rPr>
                <w:u w:val="single"/>
              </w:rPr>
              <w:t>M</w:t>
            </w:r>
            <w:r w:rsidRPr="00F952AB">
              <w:rPr>
                <w:u w:val="single"/>
              </w:rPr>
              <w:t>EXIQUE</w:t>
            </w:r>
          </w:p>
          <w:p w14:paraId="24926C61" w14:textId="7668B6C0" w:rsidR="00B91FF3" w:rsidRPr="00F952AB" w:rsidRDefault="00E82C78" w:rsidP="00F952AB">
            <w:pPr>
              <w:spacing w:after="120"/>
              <w:rPr>
                <w:b/>
              </w:rPr>
            </w:pPr>
            <w:r w:rsidRPr="00F952AB">
              <w:rPr>
                <w:b/>
              </w:rPr>
              <w:t xml:space="preserve">Le cas échéant, pouvoirs publics locaux </w:t>
            </w:r>
            <w:proofErr w:type="gramStart"/>
            <w:r w:rsidRPr="00F952AB">
              <w:rPr>
                <w:b/>
              </w:rPr>
              <w:t>concernés:</w:t>
            </w:r>
            <w:proofErr w:type="gramEnd"/>
          </w:p>
        </w:tc>
      </w:tr>
      <w:tr w:rsidR="00F952AB" w:rsidRPr="00F952AB" w14:paraId="6DC99CFB" w14:textId="77777777" w:rsidTr="00F952AB">
        <w:tc>
          <w:tcPr>
            <w:tcW w:w="709" w:type="dxa"/>
            <w:tcBorders>
              <w:top w:val="single" w:sz="6" w:space="0" w:color="auto"/>
              <w:bottom w:val="single" w:sz="6" w:space="0" w:color="auto"/>
            </w:tcBorders>
            <w:shd w:val="clear" w:color="auto" w:fill="auto"/>
            <w:tcMar>
              <w:left w:w="108" w:type="dxa"/>
              <w:right w:w="108" w:type="dxa"/>
            </w:tcMar>
          </w:tcPr>
          <w:p w14:paraId="654E6324" w14:textId="77777777" w:rsidR="00B91FF3" w:rsidRPr="00F952AB" w:rsidRDefault="00E82C78" w:rsidP="00F952AB">
            <w:pPr>
              <w:spacing w:before="120" w:after="120"/>
            </w:pPr>
            <w:r w:rsidRPr="00F952AB">
              <w:rPr>
                <w:b/>
              </w:rPr>
              <w:t>2.</w:t>
            </w:r>
          </w:p>
        </w:tc>
        <w:tc>
          <w:tcPr>
            <w:tcW w:w="8276" w:type="dxa"/>
            <w:tcBorders>
              <w:top w:val="single" w:sz="6" w:space="0" w:color="auto"/>
              <w:bottom w:val="single" w:sz="6" w:space="0" w:color="auto"/>
            </w:tcBorders>
            <w:shd w:val="clear" w:color="auto" w:fill="auto"/>
            <w:tcMar>
              <w:left w:w="108" w:type="dxa"/>
              <w:right w:w="108" w:type="dxa"/>
            </w:tcMar>
          </w:tcPr>
          <w:p w14:paraId="0B3E3D7D" w14:textId="0AAD01F0" w:rsidR="00B91FF3" w:rsidRPr="00F952AB" w:rsidRDefault="00E82C78" w:rsidP="00F952AB">
            <w:pPr>
              <w:spacing w:before="120" w:after="120"/>
            </w:pPr>
            <w:r w:rsidRPr="00F952AB">
              <w:rPr>
                <w:b/>
              </w:rPr>
              <w:t xml:space="preserve">Organisme </w:t>
            </w:r>
            <w:proofErr w:type="gramStart"/>
            <w:r w:rsidRPr="00F952AB">
              <w:rPr>
                <w:b/>
              </w:rPr>
              <w:t>responsable</w:t>
            </w:r>
            <w:r w:rsidR="00F952AB" w:rsidRPr="00F952AB">
              <w:rPr>
                <w:b/>
              </w:rPr>
              <w:t>:</w:t>
            </w:r>
            <w:proofErr w:type="gramEnd"/>
            <w:r w:rsidR="00F952AB" w:rsidRPr="00F952AB">
              <w:rPr>
                <w:b/>
              </w:rPr>
              <w:t xml:space="preserve"> </w:t>
            </w:r>
            <w:proofErr w:type="spellStart"/>
            <w:r w:rsidR="00F952AB" w:rsidRPr="00F952AB">
              <w:rPr>
                <w:i/>
                <w:iCs/>
              </w:rPr>
              <w:t>S</w:t>
            </w:r>
            <w:r w:rsidRPr="00F952AB">
              <w:rPr>
                <w:i/>
                <w:iCs/>
              </w:rPr>
              <w:t>ecretaría</w:t>
            </w:r>
            <w:proofErr w:type="spellEnd"/>
            <w:r w:rsidRPr="00F952AB">
              <w:rPr>
                <w:i/>
                <w:iCs/>
              </w:rPr>
              <w:t xml:space="preserve"> de </w:t>
            </w:r>
            <w:proofErr w:type="spellStart"/>
            <w:r w:rsidRPr="00F952AB">
              <w:rPr>
                <w:i/>
                <w:iCs/>
              </w:rPr>
              <w:t>Agricultura</w:t>
            </w:r>
            <w:proofErr w:type="spellEnd"/>
            <w:r w:rsidRPr="00F952AB">
              <w:rPr>
                <w:i/>
                <w:iCs/>
              </w:rPr>
              <w:t xml:space="preserve"> y </w:t>
            </w:r>
            <w:proofErr w:type="spellStart"/>
            <w:r w:rsidRPr="00F952AB">
              <w:rPr>
                <w:i/>
                <w:iCs/>
              </w:rPr>
              <w:t>Desarrollo</w:t>
            </w:r>
            <w:proofErr w:type="spellEnd"/>
            <w:r w:rsidRPr="00F952AB">
              <w:rPr>
                <w:i/>
                <w:iCs/>
              </w:rPr>
              <w:t xml:space="preserve"> Rural/</w:t>
            </w:r>
            <w:proofErr w:type="spellStart"/>
            <w:r w:rsidRPr="00F952AB">
              <w:rPr>
                <w:i/>
                <w:iCs/>
              </w:rPr>
              <w:t>Servicio</w:t>
            </w:r>
            <w:proofErr w:type="spellEnd"/>
            <w:r w:rsidRPr="00F952AB">
              <w:rPr>
                <w:i/>
                <w:iCs/>
              </w:rPr>
              <w:t xml:space="preserve"> </w:t>
            </w:r>
            <w:proofErr w:type="spellStart"/>
            <w:r w:rsidRPr="00F952AB">
              <w:rPr>
                <w:i/>
                <w:iCs/>
              </w:rPr>
              <w:t>Nacional</w:t>
            </w:r>
            <w:proofErr w:type="spellEnd"/>
            <w:r w:rsidRPr="00F952AB">
              <w:rPr>
                <w:i/>
                <w:iCs/>
              </w:rPr>
              <w:t xml:space="preserve"> de </w:t>
            </w:r>
            <w:proofErr w:type="spellStart"/>
            <w:r w:rsidRPr="00F952AB">
              <w:rPr>
                <w:i/>
                <w:iCs/>
              </w:rPr>
              <w:t>Sanidad</w:t>
            </w:r>
            <w:proofErr w:type="spellEnd"/>
            <w:r w:rsidRPr="00F952AB">
              <w:rPr>
                <w:i/>
                <w:iCs/>
              </w:rPr>
              <w:t xml:space="preserve"> </w:t>
            </w:r>
            <w:proofErr w:type="spellStart"/>
            <w:r w:rsidRPr="00F952AB">
              <w:rPr>
                <w:i/>
                <w:iCs/>
              </w:rPr>
              <w:t>Inocuidad</w:t>
            </w:r>
            <w:proofErr w:type="spellEnd"/>
            <w:r w:rsidRPr="00F952AB">
              <w:rPr>
                <w:i/>
                <w:iCs/>
              </w:rPr>
              <w:t xml:space="preserve"> y </w:t>
            </w:r>
            <w:proofErr w:type="spellStart"/>
            <w:r w:rsidRPr="00F952AB">
              <w:rPr>
                <w:i/>
                <w:iCs/>
              </w:rPr>
              <w:t>Calidad</w:t>
            </w:r>
            <w:proofErr w:type="spellEnd"/>
            <w:r w:rsidRPr="00F952AB">
              <w:rPr>
                <w:i/>
                <w:iCs/>
              </w:rPr>
              <w:t xml:space="preserve"> </w:t>
            </w:r>
            <w:proofErr w:type="spellStart"/>
            <w:r w:rsidRPr="00F952AB">
              <w:rPr>
                <w:i/>
                <w:iCs/>
              </w:rPr>
              <w:t>Agroalimentaria</w:t>
            </w:r>
            <w:proofErr w:type="spellEnd"/>
            <w:r w:rsidRPr="00F952AB">
              <w:t xml:space="preserve"> (Ministère de l'agriculture et du développement rural/Service national de la santé, de l'innocuité et de la qualité des produits agroalimentaires)</w:t>
            </w:r>
          </w:p>
        </w:tc>
      </w:tr>
      <w:tr w:rsidR="00F952AB" w:rsidRPr="00F952AB" w14:paraId="2E2A9891" w14:textId="77777777" w:rsidTr="00F952AB">
        <w:tc>
          <w:tcPr>
            <w:tcW w:w="709" w:type="dxa"/>
            <w:tcBorders>
              <w:top w:val="single" w:sz="6" w:space="0" w:color="auto"/>
              <w:bottom w:val="single" w:sz="6" w:space="0" w:color="auto"/>
            </w:tcBorders>
            <w:shd w:val="clear" w:color="auto" w:fill="auto"/>
            <w:tcMar>
              <w:left w:w="108" w:type="dxa"/>
              <w:right w:w="108" w:type="dxa"/>
            </w:tcMar>
          </w:tcPr>
          <w:p w14:paraId="6A982857" w14:textId="77777777" w:rsidR="00B91FF3" w:rsidRPr="00F952AB" w:rsidRDefault="00E82C78" w:rsidP="00F952AB">
            <w:pPr>
              <w:spacing w:before="120" w:after="120"/>
            </w:pPr>
            <w:r w:rsidRPr="00F952AB">
              <w:rPr>
                <w:b/>
              </w:rPr>
              <w:t>3.</w:t>
            </w:r>
          </w:p>
        </w:tc>
        <w:tc>
          <w:tcPr>
            <w:tcW w:w="8276" w:type="dxa"/>
            <w:tcBorders>
              <w:top w:val="single" w:sz="6" w:space="0" w:color="auto"/>
              <w:bottom w:val="single" w:sz="6" w:space="0" w:color="auto"/>
            </w:tcBorders>
            <w:shd w:val="clear" w:color="auto" w:fill="auto"/>
            <w:tcMar>
              <w:left w:w="108" w:type="dxa"/>
              <w:right w:w="108" w:type="dxa"/>
            </w:tcMar>
          </w:tcPr>
          <w:p w14:paraId="6A5085D1" w14:textId="119221E5" w:rsidR="00B91FF3" w:rsidRPr="00F952AB" w:rsidRDefault="00E82C78" w:rsidP="00F952AB">
            <w:pPr>
              <w:spacing w:before="120" w:after="120"/>
            </w:pPr>
            <w:r w:rsidRPr="00F952AB">
              <w:rPr>
                <w:b/>
              </w:rPr>
              <w:t>Produits visés (Prière d'indiquer le(s) numéro(s) du tarif figurant dans les listes nationales déposées à l'OMC</w:t>
            </w:r>
            <w:r w:rsidR="00F952AB" w:rsidRPr="00F952AB">
              <w:rPr>
                <w:b/>
              </w:rPr>
              <w:t>. L</w:t>
            </w:r>
            <w:r w:rsidRPr="00F952AB">
              <w:rPr>
                <w:b/>
              </w:rPr>
              <w:t>es numéros de l'ICS devraient aussi être indiqués, le</w:t>
            </w:r>
            <w:r w:rsidR="003B6A16" w:rsidRPr="00F952AB">
              <w:rPr>
                <w:b/>
              </w:rPr>
              <w:t xml:space="preserve"> </w:t>
            </w:r>
            <w:r w:rsidRPr="00F952AB">
              <w:rPr>
                <w:b/>
              </w:rPr>
              <w:t>cas échéant</w:t>
            </w:r>
            <w:proofErr w:type="gramStart"/>
            <w:r w:rsidRPr="00F952AB">
              <w:rPr>
                <w:b/>
              </w:rPr>
              <w:t>)</w:t>
            </w:r>
            <w:r w:rsidR="00F952AB" w:rsidRPr="00F952AB">
              <w:rPr>
                <w:b/>
              </w:rPr>
              <w:t>:</w:t>
            </w:r>
            <w:proofErr w:type="gramEnd"/>
            <w:r w:rsidR="00F952AB" w:rsidRPr="00F952AB">
              <w:rPr>
                <w:b/>
              </w:rPr>
              <w:t xml:space="preserve"> </w:t>
            </w:r>
            <w:r w:rsidR="00F952AB" w:rsidRPr="00F952AB">
              <w:t>B</w:t>
            </w:r>
            <w:r w:rsidRPr="00F952AB">
              <w:t xml:space="preserve">outures racinées de framboisier </w:t>
            </w:r>
            <w:r w:rsidRPr="00F952AB">
              <w:rPr>
                <w:i/>
                <w:iCs/>
              </w:rPr>
              <w:t xml:space="preserve">(Rubus </w:t>
            </w:r>
            <w:proofErr w:type="spellStart"/>
            <w:r w:rsidRPr="00F952AB">
              <w:rPr>
                <w:i/>
                <w:iCs/>
              </w:rPr>
              <w:t>idaeus</w:t>
            </w:r>
            <w:proofErr w:type="spellEnd"/>
            <w:r w:rsidRPr="00F952AB">
              <w:rPr>
                <w:i/>
                <w:iCs/>
              </w:rPr>
              <w:t>)</w:t>
            </w:r>
          </w:p>
        </w:tc>
      </w:tr>
      <w:tr w:rsidR="00F952AB" w:rsidRPr="00F952AB" w14:paraId="4BBC5CBF" w14:textId="77777777" w:rsidTr="00F952AB">
        <w:tc>
          <w:tcPr>
            <w:tcW w:w="709" w:type="dxa"/>
            <w:tcBorders>
              <w:top w:val="single" w:sz="6" w:space="0" w:color="auto"/>
              <w:bottom w:val="single" w:sz="6" w:space="0" w:color="auto"/>
            </w:tcBorders>
            <w:shd w:val="clear" w:color="auto" w:fill="auto"/>
            <w:tcMar>
              <w:left w:w="108" w:type="dxa"/>
              <w:right w:w="108" w:type="dxa"/>
            </w:tcMar>
          </w:tcPr>
          <w:p w14:paraId="332BACE5" w14:textId="77777777" w:rsidR="00B91FF3" w:rsidRPr="00F952AB" w:rsidRDefault="00E82C78" w:rsidP="00F952AB">
            <w:pPr>
              <w:spacing w:before="120" w:after="120"/>
              <w:rPr>
                <w:b/>
              </w:rPr>
            </w:pPr>
            <w:r w:rsidRPr="00F952AB">
              <w:rPr>
                <w:b/>
              </w:rPr>
              <w:t>4.</w:t>
            </w:r>
          </w:p>
        </w:tc>
        <w:tc>
          <w:tcPr>
            <w:tcW w:w="8276" w:type="dxa"/>
            <w:tcBorders>
              <w:top w:val="single" w:sz="6" w:space="0" w:color="auto"/>
              <w:bottom w:val="single" w:sz="6" w:space="0" w:color="auto"/>
            </w:tcBorders>
            <w:shd w:val="clear" w:color="auto" w:fill="auto"/>
            <w:tcMar>
              <w:left w:w="108" w:type="dxa"/>
              <w:right w:w="108" w:type="dxa"/>
            </w:tcMar>
          </w:tcPr>
          <w:p w14:paraId="2D94AC34" w14:textId="77777777" w:rsidR="00B91FF3" w:rsidRPr="00F952AB" w:rsidRDefault="00E82C78" w:rsidP="00F952AB">
            <w:pPr>
              <w:spacing w:before="120" w:after="120"/>
              <w:rPr>
                <w:b/>
              </w:rPr>
            </w:pPr>
            <w:r w:rsidRPr="00F952AB">
              <w:rPr>
                <w:b/>
              </w:rPr>
              <w:t xml:space="preserve">Régions ou pays susceptibles d'être concernés, si cela est pertinent ou </w:t>
            </w:r>
            <w:proofErr w:type="gramStart"/>
            <w:r w:rsidRPr="00F952AB">
              <w:rPr>
                <w:b/>
              </w:rPr>
              <w:t>faisable:</w:t>
            </w:r>
            <w:proofErr w:type="gramEnd"/>
          </w:p>
          <w:p w14:paraId="0FB41C8B" w14:textId="0F22A33C" w:rsidR="005C13D7" w:rsidRPr="00F952AB" w:rsidRDefault="00F952AB" w:rsidP="00F952AB">
            <w:pPr>
              <w:spacing w:after="120"/>
              <w:ind w:left="607" w:hanging="607"/>
              <w:rPr>
                <w:b/>
              </w:rPr>
            </w:pPr>
            <w:proofErr w:type="gramStart"/>
            <w:r w:rsidRPr="00F952AB">
              <w:rPr>
                <w:b/>
              </w:rPr>
              <w:t>[ ]</w:t>
            </w:r>
            <w:proofErr w:type="gramEnd"/>
            <w:r w:rsidR="005C13D7" w:rsidRPr="00F952AB">
              <w:rPr>
                <w:b/>
              </w:rPr>
              <w:tab/>
              <w:t>Tous les partenaires commerciaux</w:t>
            </w:r>
          </w:p>
          <w:p w14:paraId="5ECF249C" w14:textId="0E6C2013" w:rsidR="00B91FF3" w:rsidRPr="00F952AB" w:rsidRDefault="00E82C78" w:rsidP="00F952AB">
            <w:pPr>
              <w:spacing w:after="120"/>
              <w:ind w:left="607" w:hanging="607"/>
              <w:rPr>
                <w:b/>
              </w:rPr>
            </w:pPr>
            <w:r w:rsidRPr="00F952AB">
              <w:rPr>
                <w:b/>
              </w:rPr>
              <w:t>[X]</w:t>
            </w:r>
            <w:r w:rsidRPr="00F952AB">
              <w:rPr>
                <w:b/>
              </w:rPr>
              <w:tab/>
              <w:t xml:space="preserve">Régions ou pays </w:t>
            </w:r>
            <w:proofErr w:type="gramStart"/>
            <w:r w:rsidRPr="00F952AB">
              <w:rPr>
                <w:b/>
              </w:rPr>
              <w:t>spécifiques</w:t>
            </w:r>
            <w:r w:rsidR="00F952AB" w:rsidRPr="00F952AB">
              <w:rPr>
                <w:b/>
              </w:rPr>
              <w:t>:</w:t>
            </w:r>
            <w:proofErr w:type="gramEnd"/>
            <w:r w:rsidR="00F952AB" w:rsidRPr="00F952AB">
              <w:rPr>
                <w:b/>
              </w:rPr>
              <w:t xml:space="preserve"> </w:t>
            </w:r>
            <w:r w:rsidR="00F952AB" w:rsidRPr="00F952AB">
              <w:t>C</w:t>
            </w:r>
            <w:r w:rsidRPr="00F952AB">
              <w:t>hili</w:t>
            </w:r>
          </w:p>
        </w:tc>
      </w:tr>
      <w:tr w:rsidR="00F952AB" w:rsidRPr="00F952AB" w14:paraId="7DE6F4C1" w14:textId="77777777" w:rsidTr="00F952AB">
        <w:tc>
          <w:tcPr>
            <w:tcW w:w="709" w:type="dxa"/>
            <w:tcBorders>
              <w:top w:val="single" w:sz="6" w:space="0" w:color="auto"/>
              <w:bottom w:val="single" w:sz="6" w:space="0" w:color="auto"/>
            </w:tcBorders>
            <w:shd w:val="clear" w:color="auto" w:fill="auto"/>
            <w:tcMar>
              <w:left w:w="108" w:type="dxa"/>
              <w:right w:w="108" w:type="dxa"/>
            </w:tcMar>
          </w:tcPr>
          <w:p w14:paraId="143EF0B1" w14:textId="77777777" w:rsidR="00B91FF3" w:rsidRPr="00F952AB" w:rsidRDefault="00E82C78" w:rsidP="00F952AB">
            <w:pPr>
              <w:spacing w:before="120" w:after="120"/>
            </w:pPr>
            <w:r w:rsidRPr="00F952AB">
              <w:rPr>
                <w:b/>
              </w:rPr>
              <w:t>5.</w:t>
            </w:r>
          </w:p>
        </w:tc>
        <w:tc>
          <w:tcPr>
            <w:tcW w:w="8276" w:type="dxa"/>
            <w:tcBorders>
              <w:top w:val="single" w:sz="6" w:space="0" w:color="auto"/>
              <w:bottom w:val="single" w:sz="6" w:space="0" w:color="auto"/>
            </w:tcBorders>
            <w:shd w:val="clear" w:color="auto" w:fill="auto"/>
            <w:tcMar>
              <w:left w:w="108" w:type="dxa"/>
              <w:right w:w="108" w:type="dxa"/>
            </w:tcMar>
          </w:tcPr>
          <w:p w14:paraId="4DA47FF4" w14:textId="0532DDE7" w:rsidR="00B91FF3" w:rsidRPr="00F952AB" w:rsidRDefault="00E82C78" w:rsidP="00F952AB">
            <w:pPr>
              <w:spacing w:before="120" w:after="120"/>
            </w:pPr>
            <w:r w:rsidRPr="00F952AB">
              <w:rPr>
                <w:b/>
              </w:rPr>
              <w:t xml:space="preserve">Intitulé du texte </w:t>
            </w:r>
            <w:proofErr w:type="gramStart"/>
            <w:r w:rsidRPr="00F952AB">
              <w:rPr>
                <w:b/>
              </w:rPr>
              <w:t>notifié</w:t>
            </w:r>
            <w:r w:rsidR="00F952AB" w:rsidRPr="00F952AB">
              <w:rPr>
                <w:b/>
              </w:rPr>
              <w:t>:</w:t>
            </w:r>
            <w:proofErr w:type="gramEnd"/>
            <w:r w:rsidR="00F952AB" w:rsidRPr="00F952AB">
              <w:rPr>
                <w:b/>
              </w:rPr>
              <w:t xml:space="preserve"> </w:t>
            </w:r>
            <w:proofErr w:type="spellStart"/>
            <w:r w:rsidR="00F952AB" w:rsidRPr="00F952AB">
              <w:rPr>
                <w:i/>
                <w:iCs/>
              </w:rPr>
              <w:t>R</w:t>
            </w:r>
            <w:r w:rsidRPr="00F952AB">
              <w:rPr>
                <w:i/>
                <w:iCs/>
              </w:rPr>
              <w:t>equisitos</w:t>
            </w:r>
            <w:proofErr w:type="spellEnd"/>
            <w:r w:rsidRPr="00F952AB">
              <w:rPr>
                <w:i/>
                <w:iCs/>
              </w:rPr>
              <w:t xml:space="preserve"> </w:t>
            </w:r>
            <w:proofErr w:type="spellStart"/>
            <w:r w:rsidRPr="00F952AB">
              <w:rPr>
                <w:i/>
                <w:iCs/>
              </w:rPr>
              <w:t>fitosanitarios</w:t>
            </w:r>
            <w:proofErr w:type="spellEnd"/>
            <w:r w:rsidRPr="00F952AB">
              <w:rPr>
                <w:i/>
                <w:iCs/>
              </w:rPr>
              <w:t xml:space="preserve"> para la </w:t>
            </w:r>
            <w:proofErr w:type="spellStart"/>
            <w:r w:rsidRPr="00F952AB">
              <w:rPr>
                <w:i/>
                <w:iCs/>
              </w:rPr>
              <w:t>importación</w:t>
            </w:r>
            <w:proofErr w:type="spellEnd"/>
            <w:r w:rsidRPr="00F952AB">
              <w:rPr>
                <w:i/>
                <w:iCs/>
              </w:rPr>
              <w:t xml:space="preserve"> de </w:t>
            </w:r>
            <w:proofErr w:type="spellStart"/>
            <w:r w:rsidRPr="00F952AB">
              <w:rPr>
                <w:i/>
                <w:iCs/>
              </w:rPr>
              <w:t>esquejes</w:t>
            </w:r>
            <w:proofErr w:type="spellEnd"/>
            <w:r w:rsidRPr="00F952AB">
              <w:rPr>
                <w:i/>
                <w:iCs/>
              </w:rPr>
              <w:t xml:space="preserve"> con </w:t>
            </w:r>
            <w:proofErr w:type="spellStart"/>
            <w:r w:rsidRPr="00F952AB">
              <w:rPr>
                <w:i/>
                <w:iCs/>
              </w:rPr>
              <w:t>raíz</w:t>
            </w:r>
            <w:proofErr w:type="spellEnd"/>
            <w:r w:rsidRPr="00F952AB">
              <w:rPr>
                <w:i/>
                <w:iCs/>
              </w:rPr>
              <w:t xml:space="preserve"> de </w:t>
            </w:r>
            <w:proofErr w:type="spellStart"/>
            <w:r w:rsidRPr="00F952AB">
              <w:rPr>
                <w:i/>
                <w:iCs/>
              </w:rPr>
              <w:t>frambuesa</w:t>
            </w:r>
            <w:proofErr w:type="spellEnd"/>
            <w:r w:rsidRPr="00F952AB">
              <w:rPr>
                <w:i/>
                <w:iCs/>
              </w:rPr>
              <w:t xml:space="preserve"> (Rubus </w:t>
            </w:r>
            <w:proofErr w:type="spellStart"/>
            <w:r w:rsidRPr="00F952AB">
              <w:rPr>
                <w:i/>
                <w:iCs/>
              </w:rPr>
              <w:t>idaeus</w:t>
            </w:r>
            <w:proofErr w:type="spellEnd"/>
            <w:r w:rsidRPr="00F952AB">
              <w:rPr>
                <w:i/>
                <w:iCs/>
              </w:rPr>
              <w:t xml:space="preserve">) </w:t>
            </w:r>
            <w:proofErr w:type="spellStart"/>
            <w:r w:rsidRPr="00F952AB">
              <w:rPr>
                <w:i/>
                <w:iCs/>
              </w:rPr>
              <w:t>originarios</w:t>
            </w:r>
            <w:proofErr w:type="spellEnd"/>
            <w:r w:rsidRPr="00F952AB">
              <w:rPr>
                <w:i/>
                <w:iCs/>
              </w:rPr>
              <w:t xml:space="preserve"> y </w:t>
            </w:r>
            <w:proofErr w:type="spellStart"/>
            <w:r w:rsidRPr="00F952AB">
              <w:rPr>
                <w:i/>
                <w:iCs/>
              </w:rPr>
              <w:t>procedentes</w:t>
            </w:r>
            <w:proofErr w:type="spellEnd"/>
            <w:r w:rsidRPr="00F952AB">
              <w:rPr>
                <w:i/>
                <w:iCs/>
              </w:rPr>
              <w:t xml:space="preserve"> de Chile</w:t>
            </w:r>
            <w:r w:rsidRPr="00F952AB">
              <w:t xml:space="preserve"> (Exigences phytosanitaires régissant l'importation de boutures racinées de framboisier (</w:t>
            </w:r>
            <w:r w:rsidRPr="00F952AB">
              <w:rPr>
                <w:i/>
                <w:iCs/>
              </w:rPr>
              <w:t xml:space="preserve">Rubus </w:t>
            </w:r>
            <w:proofErr w:type="spellStart"/>
            <w:r w:rsidRPr="00F952AB">
              <w:rPr>
                <w:i/>
                <w:iCs/>
              </w:rPr>
              <w:t>idaeus</w:t>
            </w:r>
            <w:proofErr w:type="spellEnd"/>
            <w:r w:rsidRPr="00F952AB">
              <w:t>) originaires et en provenance du Chili)</w:t>
            </w:r>
            <w:r w:rsidR="00F952AB" w:rsidRPr="00F952AB">
              <w:t xml:space="preserve">. </w:t>
            </w:r>
            <w:r w:rsidR="00F952AB" w:rsidRPr="00F952AB">
              <w:rPr>
                <w:b/>
              </w:rPr>
              <w:t>L</w:t>
            </w:r>
            <w:r w:rsidRPr="00F952AB">
              <w:rPr>
                <w:b/>
              </w:rPr>
              <w:t>angue(s</w:t>
            </w:r>
            <w:proofErr w:type="gramStart"/>
            <w:r w:rsidRPr="00F952AB">
              <w:rPr>
                <w:b/>
              </w:rPr>
              <w:t>)</w:t>
            </w:r>
            <w:r w:rsidR="00F952AB" w:rsidRPr="00F952AB">
              <w:rPr>
                <w:b/>
              </w:rPr>
              <w:t>:</w:t>
            </w:r>
            <w:proofErr w:type="gramEnd"/>
            <w:r w:rsidR="00F952AB" w:rsidRPr="00F952AB">
              <w:rPr>
                <w:b/>
              </w:rPr>
              <w:t xml:space="preserve"> </w:t>
            </w:r>
            <w:r w:rsidR="00F952AB" w:rsidRPr="00F952AB">
              <w:t>e</w:t>
            </w:r>
            <w:r w:rsidRPr="00F952AB">
              <w:t>spagnol</w:t>
            </w:r>
            <w:r w:rsidR="00F952AB" w:rsidRPr="00F952AB">
              <w:t xml:space="preserve">. </w:t>
            </w:r>
            <w:r w:rsidR="00F952AB" w:rsidRPr="00F952AB">
              <w:rPr>
                <w:b/>
              </w:rPr>
              <w:t>N</w:t>
            </w:r>
            <w:r w:rsidRPr="00F952AB">
              <w:rPr>
                <w:b/>
              </w:rPr>
              <w:t xml:space="preserve">ombre de </w:t>
            </w:r>
            <w:proofErr w:type="gramStart"/>
            <w:r w:rsidRPr="00F952AB">
              <w:rPr>
                <w:b/>
              </w:rPr>
              <w:t>pages</w:t>
            </w:r>
            <w:r w:rsidR="00F952AB" w:rsidRPr="00F952AB">
              <w:rPr>
                <w:b/>
              </w:rPr>
              <w:t>:</w:t>
            </w:r>
            <w:proofErr w:type="gramEnd"/>
            <w:r w:rsidR="00F952AB" w:rsidRPr="00F952AB">
              <w:rPr>
                <w:b/>
              </w:rPr>
              <w:t xml:space="preserve"> </w:t>
            </w:r>
            <w:r w:rsidR="00F952AB" w:rsidRPr="00F952AB">
              <w:t>2</w:t>
            </w:r>
            <w:r w:rsidRPr="00F952AB">
              <w:t>.</w:t>
            </w:r>
          </w:p>
          <w:p w14:paraId="3ACDA2AF" w14:textId="27D8B403" w:rsidR="00B91FF3" w:rsidRPr="00F952AB" w:rsidRDefault="003B2A23" w:rsidP="00F952AB">
            <w:pPr>
              <w:spacing w:after="120"/>
              <w:rPr>
                <w:rStyle w:val="Hyperlink"/>
              </w:rPr>
            </w:pPr>
            <w:hyperlink r:id="rId8" w:tgtFrame="_blank" w:history="1">
              <w:r w:rsidR="00F952AB" w:rsidRPr="00F952AB">
                <w:rPr>
                  <w:rStyle w:val="Hyperlink"/>
                </w:rPr>
                <w:t>https://members.wto.org/crnattachments/2022/SPS/MEX/22_0284_00_s.pdf</w:t>
              </w:r>
            </w:hyperlink>
          </w:p>
        </w:tc>
      </w:tr>
      <w:tr w:rsidR="00F952AB" w:rsidRPr="00F952AB" w14:paraId="1EBF628B" w14:textId="77777777" w:rsidTr="00F952AB">
        <w:tc>
          <w:tcPr>
            <w:tcW w:w="709" w:type="dxa"/>
            <w:tcBorders>
              <w:top w:val="single" w:sz="6" w:space="0" w:color="auto"/>
              <w:bottom w:val="single" w:sz="6" w:space="0" w:color="auto"/>
            </w:tcBorders>
            <w:shd w:val="clear" w:color="auto" w:fill="auto"/>
            <w:tcMar>
              <w:left w:w="108" w:type="dxa"/>
              <w:right w:w="108" w:type="dxa"/>
            </w:tcMar>
          </w:tcPr>
          <w:p w14:paraId="20488082" w14:textId="77777777" w:rsidR="00B91FF3" w:rsidRPr="00F952AB" w:rsidRDefault="00E82C78" w:rsidP="00F952AB">
            <w:pPr>
              <w:spacing w:before="120" w:after="120"/>
            </w:pPr>
            <w:r w:rsidRPr="00F952AB">
              <w:rPr>
                <w:b/>
              </w:rPr>
              <w:t>6.</w:t>
            </w:r>
          </w:p>
        </w:tc>
        <w:tc>
          <w:tcPr>
            <w:tcW w:w="8276" w:type="dxa"/>
            <w:tcBorders>
              <w:top w:val="single" w:sz="6" w:space="0" w:color="auto"/>
              <w:bottom w:val="single" w:sz="6" w:space="0" w:color="auto"/>
            </w:tcBorders>
            <w:shd w:val="clear" w:color="auto" w:fill="auto"/>
            <w:tcMar>
              <w:left w:w="108" w:type="dxa"/>
              <w:right w:w="108" w:type="dxa"/>
            </w:tcMar>
          </w:tcPr>
          <w:p w14:paraId="1876C063" w14:textId="3B961C2E" w:rsidR="00B91FF3" w:rsidRPr="00F952AB" w:rsidRDefault="00E82C78" w:rsidP="00F952AB">
            <w:pPr>
              <w:spacing w:before="120" w:after="120"/>
            </w:pPr>
            <w:proofErr w:type="gramStart"/>
            <w:r w:rsidRPr="00F952AB">
              <w:rPr>
                <w:b/>
              </w:rPr>
              <w:t>Teneur</w:t>
            </w:r>
            <w:r w:rsidR="00F952AB" w:rsidRPr="00F952AB">
              <w:rPr>
                <w:b/>
              </w:rPr>
              <w:t>:</w:t>
            </w:r>
            <w:proofErr w:type="gramEnd"/>
            <w:r w:rsidR="00F952AB" w:rsidRPr="00F952AB">
              <w:rPr>
                <w:b/>
              </w:rPr>
              <w:t xml:space="preserve"> </w:t>
            </w:r>
            <w:r w:rsidR="00F952AB" w:rsidRPr="00F952AB">
              <w:t>C</w:t>
            </w:r>
            <w:r w:rsidRPr="00F952AB">
              <w:t>onformément à l'Accord sur l'application des mesures sanitaires et phytosanitaires, le Ministère de l'agriculture et du développement rural et le Service national de la santé, de l'innocuité et de la qualité des produits agroalimentaires ont déterminé les exigences phytosanitaires régissant l'importation au Mexique de boutures racinées de framboisier (</w:t>
            </w:r>
            <w:r w:rsidRPr="00F952AB">
              <w:rPr>
                <w:i/>
                <w:iCs/>
              </w:rPr>
              <w:t xml:space="preserve">Rubus </w:t>
            </w:r>
            <w:proofErr w:type="spellStart"/>
            <w:r w:rsidRPr="00F952AB">
              <w:rPr>
                <w:i/>
                <w:iCs/>
              </w:rPr>
              <w:t>idaeus</w:t>
            </w:r>
            <w:proofErr w:type="spellEnd"/>
            <w:r w:rsidRPr="00F952AB">
              <w:t>) originaires et en provenance du Chili.</w:t>
            </w:r>
          </w:p>
        </w:tc>
      </w:tr>
      <w:tr w:rsidR="00F952AB" w:rsidRPr="00F952AB" w14:paraId="0649E6BD" w14:textId="77777777" w:rsidTr="00F952AB">
        <w:tc>
          <w:tcPr>
            <w:tcW w:w="709" w:type="dxa"/>
            <w:tcBorders>
              <w:top w:val="single" w:sz="6" w:space="0" w:color="auto"/>
              <w:bottom w:val="single" w:sz="6" w:space="0" w:color="auto"/>
            </w:tcBorders>
            <w:shd w:val="clear" w:color="auto" w:fill="auto"/>
            <w:tcMar>
              <w:left w:w="108" w:type="dxa"/>
              <w:right w:w="108" w:type="dxa"/>
            </w:tcMar>
          </w:tcPr>
          <w:p w14:paraId="2F343A66" w14:textId="77777777" w:rsidR="00B91FF3" w:rsidRPr="00F952AB" w:rsidRDefault="00E82C78" w:rsidP="00F952AB">
            <w:pPr>
              <w:spacing w:before="120" w:after="120"/>
              <w:rPr>
                <w:b/>
              </w:rPr>
            </w:pPr>
            <w:r w:rsidRPr="00F952AB">
              <w:rPr>
                <w:b/>
              </w:rPr>
              <w:t>7.</w:t>
            </w:r>
          </w:p>
        </w:tc>
        <w:tc>
          <w:tcPr>
            <w:tcW w:w="8276" w:type="dxa"/>
            <w:tcBorders>
              <w:top w:val="single" w:sz="6" w:space="0" w:color="auto"/>
              <w:bottom w:val="single" w:sz="6" w:space="0" w:color="auto"/>
            </w:tcBorders>
            <w:shd w:val="clear" w:color="auto" w:fill="auto"/>
            <w:tcMar>
              <w:left w:w="108" w:type="dxa"/>
              <w:right w:w="108" w:type="dxa"/>
            </w:tcMar>
          </w:tcPr>
          <w:p w14:paraId="01B134F9" w14:textId="2AE86920" w:rsidR="00B91FF3" w:rsidRPr="00F952AB" w:rsidRDefault="00E82C78" w:rsidP="00F952AB">
            <w:pPr>
              <w:spacing w:before="120" w:after="120"/>
            </w:pPr>
            <w:r w:rsidRPr="00F952AB">
              <w:rPr>
                <w:b/>
              </w:rPr>
              <w:t xml:space="preserve">Objectif et raison </w:t>
            </w:r>
            <w:proofErr w:type="gramStart"/>
            <w:r w:rsidRPr="00F952AB">
              <w:rPr>
                <w:b/>
              </w:rPr>
              <w:t>d'être</w:t>
            </w:r>
            <w:r w:rsidR="00F952AB" w:rsidRPr="00F952AB">
              <w:rPr>
                <w:b/>
              </w:rPr>
              <w:t>:</w:t>
            </w:r>
            <w:proofErr w:type="gramEnd"/>
            <w:r w:rsidR="00F952AB" w:rsidRPr="00F952AB">
              <w:rPr>
                <w:b/>
              </w:rPr>
              <w:t xml:space="preserve"> [</w:t>
            </w:r>
            <w:r w:rsidRPr="00F952AB">
              <w:rPr>
                <w:b/>
              </w:rPr>
              <w:t xml:space="preserve">X] innocuité des produits alimentaires, </w:t>
            </w:r>
            <w:r w:rsidR="00F952AB" w:rsidRPr="00F952AB">
              <w:rPr>
                <w:b/>
              </w:rPr>
              <w:t>[ ]</w:t>
            </w:r>
            <w:r w:rsidRPr="00F952AB">
              <w:rPr>
                <w:b/>
              </w:rPr>
              <w:t xml:space="preserve"> santé des animaux, </w:t>
            </w:r>
            <w:r w:rsidR="00F952AB" w:rsidRPr="00F952AB">
              <w:rPr>
                <w:b/>
              </w:rPr>
              <w:t>[ ]</w:t>
            </w:r>
            <w:r w:rsidRPr="00F952AB">
              <w:rPr>
                <w:b/>
              </w:rPr>
              <w:t xml:space="preserve"> préservation des végétaux, [X] protection des personnes contre les maladies ou les parasites des animaux/des plantes, </w:t>
            </w:r>
            <w:r w:rsidR="00F952AB" w:rsidRPr="00F952AB">
              <w:rPr>
                <w:b/>
              </w:rPr>
              <w:t>[ ]</w:t>
            </w:r>
            <w:r w:rsidRPr="00F952AB">
              <w:rPr>
                <w:b/>
              </w:rPr>
              <w:t xml:space="preserve"> protection du territoire contre d'autres dommages attribuables à des parasites.</w:t>
            </w:r>
          </w:p>
        </w:tc>
      </w:tr>
      <w:tr w:rsidR="00F952AB" w:rsidRPr="00F952AB" w14:paraId="5C03CF20" w14:textId="77777777" w:rsidTr="00F952AB">
        <w:tc>
          <w:tcPr>
            <w:tcW w:w="709" w:type="dxa"/>
            <w:tcBorders>
              <w:top w:val="single" w:sz="6" w:space="0" w:color="auto"/>
              <w:bottom w:val="single" w:sz="6" w:space="0" w:color="auto"/>
            </w:tcBorders>
            <w:shd w:val="clear" w:color="auto" w:fill="auto"/>
            <w:tcMar>
              <w:left w:w="108" w:type="dxa"/>
              <w:right w:w="108" w:type="dxa"/>
            </w:tcMar>
          </w:tcPr>
          <w:p w14:paraId="5C258F91" w14:textId="77777777" w:rsidR="00B91FF3" w:rsidRPr="00F952AB" w:rsidRDefault="00E82C78" w:rsidP="00F952AB">
            <w:pPr>
              <w:spacing w:before="120" w:after="120"/>
              <w:rPr>
                <w:b/>
              </w:rPr>
            </w:pPr>
            <w:r w:rsidRPr="00F952AB">
              <w:rPr>
                <w:b/>
              </w:rPr>
              <w:t>8.</w:t>
            </w:r>
          </w:p>
        </w:tc>
        <w:tc>
          <w:tcPr>
            <w:tcW w:w="8276" w:type="dxa"/>
            <w:tcBorders>
              <w:top w:val="single" w:sz="6" w:space="0" w:color="auto"/>
              <w:bottom w:val="single" w:sz="6" w:space="0" w:color="auto"/>
            </w:tcBorders>
            <w:shd w:val="clear" w:color="auto" w:fill="auto"/>
            <w:tcMar>
              <w:left w:w="108" w:type="dxa"/>
              <w:right w:w="108" w:type="dxa"/>
            </w:tcMar>
          </w:tcPr>
          <w:p w14:paraId="4E13B9C4" w14:textId="122A4BD1" w:rsidR="005C13D7" w:rsidRPr="00F952AB" w:rsidRDefault="00E82C78" w:rsidP="00F952AB">
            <w:pPr>
              <w:spacing w:before="120" w:after="120"/>
            </w:pPr>
            <w:r w:rsidRPr="00F952AB">
              <w:rPr>
                <w:b/>
              </w:rPr>
              <w:t>Existe</w:t>
            </w:r>
            <w:r w:rsidR="00F952AB" w:rsidRPr="00F952AB">
              <w:rPr>
                <w:b/>
              </w:rPr>
              <w:t>-</w:t>
            </w:r>
            <w:r w:rsidRPr="00F952AB">
              <w:rPr>
                <w:b/>
              </w:rPr>
              <w:t>t</w:t>
            </w:r>
            <w:r w:rsidR="00F952AB" w:rsidRPr="00F952AB">
              <w:rPr>
                <w:b/>
              </w:rPr>
              <w:t>-</w:t>
            </w:r>
            <w:r w:rsidRPr="00F952AB">
              <w:rPr>
                <w:b/>
              </w:rPr>
              <w:t xml:space="preserve">il une norme internationale </w:t>
            </w:r>
            <w:proofErr w:type="gramStart"/>
            <w:r w:rsidRPr="00F952AB">
              <w:rPr>
                <w:b/>
              </w:rPr>
              <w:t>pertinente</w:t>
            </w:r>
            <w:r w:rsidR="00F952AB" w:rsidRPr="00F952AB">
              <w:rPr>
                <w:b/>
              </w:rPr>
              <w:t>?</w:t>
            </w:r>
            <w:proofErr w:type="gramEnd"/>
            <w:r w:rsidR="00F952AB" w:rsidRPr="00F952AB">
              <w:rPr>
                <w:b/>
              </w:rPr>
              <w:t xml:space="preserve"> D</w:t>
            </w:r>
            <w:r w:rsidRPr="00F952AB">
              <w:rPr>
                <w:b/>
              </w:rPr>
              <w:t xml:space="preserve">ans l'affirmative, indiquer </w:t>
            </w:r>
            <w:proofErr w:type="gramStart"/>
            <w:r w:rsidRPr="00F952AB">
              <w:rPr>
                <w:b/>
              </w:rPr>
              <w:t>laquelle:</w:t>
            </w:r>
            <w:proofErr w:type="gramEnd"/>
          </w:p>
          <w:p w14:paraId="3F11A9B0" w14:textId="2A5E7BEA" w:rsidR="005C13D7" w:rsidRPr="00F952AB" w:rsidRDefault="00F952AB" w:rsidP="00F952AB">
            <w:pPr>
              <w:spacing w:after="120"/>
              <w:ind w:left="720" w:hanging="720"/>
            </w:pPr>
            <w:proofErr w:type="gramStart"/>
            <w:r w:rsidRPr="00F952AB">
              <w:rPr>
                <w:b/>
              </w:rPr>
              <w:t>[ ]</w:t>
            </w:r>
            <w:proofErr w:type="gramEnd"/>
            <w:r w:rsidR="005C13D7" w:rsidRPr="00F952AB">
              <w:rPr>
                <w:b/>
              </w:rPr>
              <w:tab/>
              <w:t xml:space="preserve">Commission du Codex Alimentarius </w:t>
            </w:r>
            <w:r w:rsidR="005C13D7" w:rsidRPr="00F952AB">
              <w:rPr>
                <w:b/>
                <w:i/>
              </w:rPr>
              <w:t>(par exemple, intitulé ou numéro de série de la norme du Codex ou du texte apparenté)</w:t>
            </w:r>
            <w:r w:rsidR="005C13D7" w:rsidRPr="00F952AB">
              <w:rPr>
                <w:b/>
              </w:rPr>
              <w:t>:</w:t>
            </w:r>
          </w:p>
          <w:p w14:paraId="504A6016" w14:textId="610A1A1E" w:rsidR="005C13D7" w:rsidRPr="00F952AB" w:rsidRDefault="00F952AB" w:rsidP="00F952AB">
            <w:pPr>
              <w:spacing w:after="120"/>
              <w:ind w:left="720" w:hanging="720"/>
            </w:pPr>
            <w:proofErr w:type="gramStart"/>
            <w:r w:rsidRPr="00F952AB">
              <w:rPr>
                <w:b/>
              </w:rPr>
              <w:t>[ ]</w:t>
            </w:r>
            <w:proofErr w:type="gramEnd"/>
            <w:r w:rsidR="005C13D7" w:rsidRPr="00F952AB">
              <w:rPr>
                <w:b/>
              </w:rPr>
              <w:tab/>
              <w:t xml:space="preserve">Organisation mondiale de la santé animale (OIE) </w:t>
            </w:r>
            <w:r w:rsidR="005C13D7" w:rsidRPr="00F952AB">
              <w:rPr>
                <w:b/>
                <w:i/>
              </w:rPr>
              <w:t>(par exemple, numéro du chapitre du Code sanitaire pour les animaux terrestres ou du Code sanitaire pour les animaux aquatiques)</w:t>
            </w:r>
            <w:r w:rsidR="005C13D7" w:rsidRPr="00F952AB">
              <w:rPr>
                <w:b/>
              </w:rPr>
              <w:t>:</w:t>
            </w:r>
          </w:p>
          <w:p w14:paraId="429AFB15" w14:textId="10615DEE" w:rsidR="005C13D7" w:rsidRPr="00F952AB" w:rsidRDefault="00F952AB" w:rsidP="00F952AB">
            <w:pPr>
              <w:spacing w:after="120"/>
              <w:ind w:left="720" w:hanging="720"/>
            </w:pPr>
            <w:proofErr w:type="gramStart"/>
            <w:r w:rsidRPr="00F952AB">
              <w:rPr>
                <w:b/>
              </w:rPr>
              <w:t>[ ]</w:t>
            </w:r>
            <w:proofErr w:type="gramEnd"/>
            <w:r w:rsidR="005C13D7" w:rsidRPr="00F952AB">
              <w:rPr>
                <w:b/>
              </w:rPr>
              <w:tab/>
              <w:t xml:space="preserve">Convention internationale pour la protection des végétaux </w:t>
            </w:r>
            <w:r w:rsidR="005C13D7" w:rsidRPr="00F952AB">
              <w:rPr>
                <w:b/>
                <w:i/>
              </w:rPr>
              <w:t>(par exemple, numéro de la NIMP)</w:t>
            </w:r>
            <w:r w:rsidR="005C13D7" w:rsidRPr="00F952AB">
              <w:rPr>
                <w:b/>
              </w:rPr>
              <w:t>:</w:t>
            </w:r>
          </w:p>
          <w:p w14:paraId="382D6966" w14:textId="4E9F3643" w:rsidR="00B91FF3" w:rsidRPr="00F952AB" w:rsidRDefault="00E82C78" w:rsidP="00F952AB">
            <w:pPr>
              <w:spacing w:after="120"/>
              <w:ind w:left="720" w:hanging="720"/>
            </w:pPr>
            <w:r w:rsidRPr="00F952AB">
              <w:rPr>
                <w:b/>
              </w:rPr>
              <w:lastRenderedPageBreak/>
              <w:t>[X]</w:t>
            </w:r>
            <w:r w:rsidRPr="00F952AB">
              <w:rPr>
                <w:b/>
              </w:rPr>
              <w:tab/>
              <w:t>Néant</w:t>
            </w:r>
          </w:p>
          <w:p w14:paraId="41314964" w14:textId="772F1546" w:rsidR="00B91FF3" w:rsidRPr="00F952AB" w:rsidRDefault="00E82C78" w:rsidP="00F952AB">
            <w:pPr>
              <w:spacing w:after="120"/>
              <w:rPr>
                <w:b/>
              </w:rPr>
            </w:pPr>
            <w:r w:rsidRPr="00F952AB">
              <w:rPr>
                <w:b/>
              </w:rPr>
              <w:t>La réglementation projetée est</w:t>
            </w:r>
            <w:r w:rsidR="00F952AB" w:rsidRPr="00F952AB">
              <w:rPr>
                <w:b/>
              </w:rPr>
              <w:t>-</w:t>
            </w:r>
            <w:r w:rsidRPr="00F952AB">
              <w:rPr>
                <w:b/>
              </w:rPr>
              <w:t xml:space="preserve">elle conforme à la norme internationale </w:t>
            </w:r>
            <w:proofErr w:type="gramStart"/>
            <w:r w:rsidRPr="00F952AB">
              <w:rPr>
                <w:b/>
              </w:rPr>
              <w:t>pertinente?</w:t>
            </w:r>
            <w:proofErr w:type="gramEnd"/>
          </w:p>
          <w:p w14:paraId="1AD96B48" w14:textId="0A1F85E7" w:rsidR="00B91FF3" w:rsidRPr="00F952AB" w:rsidRDefault="00F952AB" w:rsidP="00F952AB">
            <w:pPr>
              <w:spacing w:before="240" w:after="120"/>
              <w:rPr>
                <w:bCs/>
              </w:rPr>
            </w:pPr>
            <w:proofErr w:type="gramStart"/>
            <w:r w:rsidRPr="00F952AB">
              <w:rPr>
                <w:b/>
              </w:rPr>
              <w:t>[ ]</w:t>
            </w:r>
            <w:proofErr w:type="gramEnd"/>
            <w:r w:rsidR="005C13D7" w:rsidRPr="00F952AB">
              <w:rPr>
                <w:b/>
              </w:rPr>
              <w:t xml:space="preserve"> Oui </w:t>
            </w:r>
            <w:r w:rsidRPr="00F952AB">
              <w:rPr>
                <w:b/>
              </w:rPr>
              <w:t>[ ]</w:t>
            </w:r>
            <w:r w:rsidR="005C13D7" w:rsidRPr="00F952AB">
              <w:rPr>
                <w:b/>
              </w:rPr>
              <w:t xml:space="preserve"> Non</w:t>
            </w:r>
          </w:p>
          <w:p w14:paraId="21F5567D" w14:textId="2A55CCA3" w:rsidR="00B91FF3" w:rsidRPr="00F952AB" w:rsidRDefault="00E82C78" w:rsidP="00F952AB">
            <w:pPr>
              <w:spacing w:after="120"/>
              <w:rPr>
                <w:b/>
              </w:rPr>
            </w:pPr>
            <w:r w:rsidRPr="00F952AB">
              <w:rPr>
                <w:b/>
              </w:rPr>
              <w:t xml:space="preserve">Dans la négative, indiquer, chaque fois que cela sera possible, en quoi et pourquoi elle diffère de la norme </w:t>
            </w:r>
            <w:proofErr w:type="gramStart"/>
            <w:r w:rsidRPr="00F952AB">
              <w:rPr>
                <w:b/>
              </w:rPr>
              <w:t>internationale:</w:t>
            </w:r>
            <w:proofErr w:type="gramEnd"/>
          </w:p>
        </w:tc>
      </w:tr>
      <w:tr w:rsidR="00F952AB" w:rsidRPr="00F952AB" w14:paraId="07A520B4" w14:textId="77777777" w:rsidTr="00F952AB">
        <w:tc>
          <w:tcPr>
            <w:tcW w:w="709" w:type="dxa"/>
            <w:tcBorders>
              <w:top w:val="single" w:sz="6" w:space="0" w:color="auto"/>
              <w:bottom w:val="single" w:sz="6" w:space="0" w:color="auto"/>
            </w:tcBorders>
            <w:shd w:val="clear" w:color="auto" w:fill="auto"/>
            <w:tcMar>
              <w:left w:w="108" w:type="dxa"/>
              <w:right w:w="108" w:type="dxa"/>
            </w:tcMar>
          </w:tcPr>
          <w:p w14:paraId="192DF70A" w14:textId="77777777" w:rsidR="00B91FF3" w:rsidRPr="00F952AB" w:rsidRDefault="00E82C78" w:rsidP="00F952AB">
            <w:pPr>
              <w:spacing w:before="120" w:after="120"/>
            </w:pPr>
            <w:r w:rsidRPr="00F952AB">
              <w:rPr>
                <w:b/>
              </w:rPr>
              <w:lastRenderedPageBreak/>
              <w:t>9.</w:t>
            </w:r>
          </w:p>
        </w:tc>
        <w:tc>
          <w:tcPr>
            <w:tcW w:w="8276" w:type="dxa"/>
            <w:tcBorders>
              <w:top w:val="single" w:sz="6" w:space="0" w:color="auto"/>
              <w:bottom w:val="single" w:sz="6" w:space="0" w:color="auto"/>
            </w:tcBorders>
            <w:shd w:val="clear" w:color="auto" w:fill="auto"/>
            <w:tcMar>
              <w:left w:w="108" w:type="dxa"/>
              <w:right w:w="108" w:type="dxa"/>
            </w:tcMar>
          </w:tcPr>
          <w:p w14:paraId="136AEA24" w14:textId="468D0921" w:rsidR="00B91FF3" w:rsidRPr="00F952AB" w:rsidRDefault="00E82C78" w:rsidP="00F952AB">
            <w:pPr>
              <w:spacing w:before="120" w:after="120"/>
            </w:pPr>
            <w:r w:rsidRPr="00F952AB">
              <w:rPr>
                <w:b/>
              </w:rPr>
              <w:t xml:space="preserve">Autres documents pertinents et langue(s) dans laquelle (lesquelles) ils sont </w:t>
            </w:r>
            <w:proofErr w:type="gramStart"/>
            <w:r w:rsidRPr="00F952AB">
              <w:rPr>
                <w:b/>
              </w:rPr>
              <w:t>disponibles:</w:t>
            </w:r>
            <w:proofErr w:type="gramEnd"/>
          </w:p>
        </w:tc>
      </w:tr>
      <w:tr w:rsidR="00F952AB" w:rsidRPr="00F952AB" w14:paraId="54131AE2" w14:textId="77777777" w:rsidTr="00F952AB">
        <w:tc>
          <w:tcPr>
            <w:tcW w:w="709" w:type="dxa"/>
            <w:tcBorders>
              <w:top w:val="single" w:sz="6" w:space="0" w:color="auto"/>
              <w:bottom w:val="single" w:sz="6" w:space="0" w:color="auto"/>
            </w:tcBorders>
            <w:shd w:val="clear" w:color="auto" w:fill="auto"/>
            <w:tcMar>
              <w:left w:w="108" w:type="dxa"/>
              <w:right w:w="108" w:type="dxa"/>
            </w:tcMar>
          </w:tcPr>
          <w:p w14:paraId="64E440A7" w14:textId="77777777" w:rsidR="00B91FF3" w:rsidRPr="00F952AB" w:rsidRDefault="00E82C78" w:rsidP="00F952AB">
            <w:pPr>
              <w:spacing w:before="120" w:after="120"/>
            </w:pPr>
            <w:r w:rsidRPr="00F952AB">
              <w:rPr>
                <w:b/>
              </w:rPr>
              <w:t>10.</w:t>
            </w:r>
          </w:p>
        </w:tc>
        <w:tc>
          <w:tcPr>
            <w:tcW w:w="8276" w:type="dxa"/>
            <w:tcBorders>
              <w:top w:val="single" w:sz="6" w:space="0" w:color="auto"/>
              <w:bottom w:val="single" w:sz="6" w:space="0" w:color="auto"/>
            </w:tcBorders>
            <w:shd w:val="clear" w:color="auto" w:fill="auto"/>
            <w:tcMar>
              <w:left w:w="108" w:type="dxa"/>
              <w:right w:w="108" w:type="dxa"/>
            </w:tcMar>
          </w:tcPr>
          <w:p w14:paraId="23912767" w14:textId="567BFBC8" w:rsidR="00B91FF3" w:rsidRPr="00F952AB" w:rsidRDefault="00E82C78" w:rsidP="00F952AB">
            <w:pPr>
              <w:spacing w:before="120" w:after="120"/>
              <w:rPr>
                <w:bCs/>
              </w:rPr>
            </w:pPr>
            <w:r w:rsidRPr="00F952AB">
              <w:rPr>
                <w:b/>
              </w:rPr>
              <w:t xml:space="preserve">Date projetée pour l'adoption </w:t>
            </w:r>
            <w:r w:rsidRPr="00F952AB">
              <w:rPr>
                <w:b/>
                <w:i/>
              </w:rPr>
              <w:t>(jj/mm/</w:t>
            </w:r>
            <w:proofErr w:type="spellStart"/>
            <w:r w:rsidRPr="00F952AB">
              <w:rPr>
                <w:b/>
                <w:i/>
              </w:rPr>
              <w:t>aa</w:t>
            </w:r>
            <w:proofErr w:type="spellEnd"/>
            <w:proofErr w:type="gramStart"/>
            <w:r w:rsidRPr="00F952AB">
              <w:rPr>
                <w:b/>
                <w:i/>
              </w:rPr>
              <w:t>)</w:t>
            </w:r>
            <w:r w:rsidR="00F952AB" w:rsidRPr="00F952AB">
              <w:rPr>
                <w:b/>
              </w:rPr>
              <w:t>:</w:t>
            </w:r>
            <w:proofErr w:type="gramEnd"/>
            <w:r w:rsidR="00F952AB" w:rsidRPr="00F952AB">
              <w:rPr>
                <w:b/>
              </w:rPr>
              <w:t xml:space="preserve"> </w:t>
            </w:r>
            <w:r w:rsidR="00F952AB" w:rsidRPr="00F952AB">
              <w:t>à</w:t>
            </w:r>
            <w:r w:rsidRPr="00F952AB">
              <w:t xml:space="preserve"> déterminer</w:t>
            </w:r>
          </w:p>
          <w:p w14:paraId="12A16101" w14:textId="61A2A6D7" w:rsidR="00B91FF3" w:rsidRPr="00F952AB" w:rsidRDefault="00E82C78" w:rsidP="00F952AB">
            <w:pPr>
              <w:spacing w:after="120"/>
            </w:pPr>
            <w:r w:rsidRPr="00F952AB">
              <w:rPr>
                <w:b/>
              </w:rPr>
              <w:t>Date projetée pour la publication (</w:t>
            </w:r>
            <w:r w:rsidRPr="00F952AB">
              <w:rPr>
                <w:b/>
                <w:i/>
                <w:iCs/>
              </w:rPr>
              <w:t>jj/mm/</w:t>
            </w:r>
            <w:proofErr w:type="spellStart"/>
            <w:r w:rsidRPr="00F952AB">
              <w:rPr>
                <w:b/>
                <w:i/>
                <w:iCs/>
              </w:rPr>
              <w:t>aa</w:t>
            </w:r>
            <w:proofErr w:type="spellEnd"/>
            <w:proofErr w:type="gramStart"/>
            <w:r w:rsidRPr="00F952AB">
              <w:rPr>
                <w:b/>
              </w:rPr>
              <w:t>)</w:t>
            </w:r>
            <w:r w:rsidR="00F952AB" w:rsidRPr="00F952AB">
              <w:rPr>
                <w:b/>
              </w:rPr>
              <w:t>:</w:t>
            </w:r>
            <w:proofErr w:type="gramEnd"/>
            <w:r w:rsidR="00F952AB" w:rsidRPr="00F952AB">
              <w:rPr>
                <w:b/>
              </w:rPr>
              <w:t xml:space="preserve"> </w:t>
            </w:r>
            <w:r w:rsidR="00F952AB" w:rsidRPr="00F952AB">
              <w:t>à</w:t>
            </w:r>
            <w:r w:rsidRPr="00F952AB">
              <w:t xml:space="preserve"> déterminer</w:t>
            </w:r>
          </w:p>
        </w:tc>
      </w:tr>
      <w:tr w:rsidR="00F952AB" w:rsidRPr="00F952AB" w14:paraId="466AC319" w14:textId="77777777" w:rsidTr="00F952AB">
        <w:tc>
          <w:tcPr>
            <w:tcW w:w="709" w:type="dxa"/>
            <w:tcBorders>
              <w:top w:val="single" w:sz="6" w:space="0" w:color="auto"/>
              <w:bottom w:val="single" w:sz="6" w:space="0" w:color="auto"/>
            </w:tcBorders>
            <w:shd w:val="clear" w:color="auto" w:fill="auto"/>
            <w:tcMar>
              <w:left w:w="108" w:type="dxa"/>
              <w:right w:w="108" w:type="dxa"/>
            </w:tcMar>
          </w:tcPr>
          <w:p w14:paraId="7BFB40CA" w14:textId="77777777" w:rsidR="00B91FF3" w:rsidRPr="00F952AB" w:rsidRDefault="00E82C78" w:rsidP="00F952AB">
            <w:pPr>
              <w:spacing w:before="120" w:after="120"/>
            </w:pPr>
            <w:r w:rsidRPr="00F952AB">
              <w:rPr>
                <w:b/>
              </w:rPr>
              <w:t>11.</w:t>
            </w:r>
          </w:p>
        </w:tc>
        <w:tc>
          <w:tcPr>
            <w:tcW w:w="8276" w:type="dxa"/>
            <w:tcBorders>
              <w:top w:val="single" w:sz="6" w:space="0" w:color="auto"/>
              <w:bottom w:val="single" w:sz="6" w:space="0" w:color="auto"/>
            </w:tcBorders>
            <w:shd w:val="clear" w:color="auto" w:fill="auto"/>
            <w:tcMar>
              <w:left w:w="108" w:type="dxa"/>
              <w:right w:w="108" w:type="dxa"/>
            </w:tcMar>
          </w:tcPr>
          <w:p w14:paraId="70F18CC7" w14:textId="74FAC615" w:rsidR="00B91FF3" w:rsidRPr="00F952AB" w:rsidRDefault="00E82C78" w:rsidP="00F952AB">
            <w:pPr>
              <w:spacing w:before="120" w:after="120"/>
              <w:rPr>
                <w:bCs/>
              </w:rPr>
            </w:pPr>
            <w:r w:rsidRPr="00F952AB">
              <w:rPr>
                <w:b/>
              </w:rPr>
              <w:t xml:space="preserve">Date projetée pour l'entrée en </w:t>
            </w:r>
            <w:proofErr w:type="gramStart"/>
            <w:r w:rsidRPr="00F952AB">
              <w:rPr>
                <w:b/>
              </w:rPr>
              <w:t>vigueur</w:t>
            </w:r>
            <w:r w:rsidR="00F952AB" w:rsidRPr="00F952AB">
              <w:rPr>
                <w:b/>
              </w:rPr>
              <w:t>:</w:t>
            </w:r>
            <w:proofErr w:type="gramEnd"/>
            <w:r w:rsidR="00F952AB" w:rsidRPr="00F952AB">
              <w:rPr>
                <w:b/>
              </w:rPr>
              <w:t xml:space="preserve"> [ ]</w:t>
            </w:r>
            <w:r w:rsidRPr="00F952AB">
              <w:rPr>
                <w:b/>
              </w:rPr>
              <w:t xml:space="preserve"> Six mois à compter de la date de publication, et/ou </w:t>
            </w:r>
            <w:r w:rsidRPr="00F952AB">
              <w:rPr>
                <w:b/>
                <w:i/>
              </w:rPr>
              <w:t>(jj/mm/</w:t>
            </w:r>
            <w:proofErr w:type="spellStart"/>
            <w:r w:rsidRPr="00F952AB">
              <w:rPr>
                <w:b/>
                <w:i/>
              </w:rPr>
              <w:t>aa</w:t>
            </w:r>
            <w:proofErr w:type="spellEnd"/>
            <w:r w:rsidRPr="00F952AB">
              <w:rPr>
                <w:b/>
                <w:i/>
              </w:rPr>
              <w:t>)</w:t>
            </w:r>
            <w:r w:rsidR="00F952AB" w:rsidRPr="00F952AB">
              <w:rPr>
                <w:b/>
              </w:rPr>
              <w:t xml:space="preserve">: </w:t>
            </w:r>
            <w:r w:rsidR="00F952AB" w:rsidRPr="00F952AB">
              <w:t>à</w:t>
            </w:r>
            <w:r w:rsidRPr="00F952AB">
              <w:t xml:space="preserve"> déterminer</w:t>
            </w:r>
          </w:p>
          <w:p w14:paraId="7DB290D2" w14:textId="6B8D5B80" w:rsidR="00B91FF3" w:rsidRPr="00F952AB" w:rsidRDefault="00E82C78" w:rsidP="00F952AB">
            <w:pPr>
              <w:spacing w:after="120"/>
              <w:ind w:left="607" w:hanging="607"/>
            </w:pPr>
            <w:r w:rsidRPr="00F952AB">
              <w:rPr>
                <w:b/>
              </w:rPr>
              <w:t>[X]</w:t>
            </w:r>
            <w:r w:rsidRPr="00F952AB">
              <w:rPr>
                <w:b/>
              </w:rPr>
              <w:tab/>
              <w:t>Mesure de facilitation du commerce</w:t>
            </w:r>
          </w:p>
        </w:tc>
      </w:tr>
      <w:tr w:rsidR="00F952AB" w:rsidRPr="00F952AB" w14:paraId="4C2E706A" w14:textId="77777777" w:rsidTr="00F952AB">
        <w:tc>
          <w:tcPr>
            <w:tcW w:w="709" w:type="dxa"/>
            <w:tcBorders>
              <w:top w:val="single" w:sz="6" w:space="0" w:color="auto"/>
              <w:bottom w:val="single" w:sz="6" w:space="0" w:color="auto"/>
            </w:tcBorders>
            <w:shd w:val="clear" w:color="auto" w:fill="auto"/>
            <w:tcMar>
              <w:left w:w="108" w:type="dxa"/>
              <w:right w:w="108" w:type="dxa"/>
            </w:tcMar>
          </w:tcPr>
          <w:p w14:paraId="08CB64D6" w14:textId="77777777" w:rsidR="00B91FF3" w:rsidRPr="00F952AB" w:rsidRDefault="00E82C78" w:rsidP="00F952AB">
            <w:pPr>
              <w:spacing w:before="120" w:after="120"/>
            </w:pPr>
            <w:r w:rsidRPr="00F952AB">
              <w:rPr>
                <w:b/>
              </w:rPr>
              <w:t>12.</w:t>
            </w:r>
          </w:p>
        </w:tc>
        <w:tc>
          <w:tcPr>
            <w:tcW w:w="8276" w:type="dxa"/>
            <w:tcBorders>
              <w:top w:val="single" w:sz="6" w:space="0" w:color="auto"/>
              <w:bottom w:val="single" w:sz="6" w:space="0" w:color="auto"/>
            </w:tcBorders>
            <w:shd w:val="clear" w:color="auto" w:fill="auto"/>
            <w:tcMar>
              <w:left w:w="108" w:type="dxa"/>
              <w:right w:w="108" w:type="dxa"/>
            </w:tcMar>
          </w:tcPr>
          <w:p w14:paraId="7DE8158B" w14:textId="002A3CD2" w:rsidR="00B91FF3" w:rsidRPr="00F952AB" w:rsidRDefault="00E82C78" w:rsidP="00F952AB">
            <w:pPr>
              <w:spacing w:before="120" w:after="120"/>
            </w:pPr>
            <w:r w:rsidRPr="00F952AB">
              <w:rPr>
                <w:b/>
              </w:rPr>
              <w:t xml:space="preserve">Date limite pour la présentation des </w:t>
            </w:r>
            <w:proofErr w:type="gramStart"/>
            <w:r w:rsidRPr="00F952AB">
              <w:rPr>
                <w:b/>
              </w:rPr>
              <w:t>observations</w:t>
            </w:r>
            <w:r w:rsidR="00F952AB" w:rsidRPr="00F952AB">
              <w:rPr>
                <w:b/>
              </w:rPr>
              <w:t>:</w:t>
            </w:r>
            <w:proofErr w:type="gramEnd"/>
            <w:r w:rsidR="00F952AB" w:rsidRPr="00F952AB">
              <w:rPr>
                <w:b/>
              </w:rPr>
              <w:t xml:space="preserve"> [</w:t>
            </w:r>
            <w:r w:rsidRPr="00F952AB">
              <w:rPr>
                <w:b/>
              </w:rPr>
              <w:t>X]</w:t>
            </w:r>
            <w:r w:rsidR="003B6A16" w:rsidRPr="00F952AB">
              <w:rPr>
                <w:b/>
              </w:rPr>
              <w:t xml:space="preserve"> </w:t>
            </w:r>
            <w:r w:rsidRPr="00F952AB">
              <w:rPr>
                <w:b/>
              </w:rPr>
              <w:t xml:space="preserve">Soixante jours à compter de la date de distribution de la notification et/ou </w:t>
            </w:r>
            <w:r w:rsidRPr="00F952AB">
              <w:rPr>
                <w:b/>
                <w:i/>
                <w:iCs/>
              </w:rPr>
              <w:t>(jj/mm/</w:t>
            </w:r>
            <w:proofErr w:type="spellStart"/>
            <w:r w:rsidRPr="00F952AB">
              <w:rPr>
                <w:b/>
                <w:i/>
                <w:iCs/>
              </w:rPr>
              <w:t>aa</w:t>
            </w:r>
            <w:proofErr w:type="spellEnd"/>
            <w:r w:rsidRPr="00F952AB">
              <w:rPr>
                <w:b/>
                <w:i/>
                <w:iCs/>
              </w:rPr>
              <w:t>)</w:t>
            </w:r>
            <w:r w:rsidR="00F952AB" w:rsidRPr="00F952AB">
              <w:rPr>
                <w:b/>
              </w:rPr>
              <w:t xml:space="preserve">: </w:t>
            </w:r>
            <w:r w:rsidR="00F952AB" w:rsidRPr="00F952AB">
              <w:t>1</w:t>
            </w:r>
            <w:r w:rsidR="003B6A16" w:rsidRPr="00F952AB">
              <w:t>1</w:t>
            </w:r>
            <w:r w:rsidR="00F952AB" w:rsidRPr="00F952AB">
              <w:t xml:space="preserve"> </w:t>
            </w:r>
            <w:r w:rsidR="003B6A16" w:rsidRPr="00F952AB">
              <w:t>mars</w:t>
            </w:r>
            <w:r w:rsidR="00F952AB" w:rsidRPr="00F952AB">
              <w:t xml:space="preserve"> </w:t>
            </w:r>
            <w:r w:rsidR="003B6A16" w:rsidRPr="00F952AB">
              <w:t>2</w:t>
            </w:r>
            <w:r w:rsidRPr="00F952AB">
              <w:t>022</w:t>
            </w:r>
          </w:p>
          <w:p w14:paraId="7F7F7907" w14:textId="1CD342F5" w:rsidR="005C13D7" w:rsidRPr="00F952AB" w:rsidRDefault="00E82C78" w:rsidP="00F952AB">
            <w:pPr>
              <w:keepNext/>
              <w:spacing w:after="120"/>
            </w:pPr>
            <w:r w:rsidRPr="00F952AB">
              <w:rPr>
                <w:b/>
              </w:rPr>
              <w:t xml:space="preserve">Organisme ou autorité désigné pour traiter les </w:t>
            </w:r>
            <w:proofErr w:type="gramStart"/>
            <w:r w:rsidRPr="00F952AB">
              <w:rPr>
                <w:b/>
              </w:rPr>
              <w:t>observations</w:t>
            </w:r>
            <w:r w:rsidR="00F952AB" w:rsidRPr="00F952AB">
              <w:rPr>
                <w:b/>
              </w:rPr>
              <w:t>:</w:t>
            </w:r>
            <w:proofErr w:type="gramEnd"/>
            <w:r w:rsidR="00F952AB" w:rsidRPr="00F952AB">
              <w:rPr>
                <w:b/>
              </w:rPr>
              <w:t xml:space="preserve"> [</w:t>
            </w:r>
            <w:r w:rsidRPr="00F952AB">
              <w:rPr>
                <w:b/>
              </w:rPr>
              <w:t xml:space="preserve">X] autorité nationale responsable des notifications, </w:t>
            </w:r>
            <w:r w:rsidR="00F952AB" w:rsidRPr="00F952AB">
              <w:rPr>
                <w:b/>
              </w:rPr>
              <w:t>[ ]</w:t>
            </w:r>
            <w:r w:rsidRPr="00F952AB">
              <w:rPr>
                <w:b/>
              </w:rPr>
              <w:t xml:space="preserve"> point d'information national</w:t>
            </w:r>
            <w:r w:rsidR="00F952AB" w:rsidRPr="00F952AB">
              <w:rPr>
                <w:b/>
              </w:rPr>
              <w:t>. A</w:t>
            </w:r>
            <w:r w:rsidRPr="00F952AB">
              <w:rPr>
                <w:b/>
              </w:rPr>
              <w:t xml:space="preserve">dresse, numéro de fax et adresse électronique (s'il y a lieu) d'un autre </w:t>
            </w:r>
            <w:proofErr w:type="gramStart"/>
            <w:r w:rsidRPr="00F952AB">
              <w:rPr>
                <w:b/>
              </w:rPr>
              <w:t>organisme:</w:t>
            </w:r>
            <w:proofErr w:type="gramEnd"/>
          </w:p>
          <w:p w14:paraId="58FC6D46" w14:textId="5853050A" w:rsidR="00053CA7" w:rsidRPr="00F952AB" w:rsidRDefault="00E82C78" w:rsidP="00F952AB">
            <w:pPr>
              <w:keepNext/>
            </w:pPr>
            <w:proofErr w:type="spellStart"/>
            <w:r w:rsidRPr="00F952AB">
              <w:rPr>
                <w:i/>
                <w:iCs/>
              </w:rPr>
              <w:t>Secretaría</w:t>
            </w:r>
            <w:proofErr w:type="spellEnd"/>
            <w:r w:rsidRPr="00F952AB">
              <w:rPr>
                <w:i/>
                <w:iCs/>
              </w:rPr>
              <w:t xml:space="preserve"> de </w:t>
            </w:r>
            <w:proofErr w:type="spellStart"/>
            <w:r w:rsidRPr="00F952AB">
              <w:rPr>
                <w:i/>
                <w:iCs/>
              </w:rPr>
              <w:t>Agricultura</w:t>
            </w:r>
            <w:proofErr w:type="spellEnd"/>
            <w:r w:rsidRPr="00F952AB">
              <w:rPr>
                <w:i/>
                <w:iCs/>
              </w:rPr>
              <w:t xml:space="preserve"> y </w:t>
            </w:r>
            <w:proofErr w:type="spellStart"/>
            <w:r w:rsidRPr="00F952AB">
              <w:rPr>
                <w:i/>
                <w:iCs/>
              </w:rPr>
              <w:t>Desarrollo</w:t>
            </w:r>
            <w:proofErr w:type="spellEnd"/>
            <w:r w:rsidRPr="00F952AB">
              <w:rPr>
                <w:i/>
                <w:iCs/>
              </w:rPr>
              <w:t xml:space="preserve"> Rural/</w:t>
            </w:r>
            <w:proofErr w:type="spellStart"/>
            <w:r w:rsidRPr="00F952AB">
              <w:rPr>
                <w:i/>
                <w:iCs/>
              </w:rPr>
              <w:t>Servicio</w:t>
            </w:r>
            <w:proofErr w:type="spellEnd"/>
            <w:r w:rsidRPr="00F952AB">
              <w:rPr>
                <w:i/>
                <w:iCs/>
              </w:rPr>
              <w:t xml:space="preserve"> </w:t>
            </w:r>
            <w:proofErr w:type="spellStart"/>
            <w:r w:rsidRPr="00F952AB">
              <w:rPr>
                <w:i/>
                <w:iCs/>
              </w:rPr>
              <w:t>Nacional</w:t>
            </w:r>
            <w:proofErr w:type="spellEnd"/>
            <w:r w:rsidRPr="00F952AB">
              <w:rPr>
                <w:i/>
                <w:iCs/>
              </w:rPr>
              <w:t xml:space="preserve"> de </w:t>
            </w:r>
            <w:proofErr w:type="spellStart"/>
            <w:r w:rsidRPr="00F952AB">
              <w:rPr>
                <w:i/>
                <w:iCs/>
              </w:rPr>
              <w:t>Sanidad</w:t>
            </w:r>
            <w:proofErr w:type="spellEnd"/>
            <w:r w:rsidRPr="00F952AB">
              <w:rPr>
                <w:i/>
                <w:iCs/>
              </w:rPr>
              <w:t xml:space="preserve"> </w:t>
            </w:r>
            <w:proofErr w:type="spellStart"/>
            <w:r w:rsidRPr="00F952AB">
              <w:rPr>
                <w:i/>
                <w:iCs/>
              </w:rPr>
              <w:t>Inocuidad</w:t>
            </w:r>
            <w:proofErr w:type="spellEnd"/>
            <w:r w:rsidRPr="00F952AB">
              <w:rPr>
                <w:i/>
                <w:iCs/>
              </w:rPr>
              <w:t xml:space="preserve"> y </w:t>
            </w:r>
            <w:proofErr w:type="spellStart"/>
            <w:r w:rsidRPr="00F952AB">
              <w:rPr>
                <w:i/>
                <w:iCs/>
              </w:rPr>
              <w:t>Calidad</w:t>
            </w:r>
            <w:proofErr w:type="spellEnd"/>
            <w:r w:rsidRPr="00F952AB">
              <w:rPr>
                <w:i/>
                <w:iCs/>
              </w:rPr>
              <w:t xml:space="preserve"> </w:t>
            </w:r>
            <w:proofErr w:type="spellStart"/>
            <w:r w:rsidRPr="00F952AB">
              <w:rPr>
                <w:i/>
                <w:iCs/>
              </w:rPr>
              <w:t>Agroalimentaria</w:t>
            </w:r>
            <w:proofErr w:type="spellEnd"/>
            <w:r w:rsidRPr="00F952AB">
              <w:t xml:space="preserve"> (</w:t>
            </w:r>
            <w:proofErr w:type="gramStart"/>
            <w:r w:rsidRPr="00F952AB">
              <w:t>Ministère de l'agriculture</w:t>
            </w:r>
            <w:proofErr w:type="gramEnd"/>
            <w:r w:rsidRPr="00F952AB">
              <w:t xml:space="preserve"> et du développement rural/Service national de la santé, de l'innocuité et de la qualité des produits agroalimentaires)</w:t>
            </w:r>
          </w:p>
          <w:p w14:paraId="66F8FFA1" w14:textId="498AA216" w:rsidR="00053CA7" w:rsidRPr="00F952AB" w:rsidRDefault="00E82C78" w:rsidP="00F952AB">
            <w:pPr>
              <w:keepNext/>
              <w:spacing w:before="240"/>
            </w:pPr>
            <w:r w:rsidRPr="00F952AB">
              <w:t xml:space="preserve">Il convient de signaler aux intéressés que les observations présentées concernant les exigences notifiées devront être étayées par des éléments de preuve techniques et/ou scientifiques et être envoyées à l'adresse électronique </w:t>
            </w:r>
            <w:r w:rsidRPr="00F952AB">
              <w:rPr>
                <w:u w:val="single"/>
              </w:rPr>
              <w:t>importaciones.dgsv@senasica.gob.mx</w:t>
            </w:r>
            <w:r w:rsidRPr="00F952AB">
              <w:t>, avec copie à</w:t>
            </w:r>
          </w:p>
          <w:p w14:paraId="79739E39" w14:textId="29229776" w:rsidR="00053CA7" w:rsidRPr="003B2A23" w:rsidRDefault="00F952AB" w:rsidP="00F952AB">
            <w:pPr>
              <w:keepNext/>
              <w:rPr>
                <w:lang w:val="es-ES"/>
              </w:rPr>
            </w:pPr>
            <w:r w:rsidRPr="003B2A23">
              <w:rPr>
                <w:lang w:val="es-ES"/>
              </w:rPr>
              <w:t>M. R</w:t>
            </w:r>
            <w:r w:rsidR="00E82C78" w:rsidRPr="003B2A23">
              <w:rPr>
                <w:lang w:val="es-ES"/>
              </w:rPr>
              <w:t xml:space="preserve">ene Hernández </w:t>
            </w:r>
            <w:r w:rsidRPr="003B2A23">
              <w:rPr>
                <w:lang w:val="es-ES"/>
              </w:rPr>
              <w:t>-</w:t>
            </w:r>
            <w:r w:rsidR="00E82C78" w:rsidRPr="003B2A23">
              <w:rPr>
                <w:lang w:val="es-ES"/>
              </w:rPr>
              <w:t xml:space="preserve"> rene.hernandez@senasica.gob.mx</w:t>
            </w:r>
          </w:p>
          <w:p w14:paraId="6389EFA2" w14:textId="799A84E0" w:rsidR="00053CA7" w:rsidRPr="003B2A23" w:rsidRDefault="00F952AB" w:rsidP="00F952AB">
            <w:pPr>
              <w:keepNext/>
              <w:rPr>
                <w:lang w:val="es-ES"/>
              </w:rPr>
            </w:pPr>
            <w:r w:rsidRPr="003B2A23">
              <w:rPr>
                <w:lang w:val="es-ES"/>
              </w:rPr>
              <w:t>M. C</w:t>
            </w:r>
            <w:r w:rsidR="00E82C78" w:rsidRPr="003B2A23">
              <w:rPr>
                <w:lang w:val="es-ES"/>
              </w:rPr>
              <w:t xml:space="preserve">ésar Osvaldo Orozco Arce </w:t>
            </w:r>
            <w:r w:rsidRPr="003B2A23">
              <w:rPr>
                <w:lang w:val="es-ES"/>
              </w:rPr>
              <w:t>-</w:t>
            </w:r>
            <w:r w:rsidR="00E82C78" w:rsidRPr="003B2A23">
              <w:rPr>
                <w:lang w:val="es-ES"/>
              </w:rPr>
              <w:t xml:space="preserve"> cesar.orozco@economia.gob.mx</w:t>
            </w:r>
          </w:p>
          <w:p w14:paraId="3DBB0EAA" w14:textId="0FD66918" w:rsidR="00053CA7" w:rsidRPr="00F952AB" w:rsidRDefault="00E82C78" w:rsidP="00F952AB">
            <w:pPr>
              <w:keepNext/>
              <w:spacing w:after="120"/>
            </w:pPr>
            <w:r w:rsidRPr="00F952AB">
              <w:t xml:space="preserve">Mme Tania Daniela </w:t>
            </w:r>
            <w:proofErr w:type="spellStart"/>
            <w:r w:rsidRPr="00F952AB">
              <w:t>Fosado</w:t>
            </w:r>
            <w:proofErr w:type="spellEnd"/>
            <w:r w:rsidRPr="00F952AB">
              <w:t xml:space="preserve"> Soriano</w:t>
            </w:r>
            <w:r w:rsidR="00F952AB" w:rsidRPr="00F952AB">
              <w:t>-</w:t>
            </w:r>
            <w:r w:rsidRPr="00F952AB">
              <w:t xml:space="preserve"> tania.fosado@economia.gob.mx</w:t>
            </w:r>
          </w:p>
        </w:tc>
      </w:tr>
      <w:tr w:rsidR="00E90065" w:rsidRPr="00F952AB" w14:paraId="44F459BE" w14:textId="77777777" w:rsidTr="00F952AB">
        <w:tc>
          <w:tcPr>
            <w:tcW w:w="709" w:type="dxa"/>
            <w:tcBorders>
              <w:top w:val="single" w:sz="6" w:space="0" w:color="auto"/>
              <w:bottom w:val="double" w:sz="6" w:space="0" w:color="auto"/>
            </w:tcBorders>
            <w:shd w:val="clear" w:color="auto" w:fill="auto"/>
            <w:tcMar>
              <w:left w:w="108" w:type="dxa"/>
              <w:right w:w="108" w:type="dxa"/>
            </w:tcMar>
          </w:tcPr>
          <w:p w14:paraId="2C9B787D" w14:textId="77777777" w:rsidR="00B91FF3" w:rsidRPr="00F952AB" w:rsidRDefault="00E82C78" w:rsidP="00F952AB">
            <w:pPr>
              <w:keepNext/>
              <w:keepLines/>
              <w:spacing w:before="120" w:after="120"/>
            </w:pPr>
            <w:r w:rsidRPr="00F952AB">
              <w:rPr>
                <w:b/>
              </w:rPr>
              <w:t>13.</w:t>
            </w:r>
          </w:p>
        </w:tc>
        <w:tc>
          <w:tcPr>
            <w:tcW w:w="8276" w:type="dxa"/>
            <w:tcBorders>
              <w:top w:val="single" w:sz="6" w:space="0" w:color="auto"/>
              <w:bottom w:val="double" w:sz="6" w:space="0" w:color="auto"/>
            </w:tcBorders>
            <w:shd w:val="clear" w:color="auto" w:fill="auto"/>
            <w:tcMar>
              <w:left w:w="108" w:type="dxa"/>
              <w:right w:w="108" w:type="dxa"/>
            </w:tcMar>
          </w:tcPr>
          <w:p w14:paraId="4CFAAF24" w14:textId="1D1687C5" w:rsidR="005C13D7" w:rsidRPr="00F952AB" w:rsidRDefault="00E82C78" w:rsidP="00F952AB">
            <w:pPr>
              <w:keepNext/>
              <w:keepLines/>
              <w:spacing w:before="120" w:after="120"/>
            </w:pPr>
            <w:r w:rsidRPr="00F952AB">
              <w:rPr>
                <w:b/>
              </w:rPr>
              <w:t xml:space="preserve">Texte(s) disponible(s) auprès </w:t>
            </w:r>
            <w:proofErr w:type="gramStart"/>
            <w:r w:rsidRPr="00F952AB">
              <w:rPr>
                <w:b/>
              </w:rPr>
              <w:t>de</w:t>
            </w:r>
            <w:r w:rsidR="00F952AB" w:rsidRPr="00F952AB">
              <w:rPr>
                <w:b/>
              </w:rPr>
              <w:t>:</w:t>
            </w:r>
            <w:proofErr w:type="gramEnd"/>
            <w:r w:rsidR="00F952AB" w:rsidRPr="00F952AB">
              <w:rPr>
                <w:b/>
              </w:rPr>
              <w:t xml:space="preserve"> [</w:t>
            </w:r>
            <w:r w:rsidRPr="00F952AB">
              <w:rPr>
                <w:b/>
              </w:rPr>
              <w:t>X] autorité nationale responsable des notifications, [X] point d'information national</w:t>
            </w:r>
            <w:r w:rsidR="00F952AB" w:rsidRPr="00F952AB">
              <w:rPr>
                <w:b/>
              </w:rPr>
              <w:t>. A</w:t>
            </w:r>
            <w:r w:rsidRPr="00F952AB">
              <w:rPr>
                <w:b/>
              </w:rPr>
              <w:t xml:space="preserve">dresse, numéro de fax et adresse électronique (s'il y a lieu) d'un autre </w:t>
            </w:r>
            <w:proofErr w:type="gramStart"/>
            <w:r w:rsidRPr="00F952AB">
              <w:rPr>
                <w:b/>
              </w:rPr>
              <w:t>organisme:</w:t>
            </w:r>
            <w:proofErr w:type="gramEnd"/>
          </w:p>
          <w:p w14:paraId="76D0560A" w14:textId="6C2BA999" w:rsidR="00053CA7" w:rsidRPr="003B2A23" w:rsidRDefault="00F952AB" w:rsidP="00F952AB">
            <w:pPr>
              <w:keepNext/>
              <w:keepLines/>
              <w:rPr>
                <w:lang w:val="es-ES"/>
              </w:rPr>
            </w:pPr>
            <w:r w:rsidRPr="003B2A23">
              <w:rPr>
                <w:lang w:val="es-ES"/>
              </w:rPr>
              <w:t>M. F</w:t>
            </w:r>
            <w:r w:rsidR="00E82C78" w:rsidRPr="003B2A23">
              <w:rPr>
                <w:lang w:val="es-ES"/>
              </w:rPr>
              <w:t xml:space="preserve">rancisco Javier Trujillo Arriaga </w:t>
            </w:r>
            <w:r w:rsidRPr="003B2A23">
              <w:rPr>
                <w:lang w:val="es-ES"/>
              </w:rPr>
              <w:t>-</w:t>
            </w:r>
            <w:r w:rsidR="00E82C78" w:rsidRPr="003B2A23">
              <w:rPr>
                <w:lang w:val="es-ES"/>
              </w:rPr>
              <w:t xml:space="preserve"> gestion@senasica.gob.mx</w:t>
            </w:r>
          </w:p>
          <w:p w14:paraId="3181A230" w14:textId="0D811A0C" w:rsidR="00053CA7" w:rsidRPr="003B2A23" w:rsidRDefault="00F952AB" w:rsidP="00F952AB">
            <w:pPr>
              <w:keepNext/>
              <w:keepLines/>
              <w:rPr>
                <w:lang w:val="es-ES"/>
              </w:rPr>
            </w:pPr>
            <w:r w:rsidRPr="003B2A23">
              <w:rPr>
                <w:lang w:val="es-ES"/>
              </w:rPr>
              <w:t>M. F</w:t>
            </w:r>
            <w:r w:rsidR="00E82C78" w:rsidRPr="003B2A23">
              <w:rPr>
                <w:lang w:val="es-ES"/>
              </w:rPr>
              <w:t>rancisco Ramírez y Ramírez</w:t>
            </w:r>
            <w:r w:rsidRPr="003B2A23">
              <w:rPr>
                <w:lang w:val="es-ES"/>
              </w:rPr>
              <w:t>-</w:t>
            </w:r>
            <w:r w:rsidR="00E82C78" w:rsidRPr="003B2A23">
              <w:rPr>
                <w:lang w:val="es-ES"/>
              </w:rPr>
              <w:t xml:space="preserve"> gestión.dgsv@senasica.gob.mx</w:t>
            </w:r>
          </w:p>
          <w:p w14:paraId="5537DC49" w14:textId="6972728A" w:rsidR="00053CA7" w:rsidRPr="003B2A23" w:rsidRDefault="00F952AB" w:rsidP="00F952AB">
            <w:pPr>
              <w:keepNext/>
              <w:keepLines/>
              <w:rPr>
                <w:lang w:val="es-ES"/>
              </w:rPr>
            </w:pPr>
            <w:r w:rsidRPr="003B2A23">
              <w:rPr>
                <w:lang w:val="es-ES"/>
              </w:rPr>
              <w:t>M. C</w:t>
            </w:r>
            <w:r w:rsidR="00E82C78" w:rsidRPr="003B2A23">
              <w:rPr>
                <w:lang w:val="es-ES"/>
              </w:rPr>
              <w:t xml:space="preserve">ésar Osvaldo Orozco Arce </w:t>
            </w:r>
            <w:r w:rsidRPr="003B2A23">
              <w:rPr>
                <w:lang w:val="es-ES"/>
              </w:rPr>
              <w:t>-</w:t>
            </w:r>
            <w:r w:rsidR="00E82C78" w:rsidRPr="003B2A23">
              <w:rPr>
                <w:lang w:val="es-ES"/>
              </w:rPr>
              <w:t xml:space="preserve"> cesar.orozco@economia.gob.mx</w:t>
            </w:r>
          </w:p>
          <w:p w14:paraId="5B0AB5FC" w14:textId="634ABEE0" w:rsidR="00053CA7" w:rsidRPr="00F952AB" w:rsidRDefault="00E82C78" w:rsidP="00F952AB">
            <w:pPr>
              <w:keepNext/>
              <w:keepLines/>
              <w:spacing w:after="120"/>
            </w:pPr>
            <w:r w:rsidRPr="00F952AB">
              <w:t xml:space="preserve">Mme Tania Daniela </w:t>
            </w:r>
            <w:proofErr w:type="spellStart"/>
            <w:r w:rsidRPr="00F952AB">
              <w:t>Fosado</w:t>
            </w:r>
            <w:proofErr w:type="spellEnd"/>
            <w:r w:rsidRPr="00F952AB">
              <w:t xml:space="preserve"> Soriano</w:t>
            </w:r>
            <w:r w:rsidR="00F952AB" w:rsidRPr="00F952AB">
              <w:t>-</w:t>
            </w:r>
            <w:r w:rsidRPr="00F952AB">
              <w:t xml:space="preserve"> tania.fosado@economia.gob.mx</w:t>
            </w:r>
          </w:p>
        </w:tc>
      </w:tr>
      <w:bookmarkEnd w:id="16"/>
    </w:tbl>
    <w:p w14:paraId="6D2395A7" w14:textId="77777777" w:rsidR="00337700" w:rsidRPr="00F952AB" w:rsidRDefault="00337700" w:rsidP="00F952AB"/>
    <w:sectPr w:rsidR="00337700" w:rsidRPr="00F952AB" w:rsidSect="00F952A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79806" w14:textId="77777777" w:rsidR="00482732" w:rsidRPr="00F952AB" w:rsidRDefault="00E82C78">
      <w:bookmarkStart w:id="8" w:name="_Hlk94006764"/>
      <w:bookmarkStart w:id="9" w:name="_Hlk94006765"/>
      <w:bookmarkStart w:id="10" w:name="_Hlk94007043"/>
      <w:bookmarkStart w:id="11" w:name="_Hlk94007044"/>
      <w:r w:rsidRPr="00F952AB">
        <w:separator/>
      </w:r>
      <w:bookmarkEnd w:id="8"/>
      <w:bookmarkEnd w:id="9"/>
      <w:bookmarkEnd w:id="10"/>
      <w:bookmarkEnd w:id="11"/>
    </w:p>
  </w:endnote>
  <w:endnote w:type="continuationSeparator" w:id="0">
    <w:p w14:paraId="7DF52ED9" w14:textId="77777777" w:rsidR="00482732" w:rsidRPr="00F952AB" w:rsidRDefault="00E82C78">
      <w:bookmarkStart w:id="12" w:name="_Hlk94006766"/>
      <w:bookmarkStart w:id="13" w:name="_Hlk94006767"/>
      <w:bookmarkStart w:id="14" w:name="_Hlk94007045"/>
      <w:bookmarkStart w:id="15" w:name="_Hlk94007046"/>
      <w:r w:rsidRPr="00F952AB">
        <w:continuationSeparator/>
      </w:r>
      <w:bookmarkEnd w:id="12"/>
      <w:bookmarkEnd w:id="13"/>
      <w:bookmarkEnd w:id="14"/>
      <w:bookmarkEnd w:id="1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C227" w14:textId="4EE0CA36" w:rsidR="00B91FF3" w:rsidRPr="00F952AB" w:rsidRDefault="00F952AB" w:rsidP="00F952AB">
    <w:pPr>
      <w:pStyle w:val="Footer"/>
    </w:pPr>
    <w:bookmarkStart w:id="21" w:name="_Hlk94007031"/>
    <w:bookmarkStart w:id="22" w:name="_Hlk94007032"/>
    <w:r w:rsidRPr="00F952AB">
      <w:t xml:space="preserve"> </w:t>
    </w:r>
    <w:bookmarkEnd w:id="21"/>
    <w:bookmarkEnd w:id="2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EBC9" w14:textId="0C66FE79" w:rsidR="00DD65B2" w:rsidRPr="00F952AB" w:rsidRDefault="00F952AB" w:rsidP="00F952AB">
    <w:pPr>
      <w:pStyle w:val="Footer"/>
    </w:pPr>
    <w:bookmarkStart w:id="23" w:name="_Hlk94007033"/>
    <w:bookmarkStart w:id="24" w:name="_Hlk94007034"/>
    <w:r w:rsidRPr="00F952AB">
      <w:t xml:space="preserve"> </w:t>
    </w:r>
    <w:bookmarkEnd w:id="23"/>
    <w:bookmarkEnd w:id="2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ABBB" w14:textId="0F2C43DB" w:rsidR="00DD65B2" w:rsidRPr="00F952AB" w:rsidRDefault="00F952AB" w:rsidP="00F952AB">
    <w:pPr>
      <w:pStyle w:val="Footer"/>
    </w:pPr>
    <w:bookmarkStart w:id="27" w:name="_Hlk94007037"/>
    <w:bookmarkStart w:id="28" w:name="_Hlk94007038"/>
    <w:r w:rsidRPr="00F952AB">
      <w:t xml:space="preserve"> </w:t>
    </w:r>
    <w:bookmarkEnd w:id="27"/>
    <w:bookmarkEnd w:id="2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1CEB7" w14:textId="77777777" w:rsidR="00482732" w:rsidRPr="00F952AB" w:rsidRDefault="00E82C78">
      <w:bookmarkStart w:id="0" w:name="_Hlk94006760"/>
      <w:bookmarkStart w:id="1" w:name="_Hlk94006761"/>
      <w:bookmarkStart w:id="2" w:name="_Hlk94007039"/>
      <w:bookmarkStart w:id="3" w:name="_Hlk94007040"/>
      <w:r w:rsidRPr="00F952AB">
        <w:separator/>
      </w:r>
      <w:bookmarkEnd w:id="0"/>
      <w:bookmarkEnd w:id="1"/>
      <w:bookmarkEnd w:id="2"/>
      <w:bookmarkEnd w:id="3"/>
    </w:p>
  </w:footnote>
  <w:footnote w:type="continuationSeparator" w:id="0">
    <w:p w14:paraId="7AE8B8D4" w14:textId="77777777" w:rsidR="00482732" w:rsidRPr="00F952AB" w:rsidRDefault="00E82C78">
      <w:bookmarkStart w:id="4" w:name="_Hlk94006762"/>
      <w:bookmarkStart w:id="5" w:name="_Hlk94006763"/>
      <w:bookmarkStart w:id="6" w:name="_Hlk94007041"/>
      <w:bookmarkStart w:id="7" w:name="_Hlk94007042"/>
      <w:r w:rsidRPr="00F952AB">
        <w:continuationSeparator/>
      </w:r>
      <w:bookmarkEnd w:id="4"/>
      <w:bookmarkEnd w:id="5"/>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BF02" w14:textId="77777777" w:rsidR="00F952AB" w:rsidRPr="00F952AB" w:rsidRDefault="00F952AB" w:rsidP="00F952AB">
    <w:pPr>
      <w:pStyle w:val="Header"/>
      <w:spacing w:after="240"/>
      <w:jc w:val="center"/>
    </w:pPr>
    <w:bookmarkStart w:id="17" w:name="_Hlk94007027"/>
    <w:bookmarkStart w:id="18" w:name="_Hlk94007028"/>
    <w:r w:rsidRPr="00F952AB">
      <w:t>G/SPS/N/MEX/401</w:t>
    </w:r>
  </w:p>
  <w:p w14:paraId="255E885E" w14:textId="77777777" w:rsidR="00F952AB" w:rsidRPr="00F952AB" w:rsidRDefault="00F952AB" w:rsidP="00F952AB">
    <w:pPr>
      <w:pStyle w:val="Header"/>
      <w:pBdr>
        <w:bottom w:val="single" w:sz="4" w:space="1" w:color="auto"/>
      </w:pBdr>
      <w:jc w:val="center"/>
    </w:pPr>
    <w:r w:rsidRPr="00F952AB">
      <w:t xml:space="preserve">- </w:t>
    </w:r>
    <w:r w:rsidRPr="00F952AB">
      <w:fldChar w:fldCharType="begin"/>
    </w:r>
    <w:r w:rsidRPr="00F952AB">
      <w:instrText xml:space="preserve"> PAGE  \* Arabic  \* MERGEFORMAT </w:instrText>
    </w:r>
    <w:r w:rsidRPr="00F952AB">
      <w:fldChar w:fldCharType="separate"/>
    </w:r>
    <w:r w:rsidRPr="00F952AB">
      <w:t>1</w:t>
    </w:r>
    <w:r w:rsidRPr="00F952AB">
      <w:fldChar w:fldCharType="end"/>
    </w:r>
    <w:r w:rsidRPr="00F952AB">
      <w:t xml:space="preserve"> -</w:t>
    </w:r>
    <w:bookmarkEnd w:id="17"/>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B0A0" w14:textId="77777777" w:rsidR="00F952AB" w:rsidRPr="00F952AB" w:rsidRDefault="00F952AB" w:rsidP="00F952AB">
    <w:pPr>
      <w:pStyle w:val="Header"/>
      <w:spacing w:after="240"/>
      <w:jc w:val="center"/>
    </w:pPr>
    <w:bookmarkStart w:id="19" w:name="_Hlk94007029"/>
    <w:bookmarkStart w:id="20" w:name="_Hlk94007030"/>
    <w:r w:rsidRPr="00F952AB">
      <w:t>G/SPS/N/MEX/401</w:t>
    </w:r>
  </w:p>
  <w:p w14:paraId="5F5FBE58" w14:textId="77777777" w:rsidR="00F952AB" w:rsidRPr="00F952AB" w:rsidRDefault="00F952AB" w:rsidP="00F952AB">
    <w:pPr>
      <w:pStyle w:val="Header"/>
      <w:pBdr>
        <w:bottom w:val="single" w:sz="4" w:space="1" w:color="auto"/>
      </w:pBdr>
      <w:jc w:val="center"/>
    </w:pPr>
    <w:r w:rsidRPr="00F952AB">
      <w:t xml:space="preserve">- </w:t>
    </w:r>
    <w:r w:rsidRPr="00F952AB">
      <w:fldChar w:fldCharType="begin"/>
    </w:r>
    <w:r w:rsidRPr="00F952AB">
      <w:instrText xml:space="preserve"> PAGE  \* Arabic  \* MERGEFORMAT </w:instrText>
    </w:r>
    <w:r w:rsidRPr="00F952AB">
      <w:fldChar w:fldCharType="separate"/>
    </w:r>
    <w:r w:rsidRPr="00F952AB">
      <w:t>1</w:t>
    </w:r>
    <w:r w:rsidRPr="00F952AB">
      <w:fldChar w:fldCharType="end"/>
    </w:r>
    <w:r w:rsidRPr="00F952AB">
      <w:t xml:space="preserve"> -</w:t>
    </w:r>
    <w:bookmarkEnd w:id="19"/>
    <w:bookmarkEnd w:id="2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F952AB" w:rsidRPr="00F952AB" w14:paraId="73525BF2" w14:textId="77777777" w:rsidTr="00F952AB">
      <w:trPr>
        <w:trHeight w:val="240"/>
        <w:jc w:val="center"/>
      </w:trPr>
      <w:tc>
        <w:tcPr>
          <w:tcW w:w="2053" w:type="pct"/>
          <w:shd w:val="clear" w:color="auto" w:fill="auto"/>
          <w:tcMar>
            <w:left w:w="108" w:type="dxa"/>
            <w:right w:w="108" w:type="dxa"/>
          </w:tcMar>
          <w:vAlign w:val="center"/>
        </w:tcPr>
        <w:p w14:paraId="78848EE6" w14:textId="77777777" w:rsidR="00F952AB" w:rsidRPr="00F952AB" w:rsidRDefault="00F952AB" w:rsidP="00F952AB">
          <w:pPr>
            <w:rPr>
              <w:rFonts w:eastAsia="Verdana" w:cs="Verdana"/>
              <w:noProof/>
              <w:szCs w:val="18"/>
              <w:lang w:eastAsia="en-GB"/>
            </w:rPr>
          </w:pPr>
          <w:bookmarkStart w:id="25" w:name="_Hlk94007035"/>
          <w:bookmarkStart w:id="26" w:name="_Hlk94007036"/>
        </w:p>
      </w:tc>
      <w:tc>
        <w:tcPr>
          <w:tcW w:w="2947" w:type="pct"/>
          <w:gridSpan w:val="2"/>
          <w:shd w:val="clear" w:color="auto" w:fill="auto"/>
          <w:tcMar>
            <w:left w:w="108" w:type="dxa"/>
            <w:right w:w="108" w:type="dxa"/>
          </w:tcMar>
          <w:vAlign w:val="center"/>
        </w:tcPr>
        <w:p w14:paraId="106AFC01" w14:textId="77777777" w:rsidR="00F952AB" w:rsidRPr="00F952AB" w:rsidRDefault="00F952AB" w:rsidP="00F952AB">
          <w:pPr>
            <w:jc w:val="right"/>
            <w:rPr>
              <w:rFonts w:eastAsia="Verdana" w:cs="Verdana"/>
              <w:b/>
              <w:color w:val="FF0000"/>
              <w:szCs w:val="18"/>
            </w:rPr>
          </w:pPr>
        </w:p>
      </w:tc>
    </w:tr>
    <w:tr w:rsidR="00F952AB" w:rsidRPr="00F952AB" w14:paraId="473A95C7" w14:textId="77777777" w:rsidTr="00F952AB">
      <w:trPr>
        <w:trHeight w:val="213"/>
        <w:jc w:val="center"/>
      </w:trPr>
      <w:tc>
        <w:tcPr>
          <w:tcW w:w="2053" w:type="pct"/>
          <w:vMerge w:val="restart"/>
          <w:shd w:val="clear" w:color="auto" w:fill="auto"/>
          <w:tcMar>
            <w:left w:w="0" w:type="dxa"/>
            <w:right w:w="0" w:type="dxa"/>
          </w:tcMar>
        </w:tcPr>
        <w:p w14:paraId="399E4BD9" w14:textId="4645C12E" w:rsidR="00F952AB" w:rsidRPr="00F952AB" w:rsidRDefault="00F952AB" w:rsidP="00F952AB">
          <w:pPr>
            <w:jc w:val="left"/>
            <w:rPr>
              <w:rFonts w:eastAsia="Verdana" w:cs="Verdana"/>
              <w:szCs w:val="18"/>
            </w:rPr>
          </w:pPr>
          <w:r w:rsidRPr="00F952AB">
            <w:rPr>
              <w:rFonts w:eastAsia="Verdana" w:cs="Verdana"/>
              <w:noProof/>
              <w:szCs w:val="18"/>
            </w:rPr>
            <w:drawing>
              <wp:inline distT="0" distB="0" distL="0" distR="0" wp14:anchorId="7D10C90A" wp14:editId="2F5BD831">
                <wp:extent cx="2376297" cy="720090"/>
                <wp:effectExtent l="0" t="0" r="508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08D0A445" w14:textId="77777777" w:rsidR="00F952AB" w:rsidRPr="00F952AB" w:rsidRDefault="00F952AB" w:rsidP="00F952AB">
          <w:pPr>
            <w:jc w:val="right"/>
            <w:rPr>
              <w:rFonts w:eastAsia="Verdana" w:cs="Verdana"/>
              <w:b/>
              <w:szCs w:val="18"/>
            </w:rPr>
          </w:pPr>
        </w:p>
      </w:tc>
    </w:tr>
    <w:tr w:rsidR="00F952AB" w:rsidRPr="00F952AB" w14:paraId="34DF4498" w14:textId="77777777" w:rsidTr="00F952AB">
      <w:trPr>
        <w:trHeight w:val="868"/>
        <w:jc w:val="center"/>
      </w:trPr>
      <w:tc>
        <w:tcPr>
          <w:tcW w:w="2053" w:type="pct"/>
          <w:vMerge/>
          <w:shd w:val="clear" w:color="auto" w:fill="auto"/>
          <w:tcMar>
            <w:left w:w="108" w:type="dxa"/>
            <w:right w:w="108" w:type="dxa"/>
          </w:tcMar>
        </w:tcPr>
        <w:p w14:paraId="2D90BB4D" w14:textId="77777777" w:rsidR="00F952AB" w:rsidRPr="00F952AB" w:rsidRDefault="00F952AB" w:rsidP="00F952AB">
          <w:pPr>
            <w:jc w:val="left"/>
            <w:rPr>
              <w:rFonts w:eastAsia="Verdana" w:cs="Verdana"/>
              <w:noProof/>
              <w:szCs w:val="18"/>
              <w:lang w:eastAsia="en-GB"/>
            </w:rPr>
          </w:pPr>
        </w:p>
      </w:tc>
      <w:tc>
        <w:tcPr>
          <w:tcW w:w="2947" w:type="pct"/>
          <w:gridSpan w:val="2"/>
          <w:shd w:val="clear" w:color="auto" w:fill="auto"/>
          <w:tcMar>
            <w:left w:w="108" w:type="dxa"/>
            <w:right w:w="108" w:type="dxa"/>
          </w:tcMar>
        </w:tcPr>
        <w:p w14:paraId="246E41CE" w14:textId="7B396F57" w:rsidR="00F952AB" w:rsidRPr="00F952AB" w:rsidRDefault="00F952AB" w:rsidP="00F952AB">
          <w:pPr>
            <w:jc w:val="right"/>
            <w:rPr>
              <w:rFonts w:eastAsia="Verdana" w:cs="Verdana"/>
              <w:b/>
              <w:szCs w:val="18"/>
            </w:rPr>
          </w:pPr>
          <w:r w:rsidRPr="00F952AB">
            <w:rPr>
              <w:b/>
              <w:szCs w:val="18"/>
            </w:rPr>
            <w:t>G/SPS/N/MEX/401</w:t>
          </w:r>
        </w:p>
      </w:tc>
    </w:tr>
    <w:tr w:rsidR="00F952AB" w:rsidRPr="00F952AB" w14:paraId="2318A1D3" w14:textId="77777777" w:rsidTr="00F952AB">
      <w:trPr>
        <w:trHeight w:val="240"/>
        <w:jc w:val="center"/>
      </w:trPr>
      <w:tc>
        <w:tcPr>
          <w:tcW w:w="2053" w:type="pct"/>
          <w:vMerge/>
          <w:shd w:val="clear" w:color="auto" w:fill="auto"/>
          <w:tcMar>
            <w:left w:w="108" w:type="dxa"/>
            <w:right w:w="108" w:type="dxa"/>
          </w:tcMar>
          <w:vAlign w:val="center"/>
        </w:tcPr>
        <w:p w14:paraId="74573D01" w14:textId="77777777" w:rsidR="00F952AB" w:rsidRPr="00F952AB" w:rsidRDefault="00F952AB" w:rsidP="00F952AB">
          <w:pPr>
            <w:rPr>
              <w:rFonts w:eastAsia="Verdana" w:cs="Verdana"/>
              <w:szCs w:val="18"/>
            </w:rPr>
          </w:pPr>
        </w:p>
      </w:tc>
      <w:tc>
        <w:tcPr>
          <w:tcW w:w="2947" w:type="pct"/>
          <w:gridSpan w:val="2"/>
          <w:shd w:val="clear" w:color="auto" w:fill="auto"/>
          <w:tcMar>
            <w:left w:w="108" w:type="dxa"/>
            <w:right w:w="108" w:type="dxa"/>
          </w:tcMar>
          <w:vAlign w:val="center"/>
        </w:tcPr>
        <w:p w14:paraId="51CC3BA2" w14:textId="259BCCEB" w:rsidR="00F952AB" w:rsidRPr="00F952AB" w:rsidRDefault="00F952AB" w:rsidP="00F952AB">
          <w:pPr>
            <w:jc w:val="right"/>
            <w:rPr>
              <w:rFonts w:eastAsia="Verdana" w:cs="Verdana"/>
              <w:szCs w:val="18"/>
            </w:rPr>
          </w:pPr>
          <w:r w:rsidRPr="00F952AB">
            <w:rPr>
              <w:rFonts w:eastAsia="Verdana" w:cs="Verdana"/>
              <w:szCs w:val="18"/>
            </w:rPr>
            <w:t>10 janvier 2022</w:t>
          </w:r>
        </w:p>
      </w:tc>
    </w:tr>
    <w:tr w:rsidR="00F952AB" w:rsidRPr="00F952AB" w14:paraId="0EF12322" w14:textId="77777777" w:rsidTr="00F952A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0304EBAE" w14:textId="4BFEA404" w:rsidR="00F952AB" w:rsidRPr="00F952AB" w:rsidRDefault="00F952AB" w:rsidP="00F952AB">
          <w:pPr>
            <w:jc w:val="left"/>
            <w:rPr>
              <w:rFonts w:eastAsia="Verdana" w:cs="Verdana"/>
              <w:b/>
              <w:szCs w:val="18"/>
            </w:rPr>
          </w:pPr>
          <w:r w:rsidRPr="00F952AB">
            <w:rPr>
              <w:rFonts w:eastAsia="Verdana" w:cs="Verdana"/>
              <w:color w:val="FF0000"/>
              <w:szCs w:val="18"/>
            </w:rPr>
            <w:t>(22</w:t>
          </w:r>
          <w:r w:rsidRPr="00F952AB">
            <w:rPr>
              <w:rFonts w:eastAsia="Verdana" w:cs="Verdana"/>
              <w:color w:val="FF0000"/>
              <w:szCs w:val="18"/>
            </w:rPr>
            <w:noBreakHyphen/>
          </w:r>
          <w:r w:rsidR="003B2A23">
            <w:rPr>
              <w:rFonts w:eastAsia="Verdana" w:cs="Verdana"/>
              <w:color w:val="FF0000"/>
              <w:szCs w:val="18"/>
            </w:rPr>
            <w:t>0238</w:t>
          </w:r>
          <w:r w:rsidRPr="00F952A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ED22562" w14:textId="11EA17C4" w:rsidR="00F952AB" w:rsidRPr="00F952AB" w:rsidRDefault="00F952AB" w:rsidP="00F952AB">
          <w:pPr>
            <w:jc w:val="right"/>
            <w:rPr>
              <w:rFonts w:eastAsia="Verdana" w:cs="Verdana"/>
              <w:szCs w:val="18"/>
            </w:rPr>
          </w:pPr>
          <w:proofErr w:type="gramStart"/>
          <w:r w:rsidRPr="00F952AB">
            <w:rPr>
              <w:rFonts w:eastAsia="Verdana" w:cs="Verdana"/>
              <w:szCs w:val="18"/>
            </w:rPr>
            <w:t>Page:</w:t>
          </w:r>
          <w:proofErr w:type="gramEnd"/>
          <w:r w:rsidRPr="00F952AB">
            <w:rPr>
              <w:rFonts w:eastAsia="Verdana" w:cs="Verdana"/>
              <w:szCs w:val="18"/>
            </w:rPr>
            <w:t xml:space="preserve"> </w:t>
          </w:r>
          <w:r w:rsidRPr="00F952AB">
            <w:rPr>
              <w:rFonts w:eastAsia="Verdana" w:cs="Verdana"/>
              <w:szCs w:val="18"/>
            </w:rPr>
            <w:fldChar w:fldCharType="begin"/>
          </w:r>
          <w:r w:rsidRPr="00F952AB">
            <w:rPr>
              <w:rFonts w:eastAsia="Verdana" w:cs="Verdana"/>
              <w:szCs w:val="18"/>
            </w:rPr>
            <w:instrText xml:space="preserve"> PAGE  \* Arabic  \* MERGEFORMAT </w:instrText>
          </w:r>
          <w:r w:rsidRPr="00F952AB">
            <w:rPr>
              <w:rFonts w:eastAsia="Verdana" w:cs="Verdana"/>
              <w:szCs w:val="18"/>
            </w:rPr>
            <w:fldChar w:fldCharType="separate"/>
          </w:r>
          <w:r w:rsidRPr="00F952AB">
            <w:rPr>
              <w:rFonts w:eastAsia="Verdana" w:cs="Verdana"/>
              <w:szCs w:val="18"/>
            </w:rPr>
            <w:t>1</w:t>
          </w:r>
          <w:r w:rsidRPr="00F952AB">
            <w:rPr>
              <w:rFonts w:eastAsia="Verdana" w:cs="Verdana"/>
              <w:szCs w:val="18"/>
            </w:rPr>
            <w:fldChar w:fldCharType="end"/>
          </w:r>
          <w:r w:rsidRPr="00F952AB">
            <w:rPr>
              <w:rFonts w:eastAsia="Verdana" w:cs="Verdana"/>
              <w:szCs w:val="18"/>
            </w:rPr>
            <w:t>/</w:t>
          </w:r>
          <w:r w:rsidRPr="00F952AB">
            <w:rPr>
              <w:rFonts w:eastAsia="Verdana" w:cs="Verdana"/>
              <w:szCs w:val="18"/>
            </w:rPr>
            <w:fldChar w:fldCharType="begin"/>
          </w:r>
          <w:r w:rsidRPr="00F952AB">
            <w:rPr>
              <w:rFonts w:eastAsia="Verdana" w:cs="Verdana"/>
              <w:szCs w:val="18"/>
            </w:rPr>
            <w:instrText xml:space="preserve"> NUMPAGES  \# "0" \* Arabic  \* MERGEFORMAT </w:instrText>
          </w:r>
          <w:r w:rsidRPr="00F952AB">
            <w:rPr>
              <w:rFonts w:eastAsia="Verdana" w:cs="Verdana"/>
              <w:szCs w:val="18"/>
            </w:rPr>
            <w:fldChar w:fldCharType="separate"/>
          </w:r>
          <w:r w:rsidRPr="00F952AB">
            <w:rPr>
              <w:rFonts w:eastAsia="Verdana" w:cs="Verdana"/>
              <w:szCs w:val="18"/>
            </w:rPr>
            <w:t>2</w:t>
          </w:r>
          <w:r w:rsidRPr="00F952AB">
            <w:rPr>
              <w:rFonts w:eastAsia="Verdana" w:cs="Verdana"/>
              <w:szCs w:val="18"/>
            </w:rPr>
            <w:fldChar w:fldCharType="end"/>
          </w:r>
        </w:p>
      </w:tc>
    </w:tr>
    <w:tr w:rsidR="00F952AB" w:rsidRPr="00F952AB" w14:paraId="4742EC3C" w14:textId="77777777" w:rsidTr="00F952A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3DD8393" w14:textId="58FDA727" w:rsidR="00F952AB" w:rsidRPr="00F952AB" w:rsidRDefault="00F952AB" w:rsidP="00F952AB">
          <w:pPr>
            <w:jc w:val="left"/>
            <w:rPr>
              <w:rFonts w:eastAsia="Verdana" w:cs="Verdana"/>
              <w:szCs w:val="18"/>
            </w:rPr>
          </w:pPr>
          <w:r w:rsidRPr="00F952AB">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740D8F64" w14:textId="7181A404" w:rsidR="00F952AB" w:rsidRPr="00F952AB" w:rsidRDefault="00F952AB" w:rsidP="00F952AB">
          <w:pPr>
            <w:jc w:val="right"/>
            <w:rPr>
              <w:rFonts w:eastAsia="Verdana" w:cs="Verdana"/>
              <w:bCs/>
              <w:szCs w:val="18"/>
            </w:rPr>
          </w:pPr>
          <w:proofErr w:type="gramStart"/>
          <w:r w:rsidRPr="00F952AB">
            <w:rPr>
              <w:rFonts w:eastAsia="Verdana" w:cs="Verdana"/>
              <w:bCs/>
              <w:szCs w:val="18"/>
            </w:rPr>
            <w:t>Original:</w:t>
          </w:r>
          <w:proofErr w:type="gramEnd"/>
          <w:r w:rsidRPr="00F952AB">
            <w:rPr>
              <w:rFonts w:eastAsia="Verdana" w:cs="Verdana"/>
              <w:bCs/>
              <w:szCs w:val="18"/>
            </w:rPr>
            <w:t> espagnol</w:t>
          </w:r>
        </w:p>
      </w:tc>
    </w:tr>
    <w:bookmarkEnd w:id="25"/>
    <w:bookmarkEnd w:id="26"/>
  </w:tbl>
  <w:p w14:paraId="35B9CBBC" w14:textId="77777777" w:rsidR="00DD65B2" w:rsidRPr="00F952AB" w:rsidRDefault="00DD65B2" w:rsidP="00F952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3634ED0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169221C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A6FCD"/>
    <w:multiLevelType w:val="multilevel"/>
    <w:tmpl w:val="232E1A3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E948C5"/>
    <w:multiLevelType w:val="multilevel"/>
    <w:tmpl w:val="D68AF69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F91431E8"/>
    <w:numStyleLink w:val="LegalHeadings"/>
  </w:abstractNum>
  <w:abstractNum w:abstractNumId="14" w15:restartNumberingAfterBreak="0">
    <w:nsid w:val="57551E12"/>
    <w:multiLevelType w:val="multilevel"/>
    <w:tmpl w:val="F91431E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4"/>
  </w:num>
  <w:num w:numId="7">
    <w:abstractNumId w:val="12"/>
  </w:num>
  <w:num w:numId="8">
    <w:abstractNumId w:val="15"/>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71"/>
    <w:rsid w:val="00004252"/>
    <w:rsid w:val="000074D5"/>
    <w:rsid w:val="00012939"/>
    <w:rsid w:val="00021CBB"/>
    <w:rsid w:val="0002424F"/>
    <w:rsid w:val="00033711"/>
    <w:rsid w:val="00043017"/>
    <w:rsid w:val="00050B93"/>
    <w:rsid w:val="00053CA7"/>
    <w:rsid w:val="00057BEF"/>
    <w:rsid w:val="00067D73"/>
    <w:rsid w:val="00071B26"/>
    <w:rsid w:val="0008008F"/>
    <w:rsid w:val="00096C11"/>
    <w:rsid w:val="000A7098"/>
    <w:rsid w:val="000B12FE"/>
    <w:rsid w:val="000C724C"/>
    <w:rsid w:val="000D23F0"/>
    <w:rsid w:val="000D29D0"/>
    <w:rsid w:val="00104D9E"/>
    <w:rsid w:val="00114B29"/>
    <w:rsid w:val="001171A2"/>
    <w:rsid w:val="00120B96"/>
    <w:rsid w:val="001234FA"/>
    <w:rsid w:val="001262ED"/>
    <w:rsid w:val="001273FC"/>
    <w:rsid w:val="001338F0"/>
    <w:rsid w:val="0014012F"/>
    <w:rsid w:val="001426D0"/>
    <w:rsid w:val="00146A42"/>
    <w:rsid w:val="001571C5"/>
    <w:rsid w:val="001737B0"/>
    <w:rsid w:val="001A4872"/>
    <w:rsid w:val="001B50DF"/>
    <w:rsid w:val="001D0E4B"/>
    <w:rsid w:val="001E04D1"/>
    <w:rsid w:val="002149CB"/>
    <w:rsid w:val="00216F1A"/>
    <w:rsid w:val="002242B5"/>
    <w:rsid w:val="00255119"/>
    <w:rsid w:val="00276383"/>
    <w:rsid w:val="00287066"/>
    <w:rsid w:val="002C7141"/>
    <w:rsid w:val="00322BAF"/>
    <w:rsid w:val="003267CD"/>
    <w:rsid w:val="00334600"/>
    <w:rsid w:val="00337700"/>
    <w:rsid w:val="003422F5"/>
    <w:rsid w:val="00342A86"/>
    <w:rsid w:val="003508BE"/>
    <w:rsid w:val="003A0E78"/>
    <w:rsid w:val="003A19CB"/>
    <w:rsid w:val="003B0391"/>
    <w:rsid w:val="003B1ED9"/>
    <w:rsid w:val="003B2A23"/>
    <w:rsid w:val="003B6A16"/>
    <w:rsid w:val="003B6D4C"/>
    <w:rsid w:val="003D7C6C"/>
    <w:rsid w:val="003F0353"/>
    <w:rsid w:val="003F46BB"/>
    <w:rsid w:val="00435530"/>
    <w:rsid w:val="0043612A"/>
    <w:rsid w:val="00461798"/>
    <w:rsid w:val="00482732"/>
    <w:rsid w:val="00484AF1"/>
    <w:rsid w:val="004E1A35"/>
    <w:rsid w:val="004E55A0"/>
    <w:rsid w:val="004F4ADE"/>
    <w:rsid w:val="00524772"/>
    <w:rsid w:val="00533502"/>
    <w:rsid w:val="0055674C"/>
    <w:rsid w:val="00571EE1"/>
    <w:rsid w:val="00592965"/>
    <w:rsid w:val="00594227"/>
    <w:rsid w:val="005A6C87"/>
    <w:rsid w:val="005A76AB"/>
    <w:rsid w:val="005B571A"/>
    <w:rsid w:val="005C13D7"/>
    <w:rsid w:val="005C6D4E"/>
    <w:rsid w:val="005D21E5"/>
    <w:rsid w:val="005D4F0E"/>
    <w:rsid w:val="005E14C9"/>
    <w:rsid w:val="00605630"/>
    <w:rsid w:val="00612337"/>
    <w:rsid w:val="006518BC"/>
    <w:rsid w:val="006652F7"/>
    <w:rsid w:val="00674833"/>
    <w:rsid w:val="006A2F2A"/>
    <w:rsid w:val="006E0C67"/>
    <w:rsid w:val="00727F5B"/>
    <w:rsid w:val="00735ADA"/>
    <w:rsid w:val="0078182B"/>
    <w:rsid w:val="00795114"/>
    <w:rsid w:val="007A761F"/>
    <w:rsid w:val="007B7BB1"/>
    <w:rsid w:val="007C4766"/>
    <w:rsid w:val="007D39B5"/>
    <w:rsid w:val="00827789"/>
    <w:rsid w:val="00834FB6"/>
    <w:rsid w:val="008402D9"/>
    <w:rsid w:val="00842D59"/>
    <w:rsid w:val="0085388D"/>
    <w:rsid w:val="00885409"/>
    <w:rsid w:val="00897E8D"/>
    <w:rsid w:val="008A1305"/>
    <w:rsid w:val="008A2F61"/>
    <w:rsid w:val="00904862"/>
    <w:rsid w:val="00912133"/>
    <w:rsid w:val="0091417D"/>
    <w:rsid w:val="00917BFE"/>
    <w:rsid w:val="009304CB"/>
    <w:rsid w:val="0093775F"/>
    <w:rsid w:val="00966870"/>
    <w:rsid w:val="00980E4F"/>
    <w:rsid w:val="00983705"/>
    <w:rsid w:val="009A0D78"/>
    <w:rsid w:val="009A3971"/>
    <w:rsid w:val="009D4C39"/>
    <w:rsid w:val="009D63FB"/>
    <w:rsid w:val="009F491D"/>
    <w:rsid w:val="009F54DC"/>
    <w:rsid w:val="00A37C79"/>
    <w:rsid w:val="00A46611"/>
    <w:rsid w:val="00A60556"/>
    <w:rsid w:val="00A60F50"/>
    <w:rsid w:val="00A67526"/>
    <w:rsid w:val="00A73F8C"/>
    <w:rsid w:val="00A834A1"/>
    <w:rsid w:val="00A84BF5"/>
    <w:rsid w:val="00AC7C4D"/>
    <w:rsid w:val="00AD1003"/>
    <w:rsid w:val="00AD59FD"/>
    <w:rsid w:val="00AE3C0C"/>
    <w:rsid w:val="00AF33E8"/>
    <w:rsid w:val="00B016F2"/>
    <w:rsid w:val="00B07663"/>
    <w:rsid w:val="00B162C4"/>
    <w:rsid w:val="00B24B85"/>
    <w:rsid w:val="00B30392"/>
    <w:rsid w:val="00B4336E"/>
    <w:rsid w:val="00B45F9E"/>
    <w:rsid w:val="00B46156"/>
    <w:rsid w:val="00B512F6"/>
    <w:rsid w:val="00B52654"/>
    <w:rsid w:val="00B76205"/>
    <w:rsid w:val="00B83FE6"/>
    <w:rsid w:val="00B86771"/>
    <w:rsid w:val="00B91FF3"/>
    <w:rsid w:val="00BA4696"/>
    <w:rsid w:val="00BA5D80"/>
    <w:rsid w:val="00BB432E"/>
    <w:rsid w:val="00BB5553"/>
    <w:rsid w:val="00BC17E5"/>
    <w:rsid w:val="00BC2650"/>
    <w:rsid w:val="00BD6D0D"/>
    <w:rsid w:val="00C05660"/>
    <w:rsid w:val="00C1644D"/>
    <w:rsid w:val="00C1711A"/>
    <w:rsid w:val="00C34F2D"/>
    <w:rsid w:val="00C400B5"/>
    <w:rsid w:val="00C41B3D"/>
    <w:rsid w:val="00C47B20"/>
    <w:rsid w:val="00C65229"/>
    <w:rsid w:val="00C65F6E"/>
    <w:rsid w:val="00C67AA4"/>
    <w:rsid w:val="00C71274"/>
    <w:rsid w:val="00C8318A"/>
    <w:rsid w:val="00C97117"/>
    <w:rsid w:val="00CB2591"/>
    <w:rsid w:val="00CD0195"/>
    <w:rsid w:val="00CD5EC3"/>
    <w:rsid w:val="00CE1C9D"/>
    <w:rsid w:val="00CE54C5"/>
    <w:rsid w:val="00D65AF6"/>
    <w:rsid w:val="00D66DCB"/>
    <w:rsid w:val="00D66F5C"/>
    <w:rsid w:val="00DA2000"/>
    <w:rsid w:val="00DB47DD"/>
    <w:rsid w:val="00DB63AB"/>
    <w:rsid w:val="00DB7CB0"/>
    <w:rsid w:val="00DD65B2"/>
    <w:rsid w:val="00E464CD"/>
    <w:rsid w:val="00E47B1B"/>
    <w:rsid w:val="00E81A56"/>
    <w:rsid w:val="00E82C78"/>
    <w:rsid w:val="00E844E4"/>
    <w:rsid w:val="00E90065"/>
    <w:rsid w:val="00E97806"/>
    <w:rsid w:val="00EA1572"/>
    <w:rsid w:val="00EB1D8F"/>
    <w:rsid w:val="00EB4982"/>
    <w:rsid w:val="00EE50B7"/>
    <w:rsid w:val="00F009AC"/>
    <w:rsid w:val="00F11625"/>
    <w:rsid w:val="00F32503"/>
    <w:rsid w:val="00F325A3"/>
    <w:rsid w:val="00F55769"/>
    <w:rsid w:val="00F84BAB"/>
    <w:rsid w:val="00F854DF"/>
    <w:rsid w:val="00F94181"/>
    <w:rsid w:val="00F94FC2"/>
    <w:rsid w:val="00F952AB"/>
    <w:rsid w:val="00FB17AE"/>
    <w:rsid w:val="00FC4ECA"/>
    <w:rsid w:val="00FD23EE"/>
    <w:rsid w:val="00FE147C"/>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73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2AB"/>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F952AB"/>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F952AB"/>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F952AB"/>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F952AB"/>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F952AB"/>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F952AB"/>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F952AB"/>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F952AB"/>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F952AB"/>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952AB"/>
    <w:rPr>
      <w:rFonts w:ascii="Verdana" w:eastAsiaTheme="majorEastAsia" w:hAnsi="Verdana" w:cstheme="majorBidi"/>
      <w:b/>
      <w:bCs/>
      <w:caps/>
      <w:color w:val="006283"/>
      <w:sz w:val="18"/>
      <w:szCs w:val="28"/>
      <w:lang w:val="fr-FR" w:eastAsia="en-US"/>
    </w:rPr>
  </w:style>
  <w:style w:type="character" w:customStyle="1" w:styleId="Heading5Char">
    <w:name w:val="Heading 5 Char"/>
    <w:basedOn w:val="DefaultParagraphFont"/>
    <w:link w:val="Heading5"/>
    <w:uiPriority w:val="2"/>
    <w:rsid w:val="00F952AB"/>
    <w:rPr>
      <w:rFonts w:ascii="Verdana" w:eastAsiaTheme="majorEastAsia" w:hAnsi="Verdana" w:cstheme="majorBidi"/>
      <w:b/>
      <w:color w:val="006283"/>
      <w:sz w:val="18"/>
      <w:szCs w:val="22"/>
      <w:lang w:val="fr-FR" w:eastAsia="en-US"/>
    </w:rPr>
  </w:style>
  <w:style w:type="character" w:customStyle="1" w:styleId="Heading2Char">
    <w:name w:val="Heading 2 Char"/>
    <w:basedOn w:val="DefaultParagraphFont"/>
    <w:link w:val="Heading2"/>
    <w:uiPriority w:val="2"/>
    <w:rsid w:val="00F952AB"/>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F952AB"/>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F952AB"/>
    <w:rPr>
      <w:rFonts w:ascii="Verdana" w:eastAsiaTheme="majorEastAsia" w:hAnsi="Verdana" w:cstheme="majorBidi"/>
      <w:b/>
      <w:bCs/>
      <w:iCs/>
      <w:color w:val="006283"/>
      <w:sz w:val="18"/>
      <w:szCs w:val="22"/>
      <w:lang w:val="fr-FR" w:eastAsia="en-US"/>
    </w:rPr>
  </w:style>
  <w:style w:type="character" w:customStyle="1" w:styleId="Heading6Char">
    <w:name w:val="Heading 6 Char"/>
    <w:basedOn w:val="DefaultParagraphFont"/>
    <w:link w:val="Heading6"/>
    <w:uiPriority w:val="2"/>
    <w:rsid w:val="00F952AB"/>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F952AB"/>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F952AB"/>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F952AB"/>
    <w:rPr>
      <w:rFonts w:ascii="Verdana" w:eastAsiaTheme="majorEastAsia" w:hAnsi="Verdana" w:cstheme="majorBidi"/>
      <w:b/>
      <w:iCs/>
      <w:color w:val="006283"/>
      <w:sz w:val="18"/>
      <w:u w:val="single"/>
      <w:lang w:val="fr-FR" w:eastAsia="en-US"/>
    </w:rPr>
  </w:style>
  <w:style w:type="paragraph" w:styleId="BalloonText">
    <w:name w:val="Balloon Text"/>
    <w:basedOn w:val="Normal"/>
    <w:link w:val="BalloonTextChar"/>
    <w:uiPriority w:val="99"/>
    <w:semiHidden/>
    <w:unhideWhenUsed/>
    <w:rsid w:val="00F952AB"/>
    <w:rPr>
      <w:rFonts w:ascii="Tahoma" w:hAnsi="Tahoma" w:cs="Tahoma"/>
      <w:sz w:val="16"/>
      <w:szCs w:val="16"/>
    </w:rPr>
  </w:style>
  <w:style w:type="character" w:customStyle="1" w:styleId="BalloonTextChar">
    <w:name w:val="Balloon Text Char"/>
    <w:basedOn w:val="DefaultParagraphFont"/>
    <w:link w:val="BalloonText"/>
    <w:uiPriority w:val="99"/>
    <w:semiHidden/>
    <w:rsid w:val="00F952AB"/>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F952AB"/>
    <w:pPr>
      <w:spacing w:after="240"/>
      <w:ind w:left="1077"/>
    </w:pPr>
    <w:rPr>
      <w:rFonts w:eastAsia="Calibri" w:cs="Times New Roman"/>
    </w:rPr>
  </w:style>
  <w:style w:type="character" w:customStyle="1" w:styleId="AnswerChar">
    <w:name w:val="Answer Char"/>
    <w:link w:val="Answer"/>
    <w:uiPriority w:val="6"/>
    <w:rsid w:val="00F952AB"/>
    <w:rPr>
      <w:rFonts w:ascii="Verdana" w:hAnsi="Verdana"/>
      <w:sz w:val="18"/>
      <w:szCs w:val="22"/>
      <w:lang w:eastAsia="en-US"/>
    </w:rPr>
  </w:style>
  <w:style w:type="paragraph" w:styleId="BodyText">
    <w:name w:val="Body Text"/>
    <w:basedOn w:val="Normal"/>
    <w:link w:val="BodyTextChar"/>
    <w:uiPriority w:val="1"/>
    <w:qFormat/>
    <w:rsid w:val="00F952AB"/>
    <w:pPr>
      <w:numPr>
        <w:ilvl w:val="6"/>
        <w:numId w:val="3"/>
      </w:numPr>
      <w:spacing w:after="240"/>
    </w:pPr>
  </w:style>
  <w:style w:type="character" w:customStyle="1" w:styleId="BodyTextChar">
    <w:name w:val="Body Text Char"/>
    <w:basedOn w:val="DefaultParagraphFont"/>
    <w:link w:val="BodyText"/>
    <w:uiPriority w:val="1"/>
    <w:rsid w:val="00F952AB"/>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F952AB"/>
    <w:pPr>
      <w:numPr>
        <w:ilvl w:val="7"/>
        <w:numId w:val="3"/>
      </w:numPr>
      <w:spacing w:after="240"/>
    </w:pPr>
  </w:style>
  <w:style w:type="character" w:customStyle="1" w:styleId="BodyText2Char">
    <w:name w:val="Body Text 2 Char"/>
    <w:basedOn w:val="DefaultParagraphFont"/>
    <w:link w:val="BodyText2"/>
    <w:uiPriority w:val="1"/>
    <w:rsid w:val="00F952AB"/>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F952AB"/>
    <w:pPr>
      <w:numPr>
        <w:ilvl w:val="8"/>
        <w:numId w:val="3"/>
      </w:numPr>
      <w:spacing w:after="240"/>
    </w:pPr>
    <w:rPr>
      <w:szCs w:val="16"/>
    </w:rPr>
  </w:style>
  <w:style w:type="character" w:customStyle="1" w:styleId="BodyText3Char">
    <w:name w:val="Body Text 3 Char"/>
    <w:basedOn w:val="DefaultParagraphFont"/>
    <w:link w:val="BodyText3"/>
    <w:uiPriority w:val="1"/>
    <w:rsid w:val="00F952AB"/>
    <w:rPr>
      <w:rFonts w:ascii="Verdana" w:eastAsiaTheme="minorHAnsi" w:hAnsi="Verdana" w:cstheme="minorBidi"/>
      <w:sz w:val="18"/>
      <w:szCs w:val="16"/>
      <w:lang w:val="fr-FR" w:eastAsia="en-US"/>
    </w:rPr>
  </w:style>
  <w:style w:type="paragraph" w:styleId="Caption">
    <w:name w:val="caption"/>
    <w:basedOn w:val="Normal"/>
    <w:next w:val="Normal"/>
    <w:uiPriority w:val="6"/>
    <w:qFormat/>
    <w:rsid w:val="00F952AB"/>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F952AB"/>
    <w:rPr>
      <w:vertAlign w:val="superscript"/>
      <w:lang w:val="fr-FR"/>
    </w:rPr>
  </w:style>
  <w:style w:type="paragraph" w:styleId="FootnoteText">
    <w:name w:val="footnote text"/>
    <w:basedOn w:val="Normal"/>
    <w:link w:val="FootnoteTextChar"/>
    <w:uiPriority w:val="5"/>
    <w:rsid w:val="00F952AB"/>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F952AB"/>
    <w:rPr>
      <w:rFonts w:ascii="Verdana" w:hAnsi="Verdana"/>
      <w:sz w:val="16"/>
      <w:szCs w:val="18"/>
    </w:rPr>
  </w:style>
  <w:style w:type="paragraph" w:styleId="EndnoteText">
    <w:name w:val="endnote text"/>
    <w:basedOn w:val="FootnoteText"/>
    <w:link w:val="EndnoteTextChar"/>
    <w:uiPriority w:val="49"/>
    <w:rsid w:val="00F952AB"/>
    <w:rPr>
      <w:szCs w:val="20"/>
    </w:rPr>
  </w:style>
  <w:style w:type="character" w:customStyle="1" w:styleId="EndnoteTextChar">
    <w:name w:val="Endnote Text Char"/>
    <w:link w:val="EndnoteText"/>
    <w:uiPriority w:val="49"/>
    <w:rsid w:val="00F952AB"/>
    <w:rPr>
      <w:rFonts w:ascii="Verdana" w:hAnsi="Verdana"/>
      <w:sz w:val="16"/>
    </w:rPr>
  </w:style>
  <w:style w:type="paragraph" w:customStyle="1" w:styleId="FollowUp">
    <w:name w:val="FollowUp"/>
    <w:basedOn w:val="Normal"/>
    <w:link w:val="FollowUpChar"/>
    <w:uiPriority w:val="6"/>
    <w:qFormat/>
    <w:rsid w:val="00F952AB"/>
    <w:pPr>
      <w:spacing w:after="240"/>
      <w:ind w:left="720"/>
    </w:pPr>
    <w:rPr>
      <w:rFonts w:eastAsia="Calibri" w:cs="Times New Roman"/>
      <w:i/>
    </w:rPr>
  </w:style>
  <w:style w:type="character" w:customStyle="1" w:styleId="FollowUpChar">
    <w:name w:val="FollowUp Char"/>
    <w:link w:val="FollowUp"/>
    <w:uiPriority w:val="6"/>
    <w:rsid w:val="00F952AB"/>
    <w:rPr>
      <w:rFonts w:ascii="Verdana" w:hAnsi="Verdana"/>
      <w:i/>
      <w:sz w:val="18"/>
      <w:szCs w:val="22"/>
      <w:lang w:eastAsia="en-US"/>
    </w:rPr>
  </w:style>
  <w:style w:type="paragraph" w:styleId="Footer">
    <w:name w:val="footer"/>
    <w:basedOn w:val="Normal"/>
    <w:link w:val="FooterChar"/>
    <w:uiPriority w:val="3"/>
    <w:rsid w:val="00F952AB"/>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F952AB"/>
    <w:rPr>
      <w:rFonts w:ascii="Verdana" w:hAnsi="Verdana"/>
      <w:sz w:val="18"/>
      <w:szCs w:val="18"/>
    </w:rPr>
  </w:style>
  <w:style w:type="paragraph" w:customStyle="1" w:styleId="FootnoteQuotation">
    <w:name w:val="Footnote Quotation"/>
    <w:basedOn w:val="FootnoteText"/>
    <w:uiPriority w:val="5"/>
    <w:rsid w:val="00F952AB"/>
    <w:pPr>
      <w:ind w:left="567" w:right="567" w:firstLine="0"/>
    </w:pPr>
  </w:style>
  <w:style w:type="character" w:styleId="FootnoteReference">
    <w:name w:val="footnote reference"/>
    <w:uiPriority w:val="5"/>
    <w:rsid w:val="00F952AB"/>
    <w:rPr>
      <w:vertAlign w:val="superscript"/>
      <w:lang w:val="fr-FR"/>
    </w:rPr>
  </w:style>
  <w:style w:type="paragraph" w:styleId="Header">
    <w:name w:val="header"/>
    <w:basedOn w:val="Normal"/>
    <w:link w:val="HeaderChar"/>
    <w:uiPriority w:val="3"/>
    <w:rsid w:val="00F952AB"/>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F952AB"/>
    <w:rPr>
      <w:rFonts w:ascii="Verdana" w:hAnsi="Verdana"/>
      <w:sz w:val="18"/>
      <w:szCs w:val="18"/>
    </w:rPr>
  </w:style>
  <w:style w:type="numbering" w:customStyle="1" w:styleId="LegalHeadings">
    <w:name w:val="LegalHeadings"/>
    <w:uiPriority w:val="99"/>
    <w:rsid w:val="00F952AB"/>
    <w:pPr>
      <w:numPr>
        <w:numId w:val="6"/>
      </w:numPr>
    </w:pPr>
  </w:style>
  <w:style w:type="paragraph" w:styleId="ListBullet">
    <w:name w:val="List Bullet"/>
    <w:basedOn w:val="Normal"/>
    <w:uiPriority w:val="1"/>
    <w:rsid w:val="00F952AB"/>
    <w:pPr>
      <w:numPr>
        <w:numId w:val="5"/>
      </w:numPr>
      <w:tabs>
        <w:tab w:val="left" w:pos="567"/>
      </w:tabs>
      <w:spacing w:after="240"/>
      <w:contextualSpacing/>
    </w:pPr>
  </w:style>
  <w:style w:type="paragraph" w:styleId="ListBullet2">
    <w:name w:val="List Bullet 2"/>
    <w:basedOn w:val="Normal"/>
    <w:uiPriority w:val="1"/>
    <w:rsid w:val="00F952AB"/>
    <w:pPr>
      <w:numPr>
        <w:ilvl w:val="1"/>
        <w:numId w:val="5"/>
      </w:numPr>
      <w:tabs>
        <w:tab w:val="left" w:pos="907"/>
      </w:tabs>
      <w:spacing w:after="240"/>
      <w:contextualSpacing/>
    </w:pPr>
  </w:style>
  <w:style w:type="paragraph" w:styleId="ListBullet3">
    <w:name w:val="List Bullet 3"/>
    <w:basedOn w:val="Normal"/>
    <w:uiPriority w:val="1"/>
    <w:rsid w:val="00F952AB"/>
    <w:pPr>
      <w:numPr>
        <w:ilvl w:val="2"/>
        <w:numId w:val="5"/>
      </w:numPr>
      <w:tabs>
        <w:tab w:val="left" w:pos="1247"/>
      </w:tabs>
      <w:spacing w:after="240"/>
      <w:contextualSpacing/>
    </w:pPr>
  </w:style>
  <w:style w:type="paragraph" w:styleId="ListBullet4">
    <w:name w:val="List Bullet 4"/>
    <w:basedOn w:val="Normal"/>
    <w:uiPriority w:val="1"/>
    <w:rsid w:val="00F952AB"/>
    <w:pPr>
      <w:numPr>
        <w:ilvl w:val="3"/>
        <w:numId w:val="5"/>
      </w:numPr>
      <w:tabs>
        <w:tab w:val="clear" w:pos="1587"/>
        <w:tab w:val="left" w:pos="1588"/>
      </w:tabs>
      <w:spacing w:after="240"/>
      <w:contextualSpacing/>
    </w:pPr>
  </w:style>
  <w:style w:type="paragraph" w:styleId="ListBullet5">
    <w:name w:val="List Bullet 5"/>
    <w:basedOn w:val="Normal"/>
    <w:uiPriority w:val="1"/>
    <w:rsid w:val="00F952AB"/>
    <w:pPr>
      <w:numPr>
        <w:ilvl w:val="4"/>
        <w:numId w:val="5"/>
      </w:numPr>
      <w:tabs>
        <w:tab w:val="left" w:pos="1928"/>
      </w:tabs>
      <w:spacing w:after="240"/>
      <w:contextualSpacing/>
    </w:pPr>
  </w:style>
  <w:style w:type="paragraph" w:styleId="ListParagraph">
    <w:name w:val="List Paragraph"/>
    <w:basedOn w:val="Normal"/>
    <w:uiPriority w:val="59"/>
    <w:semiHidden/>
    <w:qFormat/>
    <w:rsid w:val="00F952AB"/>
    <w:pPr>
      <w:ind w:left="720"/>
      <w:contextualSpacing/>
    </w:pPr>
  </w:style>
  <w:style w:type="numbering" w:customStyle="1" w:styleId="ListBullets">
    <w:name w:val="ListBullets"/>
    <w:uiPriority w:val="99"/>
    <w:rsid w:val="00F952AB"/>
    <w:pPr>
      <w:numPr>
        <w:numId w:val="7"/>
      </w:numPr>
    </w:pPr>
  </w:style>
  <w:style w:type="paragraph" w:customStyle="1" w:styleId="Quotation">
    <w:name w:val="Quotation"/>
    <w:basedOn w:val="Normal"/>
    <w:uiPriority w:val="5"/>
    <w:qFormat/>
    <w:rsid w:val="00F952A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F952AB"/>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F952AB"/>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F952AB"/>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F952A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952AB"/>
    <w:pPr>
      <w:spacing w:after="240"/>
      <w:outlineLvl w:val="1"/>
    </w:pPr>
    <w:rPr>
      <w:b/>
      <w:color w:val="006283"/>
    </w:rPr>
  </w:style>
  <w:style w:type="paragraph" w:customStyle="1" w:styleId="SummaryText">
    <w:name w:val="SummaryText"/>
    <w:basedOn w:val="Normal"/>
    <w:uiPriority w:val="4"/>
    <w:qFormat/>
    <w:rsid w:val="00F952AB"/>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F952AB"/>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F952AB"/>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F952AB"/>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F952AB"/>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F952A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F952A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F952AB"/>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F952AB"/>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F952AB"/>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F952AB"/>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F952AB"/>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F952AB"/>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F952AB"/>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F952AB"/>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F952AB"/>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F952AB"/>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F952AB"/>
    <w:pPr>
      <w:spacing w:before="240"/>
      <w:jc w:val="center"/>
    </w:pPr>
    <w:rPr>
      <w:rFonts w:eastAsia="Times New Roman" w:cs="Times New Roman"/>
      <w:b/>
      <w:bCs/>
      <w:szCs w:val="28"/>
      <w:lang w:eastAsia="en-GB"/>
    </w:rPr>
  </w:style>
  <w:style w:type="table" w:customStyle="1" w:styleId="WTOBox1">
    <w:name w:val="WTOBox1"/>
    <w:basedOn w:val="TableNormal"/>
    <w:uiPriority w:val="99"/>
    <w:rsid w:val="00F952AB"/>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F952AB"/>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F952AB"/>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F952AB"/>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F952AB"/>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F952A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F952AB"/>
    <w:pPr>
      <w:tabs>
        <w:tab w:val="left" w:pos="851"/>
      </w:tabs>
      <w:ind w:left="851" w:hanging="851"/>
      <w:jc w:val="left"/>
    </w:pPr>
    <w:rPr>
      <w:sz w:val="16"/>
    </w:rPr>
  </w:style>
  <w:style w:type="character" w:styleId="Hyperlink">
    <w:name w:val="Hyperlink"/>
    <w:basedOn w:val="DefaultParagraphFont"/>
    <w:uiPriority w:val="9"/>
    <w:unhideWhenUsed/>
    <w:rsid w:val="00F952AB"/>
    <w:rPr>
      <w:color w:val="0000FF" w:themeColor="hyperlink"/>
      <w:u w:val="single"/>
      <w:lang w:val="fr-FR"/>
    </w:rPr>
  </w:style>
  <w:style w:type="paragraph" w:styleId="Bibliography">
    <w:name w:val="Bibliography"/>
    <w:basedOn w:val="Normal"/>
    <w:next w:val="Normal"/>
    <w:uiPriority w:val="49"/>
    <w:semiHidden/>
    <w:unhideWhenUsed/>
    <w:rsid w:val="00F952AB"/>
  </w:style>
  <w:style w:type="paragraph" w:styleId="BlockText">
    <w:name w:val="Block Text"/>
    <w:basedOn w:val="Normal"/>
    <w:uiPriority w:val="99"/>
    <w:semiHidden/>
    <w:unhideWhenUsed/>
    <w:rsid w:val="00F952A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F952AB"/>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F952AB"/>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F952AB"/>
    <w:pPr>
      <w:spacing w:after="120"/>
      <w:ind w:left="283"/>
    </w:pPr>
  </w:style>
  <w:style w:type="character" w:customStyle="1" w:styleId="BodyTextIndentChar">
    <w:name w:val="Body Text Indent Char"/>
    <w:basedOn w:val="DefaultParagraphFont"/>
    <w:link w:val="BodyTextIndent"/>
    <w:uiPriority w:val="99"/>
    <w:semiHidden/>
    <w:rsid w:val="00F952AB"/>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F952AB"/>
    <w:pPr>
      <w:spacing w:after="0"/>
      <w:ind w:left="360" w:firstLine="360"/>
    </w:pPr>
  </w:style>
  <w:style w:type="character" w:customStyle="1" w:styleId="BodyTextFirstIndent2Char">
    <w:name w:val="Body Text First Indent 2 Char"/>
    <w:basedOn w:val="BodyTextIndentChar"/>
    <w:link w:val="BodyTextFirstIndent2"/>
    <w:uiPriority w:val="99"/>
    <w:semiHidden/>
    <w:rsid w:val="00F952AB"/>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F952AB"/>
    <w:pPr>
      <w:spacing w:after="120" w:line="480" w:lineRule="auto"/>
      <w:ind w:left="283"/>
    </w:pPr>
  </w:style>
  <w:style w:type="character" w:customStyle="1" w:styleId="BodyTextIndent2Char">
    <w:name w:val="Body Text Indent 2 Char"/>
    <w:basedOn w:val="DefaultParagraphFont"/>
    <w:link w:val="BodyTextIndent2"/>
    <w:uiPriority w:val="99"/>
    <w:semiHidden/>
    <w:rsid w:val="00F952AB"/>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F952A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952AB"/>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F952AB"/>
    <w:rPr>
      <w:b/>
      <w:bCs/>
      <w:smallCaps/>
      <w:spacing w:val="5"/>
      <w:lang w:val="fr-FR"/>
    </w:rPr>
  </w:style>
  <w:style w:type="paragraph" w:styleId="Closing">
    <w:name w:val="Closing"/>
    <w:basedOn w:val="Normal"/>
    <w:link w:val="ClosingChar"/>
    <w:uiPriority w:val="99"/>
    <w:semiHidden/>
    <w:unhideWhenUsed/>
    <w:rsid w:val="00F952AB"/>
    <w:pPr>
      <w:ind w:left="4252"/>
    </w:pPr>
  </w:style>
  <w:style w:type="character" w:customStyle="1" w:styleId="ClosingChar">
    <w:name w:val="Closing Char"/>
    <w:basedOn w:val="DefaultParagraphFont"/>
    <w:link w:val="Closing"/>
    <w:uiPriority w:val="99"/>
    <w:semiHidden/>
    <w:rsid w:val="00F952AB"/>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F952AB"/>
    <w:rPr>
      <w:sz w:val="16"/>
      <w:szCs w:val="16"/>
      <w:lang w:val="fr-FR"/>
    </w:rPr>
  </w:style>
  <w:style w:type="paragraph" w:styleId="CommentText">
    <w:name w:val="annotation text"/>
    <w:basedOn w:val="Normal"/>
    <w:link w:val="CommentTextChar"/>
    <w:uiPriority w:val="99"/>
    <w:unhideWhenUsed/>
    <w:rsid w:val="00F952AB"/>
    <w:rPr>
      <w:sz w:val="20"/>
      <w:szCs w:val="20"/>
    </w:rPr>
  </w:style>
  <w:style w:type="character" w:customStyle="1" w:styleId="CommentTextChar">
    <w:name w:val="Comment Text Char"/>
    <w:basedOn w:val="DefaultParagraphFont"/>
    <w:link w:val="CommentText"/>
    <w:uiPriority w:val="99"/>
    <w:rsid w:val="00F952AB"/>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F952AB"/>
    <w:rPr>
      <w:b/>
      <w:bCs/>
    </w:rPr>
  </w:style>
  <w:style w:type="character" w:customStyle="1" w:styleId="CommentSubjectChar">
    <w:name w:val="Comment Subject Char"/>
    <w:basedOn w:val="CommentTextChar"/>
    <w:link w:val="CommentSubject"/>
    <w:uiPriority w:val="99"/>
    <w:rsid w:val="00F952AB"/>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F952AB"/>
  </w:style>
  <w:style w:type="character" w:customStyle="1" w:styleId="DateChar">
    <w:name w:val="Date Char"/>
    <w:basedOn w:val="DefaultParagraphFont"/>
    <w:link w:val="Date"/>
    <w:uiPriority w:val="99"/>
    <w:semiHidden/>
    <w:rsid w:val="00F952AB"/>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F952AB"/>
    <w:rPr>
      <w:rFonts w:ascii="Tahoma" w:hAnsi="Tahoma" w:cs="Tahoma"/>
      <w:sz w:val="16"/>
      <w:szCs w:val="16"/>
    </w:rPr>
  </w:style>
  <w:style w:type="character" w:customStyle="1" w:styleId="DocumentMapChar">
    <w:name w:val="Document Map Char"/>
    <w:basedOn w:val="DefaultParagraphFont"/>
    <w:link w:val="DocumentMap"/>
    <w:uiPriority w:val="99"/>
    <w:semiHidden/>
    <w:rsid w:val="00F952AB"/>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F952AB"/>
  </w:style>
  <w:style w:type="character" w:customStyle="1" w:styleId="E-mailSignatureChar">
    <w:name w:val="E-mail Signature Char"/>
    <w:basedOn w:val="DefaultParagraphFont"/>
    <w:link w:val="E-mailSignature"/>
    <w:uiPriority w:val="99"/>
    <w:semiHidden/>
    <w:rsid w:val="00F952AB"/>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F952AB"/>
    <w:rPr>
      <w:i/>
      <w:iCs/>
      <w:lang w:val="fr-FR"/>
    </w:rPr>
  </w:style>
  <w:style w:type="paragraph" w:styleId="EnvelopeAddress">
    <w:name w:val="envelope address"/>
    <w:basedOn w:val="Normal"/>
    <w:uiPriority w:val="99"/>
    <w:semiHidden/>
    <w:unhideWhenUsed/>
    <w:rsid w:val="00F952A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952AB"/>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F952AB"/>
    <w:rPr>
      <w:color w:val="800080" w:themeColor="followedHyperlink"/>
      <w:u w:val="single"/>
      <w:lang w:val="fr-FR"/>
    </w:rPr>
  </w:style>
  <w:style w:type="character" w:styleId="HTMLAcronym">
    <w:name w:val="HTML Acronym"/>
    <w:basedOn w:val="DefaultParagraphFont"/>
    <w:uiPriority w:val="99"/>
    <w:semiHidden/>
    <w:unhideWhenUsed/>
    <w:rsid w:val="00F952AB"/>
    <w:rPr>
      <w:lang w:val="fr-FR"/>
    </w:rPr>
  </w:style>
  <w:style w:type="paragraph" w:styleId="HTMLAddress">
    <w:name w:val="HTML Address"/>
    <w:basedOn w:val="Normal"/>
    <w:link w:val="HTMLAddressChar"/>
    <w:uiPriority w:val="99"/>
    <w:semiHidden/>
    <w:unhideWhenUsed/>
    <w:rsid w:val="00F952AB"/>
    <w:rPr>
      <w:i/>
      <w:iCs/>
    </w:rPr>
  </w:style>
  <w:style w:type="character" w:customStyle="1" w:styleId="HTMLAddressChar">
    <w:name w:val="HTML Address Char"/>
    <w:basedOn w:val="DefaultParagraphFont"/>
    <w:link w:val="HTMLAddress"/>
    <w:uiPriority w:val="99"/>
    <w:semiHidden/>
    <w:rsid w:val="00F952AB"/>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F952AB"/>
    <w:rPr>
      <w:i/>
      <w:iCs/>
      <w:lang w:val="fr-FR"/>
    </w:rPr>
  </w:style>
  <w:style w:type="character" w:styleId="HTMLCode">
    <w:name w:val="HTML Code"/>
    <w:basedOn w:val="DefaultParagraphFont"/>
    <w:uiPriority w:val="99"/>
    <w:semiHidden/>
    <w:unhideWhenUsed/>
    <w:rsid w:val="00F952AB"/>
    <w:rPr>
      <w:rFonts w:ascii="Consolas" w:hAnsi="Consolas" w:cs="Consolas"/>
      <w:sz w:val="20"/>
      <w:szCs w:val="20"/>
      <w:lang w:val="fr-FR"/>
    </w:rPr>
  </w:style>
  <w:style w:type="character" w:styleId="HTMLDefinition">
    <w:name w:val="HTML Definition"/>
    <w:basedOn w:val="DefaultParagraphFont"/>
    <w:uiPriority w:val="99"/>
    <w:semiHidden/>
    <w:unhideWhenUsed/>
    <w:rsid w:val="00F952AB"/>
    <w:rPr>
      <w:i/>
      <w:iCs/>
      <w:lang w:val="fr-FR"/>
    </w:rPr>
  </w:style>
  <w:style w:type="character" w:styleId="HTMLKeyboard">
    <w:name w:val="HTML Keyboard"/>
    <w:basedOn w:val="DefaultParagraphFont"/>
    <w:uiPriority w:val="99"/>
    <w:semiHidden/>
    <w:unhideWhenUsed/>
    <w:rsid w:val="00F952AB"/>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F952A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952AB"/>
    <w:rPr>
      <w:rFonts w:ascii="Consolas" w:eastAsiaTheme="minorHAnsi" w:hAnsi="Consolas" w:cs="Consolas"/>
      <w:lang w:val="fr-FR" w:eastAsia="en-US"/>
    </w:rPr>
  </w:style>
  <w:style w:type="character" w:styleId="HTMLSample">
    <w:name w:val="HTML Sample"/>
    <w:basedOn w:val="DefaultParagraphFont"/>
    <w:uiPriority w:val="99"/>
    <w:semiHidden/>
    <w:unhideWhenUsed/>
    <w:rsid w:val="00F952AB"/>
    <w:rPr>
      <w:rFonts w:ascii="Consolas" w:hAnsi="Consolas" w:cs="Consolas"/>
      <w:sz w:val="24"/>
      <w:szCs w:val="24"/>
      <w:lang w:val="fr-FR"/>
    </w:rPr>
  </w:style>
  <w:style w:type="character" w:styleId="HTMLTypewriter">
    <w:name w:val="HTML Typewriter"/>
    <w:basedOn w:val="DefaultParagraphFont"/>
    <w:uiPriority w:val="99"/>
    <w:semiHidden/>
    <w:unhideWhenUsed/>
    <w:rsid w:val="00F952AB"/>
    <w:rPr>
      <w:rFonts w:ascii="Consolas" w:hAnsi="Consolas" w:cs="Consolas"/>
      <w:sz w:val="20"/>
      <w:szCs w:val="20"/>
      <w:lang w:val="fr-FR"/>
    </w:rPr>
  </w:style>
  <w:style w:type="character" w:styleId="HTMLVariable">
    <w:name w:val="HTML Variable"/>
    <w:basedOn w:val="DefaultParagraphFont"/>
    <w:uiPriority w:val="99"/>
    <w:semiHidden/>
    <w:unhideWhenUsed/>
    <w:rsid w:val="00F952AB"/>
    <w:rPr>
      <w:i/>
      <w:iCs/>
      <w:lang w:val="fr-FR"/>
    </w:rPr>
  </w:style>
  <w:style w:type="paragraph" w:styleId="Index1">
    <w:name w:val="index 1"/>
    <w:basedOn w:val="Normal"/>
    <w:next w:val="Normal"/>
    <w:uiPriority w:val="99"/>
    <w:semiHidden/>
    <w:unhideWhenUsed/>
    <w:rsid w:val="00F952AB"/>
    <w:pPr>
      <w:ind w:left="180" w:hanging="180"/>
    </w:pPr>
  </w:style>
  <w:style w:type="paragraph" w:styleId="Index2">
    <w:name w:val="index 2"/>
    <w:basedOn w:val="Normal"/>
    <w:next w:val="Normal"/>
    <w:uiPriority w:val="99"/>
    <w:semiHidden/>
    <w:unhideWhenUsed/>
    <w:rsid w:val="00F952AB"/>
    <w:pPr>
      <w:ind w:left="360" w:hanging="180"/>
    </w:pPr>
  </w:style>
  <w:style w:type="paragraph" w:styleId="Index3">
    <w:name w:val="index 3"/>
    <w:basedOn w:val="Normal"/>
    <w:next w:val="Normal"/>
    <w:uiPriority w:val="99"/>
    <w:semiHidden/>
    <w:unhideWhenUsed/>
    <w:rsid w:val="00F952AB"/>
    <w:pPr>
      <w:ind w:left="540" w:hanging="180"/>
    </w:pPr>
  </w:style>
  <w:style w:type="paragraph" w:styleId="Index4">
    <w:name w:val="index 4"/>
    <w:basedOn w:val="Normal"/>
    <w:next w:val="Normal"/>
    <w:uiPriority w:val="99"/>
    <w:semiHidden/>
    <w:unhideWhenUsed/>
    <w:rsid w:val="00F952AB"/>
    <w:pPr>
      <w:ind w:left="720" w:hanging="180"/>
    </w:pPr>
  </w:style>
  <w:style w:type="paragraph" w:styleId="Index5">
    <w:name w:val="index 5"/>
    <w:basedOn w:val="Normal"/>
    <w:next w:val="Normal"/>
    <w:uiPriority w:val="99"/>
    <w:semiHidden/>
    <w:unhideWhenUsed/>
    <w:rsid w:val="00F952AB"/>
    <w:pPr>
      <w:ind w:left="900" w:hanging="180"/>
    </w:pPr>
  </w:style>
  <w:style w:type="paragraph" w:styleId="Index6">
    <w:name w:val="index 6"/>
    <w:basedOn w:val="Normal"/>
    <w:next w:val="Normal"/>
    <w:uiPriority w:val="99"/>
    <w:semiHidden/>
    <w:unhideWhenUsed/>
    <w:rsid w:val="00F952AB"/>
    <w:pPr>
      <w:ind w:left="1080" w:hanging="180"/>
    </w:pPr>
  </w:style>
  <w:style w:type="paragraph" w:styleId="Index7">
    <w:name w:val="index 7"/>
    <w:basedOn w:val="Normal"/>
    <w:next w:val="Normal"/>
    <w:uiPriority w:val="99"/>
    <w:semiHidden/>
    <w:unhideWhenUsed/>
    <w:rsid w:val="00F952AB"/>
    <w:pPr>
      <w:ind w:left="1260" w:hanging="180"/>
    </w:pPr>
  </w:style>
  <w:style w:type="paragraph" w:styleId="Index8">
    <w:name w:val="index 8"/>
    <w:basedOn w:val="Normal"/>
    <w:next w:val="Normal"/>
    <w:uiPriority w:val="99"/>
    <w:semiHidden/>
    <w:unhideWhenUsed/>
    <w:rsid w:val="00F952AB"/>
    <w:pPr>
      <w:ind w:left="1440" w:hanging="180"/>
    </w:pPr>
  </w:style>
  <w:style w:type="paragraph" w:styleId="Index9">
    <w:name w:val="index 9"/>
    <w:basedOn w:val="Normal"/>
    <w:next w:val="Normal"/>
    <w:uiPriority w:val="99"/>
    <w:semiHidden/>
    <w:unhideWhenUsed/>
    <w:rsid w:val="00F952AB"/>
    <w:pPr>
      <w:ind w:left="1620" w:hanging="180"/>
    </w:pPr>
  </w:style>
  <w:style w:type="paragraph" w:styleId="IndexHeading">
    <w:name w:val="index heading"/>
    <w:basedOn w:val="Normal"/>
    <w:next w:val="Index1"/>
    <w:uiPriority w:val="99"/>
    <w:semiHidden/>
    <w:unhideWhenUsed/>
    <w:rsid w:val="00F952A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F952AB"/>
    <w:rPr>
      <w:b/>
      <w:bCs/>
      <w:i/>
      <w:iCs/>
      <w:color w:val="4F81BD" w:themeColor="accent1"/>
      <w:lang w:val="fr-FR"/>
    </w:rPr>
  </w:style>
  <w:style w:type="paragraph" w:styleId="IntenseQuote">
    <w:name w:val="Intense Quote"/>
    <w:basedOn w:val="Normal"/>
    <w:next w:val="Normal"/>
    <w:link w:val="IntenseQuoteChar"/>
    <w:uiPriority w:val="59"/>
    <w:semiHidden/>
    <w:qFormat/>
    <w:rsid w:val="00F952A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F952AB"/>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F952AB"/>
    <w:rPr>
      <w:b/>
      <w:bCs/>
      <w:smallCaps/>
      <w:color w:val="C0504D" w:themeColor="accent2"/>
      <w:spacing w:val="5"/>
      <w:u w:val="single"/>
      <w:lang w:val="fr-FR"/>
    </w:rPr>
  </w:style>
  <w:style w:type="character" w:styleId="LineNumber">
    <w:name w:val="line number"/>
    <w:basedOn w:val="DefaultParagraphFont"/>
    <w:uiPriority w:val="99"/>
    <w:semiHidden/>
    <w:unhideWhenUsed/>
    <w:rsid w:val="00F952AB"/>
    <w:rPr>
      <w:lang w:val="fr-FR"/>
    </w:rPr>
  </w:style>
  <w:style w:type="paragraph" w:styleId="List">
    <w:name w:val="List"/>
    <w:basedOn w:val="Normal"/>
    <w:uiPriority w:val="99"/>
    <w:semiHidden/>
    <w:unhideWhenUsed/>
    <w:rsid w:val="00F952AB"/>
    <w:pPr>
      <w:ind w:left="283" w:hanging="283"/>
      <w:contextualSpacing/>
    </w:pPr>
  </w:style>
  <w:style w:type="paragraph" w:styleId="List2">
    <w:name w:val="List 2"/>
    <w:basedOn w:val="Normal"/>
    <w:uiPriority w:val="99"/>
    <w:semiHidden/>
    <w:unhideWhenUsed/>
    <w:rsid w:val="00F952AB"/>
    <w:pPr>
      <w:ind w:left="566" w:hanging="283"/>
      <w:contextualSpacing/>
    </w:pPr>
  </w:style>
  <w:style w:type="paragraph" w:styleId="List3">
    <w:name w:val="List 3"/>
    <w:basedOn w:val="Normal"/>
    <w:uiPriority w:val="99"/>
    <w:semiHidden/>
    <w:unhideWhenUsed/>
    <w:rsid w:val="00F952AB"/>
    <w:pPr>
      <w:ind w:left="849" w:hanging="283"/>
      <w:contextualSpacing/>
    </w:pPr>
  </w:style>
  <w:style w:type="paragraph" w:styleId="List4">
    <w:name w:val="List 4"/>
    <w:basedOn w:val="Normal"/>
    <w:uiPriority w:val="99"/>
    <w:semiHidden/>
    <w:unhideWhenUsed/>
    <w:rsid w:val="00F952AB"/>
    <w:pPr>
      <w:ind w:left="1132" w:hanging="283"/>
      <w:contextualSpacing/>
    </w:pPr>
  </w:style>
  <w:style w:type="paragraph" w:styleId="List5">
    <w:name w:val="List 5"/>
    <w:basedOn w:val="Normal"/>
    <w:uiPriority w:val="99"/>
    <w:semiHidden/>
    <w:unhideWhenUsed/>
    <w:rsid w:val="00F952AB"/>
    <w:pPr>
      <w:ind w:left="1415" w:hanging="283"/>
      <w:contextualSpacing/>
    </w:pPr>
  </w:style>
  <w:style w:type="paragraph" w:styleId="ListContinue">
    <w:name w:val="List Continue"/>
    <w:basedOn w:val="Normal"/>
    <w:uiPriority w:val="99"/>
    <w:semiHidden/>
    <w:unhideWhenUsed/>
    <w:rsid w:val="00F952AB"/>
    <w:pPr>
      <w:spacing w:after="120"/>
      <w:ind w:left="283"/>
      <w:contextualSpacing/>
    </w:pPr>
  </w:style>
  <w:style w:type="paragraph" w:styleId="ListContinue2">
    <w:name w:val="List Continue 2"/>
    <w:basedOn w:val="Normal"/>
    <w:uiPriority w:val="99"/>
    <w:semiHidden/>
    <w:unhideWhenUsed/>
    <w:rsid w:val="00F952AB"/>
    <w:pPr>
      <w:spacing w:after="120"/>
      <w:ind w:left="566"/>
      <w:contextualSpacing/>
    </w:pPr>
  </w:style>
  <w:style w:type="paragraph" w:styleId="ListContinue3">
    <w:name w:val="List Continue 3"/>
    <w:basedOn w:val="Normal"/>
    <w:uiPriority w:val="99"/>
    <w:semiHidden/>
    <w:unhideWhenUsed/>
    <w:rsid w:val="00F952AB"/>
    <w:pPr>
      <w:spacing w:after="120"/>
      <w:ind w:left="849"/>
      <w:contextualSpacing/>
    </w:pPr>
  </w:style>
  <w:style w:type="paragraph" w:styleId="ListContinue4">
    <w:name w:val="List Continue 4"/>
    <w:basedOn w:val="Normal"/>
    <w:uiPriority w:val="99"/>
    <w:semiHidden/>
    <w:unhideWhenUsed/>
    <w:rsid w:val="00F952AB"/>
    <w:pPr>
      <w:spacing w:after="120"/>
      <w:ind w:left="1132"/>
      <w:contextualSpacing/>
    </w:pPr>
  </w:style>
  <w:style w:type="paragraph" w:styleId="ListContinue5">
    <w:name w:val="List Continue 5"/>
    <w:basedOn w:val="Normal"/>
    <w:uiPriority w:val="99"/>
    <w:semiHidden/>
    <w:unhideWhenUsed/>
    <w:rsid w:val="00F952AB"/>
    <w:pPr>
      <w:spacing w:after="120"/>
      <w:ind w:left="1415"/>
      <w:contextualSpacing/>
    </w:pPr>
  </w:style>
  <w:style w:type="paragraph" w:styleId="ListNumber">
    <w:name w:val="List Number"/>
    <w:basedOn w:val="Normal"/>
    <w:uiPriority w:val="49"/>
    <w:semiHidden/>
    <w:unhideWhenUsed/>
    <w:rsid w:val="00F952AB"/>
    <w:pPr>
      <w:numPr>
        <w:numId w:val="1"/>
      </w:numPr>
      <w:contextualSpacing/>
    </w:pPr>
  </w:style>
  <w:style w:type="paragraph" w:styleId="ListNumber2">
    <w:name w:val="List Number 2"/>
    <w:basedOn w:val="Normal"/>
    <w:uiPriority w:val="49"/>
    <w:semiHidden/>
    <w:unhideWhenUsed/>
    <w:rsid w:val="00F952AB"/>
    <w:pPr>
      <w:numPr>
        <w:numId w:val="2"/>
      </w:numPr>
      <w:contextualSpacing/>
    </w:pPr>
  </w:style>
  <w:style w:type="paragraph" w:styleId="ListNumber3">
    <w:name w:val="List Number 3"/>
    <w:basedOn w:val="Normal"/>
    <w:uiPriority w:val="49"/>
    <w:semiHidden/>
    <w:unhideWhenUsed/>
    <w:rsid w:val="00F952AB"/>
    <w:pPr>
      <w:contextualSpacing/>
    </w:pPr>
  </w:style>
  <w:style w:type="paragraph" w:styleId="ListNumber4">
    <w:name w:val="List Number 4"/>
    <w:basedOn w:val="Normal"/>
    <w:uiPriority w:val="49"/>
    <w:semiHidden/>
    <w:unhideWhenUsed/>
    <w:rsid w:val="00F952AB"/>
    <w:pPr>
      <w:numPr>
        <w:numId w:val="4"/>
      </w:numPr>
      <w:contextualSpacing/>
    </w:pPr>
  </w:style>
  <w:style w:type="paragraph" w:styleId="ListNumber5">
    <w:name w:val="List Number 5"/>
    <w:basedOn w:val="Normal"/>
    <w:uiPriority w:val="49"/>
    <w:semiHidden/>
    <w:unhideWhenUsed/>
    <w:rsid w:val="00F952AB"/>
    <w:pPr>
      <w:contextualSpacing/>
    </w:pPr>
  </w:style>
  <w:style w:type="paragraph" w:styleId="MacroText">
    <w:name w:val="macro"/>
    <w:link w:val="MacroTextChar"/>
    <w:uiPriority w:val="99"/>
    <w:semiHidden/>
    <w:unhideWhenUsed/>
    <w:rsid w:val="00F952A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F952AB"/>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F952A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952AB"/>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F952AB"/>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F952AB"/>
    <w:rPr>
      <w:rFonts w:ascii="Times New Roman" w:hAnsi="Times New Roman" w:cs="Times New Roman"/>
      <w:sz w:val="24"/>
      <w:szCs w:val="24"/>
    </w:rPr>
  </w:style>
  <w:style w:type="paragraph" w:styleId="NormalIndent">
    <w:name w:val="Normal Indent"/>
    <w:basedOn w:val="Normal"/>
    <w:uiPriority w:val="99"/>
    <w:semiHidden/>
    <w:unhideWhenUsed/>
    <w:rsid w:val="00F952AB"/>
    <w:pPr>
      <w:ind w:left="567"/>
    </w:pPr>
  </w:style>
  <w:style w:type="paragraph" w:styleId="NoteHeading">
    <w:name w:val="Note Heading"/>
    <w:basedOn w:val="Normal"/>
    <w:next w:val="Normal"/>
    <w:link w:val="NoteHeadingChar"/>
    <w:uiPriority w:val="99"/>
    <w:semiHidden/>
    <w:unhideWhenUsed/>
    <w:rsid w:val="00F952AB"/>
  </w:style>
  <w:style w:type="character" w:customStyle="1" w:styleId="NoteHeadingChar">
    <w:name w:val="Note Heading Char"/>
    <w:basedOn w:val="DefaultParagraphFont"/>
    <w:link w:val="NoteHeading"/>
    <w:uiPriority w:val="99"/>
    <w:semiHidden/>
    <w:rsid w:val="00F952AB"/>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F952AB"/>
    <w:rPr>
      <w:lang w:val="fr-FR"/>
    </w:rPr>
  </w:style>
  <w:style w:type="character" w:styleId="PlaceholderText">
    <w:name w:val="Placeholder Text"/>
    <w:basedOn w:val="DefaultParagraphFont"/>
    <w:uiPriority w:val="99"/>
    <w:semiHidden/>
    <w:rsid w:val="00F952AB"/>
    <w:rPr>
      <w:color w:val="808080"/>
      <w:lang w:val="fr-FR"/>
    </w:rPr>
  </w:style>
  <w:style w:type="paragraph" w:styleId="PlainText">
    <w:name w:val="Plain Text"/>
    <w:basedOn w:val="Normal"/>
    <w:link w:val="PlainTextChar"/>
    <w:uiPriority w:val="99"/>
    <w:unhideWhenUsed/>
    <w:rsid w:val="00F952AB"/>
    <w:rPr>
      <w:rFonts w:ascii="Consolas" w:hAnsi="Consolas" w:cs="Consolas"/>
      <w:sz w:val="21"/>
      <w:szCs w:val="21"/>
    </w:rPr>
  </w:style>
  <w:style w:type="character" w:customStyle="1" w:styleId="PlainTextChar">
    <w:name w:val="Plain Text Char"/>
    <w:basedOn w:val="DefaultParagraphFont"/>
    <w:link w:val="PlainText"/>
    <w:uiPriority w:val="99"/>
    <w:rsid w:val="00F952AB"/>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F952AB"/>
    <w:rPr>
      <w:i/>
      <w:iCs/>
      <w:color w:val="000000" w:themeColor="text1"/>
    </w:rPr>
  </w:style>
  <w:style w:type="character" w:customStyle="1" w:styleId="QuoteChar">
    <w:name w:val="Quote Char"/>
    <w:basedOn w:val="DefaultParagraphFont"/>
    <w:link w:val="Quote"/>
    <w:uiPriority w:val="59"/>
    <w:rsid w:val="00F952AB"/>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F952AB"/>
  </w:style>
  <w:style w:type="character" w:customStyle="1" w:styleId="SalutationChar">
    <w:name w:val="Salutation Char"/>
    <w:basedOn w:val="DefaultParagraphFont"/>
    <w:link w:val="Salutation"/>
    <w:uiPriority w:val="99"/>
    <w:semiHidden/>
    <w:rsid w:val="00F952AB"/>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F952AB"/>
    <w:pPr>
      <w:ind w:left="4252"/>
    </w:pPr>
  </w:style>
  <w:style w:type="character" w:customStyle="1" w:styleId="SignatureChar">
    <w:name w:val="Signature Char"/>
    <w:basedOn w:val="DefaultParagraphFont"/>
    <w:link w:val="Signature"/>
    <w:uiPriority w:val="99"/>
    <w:semiHidden/>
    <w:rsid w:val="00F952AB"/>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F952AB"/>
    <w:rPr>
      <w:b/>
      <w:bCs/>
      <w:lang w:val="fr-FR"/>
    </w:rPr>
  </w:style>
  <w:style w:type="character" w:styleId="SubtleEmphasis">
    <w:name w:val="Subtle Emphasis"/>
    <w:basedOn w:val="DefaultParagraphFont"/>
    <w:uiPriority w:val="99"/>
    <w:semiHidden/>
    <w:qFormat/>
    <w:rsid w:val="00F952AB"/>
    <w:rPr>
      <w:i/>
      <w:iCs/>
      <w:color w:val="808080" w:themeColor="text1" w:themeTint="7F"/>
      <w:lang w:val="fr-FR"/>
    </w:rPr>
  </w:style>
  <w:style w:type="character" w:styleId="SubtleReference">
    <w:name w:val="Subtle Reference"/>
    <w:basedOn w:val="DefaultParagraphFont"/>
    <w:uiPriority w:val="99"/>
    <w:semiHidden/>
    <w:qFormat/>
    <w:rsid w:val="00F952AB"/>
    <w:rPr>
      <w:smallCaps/>
      <w:color w:val="C0504D" w:themeColor="accent2"/>
      <w:u w:val="single"/>
      <w:lang w:val="fr-FR"/>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ColorfulGrid">
    <w:name w:val="Colorful Grid"/>
    <w:basedOn w:val="Table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A200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A200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A200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A200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A200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A200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F952AB"/>
    <w:pPr>
      <w:spacing w:after="240"/>
      <w:jc w:val="center"/>
    </w:pPr>
    <w:rPr>
      <w:rFonts w:eastAsia="Calibri" w:cs="Times New Roman"/>
      <w:color w:val="006283"/>
    </w:rPr>
  </w:style>
  <w:style w:type="table" w:styleId="GridTable1Light">
    <w:name w:val="Grid Table 1 Light"/>
    <w:basedOn w:val="TableNormal"/>
    <w:uiPriority w:val="46"/>
    <w:rsid w:val="005C13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C13D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C13D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C13D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C13D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C13D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C13D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C13D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C13D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C13D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C13D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C13D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C13D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C13D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C13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C13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C13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C13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C13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C13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C13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C13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C13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C13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C13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C13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C13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C13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C13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C13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C13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C13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C13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C13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C13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C13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C13D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C13D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C13D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C13D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C13D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C13D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C13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C13D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C13D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C13D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C13D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C13D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C13D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5C13D7"/>
    <w:rPr>
      <w:color w:val="2B579A"/>
      <w:shd w:val="clear" w:color="auto" w:fill="E1DFDD"/>
      <w:lang w:val="fr-FR"/>
    </w:rPr>
  </w:style>
  <w:style w:type="table" w:styleId="ListTable1Light">
    <w:name w:val="List Table 1 Light"/>
    <w:basedOn w:val="TableNormal"/>
    <w:uiPriority w:val="46"/>
    <w:rsid w:val="005C13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C13D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C13D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C13D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C13D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C13D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C13D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C13D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C13D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C13D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C13D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C13D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5C13D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5C13D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5C13D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C13D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5C13D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5C13D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5C13D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5C13D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5C13D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5C13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C13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5C13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5C13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5C13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5C13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5C13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5C13D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C13D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C13D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C13D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C13D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C13D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C13D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C13D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C13D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5C13D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5C13D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5C13D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5C13D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C13D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C13D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C13D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C13D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C13D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C13D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C13D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C13D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5C13D7"/>
    <w:rPr>
      <w:color w:val="2B579A"/>
      <w:shd w:val="clear" w:color="auto" w:fill="E1DFDD"/>
      <w:lang w:val="fr-FR"/>
    </w:rPr>
  </w:style>
  <w:style w:type="table" w:styleId="PlainTable1">
    <w:name w:val="Plain Table 1"/>
    <w:basedOn w:val="TableNormal"/>
    <w:uiPriority w:val="41"/>
    <w:rsid w:val="005C13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C13D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C13D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C13D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C13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5C13D7"/>
    <w:rPr>
      <w:u w:val="dotted"/>
      <w:lang w:val="fr-FR"/>
    </w:rPr>
  </w:style>
  <w:style w:type="character" w:styleId="SmartLink">
    <w:name w:val="Smart Link"/>
    <w:basedOn w:val="DefaultParagraphFont"/>
    <w:uiPriority w:val="99"/>
    <w:rsid w:val="005C13D7"/>
    <w:rPr>
      <w:color w:val="0000FF"/>
      <w:u w:val="single"/>
      <w:shd w:val="clear" w:color="auto" w:fill="F3F2F1"/>
      <w:lang w:val="fr-FR"/>
    </w:rPr>
  </w:style>
  <w:style w:type="table" w:styleId="TableGridLight">
    <w:name w:val="Grid Table Light"/>
    <w:basedOn w:val="TableNormal"/>
    <w:uiPriority w:val="40"/>
    <w:rsid w:val="005C13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5C13D7"/>
    <w:rPr>
      <w:color w:val="605E5C"/>
      <w:shd w:val="clear" w:color="auto" w:fill="E1DFDD"/>
      <w:lang w:val="fr-FR"/>
    </w:rPr>
  </w:style>
  <w:style w:type="paragraph" w:customStyle="1" w:styleId="Query">
    <w:name w:val="Query"/>
    <w:qFormat/>
    <w:rsid w:val="00F952AB"/>
    <w:pPr>
      <w:numPr>
        <w:numId w:val="17"/>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MEX/22_0284_00_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arra\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4</TotalTime>
  <Pages>2</Pages>
  <Words>627</Words>
  <Characters>3936</Characters>
  <Application>Microsoft Office Word</Application>
  <DocSecurity>0</DocSecurity>
  <Lines>86</Lines>
  <Paragraphs>50</Paragraphs>
  <ScaleCrop>false</ScaleCrop>
  <HeadingPairs>
    <vt:vector size="2" baseType="variant">
      <vt:variant>
        <vt:lpstr>Title</vt:lpstr>
      </vt:variant>
      <vt:variant>
        <vt:i4>1</vt:i4>
      </vt:variant>
    </vt:vector>
  </HeadingPairs>
  <TitlesOfParts>
    <vt:vector size="1" baseType="lpstr">
      <vt:lpstr>NOTIFICACIÓN NOTIFICACIÓN NOTIFICACIÓN</vt:lpstr>
    </vt:vector>
  </TitlesOfParts>
  <Manager/>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LDSD - DTU</dc:description>
  <cp:lastModifiedBy/>
  <cp:revision>4</cp:revision>
  <dcterms:created xsi:type="dcterms:W3CDTF">2022-01-25T11:30:00Z</dcterms:created>
  <dcterms:modified xsi:type="dcterms:W3CDTF">2022-01-25T13:21:00Z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10daf989-18b7-489e-b073-0cdedebb831b</vt:lpwstr>
  </property>
  <property fmtid="{D5CDD505-2E9C-101B-9397-08002B2CF9AE}" pid="3" name="WTOCLASSIFICATION">
    <vt:lpwstr>WTO OFFICIAL</vt:lpwstr>
  </property>
</Properties>
</file>