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3" w:rsidRPr="002A0D21" w:rsidRDefault="00B703D1" w:rsidP="002A0D21">
      <w:pPr>
        <w:pStyle w:val="Title"/>
        <w:rPr>
          <w:caps w:val="0"/>
          <w:kern w:val="0"/>
        </w:rPr>
      </w:pPr>
      <w:r w:rsidRPr="002A0D21">
        <w:rPr>
          <w:caps w:val="0"/>
          <w:kern w:val="0"/>
        </w:rPr>
        <w:t>NOTIFICATION</w:t>
      </w:r>
    </w:p>
    <w:p w:rsidR="008129C3" w:rsidRPr="002A0D21" w:rsidRDefault="00B703D1" w:rsidP="002A0D21">
      <w:pPr>
        <w:pStyle w:val="Title3"/>
      </w:pPr>
      <w:proofErr w:type="spellStart"/>
      <w:r w:rsidRPr="002A0D21">
        <w:t>Corrigendum</w:t>
      </w:r>
      <w:proofErr w:type="spellEnd"/>
    </w:p>
    <w:p w:rsidR="007141CF" w:rsidRPr="002A0D21" w:rsidRDefault="00B703D1" w:rsidP="002A0D21">
      <w:r w:rsidRPr="002A0D21">
        <w:t>La communication ci</w:t>
      </w:r>
      <w:r w:rsidR="002A0D21" w:rsidRPr="002A0D21">
        <w:t>-</w:t>
      </w:r>
      <w:r w:rsidRPr="002A0D21">
        <w:t>après, reçue le 2</w:t>
      </w:r>
      <w:r w:rsidR="002A0D21" w:rsidRPr="002A0D21">
        <w:t>4 mai 2</w:t>
      </w:r>
      <w:r w:rsidRPr="002A0D21">
        <w:t xml:space="preserve">018, est distribuée à la demande de la délégation du </w:t>
      </w:r>
      <w:r w:rsidRPr="002A0D21">
        <w:rPr>
          <w:u w:val="single"/>
        </w:rPr>
        <w:t>Nigéria</w:t>
      </w:r>
      <w:r w:rsidRPr="002A0D21">
        <w:t>.</w:t>
      </w:r>
    </w:p>
    <w:p w:rsidR="008129C3" w:rsidRPr="002A0D21" w:rsidRDefault="00B45099" w:rsidP="002A0D21"/>
    <w:p w:rsidR="008129C3" w:rsidRPr="002A0D21" w:rsidRDefault="002A0D21" w:rsidP="002A0D21">
      <w:pPr>
        <w:jc w:val="center"/>
        <w:rPr>
          <w:b/>
        </w:rPr>
      </w:pPr>
      <w:r w:rsidRPr="002A0D21">
        <w:rPr>
          <w:b/>
        </w:rPr>
        <w:t>_______________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586626" w:rsidRPr="002A0D21" w:rsidTr="002A0D21">
        <w:tc>
          <w:tcPr>
            <w:tcW w:w="9242" w:type="dxa"/>
            <w:shd w:val="clear" w:color="auto" w:fill="auto"/>
          </w:tcPr>
          <w:p w:rsidR="008129C3" w:rsidRPr="002A0D21" w:rsidRDefault="00B703D1" w:rsidP="002A0D21">
            <w:pPr>
              <w:spacing w:before="120" w:after="120"/>
              <w:rPr>
                <w:u w:val="single"/>
              </w:rPr>
            </w:pPr>
            <w:r w:rsidRPr="002A0D21">
              <w:t>La notification G/SPS/N/NGA/21 a été distribuée par erreur et est par conséquent nulle et non avenue.</w:t>
            </w:r>
          </w:p>
        </w:tc>
      </w:tr>
    </w:tbl>
    <w:p w:rsidR="00A14839" w:rsidRPr="002A0D21" w:rsidRDefault="002A0D21" w:rsidP="002A0D21">
      <w:pPr>
        <w:jc w:val="center"/>
        <w:rPr>
          <w:b/>
        </w:rPr>
      </w:pPr>
      <w:r w:rsidRPr="002A0D21">
        <w:rPr>
          <w:b/>
        </w:rPr>
        <w:t>______</w:t>
      </w:r>
      <w:bookmarkStart w:id="0" w:name="_GoBack"/>
      <w:bookmarkEnd w:id="0"/>
      <w:r w:rsidRPr="002A0D21">
        <w:rPr>
          <w:b/>
        </w:rPr>
        <w:t>____</w:t>
      </w:r>
    </w:p>
    <w:sectPr w:rsidR="00A14839" w:rsidRPr="002A0D21" w:rsidSect="00213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FA" w:rsidRPr="002A0D21" w:rsidRDefault="00B703D1">
      <w:r w:rsidRPr="002A0D21">
        <w:separator/>
      </w:r>
    </w:p>
  </w:endnote>
  <w:endnote w:type="continuationSeparator" w:id="0">
    <w:p w:rsidR="00993EFA" w:rsidRPr="002A0D21" w:rsidRDefault="00B703D1">
      <w:r w:rsidRPr="002A0D2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3" w:rsidRPr="002A0D21" w:rsidRDefault="002A0D21" w:rsidP="002A0D21">
    <w:pPr>
      <w:pStyle w:val="Footer"/>
    </w:pPr>
    <w:r w:rsidRPr="002A0D2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3" w:rsidRPr="002A0D21" w:rsidRDefault="002A0D21" w:rsidP="002A0D21">
    <w:pPr>
      <w:pStyle w:val="Footer"/>
    </w:pPr>
    <w:r w:rsidRPr="002A0D2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33" w:rsidRPr="002A0D21" w:rsidRDefault="002A0D21" w:rsidP="002A0D21">
    <w:pPr>
      <w:pStyle w:val="Footer"/>
    </w:pPr>
    <w:r w:rsidRPr="002A0D2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FA" w:rsidRPr="002A0D21" w:rsidRDefault="00B703D1">
      <w:r w:rsidRPr="002A0D21">
        <w:separator/>
      </w:r>
    </w:p>
  </w:footnote>
  <w:footnote w:type="continuationSeparator" w:id="0">
    <w:p w:rsidR="00993EFA" w:rsidRPr="002A0D21" w:rsidRDefault="00B703D1">
      <w:r w:rsidRPr="002A0D2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21" w:rsidRPr="002B79BB" w:rsidRDefault="002A0D21" w:rsidP="002A0D21">
    <w:pPr>
      <w:pStyle w:val="Header"/>
      <w:spacing w:after="240"/>
      <w:jc w:val="center"/>
      <w:rPr>
        <w:lang w:val="es-ES"/>
      </w:rPr>
    </w:pPr>
    <w:r w:rsidRPr="002B79BB">
      <w:rPr>
        <w:lang w:val="es-ES"/>
      </w:rPr>
      <w:t>G/SPS/N/NGA/21/Corr.1</w:t>
    </w:r>
  </w:p>
  <w:p w:rsidR="002A0D21" w:rsidRPr="002A0D21" w:rsidRDefault="002A0D21" w:rsidP="002A0D21">
    <w:pPr>
      <w:pStyle w:val="Header"/>
      <w:pBdr>
        <w:bottom w:val="single" w:sz="4" w:space="1" w:color="auto"/>
      </w:pBdr>
      <w:jc w:val="center"/>
    </w:pPr>
    <w:r w:rsidRPr="002A0D21">
      <w:t xml:space="preserve">- </w:t>
    </w:r>
    <w:r w:rsidRPr="002A0D21">
      <w:fldChar w:fldCharType="begin"/>
    </w:r>
    <w:r w:rsidRPr="002A0D21">
      <w:instrText xml:space="preserve"> PAGE  \* Arabic  \* MERGEFORMAT </w:instrText>
    </w:r>
    <w:r w:rsidRPr="002A0D21">
      <w:fldChar w:fldCharType="separate"/>
    </w:r>
    <w:r w:rsidRPr="002A0D21">
      <w:t>1</w:t>
    </w:r>
    <w:r w:rsidRPr="002A0D21">
      <w:fldChar w:fldCharType="end"/>
    </w:r>
    <w:r w:rsidRPr="002A0D2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21" w:rsidRPr="002B79BB" w:rsidRDefault="002A0D21" w:rsidP="002A0D21">
    <w:pPr>
      <w:pStyle w:val="Header"/>
      <w:spacing w:after="240"/>
      <w:jc w:val="center"/>
      <w:rPr>
        <w:lang w:val="es-ES"/>
      </w:rPr>
    </w:pPr>
    <w:r w:rsidRPr="002B79BB">
      <w:rPr>
        <w:lang w:val="es-ES"/>
      </w:rPr>
      <w:t>G/SPS/N/NGA/21/Corr.1</w:t>
    </w:r>
  </w:p>
  <w:p w:rsidR="002A0D21" w:rsidRPr="002A0D21" w:rsidRDefault="002A0D21" w:rsidP="002A0D21">
    <w:pPr>
      <w:pStyle w:val="Header"/>
      <w:pBdr>
        <w:bottom w:val="single" w:sz="4" w:space="1" w:color="auto"/>
      </w:pBdr>
      <w:jc w:val="center"/>
    </w:pPr>
    <w:r w:rsidRPr="002A0D21">
      <w:t xml:space="preserve">- </w:t>
    </w:r>
    <w:r w:rsidRPr="002A0D21">
      <w:fldChar w:fldCharType="begin"/>
    </w:r>
    <w:r w:rsidRPr="002A0D21">
      <w:instrText xml:space="preserve"> PAGE  \* Arabic  \* MERGEFORMAT </w:instrText>
    </w:r>
    <w:r w:rsidRPr="002A0D21">
      <w:fldChar w:fldCharType="separate"/>
    </w:r>
    <w:r w:rsidRPr="002A0D21">
      <w:t>1</w:t>
    </w:r>
    <w:r w:rsidRPr="002A0D21">
      <w:fldChar w:fldCharType="end"/>
    </w:r>
    <w:r w:rsidRPr="002A0D2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A0D21" w:rsidRPr="002A0D21" w:rsidTr="002A0D2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A0D21" w:rsidRPr="002A0D21" w:rsidRDefault="002A0D21" w:rsidP="002A0D2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A0D21" w:rsidRPr="002A0D21" w:rsidRDefault="002A0D21" w:rsidP="002A0D2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A0D21" w:rsidRPr="002A0D21" w:rsidTr="002A0D2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A0D21" w:rsidRPr="002A0D21" w:rsidRDefault="002A0D21" w:rsidP="002A0D21">
          <w:pPr>
            <w:jc w:val="left"/>
            <w:rPr>
              <w:rFonts w:eastAsia="Verdana" w:cs="Verdana"/>
              <w:szCs w:val="18"/>
            </w:rPr>
          </w:pPr>
          <w:r w:rsidRPr="002A0D21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860C1F2" wp14:editId="42FD29E5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A0D21" w:rsidRPr="002A0D21" w:rsidRDefault="002A0D21" w:rsidP="002A0D2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A0D21" w:rsidRPr="002B79BB" w:rsidTr="002A0D2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A0D21" w:rsidRPr="002A0D21" w:rsidRDefault="002A0D21" w:rsidP="002A0D2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A0D21" w:rsidRPr="002B79BB" w:rsidRDefault="002A0D21" w:rsidP="002A0D21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2B79BB">
            <w:rPr>
              <w:b/>
              <w:szCs w:val="18"/>
              <w:lang w:val="es-ES"/>
            </w:rPr>
            <w:t>G/SPS/N/NGA/21/Corr.1</w:t>
          </w:r>
        </w:p>
      </w:tc>
    </w:tr>
    <w:tr w:rsidR="002A0D21" w:rsidRPr="002A0D21" w:rsidTr="002A0D2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A0D21" w:rsidRPr="002B79BB" w:rsidRDefault="002A0D21" w:rsidP="002A0D21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A0D21" w:rsidRPr="002A0D21" w:rsidRDefault="002B79BB" w:rsidP="002A0D2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28</w:t>
          </w:r>
          <w:r w:rsidR="002A0D21" w:rsidRPr="002A0D21">
            <w:rPr>
              <w:rFonts w:eastAsia="Verdana" w:cs="Verdana"/>
              <w:szCs w:val="18"/>
            </w:rPr>
            <w:t> mai 2018</w:t>
          </w:r>
        </w:p>
      </w:tc>
    </w:tr>
    <w:tr w:rsidR="002A0D21" w:rsidRPr="002A0D21" w:rsidTr="002A0D2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A0D21" w:rsidRPr="002A0D21" w:rsidRDefault="002A0D21" w:rsidP="002A0D21">
          <w:pPr>
            <w:jc w:val="left"/>
            <w:rPr>
              <w:rFonts w:eastAsia="Verdana" w:cs="Verdana"/>
              <w:b/>
              <w:szCs w:val="18"/>
            </w:rPr>
          </w:pPr>
          <w:r w:rsidRPr="002A0D21">
            <w:rPr>
              <w:rFonts w:eastAsia="Verdana" w:cs="Verdana"/>
              <w:color w:val="FF0000"/>
              <w:szCs w:val="18"/>
            </w:rPr>
            <w:t>(18</w:t>
          </w:r>
          <w:r w:rsidRPr="002A0D21">
            <w:rPr>
              <w:rFonts w:eastAsia="Verdana" w:cs="Verdana"/>
              <w:color w:val="FF0000"/>
              <w:szCs w:val="18"/>
            </w:rPr>
            <w:noBreakHyphen/>
          </w:r>
          <w:r w:rsidR="002B79BB">
            <w:rPr>
              <w:rFonts w:eastAsia="Verdana" w:cs="Verdana"/>
              <w:color w:val="FF0000"/>
              <w:szCs w:val="18"/>
            </w:rPr>
            <w:t>3172</w:t>
          </w:r>
          <w:r w:rsidRPr="002A0D2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A0D21" w:rsidRPr="002A0D21" w:rsidRDefault="002A0D21" w:rsidP="002A0D21">
          <w:pPr>
            <w:jc w:val="right"/>
            <w:rPr>
              <w:rFonts w:eastAsia="Verdana" w:cs="Verdana"/>
              <w:szCs w:val="18"/>
            </w:rPr>
          </w:pPr>
          <w:r w:rsidRPr="002A0D21">
            <w:rPr>
              <w:rFonts w:eastAsia="Verdana" w:cs="Verdana"/>
              <w:szCs w:val="18"/>
            </w:rPr>
            <w:t xml:space="preserve">Page: </w:t>
          </w:r>
          <w:r w:rsidRPr="002A0D21">
            <w:rPr>
              <w:rFonts w:eastAsia="Verdana" w:cs="Verdana"/>
              <w:szCs w:val="18"/>
            </w:rPr>
            <w:fldChar w:fldCharType="begin"/>
          </w:r>
          <w:r w:rsidRPr="002A0D2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A0D21">
            <w:rPr>
              <w:rFonts w:eastAsia="Verdana" w:cs="Verdana"/>
              <w:szCs w:val="18"/>
            </w:rPr>
            <w:fldChar w:fldCharType="separate"/>
          </w:r>
          <w:r w:rsidR="00B45099">
            <w:rPr>
              <w:rFonts w:eastAsia="Verdana" w:cs="Verdana"/>
              <w:noProof/>
              <w:szCs w:val="18"/>
            </w:rPr>
            <w:t>1</w:t>
          </w:r>
          <w:r w:rsidRPr="002A0D21">
            <w:rPr>
              <w:rFonts w:eastAsia="Verdana" w:cs="Verdana"/>
              <w:szCs w:val="18"/>
            </w:rPr>
            <w:fldChar w:fldCharType="end"/>
          </w:r>
          <w:r w:rsidRPr="002A0D21">
            <w:rPr>
              <w:rFonts w:eastAsia="Verdana" w:cs="Verdana"/>
              <w:szCs w:val="18"/>
            </w:rPr>
            <w:t>/</w:t>
          </w:r>
          <w:r w:rsidRPr="002A0D21">
            <w:rPr>
              <w:rFonts w:eastAsia="Verdana" w:cs="Verdana"/>
              <w:szCs w:val="18"/>
            </w:rPr>
            <w:fldChar w:fldCharType="begin"/>
          </w:r>
          <w:r w:rsidRPr="002A0D2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A0D21">
            <w:rPr>
              <w:rFonts w:eastAsia="Verdana" w:cs="Verdana"/>
              <w:szCs w:val="18"/>
            </w:rPr>
            <w:fldChar w:fldCharType="separate"/>
          </w:r>
          <w:r w:rsidR="00B45099">
            <w:rPr>
              <w:rFonts w:eastAsia="Verdana" w:cs="Verdana"/>
              <w:noProof/>
              <w:szCs w:val="18"/>
            </w:rPr>
            <w:t>1</w:t>
          </w:r>
          <w:r w:rsidRPr="002A0D21">
            <w:rPr>
              <w:rFonts w:eastAsia="Verdana" w:cs="Verdana"/>
              <w:szCs w:val="18"/>
            </w:rPr>
            <w:fldChar w:fldCharType="end"/>
          </w:r>
        </w:p>
      </w:tc>
    </w:tr>
    <w:tr w:rsidR="002A0D21" w:rsidRPr="002A0D21" w:rsidTr="002A0D2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A0D21" w:rsidRPr="002A0D21" w:rsidRDefault="002A0D21" w:rsidP="002A0D21">
          <w:pPr>
            <w:jc w:val="left"/>
            <w:rPr>
              <w:rFonts w:eastAsia="Verdana" w:cs="Verdana"/>
              <w:szCs w:val="18"/>
            </w:rPr>
          </w:pPr>
          <w:r w:rsidRPr="002A0D2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A0D21" w:rsidRPr="002A0D21" w:rsidRDefault="002A0D21" w:rsidP="002A0D21">
          <w:pPr>
            <w:jc w:val="right"/>
            <w:rPr>
              <w:rFonts w:eastAsia="Verdana" w:cs="Verdana"/>
              <w:bCs/>
              <w:szCs w:val="18"/>
            </w:rPr>
          </w:pPr>
          <w:r w:rsidRPr="002A0D21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2A0D21" w:rsidRDefault="00B45099" w:rsidP="002A0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C94D91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28EDA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56601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4E6E5E2"/>
    <w:numStyleLink w:val="LegalHeadings"/>
  </w:abstractNum>
  <w:abstractNum w:abstractNumId="12">
    <w:nsid w:val="57551E12"/>
    <w:multiLevelType w:val="multilevel"/>
    <w:tmpl w:val="E4E6E5E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26"/>
    <w:rsid w:val="00213883"/>
    <w:rsid w:val="0029200A"/>
    <w:rsid w:val="002A0D21"/>
    <w:rsid w:val="002B79BB"/>
    <w:rsid w:val="002E6F12"/>
    <w:rsid w:val="004F5CAB"/>
    <w:rsid w:val="005247F5"/>
    <w:rsid w:val="00586626"/>
    <w:rsid w:val="007452A6"/>
    <w:rsid w:val="00822E38"/>
    <w:rsid w:val="00830751"/>
    <w:rsid w:val="00993EFA"/>
    <w:rsid w:val="00B45099"/>
    <w:rsid w:val="00B703D1"/>
    <w:rsid w:val="00B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A0D2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A0D2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A0D2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A0D2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A0D2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A0D2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A0D2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A0D2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A0D2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A0D2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A0D2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A0D2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A0D2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A0D2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A0D2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A0D2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A0D2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A0D2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A0D2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A0D2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A0D2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A0D2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A0D2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A0D2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A0D21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2A0D21"/>
    <w:pPr>
      <w:numPr>
        <w:numId w:val="6"/>
      </w:numPr>
    </w:pPr>
  </w:style>
  <w:style w:type="paragraph" w:styleId="ListBullet">
    <w:name w:val="List Bullet"/>
    <w:basedOn w:val="Normal"/>
    <w:uiPriority w:val="1"/>
    <w:rsid w:val="002A0D2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A0D2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A0D2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A0D2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A0D2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A0D2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A0D2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0D2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A0D2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A0D2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A0D2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A0D2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A0D21"/>
    <w:rPr>
      <w:szCs w:val="20"/>
    </w:rPr>
  </w:style>
  <w:style w:type="character" w:customStyle="1" w:styleId="EndnoteTextChar">
    <w:name w:val="Endnote Text Char"/>
    <w:link w:val="EndnoteText"/>
    <w:uiPriority w:val="49"/>
    <w:rsid w:val="002A0D2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A0D2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0D2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A0D2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A0D2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A0D21"/>
    <w:pPr>
      <w:ind w:left="567" w:right="567" w:firstLine="0"/>
    </w:pPr>
  </w:style>
  <w:style w:type="character" w:styleId="FootnoteReference">
    <w:name w:val="footnote reference"/>
    <w:uiPriority w:val="5"/>
    <w:rsid w:val="002A0D2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A0D2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A0D2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A0D2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0D2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A0D2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0D2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0D2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A0D2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A0D2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21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A0D2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A0D2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A0D2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0D2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0D2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A0D2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A0D2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A0D2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A0D2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A0D2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A0D2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A0D2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A0D21"/>
  </w:style>
  <w:style w:type="paragraph" w:styleId="BlockText">
    <w:name w:val="Block Text"/>
    <w:basedOn w:val="Normal"/>
    <w:uiPriority w:val="99"/>
    <w:semiHidden/>
    <w:unhideWhenUsed/>
    <w:rsid w:val="002A0D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0D2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0D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0D2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0D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0D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0D2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A0D2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A0D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A0D2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A0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D2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A0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0D2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0D21"/>
  </w:style>
  <w:style w:type="character" w:customStyle="1" w:styleId="DateChar">
    <w:name w:val="Date Char"/>
    <w:basedOn w:val="DefaultParagraphFont"/>
    <w:link w:val="Date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0D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0D2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0D2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2A0D2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A0D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0D2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A0D2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A0D2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0D2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0D2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A0D2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A0D2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A0D2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A0D2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0D2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0D2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A0D2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A0D2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A0D2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A0D2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0D2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0D2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0D2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0D2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0D2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0D2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0D2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0D2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0D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A0D2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A0D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A0D2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A0D2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A0D21"/>
    <w:rPr>
      <w:lang w:val="fr-FR"/>
    </w:rPr>
  </w:style>
  <w:style w:type="paragraph" w:styleId="List">
    <w:name w:val="List"/>
    <w:basedOn w:val="Normal"/>
    <w:uiPriority w:val="99"/>
    <w:semiHidden/>
    <w:unhideWhenUsed/>
    <w:rsid w:val="002A0D2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0D2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0D2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0D2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0D2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0D2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0D2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0D2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0D2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0D2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A0D2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A0D2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A0D2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A0D2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A0D2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A0D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0D2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0D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0D2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A0D2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A0D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0D21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2958B1"/>
  </w:style>
  <w:style w:type="character" w:customStyle="1" w:styleId="NoteHeading1Car">
    <w:name w:val="Note Heading1 Car"/>
    <w:link w:val="NoteHeading1"/>
    <w:uiPriority w:val="99"/>
    <w:semiHidden/>
    <w:rsid w:val="002958B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A0D2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A0D2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A0D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D2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2A0D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A0D2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0D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0D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2A0D2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A0D2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A0D2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A0D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A0D2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0D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AnswerCar1">
    <w:name w:val="Answer Car1"/>
    <w:uiPriority w:val="6"/>
    <w:rsid w:val="004F5CAB"/>
    <w:rPr>
      <w:rFonts w:ascii="Verdana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4F5CAB"/>
    <w:rPr>
      <w:rFonts w:ascii="Verdana" w:hAnsi="Verdana"/>
      <w:i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A0D2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A0D2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A0D2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A0D2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A0D2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A0D2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A0D2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A0D2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A0D2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A0D2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A0D2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A0D2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A0D2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A0D2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A0D2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A0D2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A0D2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A0D2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A0D2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A0D2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A0D2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A0D2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A0D2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A0D2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A0D21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2A0D21"/>
    <w:pPr>
      <w:numPr>
        <w:numId w:val="6"/>
      </w:numPr>
    </w:pPr>
  </w:style>
  <w:style w:type="paragraph" w:styleId="ListBullet">
    <w:name w:val="List Bullet"/>
    <w:basedOn w:val="Normal"/>
    <w:uiPriority w:val="1"/>
    <w:rsid w:val="002A0D2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A0D2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A0D2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A0D2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A0D2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A0D2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A0D2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0D2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A0D2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A0D2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A0D2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A0D2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A0D21"/>
    <w:rPr>
      <w:szCs w:val="20"/>
    </w:rPr>
  </w:style>
  <w:style w:type="character" w:customStyle="1" w:styleId="EndnoteTextChar">
    <w:name w:val="Endnote Text Char"/>
    <w:link w:val="EndnoteText"/>
    <w:uiPriority w:val="49"/>
    <w:rsid w:val="002A0D2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A0D2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0D2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A0D2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A0D2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A0D21"/>
    <w:pPr>
      <w:ind w:left="567" w:right="567" w:firstLine="0"/>
    </w:pPr>
  </w:style>
  <w:style w:type="character" w:styleId="FootnoteReference">
    <w:name w:val="footnote reference"/>
    <w:uiPriority w:val="5"/>
    <w:rsid w:val="002A0D2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A0D2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A0D2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A0D2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0D2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A0D2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0D2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0D2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A0D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A0D2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A0D2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21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A0D2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A0D2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A0D2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0D2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0D2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A0D2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A0D2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A0D2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A0D2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A0D2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A0D2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A0D2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A0D21"/>
  </w:style>
  <w:style w:type="paragraph" w:styleId="BlockText">
    <w:name w:val="Block Text"/>
    <w:basedOn w:val="Normal"/>
    <w:uiPriority w:val="99"/>
    <w:semiHidden/>
    <w:unhideWhenUsed/>
    <w:rsid w:val="002A0D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0D2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0D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0D2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0D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0D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0D2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A0D2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A0D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A0D2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A0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D2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A0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0D2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0D21"/>
  </w:style>
  <w:style w:type="character" w:customStyle="1" w:styleId="DateChar">
    <w:name w:val="Date Char"/>
    <w:basedOn w:val="DefaultParagraphFont"/>
    <w:link w:val="Date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0D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0D2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0D2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2A0D2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A0D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0D2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A0D2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A0D2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0D2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0D2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A0D2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A0D2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A0D2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A0D2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0D2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0D2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A0D2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A0D2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A0D2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A0D2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0D2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0D2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0D2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0D2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0D2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0D2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0D2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0D2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0D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A0D2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A0D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A0D2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A0D2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A0D21"/>
    <w:rPr>
      <w:lang w:val="fr-FR"/>
    </w:rPr>
  </w:style>
  <w:style w:type="paragraph" w:styleId="List">
    <w:name w:val="List"/>
    <w:basedOn w:val="Normal"/>
    <w:uiPriority w:val="99"/>
    <w:semiHidden/>
    <w:unhideWhenUsed/>
    <w:rsid w:val="002A0D2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0D2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0D2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0D2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0D2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0D2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0D2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0D2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0D2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0D2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A0D2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A0D2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A0D2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A0D2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A0D2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A0D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0D2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0D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0D2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A0D2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A0D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0D21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2958B1"/>
  </w:style>
  <w:style w:type="character" w:customStyle="1" w:styleId="NoteHeading1Car">
    <w:name w:val="Note Heading1 Car"/>
    <w:link w:val="NoteHeading1"/>
    <w:uiPriority w:val="99"/>
    <w:semiHidden/>
    <w:rsid w:val="002958B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A0D2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A0D2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A0D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D2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2A0D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A0D2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0D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0D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2A0D2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A0D2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A0D2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A0D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A0D2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0D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0D21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AnswerCar1">
    <w:name w:val="Answer Car1"/>
    <w:uiPriority w:val="6"/>
    <w:rsid w:val="004F5CAB"/>
    <w:rPr>
      <w:rFonts w:ascii="Verdana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4F5CAB"/>
    <w:rPr>
      <w:rFonts w:ascii="Verdana" w:hAnsi="Verdana"/>
      <w:i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1</Pages>
  <Words>38</Words>
  <Characters>222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2018-05-28T13:34:00Z</cp:lastPrinted>
  <dcterms:created xsi:type="dcterms:W3CDTF">2018-05-31T14:59:00Z</dcterms:created>
  <dcterms:modified xsi:type="dcterms:W3CDTF">2018-05-31T15:26:00Z</dcterms:modified>
</cp:coreProperties>
</file>