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C74DD" w:rsidRDefault="007C74DD" w:rsidP="009F7040">
      <w:pPr>
        <w:pStyle w:val="Titre"/>
        <w:spacing w:before="240"/>
        <w:rPr>
          <w:caps w:val="0"/>
          <w:kern w:val="0"/>
        </w:rPr>
      </w:pPr>
      <w:r w:rsidRPr="007C74DD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C74DD" w:rsidRPr="007C74DD" w:rsidTr="007C74D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Membre notifiant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rPr>
                <w:u w:val="single"/>
              </w:rPr>
              <w:t>N</w:t>
            </w:r>
            <w:r w:rsidRPr="007C74DD">
              <w:rPr>
                <w:u w:val="single"/>
              </w:rPr>
              <w:t>OUVELLE</w:t>
            </w:r>
            <w:r w:rsidR="007C74DD" w:rsidRPr="007C74DD">
              <w:rPr>
                <w:u w:val="single"/>
              </w:rPr>
              <w:t>-</w:t>
            </w:r>
            <w:r w:rsidRPr="007C74DD">
              <w:rPr>
                <w:u w:val="single"/>
              </w:rPr>
              <w:t>ZÉLANDE</w:t>
            </w:r>
          </w:p>
          <w:p w:rsidR="00EA4725" w:rsidRPr="007C74DD" w:rsidRDefault="00A85AE1" w:rsidP="007C74DD">
            <w:pPr>
              <w:spacing w:after="120"/>
            </w:pPr>
            <w:r w:rsidRPr="007C74DD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Organisme responsable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rPr>
                <w:i/>
              </w:rPr>
              <w:t>M</w:t>
            </w:r>
            <w:r w:rsidRPr="007C74DD">
              <w:rPr>
                <w:i/>
              </w:rPr>
              <w:t xml:space="preserve">inistry for </w:t>
            </w:r>
            <w:proofErr w:type="spellStart"/>
            <w:r w:rsidRPr="007C74DD">
              <w:rPr>
                <w:i/>
              </w:rPr>
              <w:t>Primary</w:t>
            </w:r>
            <w:proofErr w:type="spellEnd"/>
            <w:r w:rsidRPr="007C74DD">
              <w:rPr>
                <w:i/>
              </w:rPr>
              <w:t xml:space="preserve"> Industries</w:t>
            </w:r>
            <w:r w:rsidRPr="007C74DD">
              <w:t xml:space="preserve"> (Ministère du secteur primaire)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Produits visés (Prière d'indiquer le(s) numéro(s) du tarif figurant dans les listes nationales déposées à l'OMC</w:t>
            </w:r>
            <w:r w:rsidR="007C74DD" w:rsidRPr="007C74DD">
              <w:rPr>
                <w:b/>
              </w:rPr>
              <w:t>. L</w:t>
            </w:r>
            <w:r w:rsidRPr="007C74DD">
              <w:rPr>
                <w:b/>
              </w:rPr>
              <w:t>es numéros de l'</w:t>
            </w:r>
            <w:proofErr w:type="spellStart"/>
            <w:r w:rsidRPr="007C74DD">
              <w:rPr>
                <w:b/>
              </w:rPr>
              <w:t>ICS</w:t>
            </w:r>
            <w:proofErr w:type="spellEnd"/>
            <w:r w:rsidRPr="007C74DD">
              <w:rPr>
                <w:b/>
              </w:rPr>
              <w:t xml:space="preserve"> devraient aussi être indiqués, le cas échéant)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R</w:t>
            </w:r>
            <w:r w:rsidRPr="007C74DD">
              <w:t>aisins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  <w:rPr>
                <w:b/>
              </w:rPr>
            </w:pPr>
            <w:r w:rsidRPr="007C74D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rPr>
                <w:b/>
                <w:bCs/>
              </w:rPr>
            </w:pPr>
            <w:r w:rsidRPr="007C74DD">
              <w:rPr>
                <w:b/>
              </w:rPr>
              <w:t>Régions ou pays susceptibles d'être concernés, si cela est pertinent ou faisable:</w:t>
            </w:r>
          </w:p>
          <w:p w:rsidR="00A57A3C" w:rsidRPr="007C74DD" w:rsidRDefault="007C74DD" w:rsidP="007C74DD">
            <w:pPr>
              <w:spacing w:after="120"/>
              <w:ind w:left="607" w:hanging="607"/>
              <w:rPr>
                <w:b/>
              </w:rPr>
            </w:pPr>
            <w:r w:rsidRPr="007C74DD">
              <w:rPr>
                <w:b/>
              </w:rPr>
              <w:t>[ ]</w:t>
            </w:r>
            <w:r w:rsidR="00A57A3C" w:rsidRPr="007C74DD">
              <w:rPr>
                <w:b/>
              </w:rPr>
              <w:tab/>
              <w:t>Tous les partenaires commerciaux</w:t>
            </w:r>
          </w:p>
          <w:p w:rsidR="00EA4725" w:rsidRPr="007C74DD" w:rsidRDefault="00A85AE1" w:rsidP="007C74DD">
            <w:pPr>
              <w:spacing w:after="120"/>
              <w:ind w:left="607" w:hanging="607"/>
              <w:rPr>
                <w:b/>
              </w:rPr>
            </w:pPr>
            <w:r w:rsidRPr="007C74DD">
              <w:rPr>
                <w:b/>
                <w:bCs/>
              </w:rPr>
              <w:t>[X]</w:t>
            </w:r>
            <w:r w:rsidRPr="007C74DD">
              <w:rPr>
                <w:b/>
                <w:bCs/>
              </w:rPr>
              <w:tab/>
              <w:t>Régions ou pays spécifiques</w:t>
            </w:r>
            <w:r w:rsidR="007C74DD" w:rsidRPr="007C74DD">
              <w:rPr>
                <w:b/>
                <w:bCs/>
              </w:rPr>
              <w:t xml:space="preserve">: </w:t>
            </w:r>
            <w:r w:rsidR="007C74DD" w:rsidRPr="007C74DD">
              <w:t>A</w:t>
            </w:r>
            <w:r w:rsidRPr="007C74DD">
              <w:t>ustralie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Intitulé du texte notifié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rPr>
                <w:i/>
              </w:rPr>
              <w:t>I</w:t>
            </w:r>
            <w:r w:rsidRPr="007C74DD">
              <w:rPr>
                <w:i/>
              </w:rPr>
              <w:t xml:space="preserve">mportation and Clearance of </w:t>
            </w:r>
            <w:proofErr w:type="spellStart"/>
            <w:r w:rsidRPr="007C74DD">
              <w:rPr>
                <w:i/>
              </w:rPr>
              <w:t>Fresh</w:t>
            </w:r>
            <w:proofErr w:type="spellEnd"/>
            <w:r w:rsidRPr="007C74DD">
              <w:rPr>
                <w:i/>
              </w:rPr>
              <w:t xml:space="preserve"> Fruit and </w:t>
            </w:r>
            <w:proofErr w:type="spellStart"/>
            <w:r w:rsidRPr="007C74DD">
              <w:rPr>
                <w:i/>
              </w:rPr>
              <w:t>Vegetables</w:t>
            </w:r>
            <w:proofErr w:type="spellEnd"/>
            <w:r w:rsidRPr="007C74DD">
              <w:rPr>
                <w:i/>
              </w:rPr>
              <w:t xml:space="preserve"> </w:t>
            </w:r>
            <w:proofErr w:type="spellStart"/>
            <w:r w:rsidRPr="007C74DD">
              <w:rPr>
                <w:i/>
              </w:rPr>
              <w:t>into</w:t>
            </w:r>
            <w:proofErr w:type="spellEnd"/>
            <w:r w:rsidRPr="007C74DD">
              <w:rPr>
                <w:i/>
              </w:rPr>
              <w:t xml:space="preserve"> New </w:t>
            </w:r>
            <w:proofErr w:type="spellStart"/>
            <w:r w:rsidRPr="007C74DD">
              <w:rPr>
                <w:i/>
              </w:rPr>
              <w:t>Zealand</w:t>
            </w:r>
            <w:proofErr w:type="spellEnd"/>
            <w:r w:rsidRPr="007C74DD">
              <w:t xml:space="preserve"> (Importation et dédouanement des fruits et légumes frais en Nouvelle</w:t>
            </w:r>
            <w:r w:rsidR="009F7040">
              <w:noBreakHyphen/>
            </w:r>
            <w:r w:rsidRPr="007C74DD">
              <w:t>Zélande)</w:t>
            </w:r>
            <w:r w:rsidR="007C74DD" w:rsidRPr="007C74DD">
              <w:t xml:space="preserve">. </w:t>
            </w:r>
            <w:r w:rsidR="007C74DD" w:rsidRPr="007C74DD">
              <w:rPr>
                <w:b/>
              </w:rPr>
              <w:t>L</w:t>
            </w:r>
            <w:r w:rsidRPr="007C74DD">
              <w:rPr>
                <w:b/>
              </w:rPr>
              <w:t>angue(s)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a</w:t>
            </w:r>
            <w:r w:rsidRPr="007C74DD">
              <w:t>nglais</w:t>
            </w:r>
            <w:r w:rsidR="007C74DD" w:rsidRPr="007C74DD">
              <w:t xml:space="preserve">. </w:t>
            </w:r>
            <w:r w:rsidR="007C74DD" w:rsidRPr="007C74DD">
              <w:rPr>
                <w:b/>
              </w:rPr>
              <w:t>N</w:t>
            </w:r>
            <w:r w:rsidRPr="007C74DD">
              <w:rPr>
                <w:b/>
              </w:rPr>
              <w:t>ombre de pages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4</w:t>
            </w:r>
            <w:r w:rsidRPr="007C74DD">
              <w:t>22 [pages spécifiques</w:t>
            </w:r>
            <w:r w:rsidR="007C74DD" w:rsidRPr="007C74DD">
              <w:t>: 3</w:t>
            </w:r>
            <w:r w:rsidRPr="007C74DD">
              <w:t>0</w:t>
            </w:r>
            <w:r w:rsidR="009F7040">
              <w:noBreakHyphen/>
            </w:r>
            <w:r w:rsidRPr="007C74DD">
              <w:t>31, 66]</w:t>
            </w:r>
          </w:p>
          <w:p w:rsidR="00513B21" w:rsidRPr="007C74DD" w:rsidRDefault="009F7040" w:rsidP="007C74D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C74DD" w:rsidRPr="007C74DD">
                <w:rPr>
                  <w:rStyle w:val="Lienhypertexte"/>
                </w:rPr>
                <w:t>https://members.wto.org/crnattachments/2018/SPS/NZL/18_0514_00_e.pdf</w:t>
              </w:r>
            </w:hyperlink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Teneur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M</w:t>
            </w:r>
            <w:r w:rsidRPr="007C74DD">
              <w:t xml:space="preserve">odification des normes existantes afin d'ajouter l'irradiation comme mesure phytosanitaire équivalente pour les mouches des fruits </w:t>
            </w:r>
            <w:proofErr w:type="spellStart"/>
            <w:r w:rsidRPr="007C74DD">
              <w:rPr>
                <w:i/>
                <w:iCs/>
              </w:rPr>
              <w:t>Conogethes</w:t>
            </w:r>
            <w:proofErr w:type="spellEnd"/>
            <w:r w:rsidRPr="007C74DD">
              <w:rPr>
                <w:i/>
                <w:iCs/>
              </w:rPr>
              <w:t xml:space="preserve"> </w:t>
            </w:r>
            <w:proofErr w:type="spellStart"/>
            <w:r w:rsidRPr="007C74DD">
              <w:rPr>
                <w:i/>
                <w:iCs/>
              </w:rPr>
              <w:t>punctiferalis</w:t>
            </w:r>
            <w:proofErr w:type="spellEnd"/>
            <w:r w:rsidRPr="007C74DD">
              <w:t xml:space="preserve"> et </w:t>
            </w:r>
            <w:proofErr w:type="spellStart"/>
            <w:r w:rsidRPr="007C74DD">
              <w:rPr>
                <w:i/>
                <w:iCs/>
              </w:rPr>
              <w:t>Maconellicoccus</w:t>
            </w:r>
            <w:proofErr w:type="spellEnd"/>
            <w:r w:rsidRPr="007C74DD">
              <w:rPr>
                <w:i/>
                <w:iCs/>
              </w:rPr>
              <w:t xml:space="preserve"> </w:t>
            </w:r>
            <w:proofErr w:type="spellStart"/>
            <w:r w:rsidRPr="007C74DD">
              <w:rPr>
                <w:i/>
                <w:iCs/>
              </w:rPr>
              <w:t>hirsutus</w:t>
            </w:r>
            <w:proofErr w:type="spellEnd"/>
            <w:r w:rsidRPr="007C74DD">
              <w:t>.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Objectif et raison d'être</w:t>
            </w:r>
            <w:r w:rsidR="007C74DD" w:rsidRPr="007C74DD">
              <w:rPr>
                <w:b/>
              </w:rPr>
              <w:t>: [ ]</w:t>
            </w:r>
            <w:r w:rsidRPr="007C74DD">
              <w:rPr>
                <w:b/>
              </w:rPr>
              <w:t xml:space="preserve"> innocuité des produits alimentaires, </w:t>
            </w:r>
            <w:r w:rsidR="007C74DD" w:rsidRPr="007C74DD">
              <w:rPr>
                <w:b/>
              </w:rPr>
              <w:t>[ ]</w:t>
            </w:r>
            <w:r w:rsidRPr="007C74DD">
              <w:rPr>
                <w:b/>
              </w:rPr>
              <w:t xml:space="preserve"> santé des animaux, [X] préservation des végétaux, </w:t>
            </w:r>
            <w:r w:rsidR="007C74DD" w:rsidRPr="007C74DD">
              <w:rPr>
                <w:b/>
              </w:rPr>
              <w:t>[ ]</w:t>
            </w:r>
            <w:r w:rsidRPr="007C74DD">
              <w:rPr>
                <w:b/>
              </w:rPr>
              <w:t xml:space="preserve"> protection des personnes contre les maladies ou les parasites des animaux/des plantes, </w:t>
            </w:r>
            <w:r w:rsidR="007C74DD" w:rsidRPr="007C74DD">
              <w:rPr>
                <w:b/>
              </w:rPr>
              <w:t>[ ]</w:t>
            </w:r>
            <w:r w:rsidRPr="007C74DD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  <w:rPr>
                <w:b/>
              </w:rPr>
            </w:pPr>
            <w:r w:rsidRPr="007C74D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Existe</w:t>
            </w:r>
            <w:r w:rsidR="007C74DD" w:rsidRPr="007C74DD">
              <w:rPr>
                <w:b/>
              </w:rPr>
              <w:t>-</w:t>
            </w:r>
            <w:r w:rsidRPr="007C74DD">
              <w:rPr>
                <w:b/>
              </w:rPr>
              <w:t>t</w:t>
            </w:r>
            <w:r w:rsidR="007C74DD" w:rsidRPr="007C74DD">
              <w:rPr>
                <w:b/>
              </w:rPr>
              <w:t>-</w:t>
            </w:r>
            <w:r w:rsidRPr="007C74DD">
              <w:rPr>
                <w:b/>
              </w:rPr>
              <w:t>il une norme internationale pertinente</w:t>
            </w:r>
            <w:r w:rsidR="007C74DD" w:rsidRPr="007C74DD">
              <w:rPr>
                <w:b/>
              </w:rPr>
              <w:t>? D</w:t>
            </w:r>
            <w:r w:rsidRPr="007C74DD">
              <w:rPr>
                <w:b/>
              </w:rPr>
              <w:t>ans l'affirmative, indiquer laquelle:</w:t>
            </w:r>
          </w:p>
          <w:p w:rsidR="00A57A3C" w:rsidRPr="007C74DD" w:rsidRDefault="007C74DD" w:rsidP="007C74DD">
            <w:pPr>
              <w:spacing w:after="120"/>
              <w:ind w:left="720" w:hanging="720"/>
            </w:pPr>
            <w:r w:rsidRPr="007C74DD">
              <w:rPr>
                <w:b/>
              </w:rPr>
              <w:t>[ ]</w:t>
            </w:r>
            <w:r w:rsidR="00A57A3C" w:rsidRPr="007C74DD">
              <w:rPr>
                <w:b/>
              </w:rPr>
              <w:tab/>
              <w:t xml:space="preserve">Commission du Codex </w:t>
            </w:r>
            <w:proofErr w:type="spellStart"/>
            <w:r w:rsidR="00A57A3C" w:rsidRPr="007C74DD">
              <w:rPr>
                <w:b/>
              </w:rPr>
              <w:t>Alimentarius</w:t>
            </w:r>
            <w:proofErr w:type="spellEnd"/>
            <w:r w:rsidR="00A57A3C" w:rsidRPr="007C74DD">
              <w:rPr>
                <w:b/>
              </w:rPr>
              <w:t xml:space="preserve"> </w:t>
            </w:r>
            <w:r w:rsidR="00A57A3C" w:rsidRPr="007C74DD">
              <w:rPr>
                <w:b/>
                <w:i/>
              </w:rPr>
              <w:t>(par exemple, intitulé ou numéro de série de la norme du Codex ou du texte apparenté)</w:t>
            </w:r>
            <w:r w:rsidR="00A57A3C" w:rsidRPr="007C74DD">
              <w:rPr>
                <w:b/>
              </w:rPr>
              <w:t>:</w:t>
            </w:r>
          </w:p>
          <w:p w:rsidR="00A57A3C" w:rsidRPr="007C74DD" w:rsidRDefault="007C74DD" w:rsidP="007C74DD">
            <w:pPr>
              <w:spacing w:after="120"/>
              <w:ind w:left="720" w:hanging="720"/>
              <w:rPr>
                <w:b/>
              </w:rPr>
            </w:pPr>
            <w:r w:rsidRPr="007C74DD">
              <w:rPr>
                <w:b/>
              </w:rPr>
              <w:t>[ ]</w:t>
            </w:r>
            <w:r w:rsidR="00A57A3C" w:rsidRPr="007C74DD">
              <w:rPr>
                <w:b/>
              </w:rPr>
              <w:tab/>
              <w:t xml:space="preserve">Organisation mondiale de la santé animale (OIE) </w:t>
            </w:r>
            <w:r w:rsidR="00A57A3C" w:rsidRPr="007C74D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57A3C" w:rsidRPr="007C74DD">
              <w:rPr>
                <w:b/>
              </w:rPr>
              <w:t>:</w:t>
            </w:r>
          </w:p>
          <w:p w:rsidR="00EA4725" w:rsidRPr="007C74DD" w:rsidRDefault="00A85AE1" w:rsidP="007C74DD">
            <w:pPr>
              <w:spacing w:after="120"/>
              <w:ind w:left="720" w:hanging="720"/>
              <w:rPr>
                <w:b/>
              </w:rPr>
            </w:pPr>
            <w:r w:rsidRPr="007C74DD">
              <w:rPr>
                <w:b/>
              </w:rPr>
              <w:t>[X]</w:t>
            </w:r>
            <w:r w:rsidRPr="007C74DD">
              <w:rPr>
                <w:b/>
              </w:rPr>
              <w:tab/>
              <w:t xml:space="preserve">Convention internationale pour la protection des végétaux </w:t>
            </w:r>
            <w:r w:rsidRPr="007C74DD">
              <w:rPr>
                <w:b/>
                <w:i/>
              </w:rPr>
              <w:t xml:space="preserve">(par exemple, numéro de la </w:t>
            </w:r>
            <w:proofErr w:type="spellStart"/>
            <w:r w:rsidRPr="007C74DD">
              <w:rPr>
                <w:b/>
                <w:i/>
              </w:rPr>
              <w:t>NIMP</w:t>
            </w:r>
            <w:proofErr w:type="spellEnd"/>
            <w:r w:rsidRPr="007C74DD">
              <w:rPr>
                <w:b/>
                <w:i/>
              </w:rPr>
              <w:t>)</w:t>
            </w:r>
            <w:r w:rsidR="007C74DD" w:rsidRPr="007C74DD">
              <w:rPr>
                <w:b/>
              </w:rPr>
              <w:t xml:space="preserve">: </w:t>
            </w:r>
            <w:proofErr w:type="spellStart"/>
            <w:r w:rsidR="007C74DD" w:rsidRPr="007C74DD">
              <w:t>N</w:t>
            </w:r>
            <w:r w:rsidRPr="007C74DD">
              <w:t>IMP</w:t>
            </w:r>
            <w:proofErr w:type="spellEnd"/>
            <w:r w:rsidRPr="007C74DD">
              <w:t xml:space="preserve"> n° 28 [PT 7]</w:t>
            </w:r>
          </w:p>
          <w:p w:rsidR="00EA4725" w:rsidRPr="007C74DD" w:rsidRDefault="007C74DD" w:rsidP="007C74DD">
            <w:pPr>
              <w:spacing w:after="120"/>
              <w:ind w:left="720" w:hanging="720"/>
              <w:rPr>
                <w:b/>
              </w:rPr>
            </w:pPr>
            <w:r w:rsidRPr="007C74DD">
              <w:rPr>
                <w:b/>
              </w:rPr>
              <w:t>[ ]</w:t>
            </w:r>
            <w:r w:rsidR="00A57A3C" w:rsidRPr="007C74DD">
              <w:rPr>
                <w:b/>
              </w:rPr>
              <w:tab/>
              <w:t>Néant</w:t>
            </w:r>
          </w:p>
          <w:p w:rsidR="00A57A3C" w:rsidRPr="007C74DD" w:rsidRDefault="00A85AE1" w:rsidP="007C74DD">
            <w:pPr>
              <w:spacing w:after="120"/>
              <w:rPr>
                <w:b/>
              </w:rPr>
            </w:pPr>
            <w:r w:rsidRPr="007C74DD">
              <w:rPr>
                <w:b/>
              </w:rPr>
              <w:t>La réglementation projetée est</w:t>
            </w:r>
            <w:r w:rsidR="007C74DD" w:rsidRPr="007C74DD">
              <w:rPr>
                <w:b/>
              </w:rPr>
              <w:t>-</w:t>
            </w:r>
            <w:r w:rsidRPr="007C74DD">
              <w:rPr>
                <w:b/>
              </w:rPr>
              <w:t>elle conforme à la norme internationale pertinente?</w:t>
            </w:r>
          </w:p>
          <w:p w:rsidR="00EA4725" w:rsidRPr="007C74DD" w:rsidRDefault="00A85AE1" w:rsidP="007C74DD">
            <w:pPr>
              <w:spacing w:after="120"/>
              <w:rPr>
                <w:b/>
              </w:rPr>
            </w:pPr>
            <w:r w:rsidRPr="007C74DD">
              <w:rPr>
                <w:b/>
              </w:rPr>
              <w:t>[X] Ou</w:t>
            </w:r>
            <w:r w:rsidR="007C74DD" w:rsidRPr="007C74DD">
              <w:rPr>
                <w:b/>
              </w:rPr>
              <w:t>i [ ]</w:t>
            </w:r>
            <w:r w:rsidRPr="007C74DD">
              <w:rPr>
                <w:b/>
              </w:rPr>
              <w:t xml:space="preserve"> Non</w:t>
            </w:r>
          </w:p>
          <w:p w:rsidR="00EA4725" w:rsidRPr="007C74DD" w:rsidRDefault="00A85AE1" w:rsidP="007C74DD">
            <w:pPr>
              <w:spacing w:after="120"/>
            </w:pPr>
            <w:r w:rsidRPr="007C74DD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keepNext/>
              <w:spacing w:before="120" w:after="120"/>
              <w:jc w:val="left"/>
            </w:pPr>
            <w:r w:rsidRPr="007C74D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keepNext/>
              <w:spacing w:before="120" w:after="120"/>
            </w:pPr>
            <w:r w:rsidRPr="007C74DD">
              <w:rPr>
                <w:b/>
              </w:rPr>
              <w:t>Autres documents pertinents et langue(s) dans laquelle (lesquelles) ils sont disponibles</w:t>
            </w:r>
            <w:r w:rsidR="007C74DD" w:rsidRPr="007C74DD">
              <w:rPr>
                <w:b/>
              </w:rPr>
              <w:t xml:space="preserve">: </w:t>
            </w:r>
            <w:proofErr w:type="spellStart"/>
            <w:r w:rsidR="007C74DD" w:rsidRPr="007C74DD">
              <w:rPr>
                <w:i/>
              </w:rPr>
              <w:t>R</w:t>
            </w:r>
            <w:r w:rsidRPr="007C74DD">
              <w:rPr>
                <w:i/>
              </w:rPr>
              <w:t>isk</w:t>
            </w:r>
            <w:proofErr w:type="spellEnd"/>
            <w:r w:rsidRPr="007C74DD">
              <w:rPr>
                <w:i/>
              </w:rPr>
              <w:t xml:space="preserve"> Management </w:t>
            </w:r>
            <w:proofErr w:type="spellStart"/>
            <w:r w:rsidRPr="007C74DD">
              <w:rPr>
                <w:i/>
              </w:rPr>
              <w:t>Proposal</w:t>
            </w:r>
            <w:proofErr w:type="spellEnd"/>
            <w:r w:rsidRPr="007C74DD">
              <w:rPr>
                <w:i/>
              </w:rPr>
              <w:t xml:space="preserve"> </w:t>
            </w:r>
            <w:r w:rsidRPr="007C74DD">
              <w:t>(Proposition de mesure de gestion des risques) (disponible en anglais)</w:t>
            </w:r>
          </w:p>
          <w:p w:rsidR="003D395A" w:rsidRPr="007C74DD" w:rsidRDefault="009F7040" w:rsidP="007C74DD">
            <w:pPr>
              <w:keepNext/>
              <w:spacing w:after="120"/>
              <w:rPr>
                <w:rStyle w:val="Lienhypertexte"/>
              </w:rPr>
            </w:pPr>
            <w:hyperlink r:id="rId9" w:tgtFrame="_blank" w:history="1">
              <w:r w:rsidR="007C74DD" w:rsidRPr="007C74DD">
                <w:rPr>
                  <w:rStyle w:val="Lienhypertexte"/>
                </w:rPr>
                <w:t>https://members.wto.org/crnattachments/2018/SPS/NZL/18_0514_01_e.pdf</w:t>
              </w:r>
            </w:hyperlink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 xml:space="preserve">Date projetée pour l'adoption </w:t>
            </w:r>
            <w:r w:rsidRPr="007C74DD">
              <w:rPr>
                <w:b/>
                <w:i/>
              </w:rPr>
              <w:t>(</w:t>
            </w:r>
            <w:proofErr w:type="spellStart"/>
            <w:r w:rsidRPr="007C74DD">
              <w:rPr>
                <w:b/>
                <w:i/>
              </w:rPr>
              <w:t>jj</w:t>
            </w:r>
            <w:proofErr w:type="spellEnd"/>
            <w:r w:rsidRPr="007C74DD">
              <w:rPr>
                <w:b/>
                <w:i/>
              </w:rPr>
              <w:t>/mm/</w:t>
            </w:r>
            <w:proofErr w:type="spellStart"/>
            <w:r w:rsidRPr="007C74DD">
              <w:rPr>
                <w:b/>
                <w:i/>
              </w:rPr>
              <w:t>aa</w:t>
            </w:r>
            <w:proofErr w:type="spellEnd"/>
            <w:r w:rsidRPr="007C74DD">
              <w:rPr>
                <w:b/>
                <w:i/>
              </w:rPr>
              <w:t>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7 mars 2</w:t>
            </w:r>
            <w:r w:rsidRPr="007C74DD">
              <w:t>018</w:t>
            </w:r>
          </w:p>
          <w:p w:rsidR="00EA4725" w:rsidRPr="007C74DD" w:rsidRDefault="00A85AE1" w:rsidP="007C74DD">
            <w:pPr>
              <w:spacing w:after="120"/>
            </w:pPr>
            <w:r w:rsidRPr="007C74DD">
              <w:rPr>
                <w:b/>
              </w:rPr>
              <w:t xml:space="preserve">Date projetée pour la publication </w:t>
            </w:r>
            <w:r w:rsidRPr="007C74DD">
              <w:rPr>
                <w:b/>
                <w:i/>
              </w:rPr>
              <w:t>(</w:t>
            </w:r>
            <w:proofErr w:type="spellStart"/>
            <w:r w:rsidRPr="007C74DD">
              <w:rPr>
                <w:b/>
                <w:i/>
              </w:rPr>
              <w:t>jj</w:t>
            </w:r>
            <w:proofErr w:type="spellEnd"/>
            <w:r w:rsidRPr="007C74DD">
              <w:rPr>
                <w:b/>
                <w:i/>
              </w:rPr>
              <w:t>/mm/</w:t>
            </w:r>
            <w:proofErr w:type="spellStart"/>
            <w:r w:rsidRPr="007C74DD">
              <w:rPr>
                <w:b/>
                <w:i/>
              </w:rPr>
              <w:t>aa</w:t>
            </w:r>
            <w:proofErr w:type="spellEnd"/>
            <w:r w:rsidRPr="007C74DD">
              <w:rPr>
                <w:b/>
                <w:i/>
              </w:rPr>
              <w:t>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7 mars 2</w:t>
            </w:r>
            <w:r w:rsidRPr="007C74DD">
              <w:t>018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Date projetée pour l'entrée en vigueur</w:t>
            </w:r>
            <w:r w:rsidR="007C74DD" w:rsidRPr="007C74DD">
              <w:rPr>
                <w:b/>
              </w:rPr>
              <w:t>: [ ]</w:t>
            </w:r>
            <w:r w:rsidRPr="007C74DD">
              <w:rPr>
                <w:b/>
              </w:rPr>
              <w:t xml:space="preserve"> Six mois à compter de la date de publication, et/ou</w:t>
            </w:r>
            <w:r w:rsidRPr="007C74DD">
              <w:t xml:space="preserve"> </w:t>
            </w:r>
            <w:r w:rsidRPr="007C74DD">
              <w:rPr>
                <w:b/>
                <w:i/>
              </w:rPr>
              <w:t>(</w:t>
            </w:r>
            <w:proofErr w:type="spellStart"/>
            <w:r w:rsidRPr="007C74DD">
              <w:rPr>
                <w:b/>
                <w:i/>
              </w:rPr>
              <w:t>jj</w:t>
            </w:r>
            <w:proofErr w:type="spellEnd"/>
            <w:r w:rsidRPr="007C74DD">
              <w:rPr>
                <w:b/>
                <w:i/>
              </w:rPr>
              <w:t>/mm/</w:t>
            </w:r>
            <w:proofErr w:type="spellStart"/>
            <w:r w:rsidRPr="007C74DD">
              <w:rPr>
                <w:b/>
                <w:i/>
              </w:rPr>
              <w:t>aa</w:t>
            </w:r>
            <w:proofErr w:type="spellEnd"/>
            <w:r w:rsidRPr="007C74DD">
              <w:rPr>
                <w:b/>
                <w:i/>
              </w:rPr>
              <w:t>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7 mars 2</w:t>
            </w:r>
            <w:r w:rsidRPr="007C74DD">
              <w:t>018</w:t>
            </w:r>
          </w:p>
          <w:p w:rsidR="00EA4725" w:rsidRPr="007C74DD" w:rsidRDefault="00A85AE1" w:rsidP="007C74DD">
            <w:pPr>
              <w:spacing w:after="120"/>
              <w:ind w:left="607" w:hanging="607"/>
              <w:rPr>
                <w:b/>
              </w:rPr>
            </w:pPr>
            <w:r w:rsidRPr="007C74DD">
              <w:rPr>
                <w:b/>
              </w:rPr>
              <w:t>[X]</w:t>
            </w:r>
            <w:r w:rsidRPr="007C74DD">
              <w:rPr>
                <w:b/>
              </w:rPr>
              <w:tab/>
              <w:t xml:space="preserve">Mesure de facilitation du commerce </w:t>
            </w:r>
          </w:p>
        </w:tc>
      </w:tr>
      <w:tr w:rsidR="007C74DD" w:rsidRPr="007C74DD" w:rsidTr="007C74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  <w:jc w:val="left"/>
            </w:pPr>
            <w:r w:rsidRPr="007C74D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spacing w:before="120" w:after="120"/>
            </w:pPr>
            <w:r w:rsidRPr="007C74DD">
              <w:rPr>
                <w:b/>
              </w:rPr>
              <w:t>Date limite pour la présentation des observations</w:t>
            </w:r>
            <w:r w:rsidR="007C74DD" w:rsidRPr="007C74DD">
              <w:rPr>
                <w:b/>
              </w:rPr>
              <w:t>: [ ]</w:t>
            </w:r>
            <w:r w:rsidRPr="007C74DD">
              <w:rPr>
                <w:b/>
              </w:rPr>
              <w:t xml:space="preserve"> Soixante jours à compter de la date de distribution de la notification et/ou </w:t>
            </w:r>
            <w:r w:rsidRPr="007C74DD">
              <w:rPr>
                <w:b/>
                <w:i/>
              </w:rPr>
              <w:t>(</w:t>
            </w:r>
            <w:proofErr w:type="spellStart"/>
            <w:r w:rsidRPr="007C74DD">
              <w:rPr>
                <w:b/>
                <w:i/>
              </w:rPr>
              <w:t>jj</w:t>
            </w:r>
            <w:proofErr w:type="spellEnd"/>
            <w:r w:rsidRPr="007C74DD">
              <w:rPr>
                <w:b/>
                <w:i/>
              </w:rPr>
              <w:t>/mm/</w:t>
            </w:r>
            <w:proofErr w:type="spellStart"/>
            <w:r w:rsidRPr="007C74DD">
              <w:rPr>
                <w:b/>
                <w:i/>
              </w:rPr>
              <w:t>aa</w:t>
            </w:r>
            <w:proofErr w:type="spellEnd"/>
            <w:r w:rsidRPr="007C74DD">
              <w:rPr>
                <w:b/>
                <w:i/>
              </w:rPr>
              <w:t>)</w:t>
            </w:r>
            <w:r w:rsidR="007C74DD" w:rsidRPr="007C74DD">
              <w:rPr>
                <w:b/>
              </w:rPr>
              <w:t xml:space="preserve">: </w:t>
            </w:r>
            <w:r w:rsidR="007C74DD" w:rsidRPr="007C74DD">
              <w:t>21 février 2</w:t>
            </w:r>
            <w:r w:rsidRPr="007C74DD">
              <w:t>018</w:t>
            </w:r>
          </w:p>
          <w:p w:rsidR="00A57A3C" w:rsidRPr="007C74DD" w:rsidRDefault="00A85AE1" w:rsidP="007C74DD">
            <w:pPr>
              <w:spacing w:after="120"/>
            </w:pPr>
            <w:r w:rsidRPr="007C74DD">
              <w:rPr>
                <w:b/>
              </w:rPr>
              <w:t>Organisme ou autorité désigné pour traiter les observations</w:t>
            </w:r>
            <w:r w:rsidR="007C74DD" w:rsidRPr="007C74DD">
              <w:rPr>
                <w:b/>
              </w:rPr>
              <w:t>: [</w:t>
            </w:r>
            <w:r w:rsidRPr="007C74DD">
              <w:rPr>
                <w:b/>
              </w:rPr>
              <w:t>X] autorité nationale responsable des notifications, [X] point d'information national</w:t>
            </w:r>
            <w:r w:rsidR="007C74DD" w:rsidRPr="007C74DD">
              <w:rPr>
                <w:b/>
              </w:rPr>
              <w:t>. A</w:t>
            </w:r>
            <w:r w:rsidRPr="007C74DD">
              <w:rPr>
                <w:b/>
              </w:rPr>
              <w:t>dresse, numéro de fax et adresse électronique (s'il y a lieu) d'un autre organisme:</w:t>
            </w:r>
          </w:p>
          <w:p w:rsidR="00513B21" w:rsidRPr="007C74DD" w:rsidRDefault="00A57A3C" w:rsidP="0069712F">
            <w:pPr>
              <w:spacing w:after="120"/>
            </w:pPr>
            <w:r w:rsidRPr="009F7040">
              <w:rPr>
                <w:lang w:val="en-GB"/>
              </w:rPr>
              <w:t>Mrs Sally Jennings, Coordinator, SPS New Zealand, PO Box 2526, Wellington (Nouvelle</w:t>
            </w:r>
            <w:r w:rsidR="0069712F" w:rsidRPr="009F7040">
              <w:rPr>
                <w:lang w:val="en-GB"/>
              </w:rPr>
              <w:noBreakHyphen/>
            </w:r>
            <w:proofErr w:type="spellStart"/>
            <w:r w:rsidRPr="009F7040">
              <w:rPr>
                <w:lang w:val="en-GB"/>
              </w:rPr>
              <w:t>Zélande</w:t>
            </w:r>
            <w:proofErr w:type="spellEnd"/>
            <w:r w:rsidRPr="009F7040">
              <w:rPr>
                <w:lang w:val="en-GB"/>
              </w:rPr>
              <w:t>)</w:t>
            </w:r>
            <w:r w:rsidR="007C74DD" w:rsidRPr="009F7040">
              <w:rPr>
                <w:lang w:val="en-GB"/>
              </w:rPr>
              <w:t xml:space="preserve">. </w:t>
            </w:r>
            <w:r w:rsidR="007C74DD" w:rsidRPr="007C74DD">
              <w:t>T</w:t>
            </w:r>
            <w:r w:rsidRPr="007C74DD">
              <w:t>éléphone</w:t>
            </w:r>
            <w:r w:rsidR="007C74DD" w:rsidRPr="007C74DD">
              <w:t>: +</w:t>
            </w:r>
            <w:r w:rsidRPr="007C74DD">
              <w:t>(64 4) 894 0431</w:t>
            </w:r>
            <w:r w:rsidR="007C74DD" w:rsidRPr="007C74DD">
              <w:t>; f</w:t>
            </w:r>
            <w:r w:rsidRPr="007C74DD">
              <w:t>ax</w:t>
            </w:r>
            <w:r w:rsidR="007C74DD" w:rsidRPr="007C74DD">
              <w:t>: +</w:t>
            </w:r>
            <w:r w:rsidRPr="007C74DD">
              <w:t>(64 4) 894 0733</w:t>
            </w:r>
            <w:r w:rsidR="007C74DD" w:rsidRPr="007C74DD">
              <w:t>; c</w:t>
            </w:r>
            <w:r w:rsidRPr="007C74DD">
              <w:t>ourrier électronique</w:t>
            </w:r>
            <w:r w:rsidR="007C74DD" w:rsidRPr="007C74DD">
              <w:t>: s</w:t>
            </w:r>
            <w:r w:rsidRPr="007C74DD">
              <w:t>ps@mpi.govt.nz</w:t>
            </w:r>
          </w:p>
        </w:tc>
      </w:tr>
      <w:tr w:rsidR="00513B21" w:rsidRPr="007C74DD" w:rsidTr="007C74D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C74DD" w:rsidRDefault="00A85AE1" w:rsidP="007C74DD">
            <w:pPr>
              <w:keepNext/>
              <w:keepLines/>
              <w:spacing w:before="120" w:after="120"/>
              <w:jc w:val="left"/>
            </w:pPr>
            <w:r w:rsidRPr="007C74D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57A3C" w:rsidRPr="007C74DD" w:rsidRDefault="00A85AE1" w:rsidP="007C74DD">
            <w:pPr>
              <w:keepNext/>
              <w:keepLines/>
              <w:spacing w:before="120" w:after="120"/>
              <w:rPr>
                <w:b/>
              </w:rPr>
            </w:pPr>
            <w:r w:rsidRPr="007C74DD">
              <w:rPr>
                <w:b/>
              </w:rPr>
              <w:t>Texte(s) disponible(s) auprès de</w:t>
            </w:r>
            <w:r w:rsidR="007C74DD" w:rsidRPr="007C74DD">
              <w:rPr>
                <w:b/>
              </w:rPr>
              <w:t>: [</w:t>
            </w:r>
            <w:r w:rsidRPr="007C74DD">
              <w:rPr>
                <w:b/>
              </w:rPr>
              <w:t>X] autorité nationale responsable des notifications, [X] point d'information national</w:t>
            </w:r>
            <w:r w:rsidR="007C74DD" w:rsidRPr="007C74DD">
              <w:rPr>
                <w:b/>
              </w:rPr>
              <w:t>. A</w:t>
            </w:r>
            <w:r w:rsidRPr="007C74DD">
              <w:rPr>
                <w:b/>
              </w:rPr>
              <w:t>dresse, numéro de fax et adresse électronique (s'il y a lieu) d'un autre organisme:</w:t>
            </w:r>
          </w:p>
          <w:p w:rsidR="00513B21" w:rsidRPr="007C74DD" w:rsidRDefault="00A57A3C" w:rsidP="0069712F">
            <w:pPr>
              <w:spacing w:after="120"/>
            </w:pPr>
            <w:r w:rsidRPr="009F7040">
              <w:rPr>
                <w:lang w:val="en-GB"/>
              </w:rPr>
              <w:t>Mrs Sally Jennings, Coordinator, SPS New Zealand, PO Box 2526, Wellington (Nouvelle</w:t>
            </w:r>
            <w:r w:rsidR="0069712F" w:rsidRPr="009F7040">
              <w:rPr>
                <w:lang w:val="en-GB"/>
              </w:rPr>
              <w:noBreakHyphen/>
            </w:r>
            <w:proofErr w:type="spellStart"/>
            <w:r w:rsidRPr="009F7040">
              <w:rPr>
                <w:lang w:val="en-GB"/>
              </w:rPr>
              <w:t>Zélande</w:t>
            </w:r>
            <w:proofErr w:type="spellEnd"/>
            <w:r w:rsidRPr="009F7040">
              <w:rPr>
                <w:lang w:val="en-GB"/>
              </w:rPr>
              <w:t>)</w:t>
            </w:r>
            <w:r w:rsidR="007C74DD" w:rsidRPr="009F7040">
              <w:rPr>
                <w:lang w:val="en-GB"/>
              </w:rPr>
              <w:t xml:space="preserve">. </w:t>
            </w:r>
            <w:r w:rsidR="007C74DD" w:rsidRPr="007C74DD">
              <w:t>T</w:t>
            </w:r>
            <w:r w:rsidRPr="007C74DD">
              <w:t>éléphone</w:t>
            </w:r>
            <w:r w:rsidR="007C74DD" w:rsidRPr="007C74DD">
              <w:t>: +</w:t>
            </w:r>
            <w:r w:rsidRPr="007C74DD">
              <w:t>(64 4) 894 0431</w:t>
            </w:r>
            <w:r w:rsidR="007C74DD" w:rsidRPr="007C74DD">
              <w:t>; f</w:t>
            </w:r>
            <w:r w:rsidRPr="007C74DD">
              <w:t>ax</w:t>
            </w:r>
            <w:r w:rsidR="007C74DD" w:rsidRPr="007C74DD">
              <w:t>: +</w:t>
            </w:r>
            <w:r w:rsidRPr="007C74DD">
              <w:t>(64 4) 894 0733</w:t>
            </w:r>
            <w:r w:rsidR="007C74DD" w:rsidRPr="007C74DD">
              <w:t>; c</w:t>
            </w:r>
            <w:r w:rsidRPr="007C74DD">
              <w:t>ourrier électronique</w:t>
            </w:r>
            <w:r w:rsidR="007C74DD" w:rsidRPr="007C74DD">
              <w:t>: s</w:t>
            </w:r>
            <w:r w:rsidRPr="007C74DD">
              <w:t>ps@mpi.govt.nz</w:t>
            </w:r>
          </w:p>
        </w:tc>
      </w:tr>
    </w:tbl>
    <w:p w:rsidR="007141CF" w:rsidRPr="007C74DD" w:rsidRDefault="009F7040" w:rsidP="007C74DD"/>
    <w:sectPr w:rsidR="007141CF" w:rsidRPr="007C74DD" w:rsidSect="0034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33" w:rsidRPr="007C74DD" w:rsidRDefault="00A85AE1">
      <w:r w:rsidRPr="007C74DD">
        <w:separator/>
      </w:r>
    </w:p>
  </w:endnote>
  <w:endnote w:type="continuationSeparator" w:id="0">
    <w:p w:rsidR="002E2533" w:rsidRPr="007C74DD" w:rsidRDefault="00A85AE1">
      <w:r w:rsidRPr="007C74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C74DD" w:rsidRDefault="007C74DD" w:rsidP="007C74DD">
    <w:pPr>
      <w:pStyle w:val="Pieddepage"/>
    </w:pPr>
    <w:r w:rsidRPr="007C74D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C74DD" w:rsidRDefault="007C74DD" w:rsidP="007C74DD">
    <w:pPr>
      <w:pStyle w:val="Pieddepage"/>
    </w:pPr>
    <w:r w:rsidRPr="007C74D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C74DD" w:rsidRDefault="007C74DD" w:rsidP="007C74DD">
    <w:pPr>
      <w:pStyle w:val="Pieddepage"/>
    </w:pPr>
    <w:r w:rsidRPr="007C74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33" w:rsidRPr="007C74DD" w:rsidRDefault="00A85AE1">
      <w:r w:rsidRPr="007C74DD">
        <w:separator/>
      </w:r>
    </w:p>
  </w:footnote>
  <w:footnote w:type="continuationSeparator" w:id="0">
    <w:p w:rsidR="002E2533" w:rsidRPr="007C74DD" w:rsidRDefault="00A85AE1">
      <w:r w:rsidRPr="007C74D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DD" w:rsidRPr="007C74DD" w:rsidRDefault="007C74DD" w:rsidP="007C74DD">
    <w:pPr>
      <w:pStyle w:val="En-tte"/>
      <w:spacing w:after="240"/>
      <w:jc w:val="center"/>
    </w:pPr>
    <w:r w:rsidRPr="007C74DD">
      <w:t>G/SPS/N/</w:t>
    </w:r>
    <w:proofErr w:type="spellStart"/>
    <w:r w:rsidRPr="007C74DD">
      <w:t>NZL</w:t>
    </w:r>
    <w:proofErr w:type="spellEnd"/>
    <w:r w:rsidRPr="007C74DD">
      <w:t>/567</w:t>
    </w:r>
  </w:p>
  <w:p w:rsidR="007C74DD" w:rsidRPr="007C74DD" w:rsidRDefault="007C74DD" w:rsidP="007C74DD">
    <w:pPr>
      <w:pStyle w:val="En-tte"/>
      <w:pBdr>
        <w:bottom w:val="single" w:sz="4" w:space="1" w:color="auto"/>
      </w:pBdr>
      <w:jc w:val="center"/>
    </w:pPr>
    <w:r w:rsidRPr="007C74DD">
      <w:t xml:space="preserve">- </w:t>
    </w:r>
    <w:r w:rsidRPr="007C74DD">
      <w:fldChar w:fldCharType="begin"/>
    </w:r>
    <w:r w:rsidRPr="007C74DD">
      <w:instrText xml:space="preserve"> PAGE  \* Arabic  \* MERGEFORMAT </w:instrText>
    </w:r>
    <w:r w:rsidRPr="007C74DD">
      <w:fldChar w:fldCharType="separate"/>
    </w:r>
    <w:r w:rsidRPr="007C74DD">
      <w:t>1</w:t>
    </w:r>
    <w:r w:rsidRPr="007C74DD">
      <w:fldChar w:fldCharType="end"/>
    </w:r>
    <w:r w:rsidRPr="007C74D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DD" w:rsidRPr="007C74DD" w:rsidRDefault="007C74DD" w:rsidP="007C74DD">
    <w:pPr>
      <w:pStyle w:val="En-tte"/>
      <w:spacing w:after="240"/>
      <w:jc w:val="center"/>
    </w:pPr>
    <w:r w:rsidRPr="007C74DD">
      <w:t>G/SPS/N/</w:t>
    </w:r>
    <w:proofErr w:type="spellStart"/>
    <w:r w:rsidRPr="007C74DD">
      <w:t>NZL</w:t>
    </w:r>
    <w:proofErr w:type="spellEnd"/>
    <w:r w:rsidRPr="007C74DD">
      <w:t>/567</w:t>
    </w:r>
  </w:p>
  <w:p w:rsidR="007C74DD" w:rsidRPr="007C74DD" w:rsidRDefault="007C74DD" w:rsidP="007C74DD">
    <w:pPr>
      <w:pStyle w:val="En-tte"/>
      <w:pBdr>
        <w:bottom w:val="single" w:sz="4" w:space="1" w:color="auto"/>
      </w:pBdr>
      <w:jc w:val="center"/>
    </w:pPr>
    <w:r w:rsidRPr="007C74DD">
      <w:t xml:space="preserve">- </w:t>
    </w:r>
    <w:r w:rsidRPr="007C74DD">
      <w:fldChar w:fldCharType="begin"/>
    </w:r>
    <w:r w:rsidRPr="007C74DD">
      <w:instrText xml:space="preserve"> PAGE  \* Arabic  \* MERGEFORMAT </w:instrText>
    </w:r>
    <w:r w:rsidRPr="007C74DD">
      <w:fldChar w:fldCharType="separate"/>
    </w:r>
    <w:r w:rsidR="009F7040">
      <w:rPr>
        <w:noProof/>
      </w:rPr>
      <w:t>2</w:t>
    </w:r>
    <w:r w:rsidRPr="007C74DD">
      <w:fldChar w:fldCharType="end"/>
    </w:r>
    <w:r w:rsidRPr="007C74D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C74DD" w:rsidRPr="007C74DD" w:rsidTr="007C74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4DD" w:rsidRPr="007C74DD" w:rsidRDefault="007C74DD" w:rsidP="007C74D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4DD" w:rsidRPr="007C74DD" w:rsidRDefault="007C74DD" w:rsidP="007C74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74DD" w:rsidRPr="007C74DD" w:rsidTr="007C74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C74DD" w:rsidRPr="007C74DD" w:rsidRDefault="007C74DD" w:rsidP="007C74DD">
          <w:pPr>
            <w:jc w:val="left"/>
            <w:rPr>
              <w:rFonts w:eastAsia="Verdana" w:cs="Verdana"/>
              <w:szCs w:val="18"/>
            </w:rPr>
          </w:pPr>
          <w:r w:rsidRPr="007C74DD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5FA9E2CC" wp14:editId="136E8BF2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74DD" w:rsidRPr="007C74DD" w:rsidRDefault="007C74DD" w:rsidP="007C74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74DD" w:rsidRPr="007C74DD" w:rsidTr="007C74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C74DD" w:rsidRPr="007C74DD" w:rsidRDefault="007C74DD" w:rsidP="007C74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C74DD" w:rsidRPr="007C74DD" w:rsidRDefault="007C74DD" w:rsidP="007C74DD">
          <w:pPr>
            <w:jc w:val="right"/>
            <w:rPr>
              <w:rFonts w:eastAsia="Verdana" w:cs="Verdana"/>
              <w:b/>
              <w:szCs w:val="18"/>
            </w:rPr>
          </w:pPr>
          <w:r w:rsidRPr="007C74DD">
            <w:rPr>
              <w:b/>
              <w:szCs w:val="18"/>
            </w:rPr>
            <w:t>G/SPS/N/</w:t>
          </w:r>
          <w:proofErr w:type="spellStart"/>
          <w:r w:rsidRPr="007C74DD">
            <w:rPr>
              <w:b/>
              <w:szCs w:val="18"/>
            </w:rPr>
            <w:t>NZL</w:t>
          </w:r>
          <w:proofErr w:type="spellEnd"/>
          <w:r w:rsidRPr="007C74DD">
            <w:rPr>
              <w:b/>
              <w:szCs w:val="18"/>
            </w:rPr>
            <w:t>/567</w:t>
          </w:r>
        </w:p>
      </w:tc>
    </w:tr>
    <w:tr w:rsidR="007C74DD" w:rsidRPr="007C74DD" w:rsidTr="007C74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C74DD" w:rsidRPr="007C74DD" w:rsidRDefault="007C74DD" w:rsidP="007C74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C74DD" w:rsidRPr="007C74DD" w:rsidRDefault="009F7040" w:rsidP="009F704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r w:rsidR="007C74DD" w:rsidRPr="007C74DD">
            <w:rPr>
              <w:rFonts w:eastAsia="Verdana" w:cs="Verdana"/>
              <w:szCs w:val="18"/>
            </w:rPr>
            <w:t> janvier 2018</w:t>
          </w:r>
        </w:p>
      </w:tc>
    </w:tr>
    <w:tr w:rsidR="007C74DD" w:rsidRPr="007C74DD" w:rsidTr="007C74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74DD" w:rsidRPr="007C74DD" w:rsidRDefault="007C74DD" w:rsidP="007C74DD">
          <w:pPr>
            <w:jc w:val="left"/>
            <w:rPr>
              <w:rFonts w:eastAsia="Verdana" w:cs="Verdana"/>
              <w:b/>
              <w:szCs w:val="18"/>
            </w:rPr>
          </w:pPr>
          <w:r w:rsidRPr="007C74DD">
            <w:rPr>
              <w:rFonts w:eastAsia="Verdana" w:cs="Verdana"/>
              <w:color w:val="FF0000"/>
              <w:szCs w:val="18"/>
            </w:rPr>
            <w:t>(18</w:t>
          </w:r>
          <w:r w:rsidRPr="007C74DD">
            <w:rPr>
              <w:rFonts w:eastAsia="Verdana" w:cs="Verdana"/>
              <w:color w:val="FF0000"/>
              <w:szCs w:val="18"/>
            </w:rPr>
            <w:noBreakHyphen/>
          </w:r>
          <w:r w:rsidR="009F7040">
            <w:rPr>
              <w:rFonts w:eastAsia="Verdana" w:cs="Verdana"/>
              <w:color w:val="FF0000"/>
              <w:szCs w:val="18"/>
            </w:rPr>
            <w:t>0581</w:t>
          </w:r>
          <w:r w:rsidRPr="007C74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C74DD" w:rsidRPr="007C74DD" w:rsidRDefault="007C74DD" w:rsidP="007C74DD">
          <w:pPr>
            <w:jc w:val="right"/>
            <w:rPr>
              <w:rFonts w:eastAsia="Verdana" w:cs="Verdana"/>
              <w:szCs w:val="18"/>
            </w:rPr>
          </w:pPr>
          <w:r w:rsidRPr="007C74DD">
            <w:rPr>
              <w:rFonts w:eastAsia="Verdana" w:cs="Verdana"/>
              <w:szCs w:val="18"/>
            </w:rPr>
            <w:t xml:space="preserve">Page: </w:t>
          </w:r>
          <w:r w:rsidRPr="007C74DD">
            <w:rPr>
              <w:rFonts w:eastAsia="Verdana" w:cs="Verdana"/>
              <w:szCs w:val="18"/>
            </w:rPr>
            <w:fldChar w:fldCharType="begin"/>
          </w:r>
          <w:r w:rsidRPr="007C74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74DD">
            <w:rPr>
              <w:rFonts w:eastAsia="Verdana" w:cs="Verdana"/>
              <w:szCs w:val="18"/>
            </w:rPr>
            <w:fldChar w:fldCharType="separate"/>
          </w:r>
          <w:r w:rsidR="009F7040">
            <w:rPr>
              <w:rFonts w:eastAsia="Verdana" w:cs="Verdana"/>
              <w:noProof/>
              <w:szCs w:val="18"/>
            </w:rPr>
            <w:t>1</w:t>
          </w:r>
          <w:r w:rsidRPr="007C74DD">
            <w:rPr>
              <w:rFonts w:eastAsia="Verdana" w:cs="Verdana"/>
              <w:szCs w:val="18"/>
            </w:rPr>
            <w:fldChar w:fldCharType="end"/>
          </w:r>
          <w:r w:rsidRPr="007C74DD">
            <w:rPr>
              <w:rFonts w:eastAsia="Verdana" w:cs="Verdana"/>
              <w:szCs w:val="18"/>
            </w:rPr>
            <w:t>/</w:t>
          </w:r>
          <w:r w:rsidRPr="007C74DD">
            <w:rPr>
              <w:rFonts w:eastAsia="Verdana" w:cs="Verdana"/>
              <w:szCs w:val="18"/>
            </w:rPr>
            <w:fldChar w:fldCharType="begin"/>
          </w:r>
          <w:r w:rsidRPr="007C74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74DD">
            <w:rPr>
              <w:rFonts w:eastAsia="Verdana" w:cs="Verdana"/>
              <w:szCs w:val="18"/>
            </w:rPr>
            <w:fldChar w:fldCharType="separate"/>
          </w:r>
          <w:r w:rsidR="009F7040">
            <w:rPr>
              <w:rFonts w:eastAsia="Verdana" w:cs="Verdana"/>
              <w:noProof/>
              <w:szCs w:val="18"/>
            </w:rPr>
            <w:t>2</w:t>
          </w:r>
          <w:r w:rsidRPr="007C74DD">
            <w:rPr>
              <w:rFonts w:eastAsia="Verdana" w:cs="Verdana"/>
              <w:szCs w:val="18"/>
            </w:rPr>
            <w:fldChar w:fldCharType="end"/>
          </w:r>
        </w:p>
      </w:tc>
    </w:tr>
    <w:tr w:rsidR="007C74DD" w:rsidRPr="007C74DD" w:rsidTr="007C74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C74DD" w:rsidRPr="007C74DD" w:rsidRDefault="007C74DD" w:rsidP="007C74DD">
          <w:pPr>
            <w:jc w:val="left"/>
            <w:rPr>
              <w:rFonts w:eastAsia="Verdana" w:cs="Verdana"/>
              <w:szCs w:val="18"/>
            </w:rPr>
          </w:pPr>
          <w:r w:rsidRPr="007C74D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C74DD" w:rsidRPr="007C74DD" w:rsidRDefault="007C74DD" w:rsidP="007C74DD">
          <w:pPr>
            <w:jc w:val="right"/>
            <w:rPr>
              <w:rFonts w:eastAsia="Verdana" w:cs="Verdana"/>
              <w:bCs/>
              <w:szCs w:val="18"/>
            </w:rPr>
          </w:pPr>
          <w:r w:rsidRPr="007C74DD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C74DD" w:rsidRDefault="009F7040" w:rsidP="007C74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D5693D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2FEE74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280CD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4949072"/>
    <w:numStyleLink w:val="LegalHeadings"/>
  </w:abstractNum>
  <w:abstractNum w:abstractNumId="12">
    <w:nsid w:val="57551E12"/>
    <w:multiLevelType w:val="multilevel"/>
    <w:tmpl w:val="349490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1"/>
    <w:rsid w:val="002E2533"/>
    <w:rsid w:val="003452C6"/>
    <w:rsid w:val="003D395A"/>
    <w:rsid w:val="00513B21"/>
    <w:rsid w:val="0069712F"/>
    <w:rsid w:val="007C74DD"/>
    <w:rsid w:val="00827F12"/>
    <w:rsid w:val="008A7991"/>
    <w:rsid w:val="00983E91"/>
    <w:rsid w:val="009A482C"/>
    <w:rsid w:val="009F7040"/>
    <w:rsid w:val="00A57A3C"/>
    <w:rsid w:val="00A85AE1"/>
    <w:rsid w:val="00B930EA"/>
    <w:rsid w:val="00C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74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C74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74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74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74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74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74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74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74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74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C74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C74D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C74D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C74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C74D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C74D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C74D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C74D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C74D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C74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C74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C74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C74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C74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C74DD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C74DD"/>
    <w:pPr>
      <w:numPr>
        <w:numId w:val="6"/>
      </w:numPr>
    </w:pPr>
  </w:style>
  <w:style w:type="paragraph" w:styleId="Listepuces">
    <w:name w:val="List Bullet"/>
    <w:basedOn w:val="Normal"/>
    <w:uiPriority w:val="1"/>
    <w:rsid w:val="007C74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74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74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74D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74D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74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74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74D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C74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74D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C74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74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C74DD"/>
    <w:rPr>
      <w:szCs w:val="20"/>
    </w:rPr>
  </w:style>
  <w:style w:type="character" w:customStyle="1" w:styleId="NotedefinCar">
    <w:name w:val="Note de fin Car"/>
    <w:link w:val="Notedefin"/>
    <w:uiPriority w:val="49"/>
    <w:rsid w:val="007C74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74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74D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C74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74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C74DD"/>
    <w:pPr>
      <w:ind w:left="567" w:right="567" w:firstLine="0"/>
    </w:pPr>
  </w:style>
  <w:style w:type="character" w:styleId="Appelnotedebasdep">
    <w:name w:val="footnote reference"/>
    <w:uiPriority w:val="5"/>
    <w:rsid w:val="007C74D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C74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C74D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C74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74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74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74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DD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74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C74D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C74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74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74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C74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74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74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74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74D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74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C74D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74DD"/>
  </w:style>
  <w:style w:type="paragraph" w:styleId="Normalcentr">
    <w:name w:val="Block Text"/>
    <w:basedOn w:val="Normal"/>
    <w:uiPriority w:val="99"/>
    <w:semiHidden/>
    <w:unhideWhenUsed/>
    <w:rsid w:val="007C74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74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74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74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74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74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74DD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C74D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74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74D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C74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74DD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7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C74D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74DD"/>
  </w:style>
  <w:style w:type="character" w:customStyle="1" w:styleId="DateCar">
    <w:name w:val="Date Car"/>
    <w:basedOn w:val="Policepardfaut"/>
    <w:link w:val="Da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74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74DD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74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C74D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C74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74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C74D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C74D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74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74D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C74D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C74D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4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4DD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C74D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C74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C74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74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74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74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74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74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74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74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74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74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C74D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7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C74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C74D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C74DD"/>
    <w:rPr>
      <w:lang w:val="fr-FR"/>
    </w:rPr>
  </w:style>
  <w:style w:type="paragraph" w:styleId="Liste">
    <w:name w:val="List"/>
    <w:basedOn w:val="Normal"/>
    <w:uiPriority w:val="99"/>
    <w:semiHidden/>
    <w:unhideWhenUsed/>
    <w:rsid w:val="007C74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74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74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74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74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74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74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74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74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74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74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74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74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74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74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7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74DD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7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74D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C74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C74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74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C74D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C74D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C74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74DD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C74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C74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74DD"/>
  </w:style>
  <w:style w:type="character" w:customStyle="1" w:styleId="SalutationsCar">
    <w:name w:val="Salutations Car"/>
    <w:basedOn w:val="Policepardfaut"/>
    <w:link w:val="Salutations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74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C74D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C74D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C74D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C7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74D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74D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74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C74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74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74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74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74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74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74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74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74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C74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C74D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C74D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C74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C74D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C74D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C74D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C74D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C74D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C74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C74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C74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C74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C74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C74DD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C74DD"/>
    <w:pPr>
      <w:numPr>
        <w:numId w:val="6"/>
      </w:numPr>
    </w:pPr>
  </w:style>
  <w:style w:type="paragraph" w:styleId="Listepuces">
    <w:name w:val="List Bullet"/>
    <w:basedOn w:val="Normal"/>
    <w:uiPriority w:val="1"/>
    <w:rsid w:val="007C74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74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74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74D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74D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74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74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74D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C74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74D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C74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74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C74DD"/>
    <w:rPr>
      <w:szCs w:val="20"/>
    </w:rPr>
  </w:style>
  <w:style w:type="character" w:customStyle="1" w:styleId="NotedefinCar">
    <w:name w:val="Note de fin Car"/>
    <w:link w:val="Notedefin"/>
    <w:uiPriority w:val="49"/>
    <w:rsid w:val="007C74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74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74D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C74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74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C74DD"/>
    <w:pPr>
      <w:ind w:left="567" w:right="567" w:firstLine="0"/>
    </w:pPr>
  </w:style>
  <w:style w:type="character" w:styleId="Appelnotedebasdep">
    <w:name w:val="footnote reference"/>
    <w:uiPriority w:val="5"/>
    <w:rsid w:val="007C74D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C74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C74D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C74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74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74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74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74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DD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74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C74D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C74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74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74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C74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74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74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74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74D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74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C74D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74DD"/>
  </w:style>
  <w:style w:type="paragraph" w:styleId="Normalcentr">
    <w:name w:val="Block Text"/>
    <w:basedOn w:val="Normal"/>
    <w:uiPriority w:val="99"/>
    <w:semiHidden/>
    <w:unhideWhenUsed/>
    <w:rsid w:val="007C74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74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74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74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74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74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74DD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C74D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74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74D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C74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74DD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7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C74D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74DD"/>
  </w:style>
  <w:style w:type="character" w:customStyle="1" w:styleId="DateCar">
    <w:name w:val="Date Car"/>
    <w:basedOn w:val="Policepardfaut"/>
    <w:link w:val="Da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74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74DD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74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C74D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C74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74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C74D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C74D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74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74D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C74D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C74D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4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4DD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C74D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C74D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C74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C74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74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74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74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74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74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74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74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74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74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C74D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7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C74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C74D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C74DD"/>
    <w:rPr>
      <w:lang w:val="fr-FR"/>
    </w:rPr>
  </w:style>
  <w:style w:type="paragraph" w:styleId="Liste">
    <w:name w:val="List"/>
    <w:basedOn w:val="Normal"/>
    <w:uiPriority w:val="99"/>
    <w:semiHidden/>
    <w:unhideWhenUsed/>
    <w:rsid w:val="007C74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74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74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74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74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74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74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74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74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74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74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74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74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74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74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7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74DD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7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74D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C74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C74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74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C74D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C74D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C74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74DD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C74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C74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74DD"/>
  </w:style>
  <w:style w:type="character" w:customStyle="1" w:styleId="SalutationsCar">
    <w:name w:val="Salutations Car"/>
    <w:basedOn w:val="Policepardfaut"/>
    <w:link w:val="Salutations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74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C74D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C74D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C74D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C7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74D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74D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C74DD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514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0514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2018-01-24T09:03:00Z</cp:lastPrinted>
  <dcterms:created xsi:type="dcterms:W3CDTF">2018-01-26T15:19:00Z</dcterms:created>
  <dcterms:modified xsi:type="dcterms:W3CDTF">2018-01-29T07:17:00Z</dcterms:modified>
</cp:coreProperties>
</file>