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C558F1" w:rsidRDefault="00C558F1" w:rsidP="003026E9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C558F1">
        <w:rPr>
          <w:caps w:val="0"/>
          <w:kern w:val="0"/>
        </w:rPr>
        <w:t>NOTIFICATION</w:t>
      </w:r>
    </w:p>
    <w:p w:rsidR="00AD0FDA" w:rsidRPr="00C558F1" w:rsidRDefault="001621EA" w:rsidP="00C558F1">
      <w:pPr>
        <w:pStyle w:val="Title3"/>
      </w:pPr>
      <w:r w:rsidRPr="00C558F1">
        <w:t>Addendum</w:t>
      </w:r>
    </w:p>
    <w:p w:rsidR="007141CF" w:rsidRPr="00C558F1" w:rsidRDefault="001621EA" w:rsidP="00C558F1">
      <w:r w:rsidRPr="00C558F1">
        <w:t>La communication ci</w:t>
      </w:r>
      <w:r w:rsidR="00C558F1" w:rsidRPr="00C558F1">
        <w:t>-</w:t>
      </w:r>
      <w:r w:rsidRPr="00C558F1">
        <w:t xml:space="preserve">après, reçue le </w:t>
      </w:r>
      <w:r w:rsidR="00C558F1" w:rsidRPr="00C558F1">
        <w:t>9 février 2</w:t>
      </w:r>
      <w:r w:rsidRPr="00C558F1">
        <w:t xml:space="preserve">018, est distribuée à la demande de la délégation de la </w:t>
      </w:r>
      <w:r w:rsidRPr="00C558F1">
        <w:rPr>
          <w:u w:val="single"/>
        </w:rPr>
        <w:t>Nouvelle</w:t>
      </w:r>
      <w:r w:rsidR="00C558F1" w:rsidRPr="00C558F1">
        <w:rPr>
          <w:u w:val="single"/>
        </w:rPr>
        <w:t>-</w:t>
      </w:r>
      <w:r w:rsidRPr="00C558F1">
        <w:rPr>
          <w:u w:val="single"/>
        </w:rPr>
        <w:t>Zélande</w:t>
      </w:r>
      <w:r w:rsidRPr="00C558F1">
        <w:t>.</w:t>
      </w:r>
    </w:p>
    <w:p w:rsidR="00AD0FDA" w:rsidRPr="00C558F1" w:rsidRDefault="003F4311" w:rsidP="00C558F1"/>
    <w:p w:rsidR="00AD0FDA" w:rsidRPr="00C558F1" w:rsidRDefault="00C558F1" w:rsidP="00C558F1">
      <w:pPr>
        <w:jc w:val="center"/>
        <w:rPr>
          <w:b/>
        </w:rPr>
      </w:pPr>
      <w:r w:rsidRPr="00C558F1">
        <w:rPr>
          <w:b/>
        </w:rPr>
        <w:t>_______________</w:t>
      </w:r>
    </w:p>
    <w:p w:rsidR="00AD0FDA" w:rsidRPr="00C558F1" w:rsidRDefault="003F4311" w:rsidP="00C558F1"/>
    <w:p w:rsidR="00AD0FDA" w:rsidRPr="00C558F1" w:rsidRDefault="003F4311" w:rsidP="00C558F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3026E9">
            <w:pPr>
              <w:spacing w:after="120"/>
              <w:rPr>
                <w:u w:val="single"/>
              </w:rPr>
            </w:pPr>
            <w:r w:rsidRPr="00C558F1">
              <w:rPr>
                <w:u w:val="single"/>
              </w:rPr>
              <w:t>Norme sanitaire d'importation pour les lézards de zoo et les œufs à couver de lézards de zoo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C558F1">
            <w:pPr>
              <w:spacing w:before="120" w:after="120"/>
              <w:rPr>
                <w:u w:val="single"/>
              </w:rPr>
            </w:pPr>
            <w:r w:rsidRPr="00C558F1">
              <w:t>Ajout d'un lien vers le texte réglementaire notifié:</w:t>
            </w:r>
          </w:p>
          <w:p w:rsidR="006716FA" w:rsidRPr="00C558F1" w:rsidRDefault="003F4311" w:rsidP="003026E9">
            <w:pPr>
              <w:spacing w:after="240"/>
              <w:rPr>
                <w:rStyle w:val="Hyperlink"/>
              </w:rPr>
            </w:pPr>
            <w:hyperlink r:id="rId8" w:tgtFrame="_blank" w:history="1">
              <w:r w:rsidR="00C558F1" w:rsidRPr="00C558F1">
                <w:rPr>
                  <w:rStyle w:val="Hyperlink"/>
                </w:rPr>
                <w:t>https://members.wto.org/crnattachments/2018/SPS/NZL/18_0815_00_e.pdf</w:t>
              </w:r>
            </w:hyperlink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3026E9">
            <w:pPr>
              <w:spacing w:after="240"/>
              <w:rPr>
                <w:b/>
              </w:rPr>
            </w:pPr>
            <w:r w:rsidRPr="00C558F1">
              <w:rPr>
                <w:b/>
              </w:rPr>
              <w:t>Le présent addendum concerne: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ind w:left="1440" w:hanging="873"/>
            </w:pPr>
            <w:r w:rsidRPr="00C558F1">
              <w:t>[ ]</w:t>
            </w:r>
            <w:r w:rsidR="002A22A8" w:rsidRPr="00C558F1">
              <w:tab/>
              <w:t>Une modification de la date limite pour la présentation des observations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ind w:left="1440" w:hanging="873"/>
            </w:pPr>
            <w:r w:rsidRPr="00C558F1">
              <w:t>[ ]</w:t>
            </w:r>
            <w:r w:rsidR="002A22A8" w:rsidRPr="00C558F1">
              <w:tab/>
              <w:t>La notification de l'adoption, de la publication ou de l'entrée en vigueur d'une réglementation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ind w:left="1440" w:hanging="873"/>
            </w:pPr>
            <w:r w:rsidRPr="00C558F1">
              <w:t>[ ]</w:t>
            </w:r>
            <w:r w:rsidR="002A22A8" w:rsidRPr="00C558F1">
              <w:tab/>
              <w:t>Une modification du contenu et/ou du champ d'application d'un projet de réglementation déjà notifié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ind w:left="1440" w:hanging="873"/>
            </w:pPr>
            <w:r w:rsidRPr="00C558F1">
              <w:t>[ ]</w:t>
            </w:r>
            <w:r w:rsidR="002A22A8" w:rsidRPr="00C558F1">
              <w:tab/>
              <w:t>Le retrait d'une réglementation projetée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ind w:left="1440" w:hanging="873"/>
            </w:pPr>
            <w:r w:rsidRPr="00C558F1">
              <w:t>[ ]</w:t>
            </w:r>
            <w:r w:rsidR="002A22A8" w:rsidRPr="00C558F1">
              <w:tab/>
              <w:t>Une modification de la date proposée pour l'adoption, la publication ou l'entrée en vigueur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3026E9">
            <w:pPr>
              <w:spacing w:after="120"/>
              <w:ind w:left="1440" w:hanging="873"/>
            </w:pPr>
            <w:r w:rsidRPr="00C558F1">
              <w:t>[</w:t>
            </w:r>
            <w:r w:rsidRPr="00C558F1">
              <w:rPr>
                <w:b/>
              </w:rPr>
              <w:t>X</w:t>
            </w:r>
            <w:r w:rsidRPr="00C558F1">
              <w:t>]</w:t>
            </w:r>
            <w:r w:rsidRPr="00C558F1">
              <w:tab/>
              <w:t>Autres</w:t>
            </w:r>
            <w:r w:rsidR="00C558F1" w:rsidRPr="00C558F1">
              <w:t>: a</w:t>
            </w:r>
            <w:r w:rsidRPr="00C558F1">
              <w:t>jout d'un lien vers le texte réglementaire notifié.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C558F1">
            <w:pPr>
              <w:spacing w:before="120" w:after="120"/>
              <w:rPr>
                <w:b/>
              </w:rPr>
            </w:pPr>
            <w:r w:rsidRPr="00C558F1">
              <w:rPr>
                <w:b/>
              </w:rPr>
              <w:t>Délai prévu pour la présentation des observations</w:t>
            </w:r>
            <w:r w:rsidR="00C558F1" w:rsidRPr="00C558F1">
              <w:rPr>
                <w:b/>
              </w:rPr>
              <w:t xml:space="preserve">: </w:t>
            </w:r>
            <w:r w:rsidR="00C558F1" w:rsidRPr="00C558F1">
              <w:rPr>
                <w:b/>
                <w:i/>
              </w:rPr>
              <w:t>(</w:t>
            </w:r>
            <w:r w:rsidRPr="00C558F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558F1" w:rsidRPr="00C558F1">
              <w:rPr>
                <w:b/>
                <w:i/>
              </w:rPr>
              <w:t xml:space="preserve"> </w:t>
            </w:r>
            <w:r w:rsidRPr="00C558F1">
              <w:rPr>
                <w:b/>
                <w:i/>
              </w:rPr>
              <w:t>jours civils au moins, devrait être prévu</w:t>
            </w:r>
            <w:r w:rsidR="00C558F1" w:rsidRPr="00C558F1">
              <w:rPr>
                <w:b/>
                <w:i/>
              </w:rPr>
              <w:t>. D</w:t>
            </w:r>
            <w:r w:rsidRPr="00C558F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C558F1" w:rsidP="00C558F1">
            <w:pPr>
              <w:spacing w:before="120" w:after="120"/>
              <w:ind w:left="1440" w:hanging="873"/>
            </w:pPr>
            <w:r w:rsidRPr="00C558F1">
              <w:t>[ ]</w:t>
            </w:r>
            <w:r w:rsidR="002A22A8" w:rsidRPr="00C558F1">
              <w:tab/>
              <w:t>Soixante jours à compter de la date de distribution de l'addendum à la notification et/ou (</w:t>
            </w:r>
            <w:proofErr w:type="spellStart"/>
            <w:r w:rsidR="002A22A8" w:rsidRPr="00C558F1">
              <w:rPr>
                <w:i/>
              </w:rPr>
              <w:t>jj</w:t>
            </w:r>
            <w:proofErr w:type="spellEnd"/>
            <w:r w:rsidR="002A22A8" w:rsidRPr="00C558F1">
              <w:rPr>
                <w:i/>
              </w:rPr>
              <w:t>/mm/</w:t>
            </w:r>
            <w:proofErr w:type="spellStart"/>
            <w:r w:rsidR="002A22A8" w:rsidRPr="00C558F1">
              <w:rPr>
                <w:i/>
              </w:rPr>
              <w:t>aa</w:t>
            </w:r>
            <w:proofErr w:type="spellEnd"/>
            <w:r w:rsidR="002A22A8" w:rsidRPr="00C558F1">
              <w:t>)</w:t>
            </w:r>
            <w:r w:rsidRPr="00C558F1">
              <w:t>: S</w:t>
            </w:r>
            <w:r w:rsidR="002A22A8" w:rsidRPr="00C558F1">
              <w:t>ans objet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C558F1">
            <w:pPr>
              <w:spacing w:before="120"/>
              <w:rPr>
                <w:b/>
              </w:rPr>
            </w:pPr>
            <w:r w:rsidRPr="00C558F1">
              <w:rPr>
                <w:b/>
              </w:rPr>
              <w:t>Organisme ou autorité désigné pour traiter les observations</w:t>
            </w:r>
            <w:r w:rsidR="00C558F1" w:rsidRPr="00C558F1">
              <w:rPr>
                <w:b/>
              </w:rPr>
              <w:t>: [</w:t>
            </w:r>
            <w:r w:rsidRPr="00C558F1">
              <w:rPr>
                <w:b/>
              </w:rPr>
              <w:t>X] autorité nationale responsable des notifications, [X] point d'information national</w:t>
            </w:r>
            <w:r w:rsidR="00C558F1" w:rsidRPr="00C558F1">
              <w:rPr>
                <w:b/>
              </w:rPr>
              <w:t>. A</w:t>
            </w:r>
            <w:r w:rsidRPr="00C558F1">
              <w:rPr>
                <w:b/>
              </w:rPr>
              <w:t>dresse, numéro de fax et adresse électronique (s'il y a lieu) d'un autre organisme: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2A22A8" w:rsidP="00C558F1">
            <w:pPr>
              <w:spacing w:before="120" w:after="120"/>
            </w:pPr>
            <w:r w:rsidRPr="003026E9">
              <w:rPr>
                <w:lang w:val="en-GB"/>
              </w:rPr>
              <w:t>Mrs Sally Jennings, Coordinator, SPS New Zealand, PO Box 2526, Wellington (Nouvelle</w:t>
            </w:r>
            <w:r w:rsidR="00C558F1" w:rsidRPr="003026E9">
              <w:rPr>
                <w:lang w:val="en-GB"/>
              </w:rPr>
              <w:t>-</w:t>
            </w:r>
            <w:r w:rsidRPr="003026E9">
              <w:rPr>
                <w:lang w:val="en-GB"/>
              </w:rPr>
              <w:t>Zélande)</w:t>
            </w:r>
            <w:r w:rsidR="00C558F1" w:rsidRPr="003026E9">
              <w:rPr>
                <w:lang w:val="en-GB"/>
              </w:rPr>
              <w:t xml:space="preserve">. </w:t>
            </w:r>
            <w:r w:rsidR="00C558F1" w:rsidRPr="00C558F1">
              <w:t>T</w:t>
            </w:r>
            <w:r w:rsidRPr="00C558F1">
              <w:t>éléphone</w:t>
            </w:r>
            <w:r w:rsidR="00C558F1" w:rsidRPr="00C558F1">
              <w:t>: +</w:t>
            </w:r>
            <w:r w:rsidRPr="00C558F1">
              <w:t>(64 4) 894 0431</w:t>
            </w:r>
            <w:r w:rsidR="00C558F1" w:rsidRPr="00C558F1">
              <w:t>; f</w:t>
            </w:r>
            <w:r w:rsidRPr="00C558F1">
              <w:t>ax</w:t>
            </w:r>
            <w:r w:rsidR="00C558F1" w:rsidRPr="00C558F1">
              <w:t>: +</w:t>
            </w:r>
            <w:r w:rsidRPr="00C558F1">
              <w:t>(64 4) 894 0733</w:t>
            </w:r>
            <w:r w:rsidR="00C558F1" w:rsidRPr="00C558F1">
              <w:t>; c</w:t>
            </w:r>
            <w:r w:rsidRPr="00C558F1">
              <w:t>ourrier électronique</w:t>
            </w:r>
            <w:r w:rsidR="00C558F1" w:rsidRPr="00C558F1">
              <w:t>: s</w:t>
            </w:r>
            <w:r w:rsidRPr="00C558F1">
              <w:t xml:space="preserve">ps@mpi.govt.nz 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1621EA" w:rsidP="00C558F1">
            <w:pPr>
              <w:spacing w:before="120"/>
              <w:rPr>
                <w:b/>
              </w:rPr>
            </w:pPr>
            <w:r w:rsidRPr="00C558F1">
              <w:rPr>
                <w:b/>
              </w:rPr>
              <w:t>Texte(s) disponible(s) auprès de</w:t>
            </w:r>
            <w:r w:rsidR="00C558F1" w:rsidRPr="00C558F1">
              <w:rPr>
                <w:b/>
              </w:rPr>
              <w:t>: [</w:t>
            </w:r>
            <w:r w:rsidRPr="00C558F1">
              <w:rPr>
                <w:b/>
              </w:rPr>
              <w:t>X] autorité nationale responsable des notifications, [X] point d'information national</w:t>
            </w:r>
            <w:r w:rsidR="00C558F1" w:rsidRPr="00C558F1">
              <w:rPr>
                <w:b/>
              </w:rPr>
              <w:t>. A</w:t>
            </w:r>
            <w:r w:rsidRPr="00C558F1">
              <w:rPr>
                <w:b/>
              </w:rPr>
              <w:t>dresse, numéro de fax et adresse électronique (s'il y a lieu) d'un autre organisme:</w:t>
            </w:r>
          </w:p>
        </w:tc>
      </w:tr>
      <w:tr w:rsidR="006716FA" w:rsidRPr="00C558F1" w:rsidTr="00C558F1">
        <w:tc>
          <w:tcPr>
            <w:tcW w:w="9242" w:type="dxa"/>
            <w:shd w:val="clear" w:color="auto" w:fill="auto"/>
          </w:tcPr>
          <w:p w:rsidR="00AD0FDA" w:rsidRPr="00C558F1" w:rsidRDefault="002A22A8" w:rsidP="00C558F1">
            <w:pPr>
              <w:spacing w:before="120" w:after="120"/>
            </w:pPr>
            <w:r w:rsidRPr="003026E9">
              <w:rPr>
                <w:lang w:val="en-GB"/>
              </w:rPr>
              <w:t>Mrs Sally Jennings, Coordinator, SPS New Zealand, PO Box 2526, Wellington (Nouvelle</w:t>
            </w:r>
            <w:r w:rsidR="00C558F1" w:rsidRPr="003026E9">
              <w:rPr>
                <w:lang w:val="en-GB"/>
              </w:rPr>
              <w:t>-</w:t>
            </w:r>
            <w:r w:rsidRPr="003026E9">
              <w:rPr>
                <w:lang w:val="en-GB"/>
              </w:rPr>
              <w:t>Zélande)</w:t>
            </w:r>
            <w:r w:rsidR="00C558F1" w:rsidRPr="003026E9">
              <w:rPr>
                <w:lang w:val="en-GB"/>
              </w:rPr>
              <w:t xml:space="preserve">. </w:t>
            </w:r>
            <w:r w:rsidR="00C558F1" w:rsidRPr="00C558F1">
              <w:t>T</w:t>
            </w:r>
            <w:r w:rsidRPr="00C558F1">
              <w:t>éléphone</w:t>
            </w:r>
            <w:r w:rsidR="00C558F1" w:rsidRPr="00C558F1">
              <w:t>: +</w:t>
            </w:r>
            <w:r w:rsidRPr="00C558F1">
              <w:t>(64 4) 894 0431</w:t>
            </w:r>
            <w:r w:rsidR="00C558F1" w:rsidRPr="00C558F1">
              <w:t>; f</w:t>
            </w:r>
            <w:r w:rsidRPr="00C558F1">
              <w:t>ax</w:t>
            </w:r>
            <w:r w:rsidR="00C558F1" w:rsidRPr="00C558F1">
              <w:t>: +</w:t>
            </w:r>
            <w:r w:rsidRPr="00C558F1">
              <w:t>(64 4) 894 0733</w:t>
            </w:r>
            <w:r w:rsidR="00C558F1" w:rsidRPr="00C558F1">
              <w:t>; c</w:t>
            </w:r>
            <w:r w:rsidRPr="00C558F1">
              <w:t>ourrier électronique</w:t>
            </w:r>
            <w:r w:rsidR="00C558F1" w:rsidRPr="00C558F1">
              <w:t>: s</w:t>
            </w:r>
            <w:r w:rsidRPr="00C558F1">
              <w:t xml:space="preserve">ps@mpi.govt.nz </w:t>
            </w:r>
          </w:p>
        </w:tc>
      </w:tr>
    </w:tbl>
    <w:p w:rsidR="00AD0FDA" w:rsidRPr="00C558F1" w:rsidRDefault="00C558F1" w:rsidP="00C558F1">
      <w:pPr>
        <w:jc w:val="center"/>
        <w:rPr>
          <w:b/>
        </w:rPr>
      </w:pPr>
      <w:r w:rsidRPr="00C558F1">
        <w:rPr>
          <w:b/>
        </w:rPr>
        <w:t>__________</w:t>
      </w:r>
    </w:p>
    <w:sectPr w:rsidR="00AD0FDA" w:rsidRPr="00C558F1" w:rsidSect="00567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C6" w:rsidRPr="00C558F1" w:rsidRDefault="001621EA">
      <w:r w:rsidRPr="00C558F1">
        <w:separator/>
      </w:r>
    </w:p>
  </w:endnote>
  <w:endnote w:type="continuationSeparator" w:id="0">
    <w:p w:rsidR="001F4BC6" w:rsidRPr="00C558F1" w:rsidRDefault="001621EA">
      <w:r w:rsidRPr="00C558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558F1" w:rsidRDefault="00C558F1" w:rsidP="00C558F1">
    <w:pPr>
      <w:pStyle w:val="Footer"/>
    </w:pPr>
    <w:r w:rsidRPr="00C558F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558F1" w:rsidRDefault="00C558F1" w:rsidP="00C558F1">
    <w:pPr>
      <w:pStyle w:val="Footer"/>
    </w:pPr>
    <w:r w:rsidRPr="00C558F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C558F1" w:rsidRDefault="00C558F1" w:rsidP="00C558F1">
    <w:pPr>
      <w:pStyle w:val="Footer"/>
    </w:pPr>
    <w:r w:rsidRPr="00C558F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C6" w:rsidRPr="00C558F1" w:rsidRDefault="001621EA">
      <w:r w:rsidRPr="00C558F1">
        <w:separator/>
      </w:r>
    </w:p>
  </w:footnote>
  <w:footnote w:type="continuationSeparator" w:id="0">
    <w:p w:rsidR="001F4BC6" w:rsidRPr="00C558F1" w:rsidRDefault="001621EA">
      <w:r w:rsidRPr="00C558F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1" w:rsidRPr="003026E9" w:rsidRDefault="00C558F1" w:rsidP="00C558F1">
    <w:pPr>
      <w:pStyle w:val="Header"/>
      <w:spacing w:after="240"/>
      <w:jc w:val="center"/>
      <w:rPr>
        <w:lang w:val="en-GB"/>
      </w:rPr>
    </w:pPr>
    <w:r w:rsidRPr="003026E9">
      <w:rPr>
        <w:lang w:val="en-GB"/>
      </w:rPr>
      <w:t>G/SPS/N/</w:t>
    </w:r>
    <w:proofErr w:type="spellStart"/>
    <w:r w:rsidRPr="003026E9">
      <w:rPr>
        <w:lang w:val="en-GB"/>
      </w:rPr>
      <w:t>NZL</w:t>
    </w:r>
    <w:proofErr w:type="spellEnd"/>
    <w:r w:rsidRPr="003026E9">
      <w:rPr>
        <w:lang w:val="en-GB"/>
      </w:rPr>
      <w:t>/569/Add.1</w:t>
    </w:r>
  </w:p>
  <w:p w:rsidR="00C558F1" w:rsidRPr="00C558F1" w:rsidRDefault="00C558F1" w:rsidP="00C558F1">
    <w:pPr>
      <w:pStyle w:val="Header"/>
      <w:pBdr>
        <w:bottom w:val="single" w:sz="4" w:space="1" w:color="auto"/>
      </w:pBdr>
      <w:jc w:val="center"/>
    </w:pPr>
    <w:r w:rsidRPr="00C558F1">
      <w:t xml:space="preserve">- </w:t>
    </w:r>
    <w:r w:rsidRPr="00C558F1">
      <w:fldChar w:fldCharType="begin"/>
    </w:r>
    <w:r w:rsidRPr="00C558F1">
      <w:instrText xml:space="preserve"> PAGE  \* Arabic  \* MERGEFORMAT </w:instrText>
    </w:r>
    <w:r w:rsidRPr="00C558F1">
      <w:fldChar w:fldCharType="separate"/>
    </w:r>
    <w:r w:rsidRPr="00C558F1">
      <w:t>1</w:t>
    </w:r>
    <w:r w:rsidRPr="00C558F1">
      <w:fldChar w:fldCharType="end"/>
    </w:r>
    <w:r w:rsidRPr="00C558F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1" w:rsidRPr="003026E9" w:rsidRDefault="00C558F1" w:rsidP="00C558F1">
    <w:pPr>
      <w:pStyle w:val="Header"/>
      <w:spacing w:after="240"/>
      <w:jc w:val="center"/>
      <w:rPr>
        <w:lang w:val="en-GB"/>
      </w:rPr>
    </w:pPr>
    <w:r w:rsidRPr="003026E9">
      <w:rPr>
        <w:lang w:val="en-GB"/>
      </w:rPr>
      <w:t>G/SPS/N/</w:t>
    </w:r>
    <w:proofErr w:type="spellStart"/>
    <w:r w:rsidRPr="003026E9">
      <w:rPr>
        <w:lang w:val="en-GB"/>
      </w:rPr>
      <w:t>NZL</w:t>
    </w:r>
    <w:proofErr w:type="spellEnd"/>
    <w:r w:rsidRPr="003026E9">
      <w:rPr>
        <w:lang w:val="en-GB"/>
      </w:rPr>
      <w:t>/569/Add.1</w:t>
    </w:r>
  </w:p>
  <w:p w:rsidR="00C558F1" w:rsidRPr="00C558F1" w:rsidRDefault="00C558F1" w:rsidP="00C558F1">
    <w:pPr>
      <w:pStyle w:val="Header"/>
      <w:pBdr>
        <w:bottom w:val="single" w:sz="4" w:space="1" w:color="auto"/>
      </w:pBdr>
      <w:jc w:val="center"/>
    </w:pPr>
    <w:r w:rsidRPr="00C558F1">
      <w:t xml:space="preserve">- </w:t>
    </w:r>
    <w:r w:rsidRPr="00C558F1">
      <w:fldChar w:fldCharType="begin"/>
    </w:r>
    <w:r w:rsidRPr="00C558F1">
      <w:instrText xml:space="preserve"> PAGE  \* Arabic  \* MERGEFORMAT </w:instrText>
    </w:r>
    <w:r w:rsidRPr="00C558F1">
      <w:fldChar w:fldCharType="separate"/>
    </w:r>
    <w:r w:rsidR="003026E9">
      <w:rPr>
        <w:noProof/>
      </w:rPr>
      <w:t>2</w:t>
    </w:r>
    <w:r w:rsidRPr="00C558F1">
      <w:fldChar w:fldCharType="end"/>
    </w:r>
    <w:r w:rsidRPr="00C558F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558F1" w:rsidRPr="00C558F1" w:rsidTr="00C558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558F1" w:rsidRPr="00C558F1" w:rsidRDefault="00C558F1" w:rsidP="00C558F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58F1" w:rsidRPr="00C558F1" w:rsidRDefault="00C558F1" w:rsidP="00C558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58F1" w:rsidRPr="00C558F1" w:rsidTr="00C558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558F1" w:rsidRPr="00C558F1" w:rsidRDefault="00C558F1" w:rsidP="00C558F1">
          <w:pPr>
            <w:jc w:val="left"/>
            <w:rPr>
              <w:rFonts w:eastAsia="Verdana" w:cs="Verdana"/>
              <w:szCs w:val="18"/>
            </w:rPr>
          </w:pPr>
          <w:r w:rsidRPr="00C558F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1FD7C61" wp14:editId="44994BD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58F1" w:rsidRPr="00C558F1" w:rsidRDefault="00C558F1" w:rsidP="00C558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58F1" w:rsidRPr="003026E9" w:rsidTr="00C558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558F1" w:rsidRPr="00C558F1" w:rsidRDefault="00C558F1" w:rsidP="00C558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58F1" w:rsidRPr="003026E9" w:rsidRDefault="00C558F1" w:rsidP="00C558F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026E9">
            <w:rPr>
              <w:b/>
              <w:szCs w:val="18"/>
              <w:lang w:val="en-GB"/>
            </w:rPr>
            <w:t>G/SPS/N/</w:t>
          </w:r>
          <w:proofErr w:type="spellStart"/>
          <w:r w:rsidRPr="003026E9">
            <w:rPr>
              <w:b/>
              <w:szCs w:val="18"/>
              <w:lang w:val="en-GB"/>
            </w:rPr>
            <w:t>NZL</w:t>
          </w:r>
          <w:proofErr w:type="spellEnd"/>
          <w:r w:rsidRPr="003026E9">
            <w:rPr>
              <w:b/>
              <w:szCs w:val="18"/>
              <w:lang w:val="en-GB"/>
            </w:rPr>
            <w:t>/569/Add.1</w:t>
          </w:r>
        </w:p>
      </w:tc>
    </w:tr>
    <w:tr w:rsidR="00C558F1" w:rsidRPr="00C558F1" w:rsidTr="00C558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558F1" w:rsidRPr="003026E9" w:rsidRDefault="00C558F1" w:rsidP="00C558F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58F1" w:rsidRPr="00C558F1" w:rsidRDefault="003026E9" w:rsidP="003026E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C558F1" w:rsidRPr="00C558F1">
            <w:rPr>
              <w:rFonts w:eastAsia="Verdana" w:cs="Verdana"/>
              <w:szCs w:val="18"/>
            </w:rPr>
            <w:t> février 2018</w:t>
          </w:r>
        </w:p>
      </w:tc>
    </w:tr>
    <w:tr w:rsidR="00C558F1" w:rsidRPr="00C558F1" w:rsidTr="00C558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58F1" w:rsidRPr="00C558F1" w:rsidRDefault="00C558F1" w:rsidP="00C558F1">
          <w:pPr>
            <w:jc w:val="left"/>
            <w:rPr>
              <w:rFonts w:eastAsia="Verdana" w:cs="Verdana"/>
              <w:b/>
              <w:szCs w:val="18"/>
            </w:rPr>
          </w:pPr>
          <w:r w:rsidRPr="00C558F1">
            <w:rPr>
              <w:rFonts w:eastAsia="Verdana" w:cs="Verdana"/>
              <w:color w:val="FF0000"/>
              <w:szCs w:val="18"/>
            </w:rPr>
            <w:t>(18</w:t>
          </w:r>
          <w:r w:rsidRPr="00C558F1">
            <w:rPr>
              <w:rFonts w:eastAsia="Verdana" w:cs="Verdana"/>
              <w:color w:val="FF0000"/>
              <w:szCs w:val="18"/>
            </w:rPr>
            <w:noBreakHyphen/>
          </w:r>
          <w:r w:rsidR="003026E9">
            <w:rPr>
              <w:rFonts w:eastAsia="Verdana" w:cs="Verdana"/>
              <w:color w:val="FF0000"/>
              <w:szCs w:val="18"/>
            </w:rPr>
            <w:t>0932</w:t>
          </w:r>
          <w:r w:rsidRPr="00C558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58F1" w:rsidRPr="00C558F1" w:rsidRDefault="00C558F1" w:rsidP="00C558F1">
          <w:pPr>
            <w:jc w:val="right"/>
            <w:rPr>
              <w:rFonts w:eastAsia="Verdana" w:cs="Verdana"/>
              <w:szCs w:val="18"/>
            </w:rPr>
          </w:pPr>
          <w:r w:rsidRPr="00C558F1">
            <w:rPr>
              <w:rFonts w:eastAsia="Verdana" w:cs="Verdana"/>
              <w:szCs w:val="18"/>
            </w:rPr>
            <w:t xml:space="preserve">Page: </w:t>
          </w:r>
          <w:r w:rsidRPr="00C558F1">
            <w:rPr>
              <w:rFonts w:eastAsia="Verdana" w:cs="Verdana"/>
              <w:szCs w:val="18"/>
            </w:rPr>
            <w:fldChar w:fldCharType="begin"/>
          </w:r>
          <w:r w:rsidRPr="00C558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58F1">
            <w:rPr>
              <w:rFonts w:eastAsia="Verdana" w:cs="Verdana"/>
              <w:szCs w:val="18"/>
            </w:rPr>
            <w:fldChar w:fldCharType="separate"/>
          </w:r>
          <w:r w:rsidR="003F4311">
            <w:rPr>
              <w:rFonts w:eastAsia="Verdana" w:cs="Verdana"/>
              <w:noProof/>
              <w:szCs w:val="18"/>
            </w:rPr>
            <w:t>1</w:t>
          </w:r>
          <w:r w:rsidRPr="00C558F1">
            <w:rPr>
              <w:rFonts w:eastAsia="Verdana" w:cs="Verdana"/>
              <w:szCs w:val="18"/>
            </w:rPr>
            <w:fldChar w:fldCharType="end"/>
          </w:r>
          <w:r w:rsidRPr="00C558F1">
            <w:rPr>
              <w:rFonts w:eastAsia="Verdana" w:cs="Verdana"/>
              <w:szCs w:val="18"/>
            </w:rPr>
            <w:t>/</w:t>
          </w:r>
          <w:r w:rsidRPr="00C558F1">
            <w:rPr>
              <w:rFonts w:eastAsia="Verdana" w:cs="Verdana"/>
              <w:szCs w:val="18"/>
            </w:rPr>
            <w:fldChar w:fldCharType="begin"/>
          </w:r>
          <w:r w:rsidRPr="00C558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58F1">
            <w:rPr>
              <w:rFonts w:eastAsia="Verdana" w:cs="Verdana"/>
              <w:szCs w:val="18"/>
            </w:rPr>
            <w:fldChar w:fldCharType="separate"/>
          </w:r>
          <w:r w:rsidR="003F4311">
            <w:rPr>
              <w:rFonts w:eastAsia="Verdana" w:cs="Verdana"/>
              <w:noProof/>
              <w:szCs w:val="18"/>
            </w:rPr>
            <w:t>1</w:t>
          </w:r>
          <w:r w:rsidRPr="00C558F1">
            <w:rPr>
              <w:rFonts w:eastAsia="Verdana" w:cs="Verdana"/>
              <w:szCs w:val="18"/>
            </w:rPr>
            <w:fldChar w:fldCharType="end"/>
          </w:r>
        </w:p>
      </w:tc>
    </w:tr>
    <w:tr w:rsidR="00C558F1" w:rsidRPr="00C558F1" w:rsidTr="00C558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58F1" w:rsidRPr="00C558F1" w:rsidRDefault="00C558F1" w:rsidP="00C558F1">
          <w:pPr>
            <w:jc w:val="left"/>
            <w:rPr>
              <w:rFonts w:eastAsia="Verdana" w:cs="Verdana"/>
              <w:szCs w:val="18"/>
            </w:rPr>
          </w:pPr>
          <w:r w:rsidRPr="00C558F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558F1" w:rsidRPr="00C558F1" w:rsidRDefault="00C558F1" w:rsidP="00C558F1">
          <w:pPr>
            <w:jc w:val="right"/>
            <w:rPr>
              <w:rFonts w:eastAsia="Verdana" w:cs="Verdana"/>
              <w:bCs/>
              <w:szCs w:val="18"/>
            </w:rPr>
          </w:pPr>
          <w:r w:rsidRPr="00C558F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558F1" w:rsidRDefault="003F4311" w:rsidP="00C5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22A3B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F0F6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B1059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8CE71A6"/>
    <w:numStyleLink w:val="LegalHeadings"/>
  </w:abstractNum>
  <w:abstractNum w:abstractNumId="12">
    <w:nsid w:val="57551E12"/>
    <w:multiLevelType w:val="multilevel"/>
    <w:tmpl w:val="58CE71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A"/>
    <w:rsid w:val="001621EA"/>
    <w:rsid w:val="001F4BC6"/>
    <w:rsid w:val="002A22A8"/>
    <w:rsid w:val="003026E9"/>
    <w:rsid w:val="003F4311"/>
    <w:rsid w:val="004D43CF"/>
    <w:rsid w:val="00561AE7"/>
    <w:rsid w:val="00567AE1"/>
    <w:rsid w:val="006716FA"/>
    <w:rsid w:val="009F0547"/>
    <w:rsid w:val="00B53488"/>
    <w:rsid w:val="00C558F1"/>
    <w:rsid w:val="00D17EC1"/>
    <w:rsid w:val="00E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558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58F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58F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58F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58F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58F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58F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58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58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58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58F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558F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558F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558F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558F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558F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558F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558F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558F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558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58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558F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558F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558F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58F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558F1"/>
    <w:pPr>
      <w:numPr>
        <w:numId w:val="6"/>
      </w:numPr>
    </w:pPr>
  </w:style>
  <w:style w:type="paragraph" w:styleId="ListBullet">
    <w:name w:val="List Bullet"/>
    <w:basedOn w:val="Normal"/>
    <w:uiPriority w:val="1"/>
    <w:rsid w:val="00C558F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58F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58F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58F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58F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558F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58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58F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558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58F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558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58F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558F1"/>
    <w:rPr>
      <w:szCs w:val="20"/>
    </w:rPr>
  </w:style>
  <w:style w:type="character" w:customStyle="1" w:styleId="EndnoteTextChar">
    <w:name w:val="Endnote Text Char"/>
    <w:link w:val="EndnoteText"/>
    <w:uiPriority w:val="49"/>
    <w:rsid w:val="00C558F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558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58F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558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58F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558F1"/>
    <w:pPr>
      <w:ind w:left="567" w:right="567" w:firstLine="0"/>
    </w:pPr>
  </w:style>
  <w:style w:type="character" w:styleId="FootnoteReference">
    <w:name w:val="footnote reference"/>
    <w:uiPriority w:val="5"/>
    <w:rsid w:val="00C558F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558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58F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558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58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58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58F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F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558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58F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558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58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58F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58F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58F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58F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58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58F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58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58F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58F1"/>
  </w:style>
  <w:style w:type="paragraph" w:styleId="BlockText">
    <w:name w:val="Block Text"/>
    <w:basedOn w:val="Normal"/>
    <w:uiPriority w:val="99"/>
    <w:semiHidden/>
    <w:unhideWhenUsed/>
    <w:rsid w:val="00C558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58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58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58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58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58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58F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558F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558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558F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55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8F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58F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58F1"/>
  </w:style>
  <w:style w:type="character" w:customStyle="1" w:styleId="DateChar">
    <w:name w:val="Date Char"/>
    <w:basedOn w:val="DefaultParagraphFont"/>
    <w:link w:val="Dat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8F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58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558F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558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58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58F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558F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58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58F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558F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558F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8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8F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558F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558F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558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58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58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58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58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58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58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58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58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58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58F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58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58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558F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558F1"/>
    <w:rPr>
      <w:lang w:val="fr-FR"/>
    </w:rPr>
  </w:style>
  <w:style w:type="paragraph" w:styleId="List">
    <w:name w:val="List"/>
    <w:basedOn w:val="Normal"/>
    <w:uiPriority w:val="99"/>
    <w:semiHidden/>
    <w:unhideWhenUsed/>
    <w:rsid w:val="00C558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58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58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58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58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58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58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58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58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58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58F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58F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58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58F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58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58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58F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5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58F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558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558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58F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558F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558F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558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8F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558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58F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58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58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558F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558F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558F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558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558F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58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558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58F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58F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58F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58F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58F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58F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58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58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58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58F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558F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558F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558F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558F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558F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558F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558F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558F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558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58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558F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558F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558F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58F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558F1"/>
    <w:pPr>
      <w:numPr>
        <w:numId w:val="6"/>
      </w:numPr>
    </w:pPr>
  </w:style>
  <w:style w:type="paragraph" w:styleId="ListBullet">
    <w:name w:val="List Bullet"/>
    <w:basedOn w:val="Normal"/>
    <w:uiPriority w:val="1"/>
    <w:rsid w:val="00C558F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58F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58F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58F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58F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558F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58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58F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558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58F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558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58F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558F1"/>
    <w:rPr>
      <w:szCs w:val="20"/>
    </w:rPr>
  </w:style>
  <w:style w:type="character" w:customStyle="1" w:styleId="EndnoteTextChar">
    <w:name w:val="Endnote Text Char"/>
    <w:link w:val="EndnoteText"/>
    <w:uiPriority w:val="49"/>
    <w:rsid w:val="00C558F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558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58F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558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58F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558F1"/>
    <w:pPr>
      <w:ind w:left="567" w:right="567" w:firstLine="0"/>
    </w:pPr>
  </w:style>
  <w:style w:type="character" w:styleId="FootnoteReference">
    <w:name w:val="footnote reference"/>
    <w:uiPriority w:val="5"/>
    <w:rsid w:val="00C558F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558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58F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558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58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58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58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58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58F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F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558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58F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558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58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58F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58F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58F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58F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58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58F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58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58F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58F1"/>
  </w:style>
  <w:style w:type="paragraph" w:styleId="BlockText">
    <w:name w:val="Block Text"/>
    <w:basedOn w:val="Normal"/>
    <w:uiPriority w:val="99"/>
    <w:semiHidden/>
    <w:unhideWhenUsed/>
    <w:rsid w:val="00C558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58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58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58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58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58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58F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558F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558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558F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55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8F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58F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58F1"/>
  </w:style>
  <w:style w:type="character" w:customStyle="1" w:styleId="DateChar">
    <w:name w:val="Date Char"/>
    <w:basedOn w:val="DefaultParagraphFont"/>
    <w:link w:val="Dat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8F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58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558F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558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58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58F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558F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58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58F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558F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558F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8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8F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558F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558F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558F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558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58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58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58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58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58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58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58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58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58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58F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58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58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558F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558F1"/>
    <w:rPr>
      <w:lang w:val="fr-FR"/>
    </w:rPr>
  </w:style>
  <w:style w:type="paragraph" w:styleId="List">
    <w:name w:val="List"/>
    <w:basedOn w:val="Normal"/>
    <w:uiPriority w:val="99"/>
    <w:semiHidden/>
    <w:unhideWhenUsed/>
    <w:rsid w:val="00C558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58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58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58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58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58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58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58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58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58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58F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58F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58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58F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58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58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58F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5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58F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558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558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58F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558F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558F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558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8F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558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58F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58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58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558F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558F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558F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558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558F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58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58F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81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336</Words>
  <Characters>2011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2018-02-12T09:31:00Z</cp:lastPrinted>
  <dcterms:created xsi:type="dcterms:W3CDTF">2018-02-20T11:25:00Z</dcterms:created>
  <dcterms:modified xsi:type="dcterms:W3CDTF">2018-02-21T07:21:00Z</dcterms:modified>
</cp:coreProperties>
</file>