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CF73" w14:textId="5EA40481" w:rsidR="00AD0FDA" w:rsidRPr="002A0C4A" w:rsidRDefault="002A0C4A" w:rsidP="002A0C4A">
      <w:pPr>
        <w:pStyle w:val="Title"/>
        <w:rPr>
          <w:caps w:val="0"/>
          <w:kern w:val="0"/>
        </w:rPr>
      </w:pPr>
      <w:r w:rsidRPr="002A0C4A">
        <w:rPr>
          <w:caps w:val="0"/>
          <w:kern w:val="0"/>
        </w:rPr>
        <w:t>NOTIFICATION</w:t>
      </w:r>
    </w:p>
    <w:p w14:paraId="26267281" w14:textId="77777777" w:rsidR="00AD0FDA" w:rsidRPr="002A0C4A" w:rsidRDefault="00C83967" w:rsidP="002A0C4A">
      <w:pPr>
        <w:pStyle w:val="Title3"/>
      </w:pPr>
      <w:r w:rsidRPr="002A0C4A">
        <w:t>Addendum</w:t>
      </w:r>
    </w:p>
    <w:p w14:paraId="2C037EEE" w14:textId="3AC40676" w:rsidR="007141CF" w:rsidRPr="002A0C4A" w:rsidRDefault="00C83967" w:rsidP="002A0C4A">
      <w:pPr>
        <w:spacing w:after="120"/>
      </w:pPr>
      <w:r w:rsidRPr="002A0C4A">
        <w:t>La communication ci</w:t>
      </w:r>
      <w:r w:rsidR="002A0C4A" w:rsidRPr="002A0C4A">
        <w:t>-</w:t>
      </w:r>
      <w:r w:rsidRPr="002A0C4A">
        <w:t>après, reçue le 2</w:t>
      </w:r>
      <w:r w:rsidR="002A0C4A" w:rsidRPr="002A0C4A">
        <w:t>5 mai 2</w:t>
      </w:r>
      <w:r w:rsidRPr="002A0C4A">
        <w:t xml:space="preserve">020, est distribuée à la demande de la délégation de la </w:t>
      </w:r>
      <w:r w:rsidRPr="002A0C4A">
        <w:rPr>
          <w:u w:val="single"/>
        </w:rPr>
        <w:t>Nouvelle</w:t>
      </w:r>
      <w:r w:rsidR="002A0C4A" w:rsidRPr="002A0C4A">
        <w:rPr>
          <w:u w:val="single"/>
        </w:rPr>
        <w:t>-</w:t>
      </w:r>
      <w:r w:rsidRPr="002A0C4A">
        <w:rPr>
          <w:u w:val="single"/>
        </w:rPr>
        <w:t>Zélande</w:t>
      </w:r>
      <w:r w:rsidRPr="002A0C4A">
        <w:t>.</w:t>
      </w:r>
    </w:p>
    <w:p w14:paraId="1D292F8E" w14:textId="77777777" w:rsidR="00AD0FDA" w:rsidRPr="002A0C4A" w:rsidRDefault="00AD0FDA" w:rsidP="002A0C4A"/>
    <w:p w14:paraId="50120BD0" w14:textId="2E7C01B4" w:rsidR="00AD0FDA" w:rsidRPr="002A0C4A" w:rsidRDefault="002A0C4A" w:rsidP="002A0C4A">
      <w:pPr>
        <w:jc w:val="center"/>
        <w:rPr>
          <w:b/>
        </w:rPr>
      </w:pPr>
      <w:r w:rsidRPr="002A0C4A">
        <w:rPr>
          <w:b/>
        </w:rPr>
        <w:t>_______________</w:t>
      </w:r>
    </w:p>
    <w:p w14:paraId="5F5C115D" w14:textId="77777777" w:rsidR="00AD0FDA" w:rsidRPr="002A0C4A" w:rsidRDefault="00AD0FDA" w:rsidP="002A0C4A"/>
    <w:p w14:paraId="6A12FEB7" w14:textId="77777777" w:rsidR="00AD0FDA" w:rsidRPr="002A0C4A" w:rsidRDefault="00AD0FDA" w:rsidP="002A0C4A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4053ED" w:rsidRPr="002A0C4A" w14:paraId="45E0FCB1" w14:textId="77777777" w:rsidTr="002A0C4A">
        <w:tc>
          <w:tcPr>
            <w:tcW w:w="9242" w:type="dxa"/>
            <w:shd w:val="clear" w:color="auto" w:fill="auto"/>
          </w:tcPr>
          <w:p w14:paraId="75C29BD4" w14:textId="77777777" w:rsidR="00AD0FDA" w:rsidRPr="002A0C4A" w:rsidRDefault="00C83967" w:rsidP="002A0C4A">
            <w:pPr>
              <w:spacing w:before="120" w:after="120"/>
              <w:rPr>
                <w:u w:val="single"/>
              </w:rPr>
            </w:pPr>
            <w:r w:rsidRPr="002A0C4A">
              <w:rPr>
                <w:u w:val="single"/>
              </w:rPr>
              <w:t>Norme sanitaire à l'importation pour la viande de porcins et les produits de viande de porcins en provenance d'Australie</w:t>
            </w:r>
          </w:p>
        </w:tc>
      </w:tr>
      <w:tr w:rsidR="004053ED" w:rsidRPr="002A0C4A" w14:paraId="38326AEB" w14:textId="77777777" w:rsidTr="002A0C4A">
        <w:tc>
          <w:tcPr>
            <w:tcW w:w="9242" w:type="dxa"/>
            <w:shd w:val="clear" w:color="auto" w:fill="auto"/>
          </w:tcPr>
          <w:p w14:paraId="634AE2B2" w14:textId="77777777" w:rsidR="00AD0FDA" w:rsidRPr="002A0C4A" w:rsidRDefault="00C83967" w:rsidP="002A0C4A">
            <w:pPr>
              <w:spacing w:before="120" w:after="240"/>
              <w:rPr>
                <w:u w:val="single"/>
              </w:rPr>
            </w:pPr>
            <w:r w:rsidRPr="002A0C4A">
              <w:t>Date d'adoption du règlement</w:t>
            </w:r>
          </w:p>
          <w:p w14:paraId="4AE7C30B" w14:textId="08853A7A" w:rsidR="004053ED" w:rsidRPr="002A0C4A" w:rsidRDefault="001A4F61" w:rsidP="002A0C4A">
            <w:pPr>
              <w:spacing w:after="120"/>
              <w:rPr>
                <w:rStyle w:val="Hyperlink"/>
              </w:rPr>
            </w:pPr>
            <w:hyperlink r:id="rId8" w:tgtFrame="_blank" w:history="1">
              <w:r w:rsidR="002A0C4A" w:rsidRPr="002A0C4A">
                <w:rPr>
                  <w:rStyle w:val="Hyperlink"/>
                </w:rPr>
                <w:t>https://members.wto.org/crnattachments/2020/SPS/NZL/20_3374_00_e.pdf</w:t>
              </w:r>
            </w:hyperlink>
          </w:p>
        </w:tc>
      </w:tr>
      <w:tr w:rsidR="004053ED" w:rsidRPr="002A0C4A" w14:paraId="08D79399" w14:textId="77777777" w:rsidTr="002A0C4A">
        <w:tc>
          <w:tcPr>
            <w:tcW w:w="9242" w:type="dxa"/>
            <w:shd w:val="clear" w:color="auto" w:fill="auto"/>
          </w:tcPr>
          <w:p w14:paraId="013C7EC2" w14:textId="77777777" w:rsidR="00AD0FDA" w:rsidRPr="002A0C4A" w:rsidRDefault="00C83967" w:rsidP="002A0C4A">
            <w:pPr>
              <w:spacing w:before="120" w:after="120"/>
              <w:rPr>
                <w:b/>
              </w:rPr>
            </w:pPr>
            <w:r w:rsidRPr="002A0C4A">
              <w:rPr>
                <w:b/>
              </w:rPr>
              <w:t>Le présent addendum concerne:</w:t>
            </w:r>
          </w:p>
        </w:tc>
      </w:tr>
      <w:tr w:rsidR="004053ED" w:rsidRPr="002A0C4A" w14:paraId="087ECFCE" w14:textId="77777777" w:rsidTr="002A0C4A">
        <w:tc>
          <w:tcPr>
            <w:tcW w:w="9242" w:type="dxa"/>
            <w:shd w:val="clear" w:color="auto" w:fill="auto"/>
          </w:tcPr>
          <w:p w14:paraId="5146141F" w14:textId="52B4FBB6" w:rsidR="00AD0FDA" w:rsidRPr="002A0C4A" w:rsidRDefault="002A0C4A" w:rsidP="002A0C4A">
            <w:pPr>
              <w:spacing w:before="120" w:after="120"/>
              <w:ind w:left="1440" w:hanging="873"/>
            </w:pPr>
            <w:r w:rsidRPr="002A0C4A">
              <w:t>[ ]</w:t>
            </w:r>
            <w:r w:rsidR="00A12512" w:rsidRPr="002A0C4A">
              <w:tab/>
              <w:t>Une modification de la date limite pour la présentation des observations</w:t>
            </w:r>
          </w:p>
        </w:tc>
      </w:tr>
      <w:tr w:rsidR="004053ED" w:rsidRPr="002A0C4A" w14:paraId="2D6C7AB1" w14:textId="77777777" w:rsidTr="002A0C4A">
        <w:tc>
          <w:tcPr>
            <w:tcW w:w="9242" w:type="dxa"/>
            <w:shd w:val="clear" w:color="auto" w:fill="auto"/>
          </w:tcPr>
          <w:p w14:paraId="03F6C83D" w14:textId="40E371DF" w:rsidR="00AD0FDA" w:rsidRPr="002A0C4A" w:rsidRDefault="002A0C4A" w:rsidP="002A0C4A">
            <w:pPr>
              <w:spacing w:before="120" w:after="120"/>
              <w:ind w:left="1440" w:hanging="873"/>
            </w:pPr>
            <w:r w:rsidRPr="002A0C4A">
              <w:t>[ ]</w:t>
            </w:r>
            <w:r w:rsidR="00A12512" w:rsidRPr="002A0C4A">
              <w:tab/>
              <w:t>La notification de l'adoption, de la publication ou de l'entrée en vigueur d'une réglementation</w:t>
            </w:r>
          </w:p>
        </w:tc>
      </w:tr>
      <w:tr w:rsidR="004053ED" w:rsidRPr="002A0C4A" w14:paraId="15B5CE13" w14:textId="77777777" w:rsidTr="002A0C4A">
        <w:tc>
          <w:tcPr>
            <w:tcW w:w="9242" w:type="dxa"/>
            <w:shd w:val="clear" w:color="auto" w:fill="auto"/>
          </w:tcPr>
          <w:p w14:paraId="35ABAA6C" w14:textId="77777777" w:rsidR="00AD0FDA" w:rsidRPr="002A0C4A" w:rsidRDefault="00C83967" w:rsidP="002A0C4A">
            <w:pPr>
              <w:spacing w:before="120" w:after="120"/>
              <w:ind w:left="1440" w:hanging="873"/>
            </w:pPr>
            <w:r w:rsidRPr="002A0C4A">
              <w:t>[</w:t>
            </w:r>
            <w:r w:rsidRPr="002A0C4A">
              <w:rPr>
                <w:b/>
                <w:bCs/>
              </w:rPr>
              <w:t>X</w:t>
            </w:r>
            <w:r w:rsidRPr="002A0C4A">
              <w:t>]</w:t>
            </w:r>
            <w:r w:rsidRPr="002A0C4A">
              <w:tab/>
              <w:t>Une modification du contenu et/ou du champ d'application d'un projet de réglementation déjà notifié</w:t>
            </w:r>
          </w:p>
        </w:tc>
      </w:tr>
      <w:tr w:rsidR="004053ED" w:rsidRPr="002A0C4A" w14:paraId="35AB916B" w14:textId="77777777" w:rsidTr="002A0C4A">
        <w:tc>
          <w:tcPr>
            <w:tcW w:w="9242" w:type="dxa"/>
            <w:shd w:val="clear" w:color="auto" w:fill="auto"/>
          </w:tcPr>
          <w:p w14:paraId="7AAF6466" w14:textId="071D3277" w:rsidR="00AD0FDA" w:rsidRPr="002A0C4A" w:rsidRDefault="002A0C4A" w:rsidP="002A0C4A">
            <w:pPr>
              <w:spacing w:before="120" w:after="120"/>
              <w:ind w:left="1440" w:hanging="873"/>
            </w:pPr>
            <w:r w:rsidRPr="002A0C4A">
              <w:t>[ ]</w:t>
            </w:r>
            <w:r w:rsidR="00A12512" w:rsidRPr="002A0C4A">
              <w:tab/>
              <w:t>Le retrait d'une réglementation projetée</w:t>
            </w:r>
          </w:p>
        </w:tc>
      </w:tr>
      <w:tr w:rsidR="004053ED" w:rsidRPr="002A0C4A" w14:paraId="3B7844D7" w14:textId="77777777" w:rsidTr="002A0C4A">
        <w:tc>
          <w:tcPr>
            <w:tcW w:w="9242" w:type="dxa"/>
            <w:shd w:val="clear" w:color="auto" w:fill="auto"/>
          </w:tcPr>
          <w:p w14:paraId="11F69329" w14:textId="6CAAB96D" w:rsidR="00AD0FDA" w:rsidRPr="002A0C4A" w:rsidRDefault="002A0C4A" w:rsidP="002A0C4A">
            <w:pPr>
              <w:spacing w:before="120" w:after="120"/>
              <w:ind w:left="1440" w:hanging="873"/>
            </w:pPr>
            <w:r w:rsidRPr="002A0C4A">
              <w:t>[ ]</w:t>
            </w:r>
            <w:r w:rsidR="00A12512" w:rsidRPr="002A0C4A">
              <w:tab/>
              <w:t>Une modification de la date proposée pour l'adoption, la publication ou l'entrée en vigueur</w:t>
            </w:r>
          </w:p>
        </w:tc>
      </w:tr>
      <w:tr w:rsidR="004053ED" w:rsidRPr="002A0C4A" w14:paraId="62FCA37B" w14:textId="77777777" w:rsidTr="002A0C4A">
        <w:tc>
          <w:tcPr>
            <w:tcW w:w="9242" w:type="dxa"/>
            <w:shd w:val="clear" w:color="auto" w:fill="auto"/>
          </w:tcPr>
          <w:p w14:paraId="0FF5C7BF" w14:textId="328D722B" w:rsidR="00AD0FDA" w:rsidRPr="002A0C4A" w:rsidRDefault="002A0C4A" w:rsidP="002A0C4A">
            <w:pPr>
              <w:spacing w:before="120" w:after="120"/>
              <w:ind w:left="1440" w:hanging="873"/>
            </w:pPr>
            <w:r w:rsidRPr="002A0C4A">
              <w:t>[ ]</w:t>
            </w:r>
            <w:r w:rsidR="00A12512" w:rsidRPr="002A0C4A">
              <w:tab/>
              <w:t>Autres:</w:t>
            </w:r>
          </w:p>
        </w:tc>
      </w:tr>
      <w:tr w:rsidR="004053ED" w:rsidRPr="002A0C4A" w14:paraId="763CAE31" w14:textId="77777777" w:rsidTr="002A0C4A">
        <w:tc>
          <w:tcPr>
            <w:tcW w:w="9242" w:type="dxa"/>
            <w:shd w:val="clear" w:color="auto" w:fill="auto"/>
          </w:tcPr>
          <w:p w14:paraId="11188F43" w14:textId="7B21FA09" w:rsidR="00AD0FDA" w:rsidRPr="002A0C4A" w:rsidRDefault="00C83967" w:rsidP="002A0C4A">
            <w:pPr>
              <w:spacing w:before="120" w:after="120"/>
              <w:rPr>
                <w:b/>
              </w:rPr>
            </w:pPr>
            <w:r w:rsidRPr="002A0C4A">
              <w:rPr>
                <w:b/>
              </w:rPr>
              <w:t>Délai prévu pour la présentation des observations</w:t>
            </w:r>
            <w:r w:rsidR="002A0C4A" w:rsidRPr="002A0C4A">
              <w:rPr>
                <w:b/>
              </w:rPr>
              <w:t xml:space="preserve">: </w:t>
            </w:r>
            <w:r w:rsidR="002A0C4A" w:rsidRPr="002A0C4A">
              <w:rPr>
                <w:b/>
                <w:i/>
              </w:rPr>
              <w:t>(</w:t>
            </w:r>
            <w:r w:rsidRPr="002A0C4A">
              <w:rPr>
                <w:b/>
                <w:i/>
              </w:rPr>
              <w:t>Si l'addendum élargit le champ d'application de la mesure déjà notifiée, qu'il s'agisse des produits visés ou des Membres concernés, un nouveau délai pour la présentation des observations, normalement de 60</w:t>
            </w:r>
            <w:r w:rsidR="002A0C4A" w:rsidRPr="002A0C4A">
              <w:rPr>
                <w:b/>
                <w:i/>
              </w:rPr>
              <w:t xml:space="preserve"> </w:t>
            </w:r>
            <w:r w:rsidRPr="002A0C4A">
              <w:rPr>
                <w:b/>
                <w:i/>
              </w:rPr>
              <w:t>jours civils au moins, devrait être prévu</w:t>
            </w:r>
            <w:r w:rsidR="002A0C4A" w:rsidRPr="002A0C4A">
              <w:rPr>
                <w:b/>
                <w:i/>
              </w:rPr>
              <w:t>. D</w:t>
            </w:r>
            <w:r w:rsidRPr="002A0C4A">
              <w:rPr>
                <w:b/>
                <w:i/>
              </w:rPr>
              <w:t>ans d'autres circonstances, comme le report de la date limite initialement annoncée pour la présentation des observations, le délai pour la présentation des observations prévu dans l'addendum peut être différent.)</w:t>
            </w:r>
          </w:p>
        </w:tc>
      </w:tr>
      <w:tr w:rsidR="004053ED" w:rsidRPr="002A0C4A" w14:paraId="675433DF" w14:textId="77777777" w:rsidTr="002A0C4A">
        <w:tc>
          <w:tcPr>
            <w:tcW w:w="9242" w:type="dxa"/>
            <w:shd w:val="clear" w:color="auto" w:fill="auto"/>
          </w:tcPr>
          <w:p w14:paraId="10F37821" w14:textId="75217EFE" w:rsidR="00AD0FDA" w:rsidRPr="002A0C4A" w:rsidRDefault="002A0C4A" w:rsidP="002A0C4A">
            <w:pPr>
              <w:spacing w:before="120" w:after="120"/>
              <w:ind w:left="1440" w:hanging="873"/>
            </w:pPr>
            <w:r w:rsidRPr="002A0C4A">
              <w:t>[ ]</w:t>
            </w:r>
            <w:r w:rsidR="00A12512" w:rsidRPr="002A0C4A">
              <w:tab/>
              <w:t xml:space="preserve">Soixante jours à compter de la date de distribution de l'addendum à la notification et/ou </w:t>
            </w:r>
            <w:r w:rsidR="00A12512" w:rsidRPr="002A0C4A">
              <w:rPr>
                <w:i/>
              </w:rPr>
              <w:t>(jj/mm/aa)</w:t>
            </w:r>
            <w:r w:rsidRPr="002A0C4A">
              <w:t>: 4 juin 2</w:t>
            </w:r>
            <w:r w:rsidR="00A12512" w:rsidRPr="002A0C4A">
              <w:t>020</w:t>
            </w:r>
          </w:p>
        </w:tc>
      </w:tr>
      <w:tr w:rsidR="004053ED" w:rsidRPr="002A0C4A" w14:paraId="33EDB84E" w14:textId="77777777" w:rsidTr="002A0C4A">
        <w:tc>
          <w:tcPr>
            <w:tcW w:w="9242" w:type="dxa"/>
            <w:shd w:val="clear" w:color="auto" w:fill="auto"/>
          </w:tcPr>
          <w:p w14:paraId="2456E075" w14:textId="4BB234BC" w:rsidR="00AD0FDA" w:rsidRPr="002A0C4A" w:rsidRDefault="00C83967" w:rsidP="002A0C4A">
            <w:pPr>
              <w:spacing w:before="120" w:after="120"/>
              <w:rPr>
                <w:b/>
              </w:rPr>
            </w:pPr>
            <w:r w:rsidRPr="002A0C4A">
              <w:rPr>
                <w:b/>
              </w:rPr>
              <w:t>Organisme ou autorité désigné pour traiter les observations</w:t>
            </w:r>
            <w:r w:rsidR="002A0C4A" w:rsidRPr="002A0C4A">
              <w:rPr>
                <w:b/>
              </w:rPr>
              <w:t>: [</w:t>
            </w:r>
            <w:r w:rsidRPr="002A0C4A">
              <w:rPr>
                <w:b/>
              </w:rPr>
              <w:t>X] autorité nationale responsable des notifications, [X] point d'information national</w:t>
            </w:r>
            <w:r w:rsidR="002A0C4A" w:rsidRPr="002A0C4A">
              <w:rPr>
                <w:b/>
              </w:rPr>
              <w:t>. A</w:t>
            </w:r>
            <w:r w:rsidRPr="002A0C4A">
              <w:rPr>
                <w:b/>
              </w:rPr>
              <w:t>dresse, numéro de fax et adresse électronique (s'il y a lieu) d'un autre organisme:</w:t>
            </w:r>
          </w:p>
        </w:tc>
      </w:tr>
      <w:tr w:rsidR="004053ED" w:rsidRPr="002A0C4A" w14:paraId="16CDEE25" w14:textId="77777777" w:rsidTr="002A0C4A">
        <w:tc>
          <w:tcPr>
            <w:tcW w:w="9242" w:type="dxa"/>
            <w:shd w:val="clear" w:color="auto" w:fill="auto"/>
          </w:tcPr>
          <w:p w14:paraId="41C44CF8" w14:textId="126E96F6" w:rsidR="004053ED" w:rsidRPr="002A0C4A" w:rsidRDefault="00C83967" w:rsidP="002A0C4A">
            <w:pPr>
              <w:spacing w:before="120"/>
            </w:pPr>
            <w:r w:rsidRPr="002A0C4A">
              <w:lastRenderedPageBreak/>
              <w:t>Mrs Sally Jennings, Coordinator, SPS New Zealand, PO Box 2526, Wellington (Nouvelle</w:t>
            </w:r>
            <w:r w:rsidR="002A0C4A" w:rsidRPr="002A0C4A">
              <w:t>-</w:t>
            </w:r>
            <w:r w:rsidRPr="002A0C4A">
              <w:t>Zélande).</w:t>
            </w:r>
          </w:p>
          <w:p w14:paraId="22C9AE9F" w14:textId="3835187A" w:rsidR="004053ED" w:rsidRPr="002A0C4A" w:rsidRDefault="00C83967" w:rsidP="002A0C4A">
            <w:r w:rsidRPr="002A0C4A">
              <w:t>Téléphone</w:t>
            </w:r>
            <w:r w:rsidR="002A0C4A" w:rsidRPr="002A0C4A">
              <w:t>: +</w:t>
            </w:r>
            <w:r w:rsidRPr="002A0C4A">
              <w:t>(644) 894 0431</w:t>
            </w:r>
          </w:p>
          <w:p w14:paraId="2E3CCC26" w14:textId="5DF133C8" w:rsidR="004053ED" w:rsidRPr="002A0C4A" w:rsidRDefault="00C83967" w:rsidP="002A0C4A">
            <w:r w:rsidRPr="002A0C4A">
              <w:t>Fax</w:t>
            </w:r>
            <w:r w:rsidR="002A0C4A" w:rsidRPr="002A0C4A">
              <w:t>: +</w:t>
            </w:r>
            <w:r w:rsidRPr="002A0C4A">
              <w:t>(644) 894 0733</w:t>
            </w:r>
          </w:p>
          <w:p w14:paraId="6D70A518" w14:textId="05344F93" w:rsidR="004053ED" w:rsidRPr="002A0C4A" w:rsidRDefault="00C83967" w:rsidP="002A0C4A">
            <w:r w:rsidRPr="002A0C4A">
              <w:t xml:space="preserve">Courrier électronique: </w:t>
            </w:r>
            <w:hyperlink r:id="rId9" w:history="1">
              <w:r w:rsidR="002A0C4A" w:rsidRPr="002A0C4A">
                <w:rPr>
                  <w:rStyle w:val="Hyperlink"/>
                </w:rPr>
                <w:t>sps@mpi.govt.nz</w:t>
              </w:r>
            </w:hyperlink>
          </w:p>
          <w:p w14:paraId="157A7B03" w14:textId="54CB6A52" w:rsidR="004053ED" w:rsidRPr="002A0C4A" w:rsidRDefault="00C83967" w:rsidP="002A0C4A">
            <w:pPr>
              <w:spacing w:after="120"/>
            </w:pPr>
            <w:r w:rsidRPr="002A0C4A">
              <w:t xml:space="preserve">Site Web: </w:t>
            </w:r>
            <w:hyperlink r:id="rId10" w:history="1">
              <w:r w:rsidR="002A0C4A" w:rsidRPr="002A0C4A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</w:p>
        </w:tc>
      </w:tr>
      <w:tr w:rsidR="004053ED" w:rsidRPr="002A0C4A" w14:paraId="2A83F4DC" w14:textId="77777777" w:rsidTr="002A0C4A">
        <w:tc>
          <w:tcPr>
            <w:tcW w:w="9242" w:type="dxa"/>
            <w:shd w:val="clear" w:color="auto" w:fill="auto"/>
          </w:tcPr>
          <w:p w14:paraId="7535C2ED" w14:textId="68A24D37" w:rsidR="00AD0FDA" w:rsidRPr="002A0C4A" w:rsidRDefault="00C83967" w:rsidP="002A0C4A">
            <w:pPr>
              <w:keepNext/>
              <w:keepLines/>
              <w:spacing w:before="120" w:after="120"/>
              <w:rPr>
                <w:b/>
              </w:rPr>
            </w:pPr>
            <w:r w:rsidRPr="002A0C4A">
              <w:rPr>
                <w:b/>
              </w:rPr>
              <w:t>Texte(s) disponible(s) auprès de</w:t>
            </w:r>
            <w:r w:rsidR="002A0C4A" w:rsidRPr="002A0C4A">
              <w:rPr>
                <w:b/>
              </w:rPr>
              <w:t>: [</w:t>
            </w:r>
            <w:r w:rsidRPr="002A0C4A">
              <w:rPr>
                <w:b/>
              </w:rPr>
              <w:t>X] autorité nationale responsable des notifications, [X] point d'information national</w:t>
            </w:r>
            <w:r w:rsidR="002A0C4A" w:rsidRPr="002A0C4A">
              <w:rPr>
                <w:b/>
              </w:rPr>
              <w:t>. A</w:t>
            </w:r>
            <w:r w:rsidRPr="002A0C4A">
              <w:rPr>
                <w:b/>
              </w:rPr>
              <w:t>dresse, numéro de fax et adresse électronique (s'il y a lieu) d'un autre organisme:</w:t>
            </w:r>
          </w:p>
        </w:tc>
      </w:tr>
      <w:tr w:rsidR="004053ED" w:rsidRPr="002A0C4A" w14:paraId="3F861D36" w14:textId="77777777" w:rsidTr="002A0C4A">
        <w:tc>
          <w:tcPr>
            <w:tcW w:w="9242" w:type="dxa"/>
            <w:shd w:val="clear" w:color="auto" w:fill="auto"/>
          </w:tcPr>
          <w:p w14:paraId="23557204" w14:textId="5FEF3CD4" w:rsidR="004053ED" w:rsidRPr="002A0C4A" w:rsidRDefault="00C83967" w:rsidP="002A0C4A">
            <w:pPr>
              <w:keepNext/>
              <w:keepLines/>
              <w:spacing w:before="120"/>
            </w:pPr>
            <w:r w:rsidRPr="002A0C4A">
              <w:t>Mrs Sally Jennings, Coordinator, SPS New Zealand, PO Box 2526, Wellington (Nouvelle</w:t>
            </w:r>
            <w:r w:rsidR="002A0C4A" w:rsidRPr="002A0C4A">
              <w:t>-</w:t>
            </w:r>
            <w:r w:rsidRPr="002A0C4A">
              <w:t>Zélande).</w:t>
            </w:r>
          </w:p>
          <w:p w14:paraId="2003D1FB" w14:textId="69A322FC" w:rsidR="004053ED" w:rsidRPr="002A0C4A" w:rsidRDefault="00C83967" w:rsidP="002A0C4A">
            <w:pPr>
              <w:keepNext/>
              <w:keepLines/>
            </w:pPr>
            <w:r w:rsidRPr="002A0C4A">
              <w:t>Téléphone</w:t>
            </w:r>
            <w:r w:rsidR="002A0C4A" w:rsidRPr="002A0C4A">
              <w:t>: +</w:t>
            </w:r>
            <w:r w:rsidRPr="002A0C4A">
              <w:t>(644) 894 0431</w:t>
            </w:r>
          </w:p>
          <w:p w14:paraId="4D9B4B72" w14:textId="1D3B1381" w:rsidR="004053ED" w:rsidRPr="002A0C4A" w:rsidRDefault="00C83967" w:rsidP="002A0C4A">
            <w:pPr>
              <w:keepNext/>
              <w:keepLines/>
            </w:pPr>
            <w:r w:rsidRPr="002A0C4A">
              <w:t>Fax</w:t>
            </w:r>
            <w:r w:rsidR="002A0C4A" w:rsidRPr="002A0C4A">
              <w:t>: +</w:t>
            </w:r>
            <w:r w:rsidRPr="002A0C4A">
              <w:t>(644) 894 0733</w:t>
            </w:r>
          </w:p>
          <w:p w14:paraId="59AA3645" w14:textId="6C837D12" w:rsidR="004053ED" w:rsidRPr="002A0C4A" w:rsidRDefault="00C83967" w:rsidP="002A0C4A">
            <w:pPr>
              <w:keepNext/>
              <w:keepLines/>
            </w:pPr>
            <w:r w:rsidRPr="002A0C4A">
              <w:t xml:space="preserve">Courrier électronique: </w:t>
            </w:r>
            <w:hyperlink r:id="rId11" w:history="1">
              <w:r w:rsidR="002A0C4A" w:rsidRPr="002A0C4A">
                <w:rPr>
                  <w:rStyle w:val="Hyperlink"/>
                </w:rPr>
                <w:t>sps@mpi.govt.nz</w:t>
              </w:r>
            </w:hyperlink>
          </w:p>
          <w:p w14:paraId="71F0D772" w14:textId="79E47449" w:rsidR="004053ED" w:rsidRPr="002A0C4A" w:rsidRDefault="00C83967" w:rsidP="002A0C4A">
            <w:pPr>
              <w:keepNext/>
              <w:keepLines/>
              <w:spacing w:after="120"/>
            </w:pPr>
            <w:r w:rsidRPr="002A0C4A">
              <w:t xml:space="preserve">Site Web: </w:t>
            </w:r>
            <w:hyperlink r:id="rId12" w:history="1">
              <w:r w:rsidR="002A0C4A" w:rsidRPr="002A0C4A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</w:p>
        </w:tc>
      </w:tr>
    </w:tbl>
    <w:p w14:paraId="171B7092" w14:textId="77777777" w:rsidR="00AD0FDA" w:rsidRPr="002A0C4A" w:rsidRDefault="00AD0FDA" w:rsidP="002A0C4A"/>
    <w:p w14:paraId="12BA3D40" w14:textId="1DF5C4B1" w:rsidR="00AD0FDA" w:rsidRPr="002A0C4A" w:rsidRDefault="002A0C4A" w:rsidP="002A0C4A">
      <w:pPr>
        <w:jc w:val="center"/>
        <w:rPr>
          <w:b/>
        </w:rPr>
      </w:pPr>
      <w:r w:rsidRPr="002A0C4A">
        <w:rPr>
          <w:b/>
        </w:rPr>
        <w:t>__________</w:t>
      </w:r>
    </w:p>
    <w:sectPr w:rsidR="00AD0FDA" w:rsidRPr="002A0C4A" w:rsidSect="002A0C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D928" w14:textId="77777777" w:rsidR="00365FF9" w:rsidRPr="002A0C4A" w:rsidRDefault="00C83967">
      <w:r w:rsidRPr="002A0C4A">
        <w:separator/>
      </w:r>
    </w:p>
  </w:endnote>
  <w:endnote w:type="continuationSeparator" w:id="0">
    <w:p w14:paraId="56B852E5" w14:textId="77777777" w:rsidR="00365FF9" w:rsidRPr="002A0C4A" w:rsidRDefault="00C83967">
      <w:r w:rsidRPr="002A0C4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24E8" w14:textId="7B03B13C" w:rsidR="00AD0FDA" w:rsidRPr="002A0C4A" w:rsidRDefault="002A0C4A" w:rsidP="002A0C4A">
    <w:pPr>
      <w:pStyle w:val="Footer"/>
    </w:pPr>
    <w:r w:rsidRPr="002A0C4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084E" w14:textId="584F99BB" w:rsidR="00AD0FDA" w:rsidRPr="002A0C4A" w:rsidRDefault="002A0C4A" w:rsidP="002A0C4A">
    <w:pPr>
      <w:pStyle w:val="Footer"/>
    </w:pPr>
    <w:r w:rsidRPr="002A0C4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C189" w14:textId="4F3D9750" w:rsidR="009A1BA8" w:rsidRPr="002A0C4A" w:rsidRDefault="002A0C4A" w:rsidP="002A0C4A">
    <w:pPr>
      <w:pStyle w:val="Footer"/>
    </w:pPr>
    <w:r w:rsidRPr="002A0C4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C7A2C" w14:textId="77777777" w:rsidR="00365FF9" w:rsidRPr="002A0C4A" w:rsidRDefault="00C83967">
      <w:r w:rsidRPr="002A0C4A">
        <w:separator/>
      </w:r>
    </w:p>
  </w:footnote>
  <w:footnote w:type="continuationSeparator" w:id="0">
    <w:p w14:paraId="22394E83" w14:textId="77777777" w:rsidR="00365FF9" w:rsidRPr="002A0C4A" w:rsidRDefault="00C83967">
      <w:r w:rsidRPr="002A0C4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3E6C" w14:textId="77777777" w:rsidR="002A0C4A" w:rsidRPr="002A0C4A" w:rsidRDefault="002A0C4A" w:rsidP="002A0C4A">
    <w:pPr>
      <w:pStyle w:val="Header"/>
      <w:spacing w:after="240"/>
      <w:jc w:val="center"/>
    </w:pPr>
    <w:r w:rsidRPr="002A0C4A">
      <w:t>G/SPS/N/NZL/614/Add.1</w:t>
    </w:r>
  </w:p>
  <w:p w14:paraId="6F875F31" w14:textId="77777777" w:rsidR="002A0C4A" w:rsidRPr="002A0C4A" w:rsidRDefault="002A0C4A" w:rsidP="002A0C4A">
    <w:pPr>
      <w:pStyle w:val="Header"/>
      <w:pBdr>
        <w:bottom w:val="single" w:sz="4" w:space="1" w:color="auto"/>
      </w:pBdr>
      <w:jc w:val="center"/>
    </w:pPr>
    <w:r w:rsidRPr="002A0C4A">
      <w:t xml:space="preserve">- </w:t>
    </w:r>
    <w:r w:rsidRPr="002A0C4A">
      <w:fldChar w:fldCharType="begin"/>
    </w:r>
    <w:r w:rsidRPr="002A0C4A">
      <w:instrText xml:space="preserve"> PAGE  \* Arabic  \* MERGEFORMAT </w:instrText>
    </w:r>
    <w:r w:rsidRPr="002A0C4A">
      <w:fldChar w:fldCharType="separate"/>
    </w:r>
    <w:r w:rsidRPr="002A0C4A">
      <w:t>1</w:t>
    </w:r>
    <w:r w:rsidRPr="002A0C4A">
      <w:fldChar w:fldCharType="end"/>
    </w:r>
    <w:r w:rsidRPr="002A0C4A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DD9" w14:textId="77777777" w:rsidR="002A0C4A" w:rsidRPr="002A0C4A" w:rsidRDefault="002A0C4A" w:rsidP="002A0C4A">
    <w:pPr>
      <w:pStyle w:val="Header"/>
      <w:spacing w:after="240"/>
      <w:jc w:val="center"/>
    </w:pPr>
    <w:r w:rsidRPr="002A0C4A">
      <w:t>G/SPS/N/NZL/614/Add.1</w:t>
    </w:r>
  </w:p>
  <w:p w14:paraId="7BCA96B2" w14:textId="77777777" w:rsidR="002A0C4A" w:rsidRPr="002A0C4A" w:rsidRDefault="002A0C4A" w:rsidP="002A0C4A">
    <w:pPr>
      <w:pStyle w:val="Header"/>
      <w:pBdr>
        <w:bottom w:val="single" w:sz="4" w:space="1" w:color="auto"/>
      </w:pBdr>
      <w:jc w:val="center"/>
    </w:pPr>
    <w:r w:rsidRPr="002A0C4A">
      <w:t xml:space="preserve">- </w:t>
    </w:r>
    <w:r w:rsidRPr="002A0C4A">
      <w:fldChar w:fldCharType="begin"/>
    </w:r>
    <w:r w:rsidRPr="002A0C4A">
      <w:instrText xml:space="preserve"> PAGE  \* Arabic  \* MERGEFORMAT </w:instrText>
    </w:r>
    <w:r w:rsidRPr="002A0C4A">
      <w:fldChar w:fldCharType="separate"/>
    </w:r>
    <w:r w:rsidRPr="002A0C4A">
      <w:t>1</w:t>
    </w:r>
    <w:r w:rsidRPr="002A0C4A">
      <w:fldChar w:fldCharType="end"/>
    </w:r>
    <w:r w:rsidRPr="002A0C4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2A0C4A" w:rsidRPr="002A0C4A" w14:paraId="1A709B94" w14:textId="77777777" w:rsidTr="002A0C4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7D25EB5" w14:textId="77777777" w:rsidR="002A0C4A" w:rsidRPr="002A0C4A" w:rsidRDefault="002A0C4A" w:rsidP="002A0C4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C880D3C" w14:textId="77777777" w:rsidR="002A0C4A" w:rsidRPr="002A0C4A" w:rsidRDefault="002A0C4A" w:rsidP="002A0C4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A0C4A" w:rsidRPr="002A0C4A" w14:paraId="073E2477" w14:textId="77777777" w:rsidTr="002A0C4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D0D3C01" w14:textId="1940DD4A" w:rsidR="002A0C4A" w:rsidRPr="002A0C4A" w:rsidRDefault="002A0C4A" w:rsidP="002A0C4A">
          <w:pPr>
            <w:jc w:val="left"/>
            <w:rPr>
              <w:rFonts w:eastAsia="Verdana" w:cs="Verdana"/>
              <w:szCs w:val="18"/>
            </w:rPr>
          </w:pPr>
          <w:r w:rsidRPr="002A0C4A">
            <w:rPr>
              <w:rFonts w:eastAsia="Verdana" w:cs="Verdana"/>
              <w:noProof/>
              <w:szCs w:val="18"/>
            </w:rPr>
            <w:drawing>
              <wp:inline distT="0" distB="0" distL="0" distR="0" wp14:anchorId="68762052" wp14:editId="7F3103A5">
                <wp:extent cx="2376297" cy="720090"/>
                <wp:effectExtent l="0" t="0" r="508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297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C3D7E4" w14:textId="77777777" w:rsidR="002A0C4A" w:rsidRPr="002A0C4A" w:rsidRDefault="002A0C4A" w:rsidP="002A0C4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0C4A" w:rsidRPr="002A0C4A" w14:paraId="74267EFD" w14:textId="77777777" w:rsidTr="002A0C4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609AC83" w14:textId="77777777" w:rsidR="002A0C4A" w:rsidRPr="002A0C4A" w:rsidRDefault="002A0C4A" w:rsidP="002A0C4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C2C2223" w14:textId="42F4D572" w:rsidR="002A0C4A" w:rsidRPr="002A0C4A" w:rsidRDefault="002A0C4A" w:rsidP="002A0C4A">
          <w:pPr>
            <w:jc w:val="right"/>
            <w:rPr>
              <w:rFonts w:eastAsia="Verdana" w:cs="Verdana"/>
              <w:b/>
              <w:szCs w:val="18"/>
            </w:rPr>
          </w:pPr>
          <w:r w:rsidRPr="002A0C4A">
            <w:rPr>
              <w:b/>
              <w:szCs w:val="18"/>
            </w:rPr>
            <w:t>G/SPS/N/NZL/614/Add.1</w:t>
          </w:r>
        </w:p>
      </w:tc>
    </w:tr>
    <w:tr w:rsidR="002A0C4A" w:rsidRPr="002A0C4A" w14:paraId="493BB3CB" w14:textId="77777777" w:rsidTr="002A0C4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3E2ADDE" w14:textId="77777777" w:rsidR="002A0C4A" w:rsidRPr="002A0C4A" w:rsidRDefault="002A0C4A" w:rsidP="002A0C4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A34DE2A" w14:textId="09C4B5A3" w:rsidR="002A0C4A" w:rsidRPr="002A0C4A" w:rsidRDefault="002A0C4A" w:rsidP="002A0C4A">
          <w:pPr>
            <w:jc w:val="right"/>
            <w:rPr>
              <w:rFonts w:eastAsia="Verdana" w:cs="Verdana"/>
              <w:szCs w:val="18"/>
            </w:rPr>
          </w:pPr>
          <w:r w:rsidRPr="002A0C4A">
            <w:rPr>
              <w:rFonts w:eastAsia="Verdana" w:cs="Verdana"/>
              <w:szCs w:val="18"/>
            </w:rPr>
            <w:t>26 mai 2020</w:t>
          </w:r>
        </w:p>
      </w:tc>
    </w:tr>
    <w:tr w:rsidR="002A0C4A" w:rsidRPr="002A0C4A" w14:paraId="0AE94C08" w14:textId="77777777" w:rsidTr="002A0C4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6D57FA" w14:textId="5A8C5CD9" w:rsidR="002A0C4A" w:rsidRPr="002A0C4A" w:rsidRDefault="002A0C4A" w:rsidP="002A0C4A">
          <w:pPr>
            <w:jc w:val="left"/>
            <w:rPr>
              <w:rFonts w:eastAsia="Verdana" w:cs="Verdana"/>
              <w:b/>
              <w:szCs w:val="18"/>
            </w:rPr>
          </w:pPr>
          <w:r w:rsidRPr="002A0C4A">
            <w:rPr>
              <w:rFonts w:eastAsia="Verdana" w:cs="Verdana"/>
              <w:color w:val="FF0000"/>
              <w:szCs w:val="18"/>
            </w:rPr>
            <w:t>(20</w:t>
          </w:r>
          <w:r w:rsidRPr="002A0C4A">
            <w:rPr>
              <w:rFonts w:eastAsia="Verdana" w:cs="Verdana"/>
              <w:color w:val="FF0000"/>
              <w:szCs w:val="18"/>
            </w:rPr>
            <w:noBreakHyphen/>
          </w:r>
          <w:r w:rsidR="001A4F61">
            <w:rPr>
              <w:rFonts w:eastAsia="Verdana" w:cs="Verdana"/>
              <w:color w:val="FF0000"/>
              <w:szCs w:val="18"/>
            </w:rPr>
            <w:t>3807</w:t>
          </w:r>
          <w:bookmarkStart w:id="0" w:name="_GoBack"/>
          <w:bookmarkEnd w:id="0"/>
          <w:r w:rsidRPr="002A0C4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D4D483" w14:textId="0851E820" w:rsidR="002A0C4A" w:rsidRPr="002A0C4A" w:rsidRDefault="002A0C4A" w:rsidP="002A0C4A">
          <w:pPr>
            <w:jc w:val="right"/>
            <w:rPr>
              <w:rFonts w:eastAsia="Verdana" w:cs="Verdana"/>
              <w:szCs w:val="18"/>
            </w:rPr>
          </w:pPr>
          <w:r w:rsidRPr="002A0C4A">
            <w:rPr>
              <w:rFonts w:eastAsia="Verdana" w:cs="Verdana"/>
              <w:szCs w:val="18"/>
            </w:rPr>
            <w:t xml:space="preserve">Page: </w:t>
          </w:r>
          <w:r w:rsidRPr="002A0C4A">
            <w:rPr>
              <w:rFonts w:eastAsia="Verdana" w:cs="Verdana"/>
              <w:szCs w:val="18"/>
            </w:rPr>
            <w:fldChar w:fldCharType="begin"/>
          </w:r>
          <w:r w:rsidRPr="002A0C4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0C4A">
            <w:rPr>
              <w:rFonts w:eastAsia="Verdana" w:cs="Verdana"/>
              <w:szCs w:val="18"/>
            </w:rPr>
            <w:fldChar w:fldCharType="separate"/>
          </w:r>
          <w:r w:rsidRPr="002A0C4A">
            <w:rPr>
              <w:rFonts w:eastAsia="Verdana" w:cs="Verdana"/>
              <w:szCs w:val="18"/>
            </w:rPr>
            <w:t>1</w:t>
          </w:r>
          <w:r w:rsidRPr="002A0C4A">
            <w:rPr>
              <w:rFonts w:eastAsia="Verdana" w:cs="Verdana"/>
              <w:szCs w:val="18"/>
            </w:rPr>
            <w:fldChar w:fldCharType="end"/>
          </w:r>
          <w:r w:rsidRPr="002A0C4A">
            <w:rPr>
              <w:rFonts w:eastAsia="Verdana" w:cs="Verdana"/>
              <w:szCs w:val="18"/>
            </w:rPr>
            <w:t>/</w:t>
          </w:r>
          <w:r w:rsidRPr="002A0C4A">
            <w:rPr>
              <w:rFonts w:eastAsia="Verdana" w:cs="Verdana"/>
              <w:szCs w:val="18"/>
            </w:rPr>
            <w:fldChar w:fldCharType="begin"/>
          </w:r>
          <w:r w:rsidRPr="002A0C4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2A0C4A">
            <w:rPr>
              <w:rFonts w:eastAsia="Verdana" w:cs="Verdana"/>
              <w:szCs w:val="18"/>
            </w:rPr>
            <w:fldChar w:fldCharType="separate"/>
          </w:r>
          <w:r w:rsidRPr="002A0C4A">
            <w:rPr>
              <w:rFonts w:eastAsia="Verdana" w:cs="Verdana"/>
              <w:szCs w:val="18"/>
            </w:rPr>
            <w:t>1</w:t>
          </w:r>
          <w:r w:rsidRPr="002A0C4A">
            <w:rPr>
              <w:rFonts w:eastAsia="Verdana" w:cs="Verdana"/>
              <w:szCs w:val="18"/>
            </w:rPr>
            <w:fldChar w:fldCharType="end"/>
          </w:r>
        </w:p>
      </w:tc>
    </w:tr>
    <w:tr w:rsidR="002A0C4A" w:rsidRPr="002A0C4A" w14:paraId="5175BDA6" w14:textId="77777777" w:rsidTr="002A0C4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16895A" w14:textId="3A239D75" w:rsidR="002A0C4A" w:rsidRPr="002A0C4A" w:rsidRDefault="002A0C4A" w:rsidP="002A0C4A">
          <w:pPr>
            <w:jc w:val="left"/>
            <w:rPr>
              <w:rFonts w:eastAsia="Verdana" w:cs="Verdana"/>
              <w:szCs w:val="18"/>
            </w:rPr>
          </w:pPr>
          <w:r w:rsidRPr="002A0C4A">
            <w:rPr>
              <w:b/>
              <w:szCs w:val="18"/>
            </w:rPr>
            <w:t>Comité des mesures sanitaires et phytosanitaires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2A00F40" w14:textId="1665DC50" w:rsidR="002A0C4A" w:rsidRPr="002A0C4A" w:rsidRDefault="002A0C4A" w:rsidP="002A0C4A">
          <w:pPr>
            <w:jc w:val="right"/>
            <w:rPr>
              <w:rFonts w:eastAsia="Verdana" w:cs="Verdana"/>
              <w:bCs/>
              <w:szCs w:val="18"/>
            </w:rPr>
          </w:pPr>
          <w:r w:rsidRPr="002A0C4A">
            <w:rPr>
              <w:rFonts w:eastAsia="Verdana" w:cs="Verdana"/>
              <w:bCs/>
              <w:szCs w:val="18"/>
            </w:rPr>
            <w:t>Original: anglais</w:t>
          </w:r>
        </w:p>
      </w:tc>
    </w:tr>
  </w:tbl>
  <w:p w14:paraId="6A94493A" w14:textId="77777777" w:rsidR="00ED54E0" w:rsidRPr="002A0C4A" w:rsidRDefault="00ED54E0" w:rsidP="002A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4B05F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CB0BAD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9AA33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51040BA"/>
    <w:numStyleLink w:val="LegalHeadings"/>
  </w:abstractNum>
  <w:abstractNum w:abstractNumId="12" w15:restartNumberingAfterBreak="0">
    <w:nsid w:val="57551E12"/>
    <w:multiLevelType w:val="multilevel"/>
    <w:tmpl w:val="251040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DA"/>
    <w:rsid w:val="0002204B"/>
    <w:rsid w:val="000272F6"/>
    <w:rsid w:val="00037AC4"/>
    <w:rsid w:val="000423BF"/>
    <w:rsid w:val="00080E5E"/>
    <w:rsid w:val="000A4945"/>
    <w:rsid w:val="000B31E1"/>
    <w:rsid w:val="0011356B"/>
    <w:rsid w:val="0013337F"/>
    <w:rsid w:val="0017046C"/>
    <w:rsid w:val="00182B84"/>
    <w:rsid w:val="001A4F61"/>
    <w:rsid w:val="001B0C37"/>
    <w:rsid w:val="001B3F7A"/>
    <w:rsid w:val="001C5CCE"/>
    <w:rsid w:val="001E291F"/>
    <w:rsid w:val="00213B9B"/>
    <w:rsid w:val="00233408"/>
    <w:rsid w:val="0027067B"/>
    <w:rsid w:val="002A0C4A"/>
    <w:rsid w:val="002F1872"/>
    <w:rsid w:val="00312AB5"/>
    <w:rsid w:val="00350C33"/>
    <w:rsid w:val="003572B4"/>
    <w:rsid w:val="00361102"/>
    <w:rsid w:val="00365FF9"/>
    <w:rsid w:val="00366F84"/>
    <w:rsid w:val="004053ED"/>
    <w:rsid w:val="00467032"/>
    <w:rsid w:val="0046754A"/>
    <w:rsid w:val="004B1C5F"/>
    <w:rsid w:val="004F203A"/>
    <w:rsid w:val="005336B8"/>
    <w:rsid w:val="00547B5F"/>
    <w:rsid w:val="005B04B9"/>
    <w:rsid w:val="005B68C7"/>
    <w:rsid w:val="005B7054"/>
    <w:rsid w:val="005D5981"/>
    <w:rsid w:val="005F06C2"/>
    <w:rsid w:val="005F30CB"/>
    <w:rsid w:val="00612644"/>
    <w:rsid w:val="00674CCD"/>
    <w:rsid w:val="006A6185"/>
    <w:rsid w:val="006C34E8"/>
    <w:rsid w:val="006F5826"/>
    <w:rsid w:val="00700181"/>
    <w:rsid w:val="007141CF"/>
    <w:rsid w:val="00745146"/>
    <w:rsid w:val="007577E3"/>
    <w:rsid w:val="00760831"/>
    <w:rsid w:val="00760DB3"/>
    <w:rsid w:val="007B23B5"/>
    <w:rsid w:val="007E6507"/>
    <w:rsid w:val="007F2B8E"/>
    <w:rsid w:val="00807247"/>
    <w:rsid w:val="0081481D"/>
    <w:rsid w:val="00840C2B"/>
    <w:rsid w:val="008739FD"/>
    <w:rsid w:val="00893E85"/>
    <w:rsid w:val="008E372C"/>
    <w:rsid w:val="00934B4C"/>
    <w:rsid w:val="0099458A"/>
    <w:rsid w:val="009A1BA8"/>
    <w:rsid w:val="009A6F54"/>
    <w:rsid w:val="00A02A99"/>
    <w:rsid w:val="00A12512"/>
    <w:rsid w:val="00A6057A"/>
    <w:rsid w:val="00A74017"/>
    <w:rsid w:val="00A74F19"/>
    <w:rsid w:val="00AA332C"/>
    <w:rsid w:val="00AB3498"/>
    <w:rsid w:val="00AB49C0"/>
    <w:rsid w:val="00AC27F8"/>
    <w:rsid w:val="00AD0FDA"/>
    <w:rsid w:val="00AD4C72"/>
    <w:rsid w:val="00AE2AEE"/>
    <w:rsid w:val="00B00276"/>
    <w:rsid w:val="00B13A58"/>
    <w:rsid w:val="00B230EC"/>
    <w:rsid w:val="00B40C21"/>
    <w:rsid w:val="00B52738"/>
    <w:rsid w:val="00B56EDC"/>
    <w:rsid w:val="00B91FCF"/>
    <w:rsid w:val="00BB1F84"/>
    <w:rsid w:val="00BE5468"/>
    <w:rsid w:val="00C11EAC"/>
    <w:rsid w:val="00C305D7"/>
    <w:rsid w:val="00C30F2A"/>
    <w:rsid w:val="00C43456"/>
    <w:rsid w:val="00C5291D"/>
    <w:rsid w:val="00C52DE3"/>
    <w:rsid w:val="00C65C0C"/>
    <w:rsid w:val="00C808FC"/>
    <w:rsid w:val="00C83967"/>
    <w:rsid w:val="00CD7D97"/>
    <w:rsid w:val="00CE3EE6"/>
    <w:rsid w:val="00CE4BA1"/>
    <w:rsid w:val="00D000C7"/>
    <w:rsid w:val="00D0271D"/>
    <w:rsid w:val="00D06EF3"/>
    <w:rsid w:val="00D24998"/>
    <w:rsid w:val="00D52A9D"/>
    <w:rsid w:val="00D55AAD"/>
    <w:rsid w:val="00D747AE"/>
    <w:rsid w:val="00D9226C"/>
    <w:rsid w:val="00DA20BD"/>
    <w:rsid w:val="00DE50DB"/>
    <w:rsid w:val="00DF6AE1"/>
    <w:rsid w:val="00E34FE3"/>
    <w:rsid w:val="00E464BF"/>
    <w:rsid w:val="00E46FD5"/>
    <w:rsid w:val="00E544BB"/>
    <w:rsid w:val="00E56545"/>
    <w:rsid w:val="00EA5D4F"/>
    <w:rsid w:val="00EB6C56"/>
    <w:rsid w:val="00ED54E0"/>
    <w:rsid w:val="00EF29E8"/>
    <w:rsid w:val="00F32397"/>
    <w:rsid w:val="00F342EB"/>
    <w:rsid w:val="00F40595"/>
    <w:rsid w:val="00FA5EBC"/>
    <w:rsid w:val="00FD224A"/>
    <w:rsid w:val="00FF13FD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F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0C4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A0C4A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A0C4A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A0C4A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A0C4A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A0C4A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A0C4A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A0C4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A0C4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A0C4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A0C4A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2A0C4A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2A0C4A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2A0C4A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2A0C4A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2A0C4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2A0C4A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2A0C4A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2A0C4A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A0C4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2A0C4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2A0C4A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2A0C4A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2A0C4A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2A0C4A"/>
    <w:rPr>
      <w:rFonts w:ascii="Verdana" w:eastAsiaTheme="minorHAnsi" w:hAnsi="Verdana" w:cstheme="minorBidi"/>
      <w:sz w:val="18"/>
      <w:szCs w:val="16"/>
      <w:lang w:val="fr-FR" w:eastAsia="en-US"/>
    </w:rPr>
  </w:style>
  <w:style w:type="numbering" w:customStyle="1" w:styleId="LegalHeadings">
    <w:name w:val="LegalHeadings"/>
    <w:uiPriority w:val="99"/>
    <w:rsid w:val="002A0C4A"/>
    <w:pPr>
      <w:numPr>
        <w:numId w:val="6"/>
      </w:numPr>
    </w:pPr>
  </w:style>
  <w:style w:type="paragraph" w:styleId="ListBullet">
    <w:name w:val="List Bullet"/>
    <w:basedOn w:val="Normal"/>
    <w:uiPriority w:val="1"/>
    <w:rsid w:val="002A0C4A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A0C4A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A0C4A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A0C4A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A0C4A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A0C4A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A0C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2A0C4A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2A0C4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A0C4A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2A0C4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A0C4A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2A0C4A"/>
    <w:rPr>
      <w:szCs w:val="20"/>
    </w:rPr>
  </w:style>
  <w:style w:type="character" w:customStyle="1" w:styleId="EndnoteTextChar">
    <w:name w:val="Endnote Text Char"/>
    <w:link w:val="EndnoteText"/>
    <w:uiPriority w:val="49"/>
    <w:rsid w:val="002A0C4A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2A0C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2A0C4A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2A0C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2A0C4A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2A0C4A"/>
    <w:pPr>
      <w:ind w:left="567" w:right="567" w:firstLine="0"/>
    </w:pPr>
  </w:style>
  <w:style w:type="character" w:styleId="FootnoteReference">
    <w:name w:val="footnote reference"/>
    <w:uiPriority w:val="5"/>
    <w:rsid w:val="002A0C4A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2A0C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2A0C4A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2A0C4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0C4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0C4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0C4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0C4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A0C4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A0C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A0C4A"/>
    <w:rPr>
      <w:rFonts w:ascii="Verdana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4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A0C4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2A0C4A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A0C4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0C4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0C4A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2A0C4A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A0C4A"/>
    <w:rPr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A0C4A"/>
    <w:rPr>
      <w:rFonts w:ascii="Verdana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0C4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A0C4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A0C4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A0C4A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2A0C4A"/>
  </w:style>
  <w:style w:type="paragraph" w:styleId="BlockText">
    <w:name w:val="Block Text"/>
    <w:basedOn w:val="Normal"/>
    <w:uiPriority w:val="99"/>
    <w:semiHidden/>
    <w:unhideWhenUsed/>
    <w:rsid w:val="002A0C4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0C4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0C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0C4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0C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0C4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0C4A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2A0C4A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2A0C4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0C4A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2A0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C4A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A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0C4A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0C4A"/>
  </w:style>
  <w:style w:type="character" w:customStyle="1" w:styleId="DateChar">
    <w:name w:val="Date Char"/>
    <w:basedOn w:val="DefaultParagraphFont"/>
    <w:link w:val="Date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C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C4A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0C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2A0C4A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2A0C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0C4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A0C4A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2A0C4A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0C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0C4A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2A0C4A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2A0C4A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2A0C4A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2A0C4A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C4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0C4A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A0C4A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2A0C4A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2A0C4A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A0C4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0C4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0C4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0C4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0C4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0C4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0C4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0C4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0C4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0C4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A0C4A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A0C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2A0C4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2A0C4A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2A0C4A"/>
    <w:rPr>
      <w:lang w:val="fr-FR"/>
    </w:rPr>
  </w:style>
  <w:style w:type="paragraph" w:styleId="List">
    <w:name w:val="List"/>
    <w:basedOn w:val="Normal"/>
    <w:uiPriority w:val="99"/>
    <w:semiHidden/>
    <w:unhideWhenUsed/>
    <w:rsid w:val="002A0C4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0C4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0C4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0C4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0C4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0C4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0C4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0C4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0C4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0C4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A0C4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A0C4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A0C4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A0C4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A0C4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A0C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0C4A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0C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0C4A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2A0C4A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A0C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0C4A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0C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0C4A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2A0C4A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2A0C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C4A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A0C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A0C4A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0C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0C4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0C4A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2A0C4A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2A0C4A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2A0C4A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2A0C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4B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4B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4B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4B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4B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4B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4B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4B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4B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4B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4B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4B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4B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4B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B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4B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4B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4B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4B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4B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4B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4B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4B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4B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4B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4B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4B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4B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4B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4B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4B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4B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4B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4B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4B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4B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4B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4B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4B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A0C4A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125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1251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125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125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125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125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125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125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125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25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1251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125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125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125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125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125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125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A12512"/>
    <w:rPr>
      <w:color w:val="2B579A"/>
      <w:shd w:val="clear" w:color="auto" w:fill="E1DFDD"/>
      <w:lang w:val="fr-FR"/>
    </w:rPr>
  </w:style>
  <w:style w:type="table" w:styleId="ListTable1Light">
    <w:name w:val="List Table 1 Light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1251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1251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1251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1251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1251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1251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125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1251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1251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1251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1251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1251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1251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125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1251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1251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1251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125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1251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A12512"/>
    <w:rPr>
      <w:color w:val="2B579A"/>
      <w:shd w:val="clear" w:color="auto" w:fill="E1DFDD"/>
      <w:lang w:val="fr-FR"/>
    </w:rPr>
  </w:style>
  <w:style w:type="table" w:styleId="PlainTable1">
    <w:name w:val="Plain Table 1"/>
    <w:basedOn w:val="TableNormal"/>
    <w:uiPriority w:val="41"/>
    <w:rsid w:val="00A125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25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25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25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25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A12512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A12512"/>
    <w:rPr>
      <w:color w:val="0000FF" w:themeColor="hyperlink"/>
      <w:u w:val="single"/>
      <w:shd w:val="clear" w:color="auto" w:fill="E1DFDD"/>
      <w:lang w:val="fr-FR"/>
    </w:rPr>
  </w:style>
  <w:style w:type="character" w:styleId="SmartLinkError">
    <w:name w:val="Smart Link Error"/>
    <w:basedOn w:val="DefaultParagraphFont"/>
    <w:uiPriority w:val="99"/>
    <w:semiHidden/>
    <w:unhideWhenUsed/>
    <w:rsid w:val="00A12512"/>
    <w:rPr>
      <w:color w:val="FF0000"/>
      <w:lang w:val="fr-FR"/>
    </w:rPr>
  </w:style>
  <w:style w:type="table" w:styleId="TableGridLight">
    <w:name w:val="Grid Table Light"/>
    <w:basedOn w:val="TableNormal"/>
    <w:uiPriority w:val="40"/>
    <w:rsid w:val="00A125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A12512"/>
    <w:rPr>
      <w:color w:val="605E5C"/>
      <w:shd w:val="clear" w:color="auto" w:fill="E1DFD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NZL/20_3374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sps@mpi.govt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</TotalTime>
  <Pages>2</Pages>
  <Words>329</Words>
  <Characters>2213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2020-06-02T13:40:00Z</dcterms:created>
  <dcterms:modified xsi:type="dcterms:W3CDTF">2020-06-03T14:47:00Z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2e23da37-58ec-4ed0-bc69-82ef7eec0667</vt:lpwstr>
  </property>
  <property fmtid="{D5CDD505-2E9C-101B-9397-08002B2CF9AE}" pid="3" name="WTOCLASSIFICATION">
    <vt:lpwstr>WTO OFFICIAL</vt:lpwstr>
  </property>
</Properties>
</file>