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0FE06" w14:textId="74A286BB" w:rsidR="00730687" w:rsidRPr="00732AD3" w:rsidRDefault="00732AD3" w:rsidP="00732AD3">
      <w:pPr>
        <w:pStyle w:val="Title"/>
        <w:rPr>
          <w:caps w:val="0"/>
          <w:kern w:val="0"/>
        </w:rPr>
      </w:pPr>
      <w:bookmarkStart w:id="8" w:name="_Hlk66373828"/>
      <w:r w:rsidRPr="00732AD3">
        <w:rPr>
          <w:caps w:val="0"/>
          <w:kern w:val="0"/>
        </w:rPr>
        <w:t>NOTIFICATION</w:t>
      </w:r>
    </w:p>
    <w:p w14:paraId="07AE03ED" w14:textId="77777777" w:rsidR="00730687" w:rsidRPr="00732AD3" w:rsidRDefault="00BF01D5" w:rsidP="00732AD3">
      <w:pPr>
        <w:pStyle w:val="Title3"/>
      </w:pPr>
      <w:r w:rsidRPr="00732AD3">
        <w:t>Addendum</w:t>
      </w:r>
    </w:p>
    <w:p w14:paraId="39D9431C" w14:textId="3F0B2962" w:rsidR="00337700" w:rsidRPr="00732AD3" w:rsidRDefault="00BF01D5" w:rsidP="00732AD3">
      <w:pPr>
        <w:spacing w:after="120"/>
      </w:pPr>
      <w:r w:rsidRPr="00732AD3">
        <w:t>La communication ci</w:t>
      </w:r>
      <w:r w:rsidR="00732AD3" w:rsidRPr="00732AD3">
        <w:t>-</w:t>
      </w:r>
      <w:r w:rsidRPr="00732AD3">
        <w:t xml:space="preserve">après, reçue le </w:t>
      </w:r>
      <w:r w:rsidR="00732AD3" w:rsidRPr="00732AD3">
        <w:t>3</w:t>
      </w:r>
      <w:r w:rsidR="00732AD3">
        <w:t> </w:t>
      </w:r>
      <w:r w:rsidR="00732AD3" w:rsidRPr="00732AD3">
        <w:t>mars</w:t>
      </w:r>
      <w:r w:rsidR="00732AD3">
        <w:t> </w:t>
      </w:r>
      <w:r w:rsidR="00732AD3" w:rsidRPr="00732AD3">
        <w:t>2</w:t>
      </w:r>
      <w:r w:rsidRPr="00732AD3">
        <w:t xml:space="preserve">021, est distribuée à la demande de la délégation du </w:t>
      </w:r>
      <w:r w:rsidRPr="00732AD3">
        <w:rPr>
          <w:u w:val="single"/>
        </w:rPr>
        <w:t>Pérou</w:t>
      </w:r>
      <w:r w:rsidRPr="00732AD3">
        <w:t>.</w:t>
      </w:r>
    </w:p>
    <w:p w14:paraId="5EF062DC" w14:textId="77777777" w:rsidR="00730687" w:rsidRPr="00732AD3" w:rsidRDefault="00730687" w:rsidP="00732AD3"/>
    <w:p w14:paraId="470D7C05" w14:textId="30AFF61C" w:rsidR="00730687" w:rsidRPr="00732AD3" w:rsidRDefault="00732AD3" w:rsidP="00732AD3">
      <w:pPr>
        <w:jc w:val="center"/>
        <w:rPr>
          <w:b/>
        </w:rPr>
      </w:pPr>
      <w:r w:rsidRPr="00732AD3">
        <w:rPr>
          <w:b/>
        </w:rPr>
        <w:t>_______________</w:t>
      </w:r>
    </w:p>
    <w:p w14:paraId="6B5BAD72" w14:textId="77777777" w:rsidR="00730687" w:rsidRPr="00732AD3" w:rsidRDefault="00730687" w:rsidP="00732AD3"/>
    <w:p w14:paraId="3719E241" w14:textId="77777777" w:rsidR="00730687" w:rsidRPr="00732AD3" w:rsidRDefault="00730687" w:rsidP="00732AD3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A87FAB" w:rsidRPr="00732AD3" w14:paraId="48E10CB6" w14:textId="77777777" w:rsidTr="00732AD3">
        <w:tc>
          <w:tcPr>
            <w:tcW w:w="9242" w:type="dxa"/>
            <w:shd w:val="clear" w:color="auto" w:fill="auto"/>
          </w:tcPr>
          <w:p w14:paraId="7709AA8E" w14:textId="77777777" w:rsidR="00730687" w:rsidRPr="00732AD3" w:rsidRDefault="00BF01D5" w:rsidP="00732AD3">
            <w:pPr>
              <w:spacing w:before="120" w:after="120"/>
              <w:rPr>
                <w:u w:val="single"/>
              </w:rPr>
            </w:pPr>
            <w:r w:rsidRPr="00732AD3">
              <w:rPr>
                <w:i/>
                <w:iCs/>
                <w:u w:val="single"/>
              </w:rPr>
              <w:t>Se establecen requisitos fitosanitarios para la importación de granos de maní (</w:t>
            </w:r>
            <w:r w:rsidRPr="00732AD3">
              <w:rPr>
                <w:u w:val="single"/>
              </w:rPr>
              <w:t>Arachis hypogaea</w:t>
            </w:r>
            <w:r w:rsidRPr="00732AD3">
              <w:rPr>
                <w:i/>
                <w:iCs/>
                <w:u w:val="single"/>
              </w:rPr>
              <w:t>) de origen y procedencia India</w:t>
            </w:r>
            <w:r w:rsidRPr="00732AD3">
              <w:rPr>
                <w:u w:val="single"/>
              </w:rPr>
              <w:t xml:space="preserve"> </w:t>
            </w:r>
            <w:r w:rsidRPr="00732AD3">
              <w:t>(Établissement des exigences phytosanitaires auxquelles il doit être satisfait lors de l'importation de graines d'arachide (</w:t>
            </w:r>
            <w:r w:rsidRPr="00732AD3">
              <w:rPr>
                <w:i/>
                <w:iCs/>
              </w:rPr>
              <w:t>Arachis hypogaea</w:t>
            </w:r>
            <w:r w:rsidRPr="00732AD3">
              <w:t>) originaires et en provenance d'Inde)</w:t>
            </w:r>
          </w:p>
        </w:tc>
      </w:tr>
      <w:tr w:rsidR="00A87FAB" w:rsidRPr="00732AD3" w14:paraId="78E34862" w14:textId="77777777" w:rsidTr="00732AD3">
        <w:tc>
          <w:tcPr>
            <w:tcW w:w="9242" w:type="dxa"/>
            <w:shd w:val="clear" w:color="auto" w:fill="auto"/>
          </w:tcPr>
          <w:p w14:paraId="7CB17728" w14:textId="3314C6C1" w:rsidR="00730687" w:rsidRPr="00732AD3" w:rsidRDefault="00BF01D5" w:rsidP="00732AD3">
            <w:pPr>
              <w:spacing w:before="120" w:after="120"/>
            </w:pPr>
            <w:r w:rsidRPr="00732AD3">
              <w:t>Le SENASA annonce que la Décision directoriale (</w:t>
            </w:r>
            <w:r w:rsidRPr="00732AD3">
              <w:rPr>
                <w:i/>
                <w:iCs/>
              </w:rPr>
              <w:t>Resolución Directoral</w:t>
            </w:r>
            <w:r w:rsidRPr="00732AD3">
              <w:t>) 0003</w:t>
            </w:r>
            <w:r w:rsidR="00732AD3" w:rsidRPr="00732AD3">
              <w:t>-</w:t>
            </w:r>
            <w:r w:rsidRPr="00732AD3">
              <w:t>2021</w:t>
            </w:r>
            <w:r w:rsidR="00732AD3" w:rsidRPr="00732AD3">
              <w:t>-</w:t>
            </w:r>
            <w:r w:rsidRPr="00732AD3">
              <w:t>MIDAGRI</w:t>
            </w:r>
            <w:r w:rsidR="00732AD3" w:rsidRPr="00732AD3">
              <w:t>-</w:t>
            </w:r>
            <w:r w:rsidRPr="00732AD3">
              <w:t>SENASA</w:t>
            </w:r>
            <w:r w:rsidR="00732AD3" w:rsidRPr="00732AD3">
              <w:t>-</w:t>
            </w:r>
            <w:r w:rsidRPr="00732AD3">
              <w:t>DSV établissant les exigences phytosanitaires auxquelles il doit être satisfait lors de l'importation de semences de graines d'arachide (</w:t>
            </w:r>
            <w:r w:rsidRPr="00732AD3">
              <w:rPr>
                <w:i/>
                <w:iCs/>
              </w:rPr>
              <w:t>Arachis hypogaea</w:t>
            </w:r>
            <w:r w:rsidRPr="00732AD3">
              <w:t>) originaires et en provenance d'Inde a été publiée au Journal officiel (</w:t>
            </w:r>
            <w:r w:rsidRPr="00732AD3">
              <w:rPr>
                <w:i/>
                <w:iCs/>
              </w:rPr>
              <w:t>El Peruano</w:t>
            </w:r>
            <w:r w:rsidRPr="00732AD3">
              <w:t>) le 2</w:t>
            </w:r>
            <w:r w:rsidR="00732AD3" w:rsidRPr="00732AD3">
              <w:t>4</w:t>
            </w:r>
            <w:r w:rsidR="00F32497">
              <w:t> </w:t>
            </w:r>
            <w:r w:rsidR="00732AD3" w:rsidRPr="00732AD3">
              <w:t>février</w:t>
            </w:r>
            <w:r w:rsidR="00F32497">
              <w:t> </w:t>
            </w:r>
            <w:r w:rsidR="00732AD3" w:rsidRPr="00732AD3">
              <w:t>2</w:t>
            </w:r>
            <w:r w:rsidRPr="00732AD3">
              <w:t>021</w:t>
            </w:r>
            <w:r w:rsidR="00732AD3" w:rsidRPr="00732AD3">
              <w:t>. C</w:t>
            </w:r>
            <w:r w:rsidRPr="00732AD3">
              <w:t>ette norme avait été notifiée à l'état de projet au moyen du document G/SPS/N/PER/756 du 1</w:t>
            </w:r>
            <w:r w:rsidR="00732AD3" w:rsidRPr="00732AD3">
              <w:t>7</w:t>
            </w:r>
            <w:r w:rsidR="00F32497">
              <w:t> </w:t>
            </w:r>
            <w:r w:rsidR="00732AD3" w:rsidRPr="00732AD3">
              <w:t>avril</w:t>
            </w:r>
            <w:r w:rsidR="00F32497">
              <w:t> </w:t>
            </w:r>
            <w:r w:rsidR="00732AD3" w:rsidRPr="00732AD3">
              <w:t>2</w:t>
            </w:r>
            <w:r w:rsidRPr="00732AD3">
              <w:t>018.</w:t>
            </w:r>
          </w:p>
          <w:p w14:paraId="3F353FF4" w14:textId="6F8B7E1B" w:rsidR="00A87FAB" w:rsidRPr="00732AD3" w:rsidRDefault="00DD7E33" w:rsidP="00732AD3">
            <w:pPr>
              <w:spacing w:after="120"/>
              <w:rPr>
                <w:rStyle w:val="Hyperlink"/>
              </w:rPr>
            </w:pPr>
            <w:hyperlink r:id="rId8" w:tgtFrame="_blank" w:history="1">
              <w:r w:rsidR="00732AD3" w:rsidRPr="00732AD3">
                <w:rPr>
                  <w:rStyle w:val="Hyperlink"/>
                </w:rPr>
                <w:t>https://members.wto.org/crnattachments/2021/SPS/PER/21_1647_00_s.pdf</w:t>
              </w:r>
            </w:hyperlink>
          </w:p>
        </w:tc>
      </w:tr>
      <w:tr w:rsidR="00A87FAB" w:rsidRPr="00732AD3" w14:paraId="7B911108" w14:textId="77777777" w:rsidTr="00732AD3">
        <w:tc>
          <w:tcPr>
            <w:tcW w:w="9242" w:type="dxa"/>
            <w:shd w:val="clear" w:color="auto" w:fill="auto"/>
          </w:tcPr>
          <w:p w14:paraId="425CC226" w14:textId="77777777" w:rsidR="00730687" w:rsidRPr="00732AD3" w:rsidRDefault="00BF01D5" w:rsidP="00732AD3">
            <w:pPr>
              <w:spacing w:before="120" w:after="120"/>
              <w:rPr>
                <w:b/>
              </w:rPr>
            </w:pPr>
            <w:r w:rsidRPr="00732AD3">
              <w:rPr>
                <w:b/>
              </w:rPr>
              <w:t>Le présent addendum concerne:</w:t>
            </w:r>
          </w:p>
        </w:tc>
      </w:tr>
      <w:tr w:rsidR="00A87FAB" w:rsidRPr="00732AD3" w14:paraId="54C6ABF4" w14:textId="77777777" w:rsidTr="00732AD3">
        <w:tc>
          <w:tcPr>
            <w:tcW w:w="9242" w:type="dxa"/>
            <w:shd w:val="clear" w:color="auto" w:fill="auto"/>
          </w:tcPr>
          <w:p w14:paraId="074748F6" w14:textId="251F86F2" w:rsidR="00730687" w:rsidRPr="00732AD3" w:rsidRDefault="00732AD3" w:rsidP="00732AD3">
            <w:pPr>
              <w:spacing w:before="120" w:after="120"/>
              <w:ind w:left="1440" w:hanging="873"/>
            </w:pPr>
            <w:r w:rsidRPr="00732AD3">
              <w:t>[ ]</w:t>
            </w:r>
            <w:r w:rsidR="00DD2964" w:rsidRPr="00732AD3">
              <w:tab/>
              <w:t>Une modification de la date limite pour la présentation des observations</w:t>
            </w:r>
          </w:p>
        </w:tc>
      </w:tr>
      <w:tr w:rsidR="00A87FAB" w:rsidRPr="00732AD3" w14:paraId="262C0147" w14:textId="77777777" w:rsidTr="00732AD3">
        <w:tc>
          <w:tcPr>
            <w:tcW w:w="9242" w:type="dxa"/>
            <w:shd w:val="clear" w:color="auto" w:fill="auto"/>
          </w:tcPr>
          <w:p w14:paraId="64BF9E62" w14:textId="77777777" w:rsidR="00730687" w:rsidRPr="00732AD3" w:rsidRDefault="00BF01D5" w:rsidP="00732AD3">
            <w:pPr>
              <w:spacing w:before="120" w:after="120"/>
              <w:ind w:left="1440" w:hanging="873"/>
            </w:pPr>
            <w:r w:rsidRPr="00732AD3">
              <w:t>[</w:t>
            </w:r>
            <w:r w:rsidRPr="00732AD3">
              <w:rPr>
                <w:b/>
              </w:rPr>
              <w:t>X</w:t>
            </w:r>
            <w:r w:rsidRPr="00732AD3">
              <w:t>]</w:t>
            </w:r>
            <w:r w:rsidRPr="00732AD3">
              <w:tab/>
              <w:t>La notification de l'adoption, de la publication ou de l'entrée en vigueur d'une réglementation</w:t>
            </w:r>
          </w:p>
        </w:tc>
      </w:tr>
      <w:tr w:rsidR="00A87FAB" w:rsidRPr="00732AD3" w14:paraId="1DDF6B94" w14:textId="77777777" w:rsidTr="00732AD3">
        <w:tc>
          <w:tcPr>
            <w:tcW w:w="9242" w:type="dxa"/>
            <w:shd w:val="clear" w:color="auto" w:fill="auto"/>
          </w:tcPr>
          <w:p w14:paraId="0139B4F2" w14:textId="2B70A320" w:rsidR="00730687" w:rsidRPr="00732AD3" w:rsidRDefault="00732AD3" w:rsidP="00732AD3">
            <w:pPr>
              <w:spacing w:before="120" w:after="120"/>
              <w:ind w:left="1440" w:hanging="873"/>
            </w:pPr>
            <w:r w:rsidRPr="00732AD3">
              <w:t>[ ]</w:t>
            </w:r>
            <w:r w:rsidR="00DD2964" w:rsidRPr="00732AD3">
              <w:tab/>
              <w:t>Une modification du contenu et/ou du champ d'application d'un projet de réglementation déjà notifié</w:t>
            </w:r>
          </w:p>
        </w:tc>
      </w:tr>
      <w:tr w:rsidR="00A87FAB" w:rsidRPr="00732AD3" w14:paraId="5FB18646" w14:textId="77777777" w:rsidTr="00732AD3">
        <w:tc>
          <w:tcPr>
            <w:tcW w:w="9242" w:type="dxa"/>
            <w:shd w:val="clear" w:color="auto" w:fill="auto"/>
          </w:tcPr>
          <w:p w14:paraId="1F2EC112" w14:textId="6B7FA46F" w:rsidR="00730687" w:rsidRPr="00732AD3" w:rsidRDefault="00732AD3" w:rsidP="00732AD3">
            <w:pPr>
              <w:spacing w:before="120" w:after="120"/>
              <w:ind w:left="1440" w:hanging="873"/>
            </w:pPr>
            <w:r w:rsidRPr="00732AD3">
              <w:t>[ ]</w:t>
            </w:r>
            <w:r w:rsidR="00DD2964" w:rsidRPr="00732AD3">
              <w:tab/>
              <w:t>Le retrait d'une réglementation projetée</w:t>
            </w:r>
          </w:p>
        </w:tc>
      </w:tr>
      <w:tr w:rsidR="00A87FAB" w:rsidRPr="00732AD3" w14:paraId="16E15D39" w14:textId="77777777" w:rsidTr="00732AD3">
        <w:tc>
          <w:tcPr>
            <w:tcW w:w="9242" w:type="dxa"/>
            <w:shd w:val="clear" w:color="auto" w:fill="auto"/>
          </w:tcPr>
          <w:p w14:paraId="38790C80" w14:textId="553D846A" w:rsidR="00730687" w:rsidRPr="00732AD3" w:rsidRDefault="00732AD3" w:rsidP="00732AD3">
            <w:pPr>
              <w:spacing w:before="120" w:after="120"/>
              <w:ind w:left="1440" w:hanging="873"/>
            </w:pPr>
            <w:r w:rsidRPr="00732AD3">
              <w:t>[ ]</w:t>
            </w:r>
            <w:r w:rsidR="00DD2964" w:rsidRPr="00732AD3">
              <w:tab/>
              <w:t>Une modification de la date proposée pour l'adoption, la publication ou l'entrée en vigueur</w:t>
            </w:r>
          </w:p>
        </w:tc>
      </w:tr>
      <w:tr w:rsidR="00A87FAB" w:rsidRPr="00732AD3" w14:paraId="57A84491" w14:textId="77777777" w:rsidTr="00732AD3">
        <w:tc>
          <w:tcPr>
            <w:tcW w:w="9242" w:type="dxa"/>
            <w:shd w:val="clear" w:color="auto" w:fill="auto"/>
          </w:tcPr>
          <w:p w14:paraId="5EC21B90" w14:textId="0D162DCA" w:rsidR="00730687" w:rsidRPr="00732AD3" w:rsidRDefault="00732AD3" w:rsidP="00732AD3">
            <w:pPr>
              <w:spacing w:before="120" w:after="120"/>
              <w:ind w:left="1440" w:hanging="873"/>
            </w:pPr>
            <w:r w:rsidRPr="00732AD3">
              <w:t>[ ]</w:t>
            </w:r>
            <w:r w:rsidR="00DD2964" w:rsidRPr="00732AD3">
              <w:tab/>
              <w:t>Autres:</w:t>
            </w:r>
          </w:p>
        </w:tc>
      </w:tr>
      <w:tr w:rsidR="00A87FAB" w:rsidRPr="00732AD3" w14:paraId="66664EAB" w14:textId="77777777" w:rsidTr="00732AD3">
        <w:tc>
          <w:tcPr>
            <w:tcW w:w="9242" w:type="dxa"/>
            <w:shd w:val="clear" w:color="auto" w:fill="auto"/>
          </w:tcPr>
          <w:p w14:paraId="6D5B6609" w14:textId="161EF55C" w:rsidR="00730687" w:rsidRPr="00732AD3" w:rsidRDefault="00BF01D5" w:rsidP="00732AD3">
            <w:pPr>
              <w:spacing w:before="120" w:after="120"/>
              <w:rPr>
                <w:b/>
              </w:rPr>
            </w:pPr>
            <w:r w:rsidRPr="00732AD3">
              <w:rPr>
                <w:b/>
              </w:rPr>
              <w:t>Délai prévu pour la présentation des observations</w:t>
            </w:r>
            <w:r w:rsidR="00732AD3" w:rsidRPr="00732AD3">
              <w:rPr>
                <w:b/>
              </w:rPr>
              <w:t xml:space="preserve">: </w:t>
            </w:r>
            <w:r w:rsidR="00732AD3" w:rsidRPr="00732AD3">
              <w:rPr>
                <w:b/>
                <w:i/>
              </w:rPr>
              <w:t>(</w:t>
            </w:r>
            <w:r w:rsidRPr="00732AD3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732AD3" w:rsidRPr="00732AD3">
              <w:rPr>
                <w:b/>
                <w:i/>
              </w:rPr>
              <w:t xml:space="preserve"> </w:t>
            </w:r>
            <w:r w:rsidRPr="00732AD3">
              <w:rPr>
                <w:b/>
                <w:i/>
              </w:rPr>
              <w:t>jours civils au moins, devrait être prévu</w:t>
            </w:r>
            <w:r w:rsidR="00732AD3" w:rsidRPr="00732AD3">
              <w:rPr>
                <w:b/>
                <w:i/>
              </w:rPr>
              <w:t>. D</w:t>
            </w:r>
            <w:r w:rsidRPr="00732AD3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A87FAB" w:rsidRPr="00732AD3" w14:paraId="51DC3611" w14:textId="77777777" w:rsidTr="00732AD3">
        <w:tc>
          <w:tcPr>
            <w:tcW w:w="9242" w:type="dxa"/>
            <w:shd w:val="clear" w:color="auto" w:fill="auto"/>
          </w:tcPr>
          <w:p w14:paraId="7DE4E96F" w14:textId="68963901" w:rsidR="00730687" w:rsidRPr="00732AD3" w:rsidRDefault="00732AD3" w:rsidP="00732AD3">
            <w:pPr>
              <w:spacing w:before="120" w:after="120"/>
              <w:ind w:left="1440" w:hanging="873"/>
            </w:pPr>
            <w:r w:rsidRPr="00732AD3">
              <w:lastRenderedPageBreak/>
              <w:t>[ ]</w:t>
            </w:r>
            <w:r w:rsidR="00DD2964" w:rsidRPr="00732AD3">
              <w:tab/>
              <w:t xml:space="preserve">Soixante jours à compter de la date de distribution de l'addendum à la notification et/ou </w:t>
            </w:r>
            <w:r w:rsidR="00DD2964" w:rsidRPr="00732AD3">
              <w:rPr>
                <w:i/>
                <w:iCs/>
              </w:rPr>
              <w:t>(jj/mm/aa)</w:t>
            </w:r>
            <w:r w:rsidRPr="00732AD3">
              <w:t>: S</w:t>
            </w:r>
            <w:r w:rsidR="00DD2964" w:rsidRPr="00732AD3">
              <w:t>ans objet</w:t>
            </w:r>
          </w:p>
        </w:tc>
      </w:tr>
      <w:tr w:rsidR="00A87FAB" w:rsidRPr="00732AD3" w14:paraId="5F3FC016" w14:textId="77777777" w:rsidTr="00732AD3">
        <w:tc>
          <w:tcPr>
            <w:tcW w:w="9242" w:type="dxa"/>
            <w:shd w:val="clear" w:color="auto" w:fill="auto"/>
          </w:tcPr>
          <w:p w14:paraId="08131600" w14:textId="1E4AF992" w:rsidR="00730687" w:rsidRPr="00732AD3" w:rsidRDefault="00BF01D5" w:rsidP="00732AD3">
            <w:pPr>
              <w:spacing w:before="120" w:after="120"/>
              <w:rPr>
                <w:b/>
              </w:rPr>
            </w:pPr>
            <w:r w:rsidRPr="00732AD3">
              <w:rPr>
                <w:b/>
              </w:rPr>
              <w:t>Organisme ou autorité désigné pour traiter les observations</w:t>
            </w:r>
            <w:r w:rsidR="00732AD3" w:rsidRPr="00732AD3">
              <w:rPr>
                <w:b/>
              </w:rPr>
              <w:t>: [</w:t>
            </w:r>
            <w:r w:rsidRPr="00732AD3">
              <w:rPr>
                <w:b/>
              </w:rPr>
              <w:t>X] autorité nationale responsable des notifications, [X] point d'information national</w:t>
            </w:r>
            <w:r w:rsidR="00732AD3" w:rsidRPr="00732AD3">
              <w:rPr>
                <w:b/>
              </w:rPr>
              <w:t>. A</w:t>
            </w:r>
            <w:r w:rsidRPr="00732AD3">
              <w:rPr>
                <w:b/>
              </w:rPr>
              <w:t>dresse, numéro de fax et adresse électronique (s'il y a lieu) d'un autre organisme:</w:t>
            </w:r>
          </w:p>
        </w:tc>
      </w:tr>
      <w:tr w:rsidR="00A87FAB" w:rsidRPr="00732AD3" w14:paraId="3774B462" w14:textId="77777777" w:rsidTr="00732AD3">
        <w:tc>
          <w:tcPr>
            <w:tcW w:w="9242" w:type="dxa"/>
            <w:shd w:val="clear" w:color="auto" w:fill="auto"/>
          </w:tcPr>
          <w:p w14:paraId="2BB8EDC6" w14:textId="77777777" w:rsidR="00730687" w:rsidRPr="00732AD3" w:rsidRDefault="00BF01D5" w:rsidP="00732AD3">
            <w:pPr>
              <w:spacing w:before="120"/>
            </w:pPr>
            <w:r w:rsidRPr="00732AD3">
              <w:t>Le document peut être demandé en envoyant un message à:</w:t>
            </w:r>
          </w:p>
          <w:p w14:paraId="7086A057" w14:textId="616C101E" w:rsidR="00A87FAB" w:rsidRPr="00DD7E33" w:rsidRDefault="00BF01D5" w:rsidP="00732AD3">
            <w:pPr>
              <w:rPr>
                <w:lang w:val="es-ES"/>
              </w:rPr>
            </w:pPr>
            <w:r w:rsidRPr="00DD7E33">
              <w:rPr>
                <w:lang w:val="es-ES"/>
              </w:rPr>
              <w:t>Blgo</w:t>
            </w:r>
            <w:r w:rsidR="00732AD3" w:rsidRPr="00DD7E33">
              <w:rPr>
                <w:lang w:val="es-ES"/>
              </w:rPr>
              <w:t>. J</w:t>
            </w:r>
            <w:r w:rsidRPr="00DD7E33">
              <w:rPr>
                <w:lang w:val="es-ES"/>
              </w:rPr>
              <w:t>ulio Miguel Vivas Bancallan</w:t>
            </w:r>
          </w:p>
          <w:p w14:paraId="77C21A85" w14:textId="77777777" w:rsidR="00A87FAB" w:rsidRPr="00DD7E33" w:rsidRDefault="00BF01D5" w:rsidP="00732AD3">
            <w:pPr>
              <w:rPr>
                <w:lang w:val="es-ES"/>
              </w:rPr>
            </w:pPr>
            <w:r w:rsidRPr="00DD7E33">
              <w:rPr>
                <w:lang w:val="es-ES"/>
              </w:rPr>
              <w:t>Director(e) de la Subdirección de Cuarentena Vegetal SENASA</w:t>
            </w:r>
          </w:p>
          <w:p w14:paraId="6C805653" w14:textId="36AB5B17" w:rsidR="00A87FAB" w:rsidRPr="00DD7E33" w:rsidRDefault="00BF01D5" w:rsidP="00732AD3">
            <w:pPr>
              <w:rPr>
                <w:lang w:val="es-ES"/>
              </w:rPr>
            </w:pPr>
            <w:r w:rsidRPr="00DD7E33">
              <w:rPr>
                <w:lang w:val="es-ES"/>
              </w:rPr>
              <w:t>Av</w:t>
            </w:r>
            <w:r w:rsidR="00732AD3" w:rsidRPr="00DD7E33">
              <w:rPr>
                <w:lang w:val="es-ES"/>
              </w:rPr>
              <w:t>. L</w:t>
            </w:r>
            <w:r w:rsidRPr="00DD7E33">
              <w:rPr>
                <w:lang w:val="es-ES"/>
              </w:rPr>
              <w:t>a Molina N° 1915, Lima 12, Lima (Pérou)</w:t>
            </w:r>
          </w:p>
          <w:p w14:paraId="127CB1A8" w14:textId="67EEBF4C" w:rsidR="00A87FAB" w:rsidRPr="00732AD3" w:rsidRDefault="00BF01D5" w:rsidP="00732AD3">
            <w:r w:rsidRPr="00732AD3">
              <w:t>Téléphone</w:t>
            </w:r>
            <w:r w:rsidR="00732AD3" w:rsidRPr="00732AD3">
              <w:t>: +</w:t>
            </w:r>
            <w:r w:rsidRPr="00732AD3">
              <w:t>(511) 313 3300 int. 6142</w:t>
            </w:r>
          </w:p>
          <w:p w14:paraId="54B8251D" w14:textId="7C368A45" w:rsidR="00A87FAB" w:rsidRPr="00732AD3" w:rsidRDefault="00BF01D5" w:rsidP="00732AD3">
            <w:pPr>
              <w:spacing w:after="120"/>
            </w:pPr>
            <w:r w:rsidRPr="00732AD3">
              <w:t>Courrier électronique</w:t>
            </w:r>
            <w:r w:rsidR="00732AD3" w:rsidRPr="00732AD3">
              <w:t>: j</w:t>
            </w:r>
            <w:r w:rsidRPr="00732AD3">
              <w:t>vivas@senasa.gob.pe</w:t>
            </w:r>
          </w:p>
        </w:tc>
      </w:tr>
      <w:tr w:rsidR="00A87FAB" w:rsidRPr="00732AD3" w14:paraId="0A16986F" w14:textId="77777777" w:rsidTr="00732AD3">
        <w:tc>
          <w:tcPr>
            <w:tcW w:w="9242" w:type="dxa"/>
            <w:shd w:val="clear" w:color="auto" w:fill="auto"/>
          </w:tcPr>
          <w:p w14:paraId="1338EE31" w14:textId="125366C2" w:rsidR="00730687" w:rsidRPr="00732AD3" w:rsidRDefault="00BF01D5" w:rsidP="00732AD3">
            <w:pPr>
              <w:spacing w:before="120" w:after="120"/>
              <w:rPr>
                <w:b/>
              </w:rPr>
            </w:pPr>
            <w:r w:rsidRPr="00732AD3">
              <w:rPr>
                <w:b/>
              </w:rPr>
              <w:t>Texte(s) disponible(s) auprès de</w:t>
            </w:r>
            <w:r w:rsidR="00732AD3" w:rsidRPr="00732AD3">
              <w:rPr>
                <w:b/>
              </w:rPr>
              <w:t>: [</w:t>
            </w:r>
            <w:r w:rsidRPr="00732AD3">
              <w:rPr>
                <w:b/>
              </w:rPr>
              <w:t>X] autorité nationale responsable des notifications, [X] point d'information national</w:t>
            </w:r>
            <w:r w:rsidR="00732AD3" w:rsidRPr="00732AD3">
              <w:rPr>
                <w:b/>
              </w:rPr>
              <w:t>. A</w:t>
            </w:r>
            <w:r w:rsidRPr="00732AD3">
              <w:rPr>
                <w:b/>
              </w:rPr>
              <w:t>dresse, numéro de fax et adresse électronique (s'il y a lieu) d'un autre organisme:</w:t>
            </w:r>
          </w:p>
        </w:tc>
      </w:tr>
      <w:tr w:rsidR="00A87FAB" w:rsidRPr="00732AD3" w14:paraId="03D289D4" w14:textId="77777777" w:rsidTr="00732AD3">
        <w:tc>
          <w:tcPr>
            <w:tcW w:w="9242" w:type="dxa"/>
            <w:shd w:val="clear" w:color="auto" w:fill="auto"/>
          </w:tcPr>
          <w:p w14:paraId="728E5879" w14:textId="3DF1BDBA" w:rsidR="00BF01D5" w:rsidRPr="00DD7E33" w:rsidRDefault="00BF01D5" w:rsidP="00732AD3">
            <w:pPr>
              <w:spacing w:before="120"/>
              <w:rPr>
                <w:lang w:val="es-ES"/>
              </w:rPr>
            </w:pPr>
            <w:r w:rsidRPr="00DD7E33">
              <w:rPr>
                <w:lang w:val="es-ES"/>
              </w:rPr>
              <w:t>Blgo</w:t>
            </w:r>
            <w:r w:rsidR="00732AD3" w:rsidRPr="00DD7E33">
              <w:rPr>
                <w:lang w:val="es-ES"/>
              </w:rPr>
              <w:t>. J</w:t>
            </w:r>
            <w:r w:rsidRPr="00DD7E33">
              <w:rPr>
                <w:lang w:val="es-ES"/>
              </w:rPr>
              <w:t>ulio Miguel Vivas Bancallan</w:t>
            </w:r>
          </w:p>
          <w:p w14:paraId="1FE28A81" w14:textId="056443EC" w:rsidR="00A87FAB" w:rsidRPr="00DD7E33" w:rsidRDefault="00BF01D5" w:rsidP="00732AD3">
            <w:pPr>
              <w:rPr>
                <w:lang w:val="es-ES"/>
              </w:rPr>
            </w:pPr>
            <w:r w:rsidRPr="00DD7E33">
              <w:rPr>
                <w:lang w:val="es-ES"/>
              </w:rPr>
              <w:t>Director(e) de la Subdirección de Cuarentena Vegetal SENASA</w:t>
            </w:r>
          </w:p>
          <w:p w14:paraId="50E848D6" w14:textId="5EA5F7FB" w:rsidR="00A87FAB" w:rsidRPr="00DD7E33" w:rsidRDefault="00BF01D5" w:rsidP="00732AD3">
            <w:pPr>
              <w:rPr>
                <w:lang w:val="es-ES"/>
              </w:rPr>
            </w:pPr>
            <w:r w:rsidRPr="00DD7E33">
              <w:rPr>
                <w:lang w:val="es-ES"/>
              </w:rPr>
              <w:t>Av</w:t>
            </w:r>
            <w:r w:rsidR="00732AD3" w:rsidRPr="00DD7E33">
              <w:rPr>
                <w:lang w:val="es-ES"/>
              </w:rPr>
              <w:t>. L</w:t>
            </w:r>
            <w:r w:rsidRPr="00DD7E33">
              <w:rPr>
                <w:lang w:val="es-ES"/>
              </w:rPr>
              <w:t>a Molina N° 1915, Lima 12, Lima (Pérou)</w:t>
            </w:r>
          </w:p>
          <w:p w14:paraId="7A3F08A3" w14:textId="6E8CD253" w:rsidR="00A87FAB" w:rsidRPr="00732AD3" w:rsidRDefault="00BF01D5" w:rsidP="00732AD3">
            <w:r w:rsidRPr="00732AD3">
              <w:t>Téléphone</w:t>
            </w:r>
            <w:r w:rsidR="00732AD3" w:rsidRPr="00732AD3">
              <w:t>: +</w:t>
            </w:r>
            <w:r w:rsidRPr="00732AD3">
              <w:t>(511) 313 3300 int. 6142</w:t>
            </w:r>
          </w:p>
          <w:p w14:paraId="5F3B5FAE" w14:textId="7E5626DE" w:rsidR="00A87FAB" w:rsidRPr="00732AD3" w:rsidRDefault="00BF01D5" w:rsidP="00732AD3">
            <w:pPr>
              <w:spacing w:after="120"/>
            </w:pPr>
            <w:r w:rsidRPr="00732AD3">
              <w:t>Courrier électronique</w:t>
            </w:r>
            <w:r w:rsidR="00732AD3" w:rsidRPr="00732AD3">
              <w:t>: j</w:t>
            </w:r>
            <w:r w:rsidRPr="00732AD3">
              <w:t>vivas@senasa.gob.pe</w:t>
            </w:r>
          </w:p>
        </w:tc>
      </w:tr>
    </w:tbl>
    <w:p w14:paraId="3EFE47E8" w14:textId="77777777" w:rsidR="00293E6A" w:rsidRPr="00732AD3" w:rsidRDefault="00293E6A" w:rsidP="00732AD3"/>
    <w:p w14:paraId="3C196A78" w14:textId="6BCF3532" w:rsidR="00293E6A" w:rsidRPr="00732AD3" w:rsidRDefault="00732AD3" w:rsidP="00732AD3">
      <w:pPr>
        <w:jc w:val="center"/>
        <w:rPr>
          <w:b/>
        </w:rPr>
      </w:pPr>
      <w:r w:rsidRPr="00732AD3">
        <w:rPr>
          <w:b/>
        </w:rPr>
        <w:t>__________</w:t>
      </w:r>
      <w:bookmarkEnd w:id="8"/>
    </w:p>
    <w:sectPr w:rsidR="00293E6A" w:rsidRPr="00732AD3" w:rsidSect="00732A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7BF06" w14:textId="77777777" w:rsidR="000D6141" w:rsidRPr="00732AD3" w:rsidRDefault="00BF01D5">
      <w:bookmarkStart w:id="4" w:name="_Hlk66373845"/>
      <w:bookmarkStart w:id="5" w:name="_Hlk66373846"/>
      <w:r w:rsidRPr="00732AD3">
        <w:separator/>
      </w:r>
      <w:bookmarkEnd w:id="4"/>
      <w:bookmarkEnd w:id="5"/>
    </w:p>
  </w:endnote>
  <w:endnote w:type="continuationSeparator" w:id="0">
    <w:p w14:paraId="6D108690" w14:textId="77777777" w:rsidR="000D6141" w:rsidRPr="00732AD3" w:rsidRDefault="00BF01D5">
      <w:bookmarkStart w:id="6" w:name="_Hlk66373847"/>
      <w:bookmarkStart w:id="7" w:name="_Hlk66373848"/>
      <w:r w:rsidRPr="00732AD3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97364" w14:textId="6BA8C8E7" w:rsidR="00730687" w:rsidRPr="00732AD3" w:rsidRDefault="00732AD3" w:rsidP="00732AD3">
    <w:pPr>
      <w:pStyle w:val="Footer"/>
    </w:pPr>
    <w:bookmarkStart w:id="13" w:name="_Hlk66373833"/>
    <w:bookmarkStart w:id="14" w:name="_Hlk66373834"/>
    <w:r w:rsidRPr="00732AD3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1153B" w14:textId="0F2A33AD" w:rsidR="00DD65B2" w:rsidRPr="00732AD3" w:rsidRDefault="00732AD3" w:rsidP="00732AD3">
    <w:pPr>
      <w:pStyle w:val="Footer"/>
    </w:pPr>
    <w:bookmarkStart w:id="15" w:name="_Hlk66373835"/>
    <w:bookmarkStart w:id="16" w:name="_Hlk66373836"/>
    <w:r w:rsidRPr="00732AD3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F04CD" w14:textId="543F6391" w:rsidR="00DD65B2" w:rsidRPr="00732AD3" w:rsidRDefault="00732AD3" w:rsidP="00732AD3">
    <w:pPr>
      <w:pStyle w:val="Footer"/>
    </w:pPr>
    <w:bookmarkStart w:id="19" w:name="_Hlk66373839"/>
    <w:bookmarkStart w:id="20" w:name="_Hlk66373840"/>
    <w:r w:rsidRPr="00732AD3">
      <w:t xml:space="preserve"> </w:t>
    </w:r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6599B" w14:textId="77777777" w:rsidR="000D6141" w:rsidRPr="00732AD3" w:rsidRDefault="00BF01D5">
      <w:bookmarkStart w:id="0" w:name="_Hlk66373841"/>
      <w:bookmarkStart w:id="1" w:name="_Hlk66373842"/>
      <w:r w:rsidRPr="00732AD3">
        <w:separator/>
      </w:r>
      <w:bookmarkEnd w:id="0"/>
      <w:bookmarkEnd w:id="1"/>
    </w:p>
  </w:footnote>
  <w:footnote w:type="continuationSeparator" w:id="0">
    <w:p w14:paraId="30B724DB" w14:textId="77777777" w:rsidR="000D6141" w:rsidRPr="00732AD3" w:rsidRDefault="00BF01D5">
      <w:bookmarkStart w:id="2" w:name="_Hlk66373843"/>
      <w:bookmarkStart w:id="3" w:name="_Hlk66373844"/>
      <w:r w:rsidRPr="00732AD3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D8ECB" w14:textId="77777777" w:rsidR="00732AD3" w:rsidRPr="00DD7E33" w:rsidRDefault="00732AD3" w:rsidP="00732AD3">
    <w:pPr>
      <w:pStyle w:val="Header"/>
      <w:spacing w:after="240"/>
      <w:jc w:val="center"/>
      <w:rPr>
        <w:lang w:val="en-GB"/>
      </w:rPr>
    </w:pPr>
    <w:bookmarkStart w:id="9" w:name="_Hlk66373829"/>
    <w:bookmarkStart w:id="10" w:name="_Hlk66373830"/>
    <w:r w:rsidRPr="00DD7E33">
      <w:rPr>
        <w:lang w:val="en-GB"/>
      </w:rPr>
      <w:t>G/SPS/N/PER/756/Add.1</w:t>
    </w:r>
  </w:p>
  <w:p w14:paraId="3C4BD358" w14:textId="77777777" w:rsidR="00732AD3" w:rsidRPr="00732AD3" w:rsidRDefault="00732AD3" w:rsidP="00732AD3">
    <w:pPr>
      <w:pStyle w:val="Header"/>
      <w:pBdr>
        <w:bottom w:val="single" w:sz="4" w:space="1" w:color="auto"/>
      </w:pBdr>
      <w:jc w:val="center"/>
    </w:pPr>
    <w:r w:rsidRPr="00732AD3">
      <w:t xml:space="preserve">- </w:t>
    </w:r>
    <w:r w:rsidRPr="00732AD3">
      <w:fldChar w:fldCharType="begin"/>
    </w:r>
    <w:r w:rsidRPr="00732AD3">
      <w:instrText xml:space="preserve"> PAGE  \* Arabic  \* MERGEFORMAT </w:instrText>
    </w:r>
    <w:r w:rsidRPr="00732AD3">
      <w:fldChar w:fldCharType="separate"/>
    </w:r>
    <w:r w:rsidRPr="00732AD3">
      <w:t>1</w:t>
    </w:r>
    <w:r w:rsidRPr="00732AD3">
      <w:fldChar w:fldCharType="end"/>
    </w:r>
    <w:r w:rsidRPr="00732AD3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32738" w14:textId="77777777" w:rsidR="00732AD3" w:rsidRPr="00DD7E33" w:rsidRDefault="00732AD3" w:rsidP="00732AD3">
    <w:pPr>
      <w:pStyle w:val="Header"/>
      <w:spacing w:after="240"/>
      <w:jc w:val="center"/>
      <w:rPr>
        <w:lang w:val="en-GB"/>
      </w:rPr>
    </w:pPr>
    <w:bookmarkStart w:id="11" w:name="_Hlk66373831"/>
    <w:bookmarkStart w:id="12" w:name="_Hlk66373832"/>
    <w:r w:rsidRPr="00DD7E33">
      <w:rPr>
        <w:lang w:val="en-GB"/>
      </w:rPr>
      <w:t>G/SPS/N/PER/756/Add.1</w:t>
    </w:r>
  </w:p>
  <w:p w14:paraId="49B469DB" w14:textId="77777777" w:rsidR="00732AD3" w:rsidRPr="00732AD3" w:rsidRDefault="00732AD3" w:rsidP="00732AD3">
    <w:pPr>
      <w:pStyle w:val="Header"/>
      <w:pBdr>
        <w:bottom w:val="single" w:sz="4" w:space="1" w:color="auto"/>
      </w:pBdr>
      <w:jc w:val="center"/>
    </w:pPr>
    <w:r w:rsidRPr="00732AD3">
      <w:t xml:space="preserve">- </w:t>
    </w:r>
    <w:r w:rsidRPr="00732AD3">
      <w:fldChar w:fldCharType="begin"/>
    </w:r>
    <w:r w:rsidRPr="00732AD3">
      <w:instrText xml:space="preserve"> PAGE  \* Arabic  \* MERGEFORMAT </w:instrText>
    </w:r>
    <w:r w:rsidRPr="00732AD3">
      <w:fldChar w:fldCharType="separate"/>
    </w:r>
    <w:r w:rsidRPr="00732AD3">
      <w:t>1</w:t>
    </w:r>
    <w:r w:rsidRPr="00732AD3">
      <w:fldChar w:fldCharType="end"/>
    </w:r>
    <w:r w:rsidRPr="00732AD3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732AD3" w:rsidRPr="00732AD3" w14:paraId="040DED27" w14:textId="77777777" w:rsidTr="00732AD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94201CA" w14:textId="77777777" w:rsidR="00732AD3" w:rsidRPr="00732AD3" w:rsidRDefault="00732AD3" w:rsidP="00732AD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66373837"/>
          <w:bookmarkStart w:id="18" w:name="_Hlk6637383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44B9E8A" w14:textId="77777777" w:rsidR="00732AD3" w:rsidRPr="00732AD3" w:rsidRDefault="00732AD3" w:rsidP="00732AD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32AD3" w:rsidRPr="00732AD3" w14:paraId="7850F73B" w14:textId="77777777" w:rsidTr="00732AD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54F9C8E" w14:textId="052D5A9E" w:rsidR="00732AD3" w:rsidRPr="00732AD3" w:rsidRDefault="00732AD3" w:rsidP="00732AD3">
          <w:pPr>
            <w:jc w:val="left"/>
            <w:rPr>
              <w:rFonts w:eastAsia="Verdana" w:cs="Verdana"/>
              <w:szCs w:val="18"/>
            </w:rPr>
          </w:pPr>
          <w:r w:rsidRPr="00732AD3">
            <w:rPr>
              <w:rFonts w:eastAsia="Verdana" w:cs="Verdana"/>
              <w:noProof/>
              <w:szCs w:val="18"/>
            </w:rPr>
            <w:drawing>
              <wp:inline distT="0" distB="0" distL="0" distR="0" wp14:anchorId="37FA10C7" wp14:editId="2B40D12A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A35AD94" w14:textId="77777777" w:rsidR="00732AD3" w:rsidRPr="00732AD3" w:rsidRDefault="00732AD3" w:rsidP="00732AD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32AD3" w:rsidRPr="00DD7E33" w14:paraId="154B9DA1" w14:textId="77777777" w:rsidTr="00732AD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52984FF" w14:textId="77777777" w:rsidR="00732AD3" w:rsidRPr="00732AD3" w:rsidRDefault="00732AD3" w:rsidP="00732AD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4E02080" w14:textId="0B6666A1" w:rsidR="00732AD3" w:rsidRPr="00DD7E33" w:rsidRDefault="00732AD3" w:rsidP="00732AD3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DD7E33">
            <w:rPr>
              <w:b/>
              <w:szCs w:val="18"/>
              <w:lang w:val="en-GB"/>
            </w:rPr>
            <w:t>G/SPS/N/PER/756/Add.1</w:t>
          </w:r>
        </w:p>
      </w:tc>
    </w:tr>
    <w:tr w:rsidR="00732AD3" w:rsidRPr="00732AD3" w14:paraId="583FB04D" w14:textId="77777777" w:rsidTr="00732AD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0EAD5C6" w14:textId="77777777" w:rsidR="00732AD3" w:rsidRPr="00DD7E33" w:rsidRDefault="00732AD3" w:rsidP="00732AD3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C17CDD2" w14:textId="37710926" w:rsidR="00732AD3" w:rsidRPr="00732AD3" w:rsidRDefault="00732AD3" w:rsidP="00732AD3">
          <w:pPr>
            <w:jc w:val="right"/>
            <w:rPr>
              <w:rFonts w:eastAsia="Verdana" w:cs="Verdana"/>
              <w:szCs w:val="18"/>
            </w:rPr>
          </w:pPr>
          <w:r w:rsidRPr="00732AD3">
            <w:rPr>
              <w:rFonts w:eastAsia="Verdana" w:cs="Verdana"/>
              <w:szCs w:val="18"/>
            </w:rPr>
            <w:t>3 mars 2021</w:t>
          </w:r>
        </w:p>
      </w:tc>
    </w:tr>
    <w:tr w:rsidR="00732AD3" w:rsidRPr="00732AD3" w14:paraId="4198D2A8" w14:textId="77777777" w:rsidTr="00732AD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5B70F6" w14:textId="5C6AE7D2" w:rsidR="00732AD3" w:rsidRPr="00732AD3" w:rsidRDefault="00732AD3" w:rsidP="00732AD3">
          <w:pPr>
            <w:jc w:val="left"/>
            <w:rPr>
              <w:rFonts w:eastAsia="Verdana" w:cs="Verdana"/>
              <w:b/>
              <w:szCs w:val="18"/>
            </w:rPr>
          </w:pPr>
          <w:r w:rsidRPr="00732AD3">
            <w:rPr>
              <w:rFonts w:eastAsia="Verdana" w:cs="Verdana"/>
              <w:color w:val="FF0000"/>
              <w:szCs w:val="18"/>
            </w:rPr>
            <w:t>(21</w:t>
          </w:r>
          <w:r w:rsidRPr="00732AD3">
            <w:rPr>
              <w:rFonts w:eastAsia="Verdana" w:cs="Verdana"/>
              <w:color w:val="FF0000"/>
              <w:szCs w:val="18"/>
            </w:rPr>
            <w:noBreakHyphen/>
          </w:r>
          <w:r w:rsidR="00DD7E33">
            <w:rPr>
              <w:rFonts w:eastAsia="Verdana" w:cs="Verdana"/>
              <w:color w:val="FF0000"/>
              <w:szCs w:val="18"/>
            </w:rPr>
            <w:t>1812</w:t>
          </w:r>
          <w:r w:rsidRPr="00732AD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0951ED" w14:textId="5B5F9742" w:rsidR="00732AD3" w:rsidRPr="00732AD3" w:rsidRDefault="00732AD3" w:rsidP="00732AD3">
          <w:pPr>
            <w:jc w:val="right"/>
            <w:rPr>
              <w:rFonts w:eastAsia="Verdana" w:cs="Verdana"/>
              <w:szCs w:val="18"/>
            </w:rPr>
          </w:pPr>
          <w:r w:rsidRPr="00732AD3">
            <w:rPr>
              <w:rFonts w:eastAsia="Verdana" w:cs="Verdana"/>
              <w:szCs w:val="18"/>
            </w:rPr>
            <w:t xml:space="preserve">Page: </w:t>
          </w:r>
          <w:r w:rsidRPr="00732AD3">
            <w:rPr>
              <w:rFonts w:eastAsia="Verdana" w:cs="Verdana"/>
              <w:szCs w:val="18"/>
            </w:rPr>
            <w:fldChar w:fldCharType="begin"/>
          </w:r>
          <w:r w:rsidRPr="00732AD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32AD3">
            <w:rPr>
              <w:rFonts w:eastAsia="Verdana" w:cs="Verdana"/>
              <w:szCs w:val="18"/>
            </w:rPr>
            <w:fldChar w:fldCharType="separate"/>
          </w:r>
          <w:r w:rsidRPr="00732AD3">
            <w:rPr>
              <w:rFonts w:eastAsia="Verdana" w:cs="Verdana"/>
              <w:szCs w:val="18"/>
            </w:rPr>
            <w:t>1</w:t>
          </w:r>
          <w:r w:rsidRPr="00732AD3">
            <w:rPr>
              <w:rFonts w:eastAsia="Verdana" w:cs="Verdana"/>
              <w:szCs w:val="18"/>
            </w:rPr>
            <w:fldChar w:fldCharType="end"/>
          </w:r>
          <w:r w:rsidRPr="00732AD3">
            <w:rPr>
              <w:rFonts w:eastAsia="Verdana" w:cs="Verdana"/>
              <w:szCs w:val="18"/>
            </w:rPr>
            <w:t>/</w:t>
          </w:r>
          <w:r w:rsidRPr="00732AD3">
            <w:rPr>
              <w:rFonts w:eastAsia="Verdana" w:cs="Verdana"/>
              <w:szCs w:val="18"/>
            </w:rPr>
            <w:fldChar w:fldCharType="begin"/>
          </w:r>
          <w:r w:rsidRPr="00732AD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32AD3">
            <w:rPr>
              <w:rFonts w:eastAsia="Verdana" w:cs="Verdana"/>
              <w:szCs w:val="18"/>
            </w:rPr>
            <w:fldChar w:fldCharType="separate"/>
          </w:r>
          <w:r w:rsidRPr="00732AD3">
            <w:rPr>
              <w:rFonts w:eastAsia="Verdana" w:cs="Verdana"/>
              <w:szCs w:val="18"/>
            </w:rPr>
            <w:t>2</w:t>
          </w:r>
          <w:r w:rsidRPr="00732AD3">
            <w:rPr>
              <w:rFonts w:eastAsia="Verdana" w:cs="Verdana"/>
              <w:szCs w:val="18"/>
            </w:rPr>
            <w:fldChar w:fldCharType="end"/>
          </w:r>
        </w:p>
      </w:tc>
    </w:tr>
    <w:tr w:rsidR="00732AD3" w:rsidRPr="00732AD3" w14:paraId="5438F72C" w14:textId="77777777" w:rsidTr="00732AD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D63D8B" w14:textId="49A1620E" w:rsidR="00732AD3" w:rsidRPr="00732AD3" w:rsidRDefault="00732AD3" w:rsidP="00732AD3">
          <w:pPr>
            <w:jc w:val="left"/>
            <w:rPr>
              <w:rFonts w:eastAsia="Verdana" w:cs="Verdana"/>
              <w:szCs w:val="18"/>
            </w:rPr>
          </w:pPr>
          <w:r w:rsidRPr="00732AD3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C03AE0D" w14:textId="70A5061B" w:rsidR="00732AD3" w:rsidRPr="00732AD3" w:rsidRDefault="00732AD3" w:rsidP="00732AD3">
          <w:pPr>
            <w:jc w:val="right"/>
            <w:rPr>
              <w:rFonts w:eastAsia="Verdana" w:cs="Verdana"/>
              <w:bCs/>
              <w:szCs w:val="18"/>
            </w:rPr>
          </w:pPr>
          <w:r w:rsidRPr="00732AD3">
            <w:rPr>
              <w:rFonts w:eastAsia="Verdana" w:cs="Verdana"/>
              <w:bCs/>
              <w:szCs w:val="18"/>
            </w:rPr>
            <w:t>Original: espagnol</w:t>
          </w:r>
        </w:p>
      </w:tc>
    </w:tr>
    <w:bookmarkEnd w:id="17"/>
    <w:bookmarkEnd w:id="18"/>
  </w:tbl>
  <w:p w14:paraId="1F4BC4D2" w14:textId="77777777" w:rsidR="00DD65B2" w:rsidRPr="00732AD3" w:rsidRDefault="00DD65B2" w:rsidP="00732A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80944F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752943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37D2E81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3DF65CEC"/>
    <w:numStyleLink w:val="LegalHeadings"/>
  </w:abstractNum>
  <w:abstractNum w:abstractNumId="13" w15:restartNumberingAfterBreak="0">
    <w:nsid w:val="57551E12"/>
    <w:multiLevelType w:val="multilevel"/>
    <w:tmpl w:val="3DF65CE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0D6141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2915"/>
    <w:rsid w:val="00605630"/>
    <w:rsid w:val="006629BA"/>
    <w:rsid w:val="006652F7"/>
    <w:rsid w:val="00667819"/>
    <w:rsid w:val="00674833"/>
    <w:rsid w:val="0069010E"/>
    <w:rsid w:val="006A2F2A"/>
    <w:rsid w:val="006A5B24"/>
    <w:rsid w:val="006E0C67"/>
    <w:rsid w:val="006F1734"/>
    <w:rsid w:val="00727F5B"/>
    <w:rsid w:val="00730687"/>
    <w:rsid w:val="00732AD3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87FAB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940DC"/>
    <w:rsid w:val="00BA1203"/>
    <w:rsid w:val="00BA5D80"/>
    <w:rsid w:val="00BB432E"/>
    <w:rsid w:val="00BC17E5"/>
    <w:rsid w:val="00BC2650"/>
    <w:rsid w:val="00BF01D5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437B1"/>
    <w:rsid w:val="00D65AF6"/>
    <w:rsid w:val="00D66DCB"/>
    <w:rsid w:val="00D66F5C"/>
    <w:rsid w:val="00DB47DD"/>
    <w:rsid w:val="00DB7CB0"/>
    <w:rsid w:val="00DD2964"/>
    <w:rsid w:val="00DD65B2"/>
    <w:rsid w:val="00DD7E33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497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61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32AD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32AD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32AD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32AD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32AD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32AD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32AD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32AD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32AD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32AD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32AD3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32AD3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32AD3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32AD3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32AD3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32AD3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732AD3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32AD3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32AD3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D3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32AD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32AD3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32AD3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32AD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732AD3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32AD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732AD3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32AD3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732AD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32AD3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732AD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32AD3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732AD3"/>
    <w:rPr>
      <w:szCs w:val="20"/>
    </w:rPr>
  </w:style>
  <w:style w:type="character" w:customStyle="1" w:styleId="EndnoteTextChar">
    <w:name w:val="Endnote Text Char"/>
    <w:link w:val="EndnoteText"/>
    <w:uiPriority w:val="49"/>
    <w:rsid w:val="00732AD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32AD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32AD3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732AD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32AD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732AD3"/>
    <w:pPr>
      <w:ind w:left="567" w:right="567" w:firstLine="0"/>
    </w:pPr>
  </w:style>
  <w:style w:type="character" w:styleId="FootnoteReference">
    <w:name w:val="footnote reference"/>
    <w:uiPriority w:val="5"/>
    <w:rsid w:val="00732AD3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732AD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32AD3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732AD3"/>
    <w:pPr>
      <w:numPr>
        <w:numId w:val="6"/>
      </w:numPr>
    </w:pPr>
  </w:style>
  <w:style w:type="paragraph" w:styleId="ListBullet">
    <w:name w:val="List Bullet"/>
    <w:basedOn w:val="Normal"/>
    <w:uiPriority w:val="1"/>
    <w:rsid w:val="00732AD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32AD3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32AD3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32AD3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32AD3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32AD3"/>
    <w:pPr>
      <w:ind w:left="720"/>
      <w:contextualSpacing/>
    </w:pPr>
  </w:style>
  <w:style w:type="numbering" w:customStyle="1" w:styleId="ListBullets">
    <w:name w:val="ListBullets"/>
    <w:uiPriority w:val="99"/>
    <w:rsid w:val="00732AD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32AD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32AD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32AD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32AD3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32AD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32AD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32AD3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732A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32A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32AD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32AD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732AD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32AD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32AD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32AD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32A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32A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32A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32A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32A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32A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32A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32A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32AD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32AD3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32AD3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32AD3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32AD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732A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32AD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32AD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32AD3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732AD3"/>
  </w:style>
  <w:style w:type="paragraph" w:styleId="BlockText">
    <w:name w:val="Block Text"/>
    <w:basedOn w:val="Normal"/>
    <w:uiPriority w:val="99"/>
    <w:semiHidden/>
    <w:unhideWhenUsed/>
    <w:rsid w:val="00732AD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32AD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32AD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2A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2AD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32AD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32AD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32AD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2AD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2AD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2AD3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732AD3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732AD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32AD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2AD3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732A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2AD3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32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32AD3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32AD3"/>
  </w:style>
  <w:style w:type="character" w:customStyle="1" w:styleId="DateChar">
    <w:name w:val="Date Char"/>
    <w:basedOn w:val="DefaultParagraphFont"/>
    <w:link w:val="Date"/>
    <w:uiPriority w:val="99"/>
    <w:semiHidden/>
    <w:rsid w:val="00732AD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2AD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2AD3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2A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2AD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732AD3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732A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2AD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32AD3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732AD3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32A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32AD3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732AD3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732AD3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732AD3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732AD3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2AD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2AD3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32AD3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732AD3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732AD3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32AD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32AD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32AD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32AD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32AD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32AD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32AD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32AD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32AD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32A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32AD3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32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32AD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732AD3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732AD3"/>
    <w:rPr>
      <w:lang w:val="fr-FR"/>
    </w:rPr>
  </w:style>
  <w:style w:type="paragraph" w:styleId="List">
    <w:name w:val="List"/>
    <w:basedOn w:val="Normal"/>
    <w:uiPriority w:val="99"/>
    <w:semiHidden/>
    <w:unhideWhenUsed/>
    <w:rsid w:val="00732AD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32AD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32AD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32AD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32AD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32AD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32AD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32AD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32AD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32AD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32AD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32AD3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32AD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32AD3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32AD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32A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32AD3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32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32AD3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732AD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32A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32AD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32A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32AD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32AD3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732AD3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732AD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2AD3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732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32AD3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32A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32AD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32AD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32AD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732AD3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732AD3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732AD3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32AD3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DD296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D296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D296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D296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D296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D296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D296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D296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D296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D296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D296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D296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D296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D296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D296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D296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D296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D296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D296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D296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D296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D296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D296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D296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D296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D296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D296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D296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D29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D29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D29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D29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D29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D29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D29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D296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D296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D296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D296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D296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D296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D296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D296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D296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D296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D296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D296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D296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D296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DD2964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DD29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D29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D29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D29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D29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D29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D29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D296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D296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D296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D296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D296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D296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D296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D296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D296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D296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D296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D296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D296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D296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D296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D296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D296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D296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D296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D296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D296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D296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D296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D296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D296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D296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D296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D296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D296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D296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D296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D296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D296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D296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D296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D296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D296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D296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D296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D296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D296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D296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DD2964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DD296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D296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D296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D296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D296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DD2964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DD2964"/>
    <w:rPr>
      <w:color w:val="0000FF"/>
      <w:u w:val="single"/>
      <w:shd w:val="clear" w:color="auto" w:fill="F3F2F1"/>
      <w:lang w:val="fr-FR"/>
    </w:rPr>
  </w:style>
  <w:style w:type="table" w:styleId="TableGridLight">
    <w:name w:val="Grid Table Light"/>
    <w:basedOn w:val="TableNormal"/>
    <w:uiPriority w:val="40"/>
    <w:rsid w:val="00DD29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DD2964"/>
    <w:rPr>
      <w:color w:val="605E5C"/>
      <w:shd w:val="clear" w:color="auto" w:fill="E1DFDD"/>
      <w:lang w:val="fr-FR"/>
    </w:rPr>
  </w:style>
  <w:style w:type="paragraph" w:customStyle="1" w:styleId="Query">
    <w:name w:val="Query"/>
    <w:qFormat/>
    <w:rsid w:val="00732AD3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PER/21_1647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428</Words>
  <Characters>2596</Characters>
  <Application>Microsoft Office Word</Application>
  <DocSecurity>0</DocSecurity>
  <Lines>56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5</cp:revision>
  <dcterms:created xsi:type="dcterms:W3CDTF">2021-03-11T15:38:00Z</dcterms:created>
  <dcterms:modified xsi:type="dcterms:W3CDTF">2021-03-11T16:27:00Z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4c196b1a-01a0-4266-97f6-29bbee020999</vt:lpwstr>
  </property>
  <property fmtid="{D5CDD505-2E9C-101B-9397-08002B2CF9AE}" pid="3" name="WTOCLASSIFICATION">
    <vt:lpwstr>WTO OFFICIAL</vt:lpwstr>
  </property>
</Properties>
</file>