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A74D" w14:textId="0CBF70F3" w:rsidR="00B91FF3" w:rsidRPr="00291226" w:rsidRDefault="00291226" w:rsidP="00291226">
      <w:pPr>
        <w:pStyle w:val="Titre"/>
        <w:rPr>
          <w:caps w:val="0"/>
          <w:kern w:val="0"/>
        </w:rPr>
      </w:pPr>
      <w:bookmarkStart w:id="8" w:name="_Hlk31016580"/>
      <w:r w:rsidRPr="0029122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91226" w:rsidRPr="00291226" w14:paraId="39AAEF1A" w14:textId="77777777" w:rsidTr="0029122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835C6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3CFFC" w14:textId="65EE938E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Membre notifiant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rPr>
                <w:u w:val="single"/>
              </w:rPr>
              <w:t>P</w:t>
            </w:r>
            <w:r w:rsidRPr="00291226">
              <w:rPr>
                <w:u w:val="single"/>
              </w:rPr>
              <w:t>ÉROU</w:t>
            </w:r>
          </w:p>
          <w:p w14:paraId="02DED556" w14:textId="77777777" w:rsidR="00B91FF3" w:rsidRPr="00291226" w:rsidRDefault="00C57E7F" w:rsidP="00291226">
            <w:pPr>
              <w:spacing w:after="120"/>
              <w:rPr>
                <w:b/>
              </w:rPr>
            </w:pPr>
            <w:r w:rsidRPr="00291226">
              <w:rPr>
                <w:b/>
              </w:rPr>
              <w:t>Le cas échéant, pouvoirs publics locaux concernés:</w:t>
            </w:r>
          </w:p>
        </w:tc>
      </w:tr>
      <w:tr w:rsidR="00291226" w:rsidRPr="007158FF" w14:paraId="5CDE433F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38E63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A69EC" w14:textId="69872942" w:rsidR="00B91FF3" w:rsidRPr="007158FF" w:rsidRDefault="00C57E7F" w:rsidP="00291226">
            <w:pPr>
              <w:spacing w:before="120" w:after="120"/>
              <w:rPr>
                <w:lang w:val="es-ES"/>
              </w:rPr>
            </w:pPr>
            <w:r w:rsidRPr="007158FF">
              <w:rPr>
                <w:b/>
                <w:lang w:val="es-ES"/>
              </w:rPr>
              <w:t>Organisme responsable</w:t>
            </w:r>
            <w:r w:rsidR="00291226" w:rsidRPr="007158FF">
              <w:rPr>
                <w:b/>
                <w:lang w:val="es-ES"/>
              </w:rPr>
              <w:t xml:space="preserve">: </w:t>
            </w:r>
            <w:r w:rsidR="00291226" w:rsidRPr="007158FF">
              <w:rPr>
                <w:i/>
                <w:iCs/>
                <w:lang w:val="es-ES"/>
              </w:rPr>
              <w:t>S</w:t>
            </w:r>
            <w:r w:rsidRPr="007158FF">
              <w:rPr>
                <w:i/>
                <w:iCs/>
                <w:lang w:val="es-ES"/>
              </w:rPr>
              <w:t xml:space="preserve">ervicio </w:t>
            </w:r>
            <w:bookmarkStart w:id="9" w:name="_GoBack"/>
            <w:bookmarkEnd w:id="9"/>
            <w:r w:rsidRPr="007158FF">
              <w:rPr>
                <w:i/>
                <w:iCs/>
                <w:lang w:val="es-ES"/>
              </w:rPr>
              <w:t>Nacional de Sanidad Agraria</w:t>
            </w:r>
            <w:r w:rsidRPr="007158FF">
              <w:rPr>
                <w:lang w:val="es-ES"/>
              </w:rPr>
              <w:t xml:space="preserve"> </w:t>
            </w:r>
            <w:r w:rsidR="00291226" w:rsidRPr="007158FF">
              <w:rPr>
                <w:lang w:val="es-ES"/>
              </w:rPr>
              <w:t>-</w:t>
            </w:r>
            <w:r w:rsidRPr="007158FF">
              <w:rPr>
                <w:lang w:val="es-ES"/>
              </w:rPr>
              <w:t xml:space="preserve"> SENASA (Service agrosanitaire national)</w:t>
            </w:r>
          </w:p>
        </w:tc>
      </w:tr>
      <w:tr w:rsidR="00291226" w:rsidRPr="00291226" w14:paraId="353EFDF0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6B0C9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8F43F" w14:textId="5E78557A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Produits visés (Prière d'indiquer le(s) numéro(s) du tarif figurant dans les listes nationales déposées à l'OMC</w:t>
            </w:r>
            <w:r w:rsidR="00291226" w:rsidRPr="00291226">
              <w:rPr>
                <w:b/>
              </w:rPr>
              <w:t>. L</w:t>
            </w:r>
            <w:r w:rsidRPr="00291226">
              <w:rPr>
                <w:b/>
              </w:rPr>
              <w:t>es numéros de l'</w:t>
            </w:r>
            <w:proofErr w:type="spellStart"/>
            <w:r w:rsidRPr="00291226">
              <w:rPr>
                <w:b/>
              </w:rPr>
              <w:t>ICS</w:t>
            </w:r>
            <w:proofErr w:type="spellEnd"/>
            <w:r w:rsidRPr="00291226">
              <w:rPr>
                <w:b/>
              </w:rPr>
              <w:t xml:space="preserve"> devraient aussi être indiqués, le</w:t>
            </w:r>
            <w:r w:rsidR="00291226" w:rsidRPr="00291226">
              <w:rPr>
                <w:b/>
              </w:rPr>
              <w:t xml:space="preserve"> </w:t>
            </w:r>
            <w:r w:rsidRPr="00291226">
              <w:rPr>
                <w:b/>
              </w:rPr>
              <w:t>cas échéant)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A</w:t>
            </w:r>
            <w:r w:rsidRPr="00291226">
              <w:t xml:space="preserve">pprobation des exigences </w:t>
            </w:r>
            <w:proofErr w:type="spellStart"/>
            <w:r w:rsidRPr="00291226">
              <w:t>zoosanitaires</w:t>
            </w:r>
            <w:proofErr w:type="spellEnd"/>
            <w:r w:rsidRPr="00291226">
              <w:t xml:space="preserve"> auxquelles il doit être satisfait lors de l'importation de sperme de bovins ou de buffles congelé en provenance d'Italie.</w:t>
            </w:r>
          </w:p>
        </w:tc>
      </w:tr>
      <w:tr w:rsidR="00291226" w:rsidRPr="00291226" w14:paraId="45729D35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0ACFD" w14:textId="77777777" w:rsidR="00B91FF3" w:rsidRPr="00291226" w:rsidRDefault="00C57E7F" w:rsidP="00291226">
            <w:pPr>
              <w:spacing w:before="120" w:after="120"/>
              <w:rPr>
                <w:b/>
              </w:rPr>
            </w:pPr>
            <w:r w:rsidRPr="0029122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946B8" w14:textId="77777777" w:rsidR="00B91FF3" w:rsidRPr="00291226" w:rsidRDefault="00C57E7F" w:rsidP="00291226">
            <w:pPr>
              <w:spacing w:before="120" w:after="60"/>
              <w:rPr>
                <w:b/>
              </w:rPr>
            </w:pPr>
            <w:r w:rsidRPr="00291226">
              <w:rPr>
                <w:b/>
              </w:rPr>
              <w:t>Régions ou pays susceptibles d'être concernés, si cela est pertinent ou faisable:</w:t>
            </w:r>
          </w:p>
          <w:p w14:paraId="23BACE66" w14:textId="05928C13" w:rsidR="00F22431" w:rsidRPr="00291226" w:rsidRDefault="00291226" w:rsidP="00291226">
            <w:pPr>
              <w:spacing w:after="60"/>
              <w:ind w:left="607" w:hanging="607"/>
              <w:rPr>
                <w:b/>
              </w:rPr>
            </w:pPr>
            <w:r w:rsidRPr="00291226">
              <w:rPr>
                <w:b/>
              </w:rPr>
              <w:t>[ ]</w:t>
            </w:r>
            <w:r w:rsidR="00F22431" w:rsidRPr="00291226">
              <w:rPr>
                <w:b/>
              </w:rPr>
              <w:tab/>
              <w:t>Tous les partenaires commerciaux</w:t>
            </w:r>
          </w:p>
          <w:p w14:paraId="508CD274" w14:textId="67A7C901" w:rsidR="00B91FF3" w:rsidRPr="00291226" w:rsidRDefault="00C57E7F" w:rsidP="00291226">
            <w:pPr>
              <w:spacing w:after="120"/>
              <w:ind w:left="607" w:hanging="607"/>
              <w:rPr>
                <w:b/>
              </w:rPr>
            </w:pPr>
            <w:r w:rsidRPr="00291226">
              <w:rPr>
                <w:b/>
              </w:rPr>
              <w:t>[X]</w:t>
            </w:r>
            <w:r w:rsidRPr="00291226">
              <w:rPr>
                <w:b/>
              </w:rPr>
              <w:tab/>
              <w:t>Régions ou pays spécifiques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I</w:t>
            </w:r>
            <w:r w:rsidRPr="00291226">
              <w:t>talie</w:t>
            </w:r>
          </w:p>
        </w:tc>
      </w:tr>
      <w:tr w:rsidR="00291226" w:rsidRPr="00291226" w14:paraId="32607A01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5D7C3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3480E" w14:textId="28634859" w:rsidR="00B91FF3" w:rsidRPr="00291226" w:rsidRDefault="00C57E7F" w:rsidP="00291226">
            <w:pPr>
              <w:spacing w:before="120" w:after="60"/>
            </w:pPr>
            <w:r w:rsidRPr="00291226">
              <w:rPr>
                <w:b/>
              </w:rPr>
              <w:t>Intitulé du texte notifié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D</w:t>
            </w:r>
            <w:r w:rsidRPr="00291226">
              <w:t>écision directoriale (</w:t>
            </w:r>
            <w:proofErr w:type="spellStart"/>
            <w:r w:rsidRPr="00291226">
              <w:rPr>
                <w:i/>
                <w:iCs/>
              </w:rPr>
              <w:t>Resolución</w:t>
            </w:r>
            <w:proofErr w:type="spellEnd"/>
            <w:r w:rsidRPr="00291226">
              <w:rPr>
                <w:i/>
                <w:iCs/>
              </w:rPr>
              <w:t xml:space="preserve"> </w:t>
            </w:r>
            <w:proofErr w:type="spellStart"/>
            <w:r w:rsidRPr="00291226">
              <w:rPr>
                <w:i/>
                <w:iCs/>
              </w:rPr>
              <w:t>Directoral</w:t>
            </w:r>
            <w:proofErr w:type="spellEnd"/>
            <w:r w:rsidRPr="00291226">
              <w:t>) n° 0050</w:t>
            </w:r>
            <w:r w:rsidR="00291226" w:rsidRPr="00291226">
              <w:t>-</w:t>
            </w:r>
            <w:r w:rsidRPr="00291226">
              <w:t>2019</w:t>
            </w:r>
            <w:r w:rsidR="00291226" w:rsidRPr="00291226">
              <w:t>-</w:t>
            </w:r>
            <w:r w:rsidRPr="00291226">
              <w:t>MINAGRI</w:t>
            </w:r>
            <w:r w:rsidR="00291226" w:rsidRPr="00291226">
              <w:t>-</w:t>
            </w:r>
            <w:r w:rsidRPr="00291226">
              <w:t>SENASA</w:t>
            </w:r>
            <w:r w:rsidR="00291226" w:rsidRPr="00291226">
              <w:t>-</w:t>
            </w:r>
            <w:r w:rsidRPr="00291226">
              <w:t>DSA</w:t>
            </w:r>
            <w:r w:rsidR="00291226" w:rsidRPr="00291226">
              <w:t xml:space="preserve">. </w:t>
            </w:r>
            <w:r w:rsidR="00291226" w:rsidRPr="00291226">
              <w:rPr>
                <w:b/>
              </w:rPr>
              <w:t>L</w:t>
            </w:r>
            <w:r w:rsidRPr="00291226">
              <w:rPr>
                <w:b/>
              </w:rPr>
              <w:t>angue(s)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e</w:t>
            </w:r>
            <w:r w:rsidRPr="00291226">
              <w:t>spagnol</w:t>
            </w:r>
            <w:r w:rsidR="00291226" w:rsidRPr="00291226">
              <w:t xml:space="preserve">. </w:t>
            </w:r>
            <w:r w:rsidR="00291226" w:rsidRPr="00291226">
              <w:rPr>
                <w:b/>
              </w:rPr>
              <w:t>N</w:t>
            </w:r>
            <w:r w:rsidRPr="00291226">
              <w:rPr>
                <w:b/>
              </w:rPr>
              <w:t>ombre de pages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3</w:t>
            </w:r>
          </w:p>
          <w:p w14:paraId="5A60105C" w14:textId="58512945" w:rsidR="00B91FF3" w:rsidRPr="00291226" w:rsidRDefault="007158FF" w:rsidP="00291226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291226" w:rsidRPr="00291226">
                <w:rPr>
                  <w:rStyle w:val="Lienhypertexte"/>
                </w:rPr>
                <w:t>https://members.wto.org/crnattachments/2020/SPS/PER/20_0477_00_s.pdf</w:t>
              </w:r>
            </w:hyperlink>
          </w:p>
        </w:tc>
      </w:tr>
      <w:tr w:rsidR="00291226" w:rsidRPr="00291226" w14:paraId="79290628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35575F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5BDA4" w14:textId="4513784C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Teneur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A</w:t>
            </w:r>
            <w:r w:rsidRPr="00291226">
              <w:t xml:space="preserve">pprobation des exigences </w:t>
            </w:r>
            <w:proofErr w:type="spellStart"/>
            <w:r w:rsidRPr="00291226">
              <w:t>zoosanitaires</w:t>
            </w:r>
            <w:proofErr w:type="spellEnd"/>
            <w:r w:rsidRPr="00291226">
              <w:t xml:space="preserve"> auxquelles il doit être satisfait lors de l'importation de sperme de bovins ou de buffles congelé en provenance d'Italie.</w:t>
            </w:r>
          </w:p>
        </w:tc>
      </w:tr>
      <w:tr w:rsidR="00291226" w:rsidRPr="00291226" w14:paraId="00022791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DE149C" w14:textId="77777777" w:rsidR="00B91FF3" w:rsidRPr="00291226" w:rsidRDefault="00C57E7F" w:rsidP="00291226">
            <w:pPr>
              <w:spacing w:before="120" w:after="120"/>
              <w:rPr>
                <w:b/>
              </w:rPr>
            </w:pPr>
            <w:r w:rsidRPr="0029122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963B0" w14:textId="5789F6B2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Objectif et raison d'être</w:t>
            </w:r>
            <w:r w:rsidR="00291226" w:rsidRPr="00291226">
              <w:rPr>
                <w:b/>
              </w:rPr>
              <w:t>: [ ]</w:t>
            </w:r>
            <w:r w:rsidRPr="00291226">
              <w:rPr>
                <w:b/>
              </w:rPr>
              <w:t xml:space="preserve"> innocuité des produits alimentaires, [X] santé des animaux, </w:t>
            </w:r>
            <w:r w:rsidR="00291226" w:rsidRPr="00291226">
              <w:rPr>
                <w:b/>
              </w:rPr>
              <w:t>[ ]</w:t>
            </w:r>
            <w:r w:rsidRPr="00291226">
              <w:rPr>
                <w:b/>
              </w:rPr>
              <w:t xml:space="preserve"> préservation des végétaux, </w:t>
            </w:r>
            <w:r w:rsidR="00291226" w:rsidRPr="00291226">
              <w:rPr>
                <w:b/>
              </w:rPr>
              <w:t>[ ]</w:t>
            </w:r>
            <w:r w:rsidRPr="00291226">
              <w:rPr>
                <w:b/>
              </w:rPr>
              <w:t xml:space="preserve"> protection des personnes contre les maladies ou les parasites des animaux/des plantes, </w:t>
            </w:r>
            <w:r w:rsidR="00291226" w:rsidRPr="00291226">
              <w:rPr>
                <w:b/>
              </w:rPr>
              <w:t>[ ]</w:t>
            </w:r>
            <w:r w:rsidRPr="00291226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91226" w:rsidRPr="00291226" w14:paraId="14F6F412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483DF" w14:textId="77777777" w:rsidR="00B91FF3" w:rsidRPr="00291226" w:rsidRDefault="00C57E7F" w:rsidP="00291226">
            <w:pPr>
              <w:spacing w:before="120" w:after="120"/>
              <w:rPr>
                <w:b/>
              </w:rPr>
            </w:pPr>
            <w:r w:rsidRPr="0029122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3E392" w14:textId="21E2076E" w:rsidR="00F22431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Existe</w:t>
            </w:r>
            <w:r w:rsidR="00291226" w:rsidRPr="00291226">
              <w:rPr>
                <w:b/>
              </w:rPr>
              <w:t>-</w:t>
            </w:r>
            <w:r w:rsidRPr="00291226">
              <w:rPr>
                <w:b/>
              </w:rPr>
              <w:t>t</w:t>
            </w:r>
            <w:r w:rsidR="00291226" w:rsidRPr="00291226">
              <w:rPr>
                <w:b/>
              </w:rPr>
              <w:t>-</w:t>
            </w:r>
            <w:r w:rsidRPr="00291226">
              <w:rPr>
                <w:b/>
              </w:rPr>
              <w:t>il une norme internationale pertinente</w:t>
            </w:r>
            <w:r w:rsidR="00291226" w:rsidRPr="00291226">
              <w:rPr>
                <w:b/>
              </w:rPr>
              <w:t>? D</w:t>
            </w:r>
            <w:r w:rsidRPr="00291226">
              <w:rPr>
                <w:b/>
              </w:rPr>
              <w:t>ans l'affirmative, indiquer laquelle:</w:t>
            </w:r>
          </w:p>
          <w:p w14:paraId="7EAE2C7B" w14:textId="794118A6" w:rsidR="00F22431" w:rsidRPr="00291226" w:rsidRDefault="00291226" w:rsidP="00291226">
            <w:pPr>
              <w:spacing w:after="60"/>
              <w:ind w:left="720" w:hanging="720"/>
            </w:pPr>
            <w:r w:rsidRPr="00291226">
              <w:rPr>
                <w:b/>
              </w:rPr>
              <w:t>[ ]</w:t>
            </w:r>
            <w:r w:rsidR="00F22431" w:rsidRPr="00291226">
              <w:rPr>
                <w:b/>
              </w:rPr>
              <w:tab/>
              <w:t xml:space="preserve">Commission du Codex Alimentarius </w:t>
            </w:r>
            <w:r w:rsidR="00F22431" w:rsidRPr="00291226">
              <w:rPr>
                <w:b/>
                <w:i/>
              </w:rPr>
              <w:t>(par exemple, intitulé ou numéro de série de la norme du Codex ou du texte apparenté)</w:t>
            </w:r>
            <w:r w:rsidR="00F22431" w:rsidRPr="00291226">
              <w:rPr>
                <w:b/>
              </w:rPr>
              <w:t>:</w:t>
            </w:r>
          </w:p>
          <w:p w14:paraId="7AED5FB8" w14:textId="77777777" w:rsidR="00F22431" w:rsidRPr="00291226" w:rsidRDefault="00C57E7F" w:rsidP="00291226">
            <w:pPr>
              <w:spacing w:after="60"/>
              <w:ind w:left="720" w:hanging="720"/>
            </w:pPr>
            <w:r w:rsidRPr="00291226">
              <w:rPr>
                <w:b/>
              </w:rPr>
              <w:t>[X]</w:t>
            </w:r>
            <w:r w:rsidRPr="00291226">
              <w:rPr>
                <w:b/>
              </w:rPr>
              <w:tab/>
              <w:t xml:space="preserve">Organisation mondiale de la santé animale (OIE) </w:t>
            </w:r>
            <w:r w:rsidRPr="00291226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Pr="00291226">
              <w:rPr>
                <w:b/>
                <w:bCs/>
              </w:rPr>
              <w:t>:</w:t>
            </w:r>
          </w:p>
          <w:p w14:paraId="7F7E0B8D" w14:textId="77777777" w:rsidR="00B91FF3" w:rsidRPr="00291226" w:rsidRDefault="00C57E7F" w:rsidP="00291226">
            <w:pPr>
              <w:spacing w:after="60"/>
              <w:ind w:left="1440" w:hanging="720"/>
            </w:pPr>
            <w:r w:rsidRPr="00291226">
              <w:t>Titres 8 et 11 du Code sanitaire pour les animaux terrestres</w:t>
            </w:r>
          </w:p>
          <w:p w14:paraId="218E2E37" w14:textId="41108F52" w:rsidR="00F22431" w:rsidRPr="00291226" w:rsidRDefault="00291226" w:rsidP="00291226">
            <w:pPr>
              <w:spacing w:after="120"/>
              <w:ind w:left="720" w:hanging="720"/>
            </w:pPr>
            <w:r w:rsidRPr="00291226">
              <w:rPr>
                <w:b/>
              </w:rPr>
              <w:t>[ ]</w:t>
            </w:r>
            <w:r w:rsidR="00F22431" w:rsidRPr="00291226">
              <w:rPr>
                <w:b/>
              </w:rPr>
              <w:tab/>
              <w:t xml:space="preserve">Convention internationale pour la protection des végétaux </w:t>
            </w:r>
            <w:r w:rsidR="00F22431" w:rsidRPr="00291226">
              <w:rPr>
                <w:b/>
                <w:i/>
              </w:rPr>
              <w:t xml:space="preserve">(par exemple, numéro de la </w:t>
            </w:r>
            <w:proofErr w:type="spellStart"/>
            <w:r w:rsidR="00F22431" w:rsidRPr="00291226">
              <w:rPr>
                <w:b/>
                <w:i/>
              </w:rPr>
              <w:t>NIMP</w:t>
            </w:r>
            <w:proofErr w:type="spellEnd"/>
            <w:r w:rsidR="00F22431" w:rsidRPr="00291226">
              <w:rPr>
                <w:b/>
                <w:i/>
              </w:rPr>
              <w:t>)</w:t>
            </w:r>
            <w:r w:rsidR="00F22431" w:rsidRPr="00291226">
              <w:rPr>
                <w:b/>
              </w:rPr>
              <w:t>:</w:t>
            </w:r>
          </w:p>
          <w:p w14:paraId="668FAF8C" w14:textId="2DB01FCF" w:rsidR="00B91FF3" w:rsidRPr="00291226" w:rsidRDefault="00291226" w:rsidP="00291226">
            <w:pPr>
              <w:spacing w:after="120"/>
              <w:ind w:left="720" w:hanging="720"/>
            </w:pPr>
            <w:r w:rsidRPr="00291226">
              <w:rPr>
                <w:b/>
              </w:rPr>
              <w:t>[ ]</w:t>
            </w:r>
            <w:r w:rsidR="00F22431" w:rsidRPr="00291226">
              <w:rPr>
                <w:b/>
              </w:rPr>
              <w:tab/>
              <w:t>Néant</w:t>
            </w:r>
          </w:p>
          <w:p w14:paraId="314E7736" w14:textId="7DD83AE6" w:rsidR="00B91FF3" w:rsidRPr="00291226" w:rsidRDefault="00C57E7F" w:rsidP="00291226">
            <w:pPr>
              <w:spacing w:after="120"/>
              <w:rPr>
                <w:b/>
              </w:rPr>
            </w:pPr>
            <w:r w:rsidRPr="00291226">
              <w:rPr>
                <w:b/>
              </w:rPr>
              <w:t>La réglementation projetée est</w:t>
            </w:r>
            <w:r w:rsidR="00291226" w:rsidRPr="00291226">
              <w:rPr>
                <w:b/>
              </w:rPr>
              <w:t>-</w:t>
            </w:r>
            <w:r w:rsidRPr="00291226">
              <w:rPr>
                <w:b/>
              </w:rPr>
              <w:t>elle conforme à la norme internationale pertinente?</w:t>
            </w:r>
          </w:p>
          <w:p w14:paraId="2A4014EE" w14:textId="042F8C37" w:rsidR="00B91FF3" w:rsidRPr="00291226" w:rsidRDefault="00C57E7F" w:rsidP="00291226">
            <w:pPr>
              <w:spacing w:after="120"/>
              <w:rPr>
                <w:bCs/>
              </w:rPr>
            </w:pPr>
            <w:r w:rsidRPr="00291226">
              <w:rPr>
                <w:b/>
              </w:rPr>
              <w:t xml:space="preserve">[X] Oui </w:t>
            </w:r>
            <w:r w:rsidR="00291226" w:rsidRPr="00291226">
              <w:rPr>
                <w:b/>
              </w:rPr>
              <w:t>[ ]</w:t>
            </w:r>
            <w:r w:rsidRPr="00291226">
              <w:rPr>
                <w:b/>
              </w:rPr>
              <w:t xml:space="preserve"> Non</w:t>
            </w:r>
          </w:p>
          <w:p w14:paraId="776FBEC8" w14:textId="77777777" w:rsidR="00B91FF3" w:rsidRPr="00291226" w:rsidRDefault="00C57E7F" w:rsidP="00291226">
            <w:pPr>
              <w:spacing w:after="120"/>
              <w:rPr>
                <w:b/>
              </w:rPr>
            </w:pPr>
            <w:r w:rsidRPr="00291226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291226" w:rsidRPr="00291226" w14:paraId="28C96297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E224A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6633A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Autres documents pertinents et langue(s) dans laquelle (lesquelles) ils sont disponibles:</w:t>
            </w:r>
          </w:p>
        </w:tc>
      </w:tr>
      <w:tr w:rsidR="00291226" w:rsidRPr="00291226" w14:paraId="371C74AE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80F60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2AB86" w14:textId="0F27FBEC" w:rsidR="00B91FF3" w:rsidRPr="00291226" w:rsidRDefault="00C57E7F" w:rsidP="00291226">
            <w:pPr>
              <w:spacing w:before="120" w:after="120"/>
              <w:rPr>
                <w:bCs/>
              </w:rPr>
            </w:pPr>
            <w:r w:rsidRPr="00291226">
              <w:rPr>
                <w:b/>
              </w:rPr>
              <w:t xml:space="preserve">Date projetée pour l'adoption </w:t>
            </w:r>
            <w:r w:rsidRPr="00291226">
              <w:rPr>
                <w:b/>
                <w:i/>
              </w:rPr>
              <w:t>(jj/mm/</w:t>
            </w:r>
            <w:proofErr w:type="spellStart"/>
            <w:r w:rsidRPr="00291226">
              <w:rPr>
                <w:b/>
                <w:i/>
              </w:rPr>
              <w:t>aa</w:t>
            </w:r>
            <w:proofErr w:type="spellEnd"/>
            <w:r w:rsidRPr="00291226">
              <w:rPr>
                <w:b/>
                <w:i/>
              </w:rPr>
              <w:t>)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9 novembre 2</w:t>
            </w:r>
            <w:r w:rsidRPr="00291226">
              <w:t>019</w:t>
            </w:r>
          </w:p>
          <w:p w14:paraId="2C0AD865" w14:textId="6D8D4C3A" w:rsidR="00B91FF3" w:rsidRPr="00291226" w:rsidRDefault="00C57E7F" w:rsidP="00291226">
            <w:pPr>
              <w:spacing w:after="120"/>
            </w:pPr>
            <w:r w:rsidRPr="00291226">
              <w:rPr>
                <w:b/>
              </w:rPr>
              <w:t>Date projetée pour la publication (</w:t>
            </w:r>
            <w:r w:rsidRPr="00291226">
              <w:rPr>
                <w:b/>
                <w:i/>
                <w:iCs/>
              </w:rPr>
              <w:t>jj/mm/</w:t>
            </w:r>
            <w:proofErr w:type="spellStart"/>
            <w:r w:rsidRPr="00291226">
              <w:rPr>
                <w:b/>
                <w:i/>
                <w:iCs/>
              </w:rPr>
              <w:t>aa</w:t>
            </w:r>
            <w:proofErr w:type="spellEnd"/>
            <w:r w:rsidRPr="00291226">
              <w:rPr>
                <w:b/>
              </w:rPr>
              <w:t>)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29 novembre 2</w:t>
            </w:r>
            <w:r w:rsidRPr="00291226">
              <w:t>019</w:t>
            </w:r>
          </w:p>
        </w:tc>
      </w:tr>
      <w:tr w:rsidR="00291226" w:rsidRPr="00291226" w14:paraId="33B3D878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516D1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94771" w14:textId="12009B26" w:rsidR="00B91FF3" w:rsidRPr="00291226" w:rsidRDefault="00C57E7F" w:rsidP="00291226">
            <w:pPr>
              <w:spacing w:before="120" w:after="120"/>
              <w:rPr>
                <w:bCs/>
              </w:rPr>
            </w:pPr>
            <w:r w:rsidRPr="00291226">
              <w:rPr>
                <w:b/>
              </w:rPr>
              <w:t>Date projetée pour l'entrée en vigueur</w:t>
            </w:r>
            <w:r w:rsidR="00291226" w:rsidRPr="00291226">
              <w:rPr>
                <w:b/>
              </w:rPr>
              <w:t>: [ ]</w:t>
            </w:r>
            <w:r w:rsidRPr="00291226">
              <w:rPr>
                <w:b/>
              </w:rPr>
              <w:t xml:space="preserve"> Six mois à compter de la date de publication, et/ou </w:t>
            </w:r>
            <w:r w:rsidRPr="00291226">
              <w:rPr>
                <w:b/>
                <w:i/>
              </w:rPr>
              <w:t>(jj/mm/</w:t>
            </w:r>
            <w:proofErr w:type="spellStart"/>
            <w:r w:rsidRPr="00291226">
              <w:rPr>
                <w:b/>
                <w:i/>
              </w:rPr>
              <w:t>aa</w:t>
            </w:r>
            <w:proofErr w:type="spellEnd"/>
            <w:r w:rsidRPr="00291226">
              <w:rPr>
                <w:b/>
                <w:i/>
              </w:rPr>
              <w:t>)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29 novembre 2</w:t>
            </w:r>
            <w:r w:rsidRPr="00291226">
              <w:t>019</w:t>
            </w:r>
          </w:p>
          <w:p w14:paraId="177662AA" w14:textId="640392F7" w:rsidR="00B91FF3" w:rsidRPr="00291226" w:rsidRDefault="00291226" w:rsidP="00291226">
            <w:pPr>
              <w:spacing w:after="120"/>
              <w:ind w:left="607" w:hanging="607"/>
            </w:pPr>
            <w:r w:rsidRPr="00291226">
              <w:rPr>
                <w:b/>
              </w:rPr>
              <w:t>[ ]</w:t>
            </w:r>
            <w:r w:rsidR="00F22431" w:rsidRPr="00291226">
              <w:rPr>
                <w:b/>
              </w:rPr>
              <w:tab/>
              <w:t>Mesure de facilitation du commerce</w:t>
            </w:r>
          </w:p>
        </w:tc>
      </w:tr>
      <w:tr w:rsidR="00291226" w:rsidRPr="00291226" w14:paraId="4544998D" w14:textId="77777777" w:rsidTr="002912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43CBA" w14:textId="77777777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A69D7" w14:textId="2D13A0BC" w:rsidR="00B91FF3" w:rsidRPr="00291226" w:rsidRDefault="00C57E7F" w:rsidP="00291226">
            <w:pPr>
              <w:spacing w:before="120" w:after="120"/>
            </w:pPr>
            <w:r w:rsidRPr="00291226">
              <w:rPr>
                <w:b/>
              </w:rPr>
              <w:t>Date limite pour la présentation des observations</w:t>
            </w:r>
            <w:r w:rsidR="00291226" w:rsidRPr="00291226">
              <w:rPr>
                <w:b/>
              </w:rPr>
              <w:t>: [ ]</w:t>
            </w:r>
            <w:r w:rsidRPr="00291226">
              <w:rPr>
                <w:b/>
              </w:rPr>
              <w:t xml:space="preserve"> Soixante jours à compter de la date de distribution de la notification et/ou </w:t>
            </w:r>
            <w:r w:rsidRPr="00291226">
              <w:rPr>
                <w:b/>
                <w:i/>
              </w:rPr>
              <w:t>(jj/mm/</w:t>
            </w:r>
            <w:proofErr w:type="spellStart"/>
            <w:r w:rsidRPr="00291226">
              <w:rPr>
                <w:b/>
                <w:i/>
              </w:rPr>
              <w:t>aa</w:t>
            </w:r>
            <w:proofErr w:type="spellEnd"/>
            <w:r w:rsidRPr="00291226">
              <w:rPr>
                <w:b/>
                <w:i/>
              </w:rPr>
              <w:t>)</w:t>
            </w:r>
            <w:r w:rsidR="00291226" w:rsidRPr="00291226">
              <w:rPr>
                <w:b/>
              </w:rPr>
              <w:t xml:space="preserve">: </w:t>
            </w:r>
            <w:r w:rsidR="00291226" w:rsidRPr="00291226">
              <w:t>29 novembre 2</w:t>
            </w:r>
            <w:r w:rsidRPr="00291226">
              <w:t>019</w:t>
            </w:r>
          </w:p>
          <w:p w14:paraId="495B0E68" w14:textId="50654132" w:rsidR="00B91FF3" w:rsidRPr="00291226" w:rsidRDefault="00C57E7F" w:rsidP="00291226">
            <w:pPr>
              <w:keepNext/>
              <w:spacing w:after="120"/>
            </w:pPr>
            <w:r w:rsidRPr="00291226">
              <w:rPr>
                <w:b/>
              </w:rPr>
              <w:t>Organisme ou autorité désigné pour traiter les observations</w:t>
            </w:r>
            <w:r w:rsidR="00291226" w:rsidRPr="00291226">
              <w:rPr>
                <w:b/>
              </w:rPr>
              <w:t>: [</w:t>
            </w:r>
            <w:r w:rsidRPr="00291226">
              <w:rPr>
                <w:b/>
              </w:rPr>
              <w:t>X] autorité nationale responsable des notifications, [X] point d'information national</w:t>
            </w:r>
            <w:r w:rsidR="00291226" w:rsidRPr="00291226">
              <w:rPr>
                <w:b/>
              </w:rPr>
              <w:t>. A</w:t>
            </w:r>
            <w:r w:rsidRPr="00291226">
              <w:rPr>
                <w:b/>
              </w:rPr>
              <w:t>dresse, numéro de fax et adresse électronique (s'il y a lieu) d'un autre organisme:</w:t>
            </w:r>
          </w:p>
        </w:tc>
      </w:tr>
      <w:tr w:rsidR="00C1195B" w:rsidRPr="00291226" w14:paraId="49763213" w14:textId="77777777" w:rsidTr="0029122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39408" w14:textId="77777777" w:rsidR="00B91FF3" w:rsidRPr="00291226" w:rsidRDefault="00C57E7F" w:rsidP="00291226">
            <w:pPr>
              <w:keepNext/>
              <w:keepLines/>
              <w:spacing w:before="120" w:after="120"/>
            </w:pPr>
            <w:r w:rsidRPr="0029122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2E0A2" w14:textId="6376AB62" w:rsidR="00F22431" w:rsidRPr="00291226" w:rsidRDefault="00C57E7F" w:rsidP="00291226">
            <w:pPr>
              <w:keepNext/>
              <w:keepLines/>
              <w:spacing w:before="120" w:after="120"/>
            </w:pPr>
            <w:r w:rsidRPr="00291226">
              <w:rPr>
                <w:b/>
              </w:rPr>
              <w:t>Texte(s) disponible(s) auprès de</w:t>
            </w:r>
            <w:r w:rsidR="00291226" w:rsidRPr="00291226">
              <w:rPr>
                <w:b/>
              </w:rPr>
              <w:t>: [</w:t>
            </w:r>
            <w:r w:rsidRPr="00291226">
              <w:rPr>
                <w:b/>
              </w:rPr>
              <w:t>X] autorité nationale responsable des notifications, [X] point d'information national</w:t>
            </w:r>
            <w:r w:rsidR="00291226" w:rsidRPr="00291226">
              <w:rPr>
                <w:b/>
              </w:rPr>
              <w:t>. A</w:t>
            </w:r>
            <w:r w:rsidRPr="00291226">
              <w:rPr>
                <w:b/>
              </w:rPr>
              <w:t>dresse, numéro de fax et adresse électronique (s'il y a lieu) d'un autre organisme:</w:t>
            </w:r>
          </w:p>
          <w:p w14:paraId="3C4065B8" w14:textId="3BB88B1B" w:rsidR="00C1195B" w:rsidRPr="007158FF" w:rsidRDefault="00C57E7F" w:rsidP="00291226">
            <w:pPr>
              <w:keepNext/>
              <w:keepLines/>
              <w:rPr>
                <w:lang w:val="es-ES"/>
              </w:rPr>
            </w:pPr>
            <w:r w:rsidRPr="007158FF">
              <w:rPr>
                <w:lang w:val="es-ES"/>
              </w:rPr>
              <w:t>M.V</w:t>
            </w:r>
            <w:r w:rsidR="00291226" w:rsidRPr="007158FF">
              <w:rPr>
                <w:lang w:val="es-ES"/>
              </w:rPr>
              <w:t>. E</w:t>
            </w:r>
            <w:r w:rsidRPr="007158FF">
              <w:rPr>
                <w:lang w:val="es-ES"/>
              </w:rPr>
              <w:t xml:space="preserve">va Luz Martinez Bermudez </w:t>
            </w:r>
            <w:r w:rsidR="00291226" w:rsidRPr="007158FF">
              <w:rPr>
                <w:lang w:val="es-ES"/>
              </w:rPr>
              <w:t>-</w:t>
            </w:r>
            <w:r w:rsidRPr="007158FF">
              <w:rPr>
                <w:lang w:val="es-ES"/>
              </w:rPr>
              <w:t xml:space="preserve"> </w:t>
            </w:r>
            <w:r w:rsidRPr="007158FF">
              <w:rPr>
                <w:i/>
                <w:iCs/>
                <w:lang w:val="es-ES"/>
              </w:rPr>
              <w:t>Directora General (Directrice générale)</w:t>
            </w:r>
          </w:p>
          <w:p w14:paraId="0D8B0689" w14:textId="77777777" w:rsidR="00C1195B" w:rsidRPr="007158FF" w:rsidRDefault="00C57E7F" w:rsidP="00291226">
            <w:pPr>
              <w:keepNext/>
              <w:keepLines/>
              <w:rPr>
                <w:lang w:val="es-ES"/>
              </w:rPr>
            </w:pPr>
            <w:r w:rsidRPr="007158FF">
              <w:rPr>
                <w:i/>
                <w:iCs/>
                <w:lang w:val="es-ES"/>
              </w:rPr>
              <w:t>Dirección de Sanidad Animal</w:t>
            </w:r>
            <w:r w:rsidRPr="007158FF">
              <w:rPr>
                <w:lang w:val="es-ES"/>
              </w:rPr>
              <w:t xml:space="preserve"> (Direction de la santé animale)</w:t>
            </w:r>
          </w:p>
          <w:p w14:paraId="29865C36" w14:textId="4B9CB106" w:rsidR="00C1195B" w:rsidRPr="007158FF" w:rsidRDefault="00C57E7F" w:rsidP="00291226">
            <w:pPr>
              <w:keepNext/>
              <w:keepLines/>
              <w:rPr>
                <w:lang w:val="es-ES"/>
              </w:rPr>
            </w:pPr>
            <w:r w:rsidRPr="007158FF">
              <w:rPr>
                <w:i/>
                <w:iCs/>
                <w:lang w:val="es-ES"/>
              </w:rPr>
              <w:t>Servicio Nacional de Sanidad Agraria</w:t>
            </w:r>
            <w:r w:rsidRPr="007158FF">
              <w:rPr>
                <w:lang w:val="es-ES"/>
              </w:rPr>
              <w:t xml:space="preserve"> </w:t>
            </w:r>
            <w:r w:rsidR="00291226" w:rsidRPr="007158FF">
              <w:rPr>
                <w:lang w:val="es-ES"/>
              </w:rPr>
              <w:t>-</w:t>
            </w:r>
            <w:r w:rsidRPr="007158FF">
              <w:rPr>
                <w:lang w:val="es-ES"/>
              </w:rPr>
              <w:t xml:space="preserve"> SENASA (Service agrosanitaire national)</w:t>
            </w:r>
          </w:p>
          <w:p w14:paraId="228C3E10" w14:textId="4767EE5D" w:rsidR="00C1195B" w:rsidRPr="00291226" w:rsidRDefault="00C57E7F" w:rsidP="00291226">
            <w:pPr>
              <w:keepNext/>
              <w:keepLines/>
              <w:spacing w:after="120"/>
            </w:pPr>
            <w:r w:rsidRPr="00291226">
              <w:t xml:space="preserve">Courrier électronique: </w:t>
            </w:r>
            <w:hyperlink r:id="rId8" w:history="1">
              <w:r w:rsidR="00291226" w:rsidRPr="00291226">
                <w:rPr>
                  <w:rStyle w:val="Lienhypertexte"/>
                </w:rPr>
                <w:t>emartinez@senasa.gob.pe</w:t>
              </w:r>
            </w:hyperlink>
          </w:p>
          <w:p w14:paraId="7935B95C" w14:textId="189EA3B1" w:rsidR="00C1195B" w:rsidRPr="007158FF" w:rsidRDefault="00C57E7F" w:rsidP="00291226">
            <w:pPr>
              <w:keepNext/>
              <w:keepLines/>
              <w:rPr>
                <w:lang w:val="es-ES"/>
              </w:rPr>
            </w:pPr>
            <w:r w:rsidRPr="007158FF">
              <w:rPr>
                <w:i/>
                <w:iCs/>
                <w:lang w:val="es-ES"/>
              </w:rPr>
              <w:t>Servicio Nacional de Sanidad Agraria</w:t>
            </w:r>
            <w:r w:rsidRPr="007158FF">
              <w:rPr>
                <w:lang w:val="es-ES"/>
              </w:rPr>
              <w:t xml:space="preserve"> </w:t>
            </w:r>
            <w:r w:rsidR="00291226" w:rsidRPr="007158FF">
              <w:rPr>
                <w:lang w:val="es-ES"/>
              </w:rPr>
              <w:t>-</w:t>
            </w:r>
            <w:r w:rsidRPr="007158FF">
              <w:rPr>
                <w:lang w:val="es-ES"/>
              </w:rPr>
              <w:t xml:space="preserve"> SENASA (Service agrosanitaire national)</w:t>
            </w:r>
          </w:p>
          <w:p w14:paraId="1D14FE8D" w14:textId="3F9F1579" w:rsidR="00C1195B" w:rsidRPr="00291226" w:rsidRDefault="00C57E7F" w:rsidP="00291226">
            <w:pPr>
              <w:keepNext/>
              <w:keepLines/>
              <w:spacing w:after="120"/>
            </w:pPr>
            <w:r w:rsidRPr="00291226">
              <w:t>Courrier électronique</w:t>
            </w:r>
            <w:r w:rsidR="00291226" w:rsidRPr="00291226">
              <w:t>: n</w:t>
            </w:r>
            <w:r w:rsidRPr="00291226">
              <w:t>otificacionesmsf@senasa.gob.pe</w:t>
            </w:r>
          </w:p>
        </w:tc>
      </w:tr>
      <w:bookmarkEnd w:id="8"/>
    </w:tbl>
    <w:p w14:paraId="566BEE59" w14:textId="77777777" w:rsidR="00337700" w:rsidRPr="00291226" w:rsidRDefault="00337700" w:rsidP="00291226"/>
    <w:sectPr w:rsidR="00337700" w:rsidRPr="00291226" w:rsidSect="00291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23C9" w14:textId="77777777" w:rsidR="00223672" w:rsidRPr="00291226" w:rsidRDefault="00C57E7F">
      <w:bookmarkStart w:id="4" w:name="_Hlk31016597"/>
      <w:bookmarkStart w:id="5" w:name="_Hlk31016598"/>
      <w:r w:rsidRPr="00291226">
        <w:separator/>
      </w:r>
      <w:bookmarkEnd w:id="4"/>
      <w:bookmarkEnd w:id="5"/>
    </w:p>
  </w:endnote>
  <w:endnote w:type="continuationSeparator" w:id="0">
    <w:p w14:paraId="719DB7DD" w14:textId="77777777" w:rsidR="00223672" w:rsidRPr="00291226" w:rsidRDefault="00C57E7F">
      <w:bookmarkStart w:id="6" w:name="_Hlk31016599"/>
      <w:bookmarkStart w:id="7" w:name="_Hlk31016600"/>
      <w:r w:rsidRPr="0029122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3E34" w14:textId="5673EB47" w:rsidR="00B91FF3" w:rsidRPr="00291226" w:rsidRDefault="00291226" w:rsidP="00291226">
    <w:pPr>
      <w:pStyle w:val="Pieddepage"/>
    </w:pPr>
    <w:bookmarkStart w:id="14" w:name="_Hlk31016585"/>
    <w:bookmarkStart w:id="15" w:name="_Hlk31016586"/>
    <w:r w:rsidRPr="0029122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7093" w14:textId="40AC108A" w:rsidR="00DD65B2" w:rsidRPr="00291226" w:rsidRDefault="00291226" w:rsidP="00291226">
    <w:pPr>
      <w:pStyle w:val="Pieddepage"/>
    </w:pPr>
    <w:bookmarkStart w:id="16" w:name="_Hlk31016587"/>
    <w:bookmarkStart w:id="17" w:name="_Hlk31016588"/>
    <w:r w:rsidRPr="0029122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F8BF" w14:textId="3032F30B" w:rsidR="00DD65B2" w:rsidRPr="00291226" w:rsidRDefault="00291226" w:rsidP="00291226">
    <w:pPr>
      <w:pStyle w:val="Pieddepage"/>
    </w:pPr>
    <w:bookmarkStart w:id="20" w:name="_Hlk31016591"/>
    <w:bookmarkStart w:id="21" w:name="_Hlk31016592"/>
    <w:r w:rsidRPr="0029122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B84F" w14:textId="77777777" w:rsidR="00223672" w:rsidRPr="00291226" w:rsidRDefault="00C57E7F">
      <w:bookmarkStart w:id="0" w:name="_Hlk31016593"/>
      <w:bookmarkStart w:id="1" w:name="_Hlk31016594"/>
      <w:r w:rsidRPr="00291226">
        <w:separator/>
      </w:r>
      <w:bookmarkEnd w:id="0"/>
      <w:bookmarkEnd w:id="1"/>
    </w:p>
  </w:footnote>
  <w:footnote w:type="continuationSeparator" w:id="0">
    <w:p w14:paraId="2A649AF6" w14:textId="77777777" w:rsidR="00223672" w:rsidRPr="00291226" w:rsidRDefault="00C57E7F">
      <w:bookmarkStart w:id="2" w:name="_Hlk31016595"/>
      <w:bookmarkStart w:id="3" w:name="_Hlk31016596"/>
      <w:r w:rsidRPr="0029122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6F6F" w14:textId="77777777" w:rsidR="00291226" w:rsidRPr="00291226" w:rsidRDefault="00291226" w:rsidP="00291226">
    <w:pPr>
      <w:pStyle w:val="En-tte"/>
      <w:spacing w:after="240"/>
      <w:jc w:val="center"/>
    </w:pPr>
    <w:bookmarkStart w:id="10" w:name="_Hlk31016581"/>
    <w:bookmarkStart w:id="11" w:name="_Hlk31016582"/>
    <w:r w:rsidRPr="00291226">
      <w:t>G/SPS/N/PER/864</w:t>
    </w:r>
  </w:p>
  <w:p w14:paraId="651DB3F6" w14:textId="77777777" w:rsidR="00291226" w:rsidRPr="00291226" w:rsidRDefault="00291226" w:rsidP="00291226">
    <w:pPr>
      <w:pStyle w:val="En-tte"/>
      <w:pBdr>
        <w:bottom w:val="single" w:sz="4" w:space="1" w:color="auto"/>
      </w:pBdr>
      <w:jc w:val="center"/>
    </w:pPr>
    <w:r w:rsidRPr="00291226">
      <w:t xml:space="preserve">- </w:t>
    </w:r>
    <w:r w:rsidRPr="00291226">
      <w:fldChar w:fldCharType="begin"/>
    </w:r>
    <w:r w:rsidRPr="00291226">
      <w:instrText xml:space="preserve"> PAGE  \* Arabic  \* MERGEFORMAT </w:instrText>
    </w:r>
    <w:r w:rsidRPr="00291226">
      <w:fldChar w:fldCharType="separate"/>
    </w:r>
    <w:r w:rsidRPr="00291226">
      <w:t>1</w:t>
    </w:r>
    <w:r w:rsidRPr="00291226">
      <w:fldChar w:fldCharType="end"/>
    </w:r>
    <w:r w:rsidRPr="0029122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1ACE" w14:textId="77777777" w:rsidR="00291226" w:rsidRPr="00291226" w:rsidRDefault="00291226" w:rsidP="00291226">
    <w:pPr>
      <w:pStyle w:val="En-tte"/>
      <w:spacing w:after="240"/>
      <w:jc w:val="center"/>
    </w:pPr>
    <w:bookmarkStart w:id="12" w:name="_Hlk31016583"/>
    <w:bookmarkStart w:id="13" w:name="_Hlk31016584"/>
    <w:r w:rsidRPr="00291226">
      <w:t>G/SPS/N/PER/864</w:t>
    </w:r>
  </w:p>
  <w:p w14:paraId="2682F986" w14:textId="77777777" w:rsidR="00291226" w:rsidRPr="00291226" w:rsidRDefault="00291226" w:rsidP="00291226">
    <w:pPr>
      <w:pStyle w:val="En-tte"/>
      <w:pBdr>
        <w:bottom w:val="single" w:sz="4" w:space="1" w:color="auto"/>
      </w:pBdr>
      <w:jc w:val="center"/>
    </w:pPr>
    <w:r w:rsidRPr="00291226">
      <w:t xml:space="preserve">- </w:t>
    </w:r>
    <w:r w:rsidRPr="00291226">
      <w:fldChar w:fldCharType="begin"/>
    </w:r>
    <w:r w:rsidRPr="00291226">
      <w:instrText xml:space="preserve"> PAGE  \* Arabic  \* MERGEFORMAT </w:instrText>
    </w:r>
    <w:r w:rsidRPr="00291226">
      <w:fldChar w:fldCharType="separate"/>
    </w:r>
    <w:r w:rsidRPr="00291226">
      <w:t>1</w:t>
    </w:r>
    <w:r w:rsidRPr="00291226">
      <w:fldChar w:fldCharType="end"/>
    </w:r>
    <w:r w:rsidRPr="0029122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91226" w:rsidRPr="00291226" w14:paraId="64FB5123" w14:textId="77777777" w:rsidTr="002912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D3D13F" w14:textId="77777777" w:rsidR="00291226" w:rsidRPr="00291226" w:rsidRDefault="00291226" w:rsidP="0029122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016589"/>
          <w:bookmarkStart w:id="19" w:name="_Hlk310165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0F59F8" w14:textId="77777777" w:rsidR="00291226" w:rsidRPr="00291226" w:rsidRDefault="00291226" w:rsidP="002912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91226" w:rsidRPr="00291226" w14:paraId="568D1B2E" w14:textId="77777777" w:rsidTr="002912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64A7F3" w14:textId="07BB0E65" w:rsidR="00291226" w:rsidRPr="00291226" w:rsidRDefault="00291226" w:rsidP="00291226">
          <w:pPr>
            <w:jc w:val="left"/>
            <w:rPr>
              <w:rFonts w:eastAsia="Verdana" w:cs="Verdana"/>
              <w:szCs w:val="18"/>
            </w:rPr>
          </w:pPr>
          <w:r w:rsidRPr="00291226">
            <w:rPr>
              <w:rFonts w:eastAsia="Verdana" w:cs="Verdana"/>
              <w:noProof/>
              <w:szCs w:val="18"/>
            </w:rPr>
            <w:drawing>
              <wp:inline distT="0" distB="0" distL="0" distR="0" wp14:anchorId="2E23E31A" wp14:editId="1EF05F8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8BCEE5" w14:textId="77777777" w:rsidR="00291226" w:rsidRPr="00291226" w:rsidRDefault="00291226" w:rsidP="002912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91226" w:rsidRPr="00291226" w14:paraId="685DD7AB" w14:textId="77777777" w:rsidTr="002912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E589471" w14:textId="77777777" w:rsidR="00291226" w:rsidRPr="00291226" w:rsidRDefault="00291226" w:rsidP="002912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43A000" w14:textId="03CCCEEC" w:rsidR="00291226" w:rsidRPr="00291226" w:rsidRDefault="00291226" w:rsidP="00291226">
          <w:pPr>
            <w:jc w:val="right"/>
            <w:rPr>
              <w:rFonts w:eastAsia="Verdana" w:cs="Verdana"/>
              <w:b/>
              <w:szCs w:val="18"/>
            </w:rPr>
          </w:pPr>
          <w:r w:rsidRPr="00291226">
            <w:rPr>
              <w:b/>
              <w:szCs w:val="18"/>
            </w:rPr>
            <w:t>G/SPS/N/PER/864</w:t>
          </w:r>
        </w:p>
      </w:tc>
    </w:tr>
    <w:tr w:rsidR="00291226" w:rsidRPr="00291226" w14:paraId="6B793869" w14:textId="77777777" w:rsidTr="002912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27B9BF" w14:textId="77777777" w:rsidR="00291226" w:rsidRPr="00291226" w:rsidRDefault="00291226" w:rsidP="0029122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0DD38A" w14:textId="16ECE46B" w:rsidR="00291226" w:rsidRPr="00291226" w:rsidRDefault="00291226" w:rsidP="00291226">
          <w:pPr>
            <w:jc w:val="right"/>
            <w:rPr>
              <w:rFonts w:eastAsia="Verdana" w:cs="Verdana"/>
              <w:szCs w:val="18"/>
            </w:rPr>
          </w:pPr>
          <w:r w:rsidRPr="00291226">
            <w:rPr>
              <w:rFonts w:eastAsia="Verdana" w:cs="Verdana"/>
              <w:szCs w:val="18"/>
            </w:rPr>
            <w:t>15 janvier 2020</w:t>
          </w:r>
        </w:p>
      </w:tc>
    </w:tr>
    <w:tr w:rsidR="00291226" w:rsidRPr="00291226" w14:paraId="1F082804" w14:textId="77777777" w:rsidTr="002912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7607D6" w14:textId="4C6767F4" w:rsidR="00291226" w:rsidRPr="00291226" w:rsidRDefault="00291226" w:rsidP="00291226">
          <w:pPr>
            <w:jc w:val="left"/>
            <w:rPr>
              <w:rFonts w:eastAsia="Verdana" w:cs="Verdana"/>
              <w:b/>
              <w:szCs w:val="18"/>
            </w:rPr>
          </w:pPr>
          <w:r w:rsidRPr="00291226">
            <w:rPr>
              <w:rFonts w:eastAsia="Verdana" w:cs="Verdana"/>
              <w:color w:val="FF0000"/>
              <w:szCs w:val="18"/>
            </w:rPr>
            <w:t>(20</w:t>
          </w:r>
          <w:r w:rsidRPr="00291226">
            <w:rPr>
              <w:rFonts w:eastAsia="Verdana" w:cs="Verdana"/>
              <w:color w:val="FF0000"/>
              <w:szCs w:val="18"/>
            </w:rPr>
            <w:noBreakHyphen/>
          </w:r>
          <w:r w:rsidR="007158FF">
            <w:rPr>
              <w:rFonts w:eastAsia="Verdana" w:cs="Verdana"/>
              <w:color w:val="FF0000"/>
              <w:szCs w:val="18"/>
            </w:rPr>
            <w:t>0441</w:t>
          </w:r>
          <w:r w:rsidRPr="002912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17619A" w14:textId="06F17526" w:rsidR="00291226" w:rsidRPr="00291226" w:rsidRDefault="00291226" w:rsidP="00291226">
          <w:pPr>
            <w:jc w:val="right"/>
            <w:rPr>
              <w:rFonts w:eastAsia="Verdana" w:cs="Verdana"/>
              <w:szCs w:val="18"/>
            </w:rPr>
          </w:pPr>
          <w:r w:rsidRPr="00291226">
            <w:rPr>
              <w:rFonts w:eastAsia="Verdana" w:cs="Verdana"/>
              <w:szCs w:val="18"/>
            </w:rPr>
            <w:t xml:space="preserve">Page: </w:t>
          </w:r>
          <w:r w:rsidRPr="00291226">
            <w:rPr>
              <w:rFonts w:eastAsia="Verdana" w:cs="Verdana"/>
              <w:szCs w:val="18"/>
            </w:rPr>
            <w:fldChar w:fldCharType="begin"/>
          </w:r>
          <w:r w:rsidRPr="002912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91226">
            <w:rPr>
              <w:rFonts w:eastAsia="Verdana" w:cs="Verdana"/>
              <w:szCs w:val="18"/>
            </w:rPr>
            <w:fldChar w:fldCharType="separate"/>
          </w:r>
          <w:r w:rsidRPr="00291226">
            <w:rPr>
              <w:rFonts w:eastAsia="Verdana" w:cs="Verdana"/>
              <w:szCs w:val="18"/>
            </w:rPr>
            <w:t>1</w:t>
          </w:r>
          <w:r w:rsidRPr="00291226">
            <w:rPr>
              <w:rFonts w:eastAsia="Verdana" w:cs="Verdana"/>
              <w:szCs w:val="18"/>
            </w:rPr>
            <w:fldChar w:fldCharType="end"/>
          </w:r>
          <w:r w:rsidRPr="00291226">
            <w:rPr>
              <w:rFonts w:eastAsia="Verdana" w:cs="Verdana"/>
              <w:szCs w:val="18"/>
            </w:rPr>
            <w:t>/</w:t>
          </w:r>
          <w:r w:rsidRPr="00291226">
            <w:rPr>
              <w:rFonts w:eastAsia="Verdana" w:cs="Verdana"/>
              <w:szCs w:val="18"/>
            </w:rPr>
            <w:fldChar w:fldCharType="begin"/>
          </w:r>
          <w:r w:rsidRPr="002912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91226">
            <w:rPr>
              <w:rFonts w:eastAsia="Verdana" w:cs="Verdana"/>
              <w:szCs w:val="18"/>
            </w:rPr>
            <w:fldChar w:fldCharType="separate"/>
          </w:r>
          <w:r w:rsidRPr="00291226">
            <w:rPr>
              <w:rFonts w:eastAsia="Verdana" w:cs="Verdana"/>
              <w:szCs w:val="18"/>
            </w:rPr>
            <w:t>1</w:t>
          </w:r>
          <w:r w:rsidRPr="00291226">
            <w:rPr>
              <w:rFonts w:eastAsia="Verdana" w:cs="Verdana"/>
              <w:szCs w:val="18"/>
            </w:rPr>
            <w:fldChar w:fldCharType="end"/>
          </w:r>
        </w:p>
      </w:tc>
    </w:tr>
    <w:tr w:rsidR="00291226" w:rsidRPr="00291226" w14:paraId="08668207" w14:textId="77777777" w:rsidTr="002912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F3D77B" w14:textId="6B432EA9" w:rsidR="00291226" w:rsidRPr="00291226" w:rsidRDefault="00291226" w:rsidP="00291226">
          <w:pPr>
            <w:jc w:val="left"/>
            <w:rPr>
              <w:rFonts w:eastAsia="Verdana" w:cs="Verdana"/>
              <w:szCs w:val="18"/>
            </w:rPr>
          </w:pPr>
          <w:r w:rsidRPr="0029122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39E3BBD" w14:textId="068CE4F5" w:rsidR="00291226" w:rsidRPr="00291226" w:rsidRDefault="00291226" w:rsidP="00291226">
          <w:pPr>
            <w:jc w:val="right"/>
            <w:rPr>
              <w:rFonts w:eastAsia="Verdana" w:cs="Verdana"/>
              <w:bCs/>
              <w:szCs w:val="18"/>
            </w:rPr>
          </w:pPr>
          <w:r w:rsidRPr="00291226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14:paraId="1B70866A" w14:textId="77777777" w:rsidR="00DD65B2" w:rsidRPr="00291226" w:rsidRDefault="00DD65B2" w:rsidP="002912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6E858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D4E8CE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D28024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2AEAFE6"/>
    <w:numStyleLink w:val="LegalHeadings"/>
  </w:abstractNum>
  <w:abstractNum w:abstractNumId="13" w15:restartNumberingAfterBreak="0">
    <w:nsid w:val="57551E12"/>
    <w:multiLevelType w:val="multilevel"/>
    <w:tmpl w:val="F2AEAF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62A3"/>
    <w:rsid w:val="00104D9E"/>
    <w:rsid w:val="00114B29"/>
    <w:rsid w:val="001171A2"/>
    <w:rsid w:val="00120B96"/>
    <w:rsid w:val="00121498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D70D2"/>
    <w:rsid w:val="001E04D1"/>
    <w:rsid w:val="002149CB"/>
    <w:rsid w:val="00216F1A"/>
    <w:rsid w:val="00223672"/>
    <w:rsid w:val="002242B5"/>
    <w:rsid w:val="00255119"/>
    <w:rsid w:val="00276383"/>
    <w:rsid w:val="00287066"/>
    <w:rsid w:val="00291226"/>
    <w:rsid w:val="002C7141"/>
    <w:rsid w:val="0030741D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158FF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195B"/>
    <w:rsid w:val="00C1644D"/>
    <w:rsid w:val="00C1711A"/>
    <w:rsid w:val="00C34F2D"/>
    <w:rsid w:val="00C400B5"/>
    <w:rsid w:val="00C41B3D"/>
    <w:rsid w:val="00C47B20"/>
    <w:rsid w:val="00C57E7F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22431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C45C79"/>
  <w15:docId w15:val="{8759DCE7-850F-411B-BC68-8C09DF2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2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122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122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122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122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122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122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12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12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12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9122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9122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9122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9122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9122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9122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9122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9122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9122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22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912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91226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9122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9122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9122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9122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2912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122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912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122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91226"/>
    <w:rPr>
      <w:szCs w:val="20"/>
    </w:rPr>
  </w:style>
  <w:style w:type="character" w:customStyle="1" w:styleId="NotedefinCar">
    <w:name w:val="Note de fin Car"/>
    <w:link w:val="Notedefin"/>
    <w:uiPriority w:val="49"/>
    <w:rsid w:val="0029122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912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9122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912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122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91226"/>
    <w:pPr>
      <w:ind w:left="567" w:right="567" w:firstLine="0"/>
    </w:pPr>
  </w:style>
  <w:style w:type="character" w:styleId="Appelnotedebasdep">
    <w:name w:val="footnote reference"/>
    <w:uiPriority w:val="5"/>
    <w:rsid w:val="0029122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912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9122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91226"/>
    <w:pPr>
      <w:numPr>
        <w:numId w:val="6"/>
      </w:numPr>
    </w:pPr>
  </w:style>
  <w:style w:type="paragraph" w:styleId="Listepuces">
    <w:name w:val="List Bullet"/>
    <w:basedOn w:val="Normal"/>
    <w:uiPriority w:val="1"/>
    <w:rsid w:val="0029122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122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122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122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122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91226"/>
    <w:pPr>
      <w:ind w:left="720"/>
      <w:contextualSpacing/>
    </w:pPr>
  </w:style>
  <w:style w:type="numbering" w:customStyle="1" w:styleId="ListBullets">
    <w:name w:val="ListBullets"/>
    <w:uiPriority w:val="99"/>
    <w:rsid w:val="0029122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912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12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12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9122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912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12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122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912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912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912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12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12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12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12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9122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122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9122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912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91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9122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122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9122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1226"/>
  </w:style>
  <w:style w:type="paragraph" w:styleId="Normalcentr">
    <w:name w:val="Block Text"/>
    <w:basedOn w:val="Normal"/>
    <w:uiPriority w:val="99"/>
    <w:semiHidden/>
    <w:unhideWhenUsed/>
    <w:rsid w:val="002912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122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122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122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12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122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9122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9122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122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9122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912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122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12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9122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1226"/>
  </w:style>
  <w:style w:type="character" w:customStyle="1" w:styleId="DateCar">
    <w:name w:val="Date Car"/>
    <w:basedOn w:val="Policepardfaut"/>
    <w:link w:val="Date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122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122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12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9122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91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122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9122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9122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12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9122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9122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9122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9122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9122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122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122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9122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9122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9122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912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12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12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12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12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12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12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12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122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122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9122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1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9122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9122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91226"/>
    <w:rPr>
      <w:lang w:val="fr-FR"/>
    </w:rPr>
  </w:style>
  <w:style w:type="paragraph" w:styleId="Liste">
    <w:name w:val="List"/>
    <w:basedOn w:val="Normal"/>
    <w:uiPriority w:val="99"/>
    <w:semiHidden/>
    <w:unhideWhenUsed/>
    <w:rsid w:val="0029122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122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122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122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122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122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122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122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122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122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122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122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122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122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122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1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9122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1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9122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912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12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122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12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9122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9122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9122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9122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912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9122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1226"/>
  </w:style>
  <w:style w:type="character" w:customStyle="1" w:styleId="SalutationsCar">
    <w:name w:val="Salutations Car"/>
    <w:basedOn w:val="Policepardfaut"/>
    <w:link w:val="Salutations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122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912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91226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291226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291226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1226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121498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F224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224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224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224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224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224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224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224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224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224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224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224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224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224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22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22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22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22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22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22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22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224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22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22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22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22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22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22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224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22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22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22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22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22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22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22431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F22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22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22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22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22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22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22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224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224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224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224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224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224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224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224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22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224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224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224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224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224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224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224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224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22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22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22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22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22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22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224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224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224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224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224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224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224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22431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F224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224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224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224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224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22431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F22431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F22431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F224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tinez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0477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2020-01-27T10:13:00Z</dcterms:created>
  <dcterms:modified xsi:type="dcterms:W3CDTF">2020-01-27T12:58:00Z</dcterms:modified>
</cp:coreProperties>
</file>